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C66FD0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C66FD0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C66FD0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9"/>
        <w:gridCol w:w="4433"/>
        <w:gridCol w:w="1810"/>
        <w:gridCol w:w="2821"/>
        <w:gridCol w:w="1408"/>
        <w:gridCol w:w="1107"/>
        <w:gridCol w:w="702"/>
      </w:tblGrid>
      <w:tr w:rsidR="00C4626A" w:rsidRPr="00F563A6" w:rsidTr="00C53370">
        <w:trPr>
          <w:jc w:val="center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6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C53370">
        <w:trPr>
          <w:trHeight w:val="211"/>
          <w:jc w:val="center"/>
        </w:trPr>
        <w:tc>
          <w:tcPr>
            <w:tcW w:w="21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C53370">
        <w:trPr>
          <w:trHeight w:val="226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4626A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4626A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06E94" w:rsidRPr="00F563A6" w:rsidRDefault="00106E94" w:rsidP="00106E9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6E94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106E94" w:rsidRPr="00F563A6" w:rsidRDefault="00106E94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6E94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106E94" w:rsidRPr="00F563A6" w:rsidRDefault="00106E94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C4626A" w:rsidP="00C53370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DD" w:rsidRDefault="00ED3BDD" w:rsidP="00C53370">
      <w:pPr>
        <w:spacing w:after="0" w:line="240" w:lineRule="auto"/>
      </w:pPr>
      <w:r>
        <w:separator/>
      </w:r>
    </w:p>
  </w:endnote>
  <w:endnote w:type="continuationSeparator" w:id="1">
    <w:p w:rsidR="00ED3BDD" w:rsidRDefault="00ED3BDD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66FD0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074C9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DD" w:rsidRDefault="00ED3BDD" w:rsidP="00C53370">
      <w:pPr>
        <w:spacing w:after="0" w:line="240" w:lineRule="auto"/>
      </w:pPr>
      <w:r>
        <w:separator/>
      </w:r>
    </w:p>
  </w:footnote>
  <w:footnote w:type="continuationSeparator" w:id="1">
    <w:p w:rsidR="00ED3BDD" w:rsidRDefault="00ED3BDD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74C93"/>
    <w:rsid w:val="000C224F"/>
    <w:rsid w:val="000F6A18"/>
    <w:rsid w:val="00106E94"/>
    <w:rsid w:val="00120252"/>
    <w:rsid w:val="001318F8"/>
    <w:rsid w:val="00191B28"/>
    <w:rsid w:val="001B3C20"/>
    <w:rsid w:val="001E220A"/>
    <w:rsid w:val="001F352D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238B9"/>
    <w:rsid w:val="006307D2"/>
    <w:rsid w:val="006577BE"/>
    <w:rsid w:val="0070536E"/>
    <w:rsid w:val="0074191D"/>
    <w:rsid w:val="00772D12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63E9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66FD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D3BDD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2022-10-09T05:12:00Z</dcterms:created>
  <dcterms:modified xsi:type="dcterms:W3CDTF">2022-10-09T05:12:00Z</dcterms:modified>
</cp:coreProperties>
</file>