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9828" wp14:editId="55B5FE3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90415" wp14:editId="03DEA1DA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C9828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90415" wp14:editId="03DEA1DA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893D" wp14:editId="4FAADBBA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1893D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proofErr w:type="spellEnd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اخلاق پرستاری و ارتباط حرفه ای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مولود فراهانی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D43D9C">
        <w:trPr>
          <w:trHeight w:val="269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  <w:r w:rsidR="001417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 واحد نظری، 5/0 واحد عملی)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پرستاری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پرستاری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نیمسال</w:t>
            </w:r>
            <w:proofErr w:type="spellEnd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تحصیلی: 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19/6/1401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55 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D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E1DE0">
              <w:rPr>
                <w:rFonts w:cs="B Nazanin" w:hint="cs"/>
                <w:sz w:val="24"/>
                <w:szCs w:val="24"/>
                <w:rtl/>
                <w:lang w:bidi="fa-IR"/>
              </w:rPr>
              <w:t>سلامت جامعه</w:t>
            </w:r>
            <w:bookmarkStart w:id="0" w:name="_GoBack"/>
            <w:bookmarkEnd w:id="0"/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15"/>
        <w:gridCol w:w="4362"/>
        <w:gridCol w:w="1780"/>
        <w:gridCol w:w="2775"/>
        <w:gridCol w:w="1385"/>
        <w:gridCol w:w="1088"/>
        <w:gridCol w:w="689"/>
      </w:tblGrid>
      <w:tr w:rsidR="00C4626A" w:rsidRPr="00F563A6" w:rsidTr="004D0836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اهداف </w:t>
            </w: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ويژه</w:t>
            </w:r>
            <w:proofErr w:type="spellEnd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رفتاري</w:t>
            </w:r>
            <w:proofErr w:type="spellEnd"/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proofErr w:type="spellEnd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ارزشيابي</w:t>
            </w:r>
            <w:proofErr w:type="spellEnd"/>
          </w:p>
        </w:tc>
      </w:tr>
      <w:tr w:rsidR="00C4626A" w:rsidRPr="00F563A6" w:rsidTr="004D0836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4D0836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4626A" w:rsidRPr="00F563A6" w:rsidRDefault="003506E3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جنبه های تاریخی اخلاق، فلسفه اخلاق، مکاتب اخلاقی و اهمیت اخلاق در پرستاری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C51E6" w:rsidRDefault="001C51E6" w:rsidP="001C51E6">
            <w:pPr>
              <w:pStyle w:val="ListParagraph"/>
              <w:bidi/>
              <w:spacing w:after="0" w:line="240" w:lineRule="auto"/>
              <w:ind w:left="6" w:hanging="1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دانشجو بتواند</w:t>
            </w:r>
          </w:p>
          <w:p w:rsidR="001C51E6" w:rsidRDefault="001C51E6" w:rsidP="001C51E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کلیات اخلاق پزشکی را شرح دهد</w:t>
            </w:r>
          </w:p>
          <w:p w:rsidR="001C51E6" w:rsidRDefault="001C51E6" w:rsidP="001C51E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ضرورت اخلاق پزشکی را بیان کند</w:t>
            </w:r>
          </w:p>
          <w:p w:rsidR="001C51E6" w:rsidRDefault="001C51E6" w:rsidP="001C51E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اخلاق و تئوری های اخلاقی را شرح دهد</w:t>
            </w:r>
          </w:p>
          <w:p w:rsidR="001C51E6" w:rsidRDefault="001C51E6" w:rsidP="001C51E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کاربرد نظریه ها و مکاتب اخلاقی را شرح دهد</w:t>
            </w:r>
          </w:p>
          <w:p w:rsidR="001C51E6" w:rsidRDefault="001C51E6" w:rsidP="001C51E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اهمیت اخلاق پرستاری را شرح دهد</w:t>
            </w:r>
          </w:p>
          <w:p w:rsidR="00C4626A" w:rsidRPr="00F563A6" w:rsidRDefault="001C51E6" w:rsidP="001C51E6">
            <w:pPr>
              <w:bidi/>
              <w:spacing w:after="0" w:line="240" w:lineRule="auto"/>
              <w:contextualSpacing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4626A" w:rsidRPr="00F72F34" w:rsidRDefault="004D083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4626A" w:rsidRPr="00F72F34" w:rsidRDefault="00E4528E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4626A" w:rsidRPr="00F72F34" w:rsidRDefault="004D083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 w:rsid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49659C" w:rsidRDefault="0049659C" w:rsidP="004965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49659C" w:rsidRDefault="0049659C" w:rsidP="004965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659C" w:rsidRPr="0084623C" w:rsidRDefault="0049659C" w:rsidP="004965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49659C" w:rsidRPr="0084623C" w:rsidRDefault="0049659C" w:rsidP="004965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C4626A" w:rsidRPr="00F563A6" w:rsidRDefault="0049659C" w:rsidP="004965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C4626A" w:rsidRDefault="0049659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49659C" w:rsidRDefault="0049659C" w:rsidP="004965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9659C" w:rsidRDefault="0049659C" w:rsidP="004965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9659C" w:rsidRDefault="0049659C" w:rsidP="004965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9659C" w:rsidRDefault="0049659C" w:rsidP="004965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49659C" w:rsidRDefault="0049659C" w:rsidP="004965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9659C" w:rsidRPr="00F563A6" w:rsidRDefault="0049659C" w:rsidP="004965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C4626A" w:rsidRPr="00F563A6" w:rsidTr="004D083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4626A" w:rsidRDefault="001C51E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مفهوم معنویت و سلامت، کرامت انسانی، اخلاق زیستی  و کابررد آن در پرستاری</w:t>
            </w:r>
          </w:p>
          <w:p w:rsidR="00106E94" w:rsidRPr="00F563A6" w:rsidRDefault="00106E94" w:rsidP="00106E9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1C51E6" w:rsidRDefault="001C51E6" w:rsidP="001C51E6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معنویت و سلامت را شرح دهد</w:t>
            </w:r>
          </w:p>
          <w:p w:rsidR="001C51E6" w:rsidRDefault="001C51E6" w:rsidP="001C51E6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ارزش ها و کرامت انسانی را بیان کند</w:t>
            </w:r>
          </w:p>
          <w:p w:rsidR="001C51E6" w:rsidRDefault="001C51E6" w:rsidP="001C51E6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اهمیت اخلاق زیستی را بیان کند.</w:t>
            </w:r>
          </w:p>
          <w:p w:rsidR="001C51E6" w:rsidRDefault="001C51E6" w:rsidP="001C51E6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 اخلاق زیستی را شرح دهد</w:t>
            </w:r>
          </w:p>
          <w:p w:rsidR="00C4626A" w:rsidRPr="00F563A6" w:rsidRDefault="00C4626A" w:rsidP="001C51E6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C4626A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4626A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4626A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C4626A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C4626A" w:rsidRDefault="005F7B0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106E94" w:rsidRPr="00F563A6" w:rsidTr="004D083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06E94" w:rsidRPr="00F563A6" w:rsidRDefault="00C95059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مفاهیم اخلاقی در فوانین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95059" w:rsidRDefault="00C95059" w:rsidP="00C95059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j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انواع </w:t>
            </w:r>
            <w:proofErr w:type="spellStart"/>
            <w:proofErr w:type="gram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مسوو.لیت</w:t>
            </w:r>
            <w:proofErr w:type="spellEnd"/>
            <w:proofErr w:type="gram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های پرستاری را بیان کند</w:t>
            </w:r>
          </w:p>
          <w:p w:rsidR="00C95059" w:rsidRDefault="00C95059" w:rsidP="00C95059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مفاهیم قانونی را تعریف کند</w:t>
            </w:r>
          </w:p>
          <w:p w:rsidR="00C95059" w:rsidRDefault="00C95059" w:rsidP="00C95059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قصور در پرستاری را شرح دهد</w:t>
            </w:r>
          </w:p>
          <w:p w:rsidR="00106E94" w:rsidRPr="00F563A6" w:rsidRDefault="00106E94" w:rsidP="00C95059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06E94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06E94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E94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06E94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106E94" w:rsidRDefault="005F7B0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106E94" w:rsidRPr="00F563A6" w:rsidTr="004D083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06E94" w:rsidRPr="00F563A6" w:rsidRDefault="00C95059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</w:t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مدل های ارتباطی پزشک، پرستار، بیمار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95059" w:rsidRDefault="00C95059" w:rsidP="00C95059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مدل های ارتباطی را تعریف کند.</w:t>
            </w:r>
          </w:p>
          <w:p w:rsidR="00C95059" w:rsidRPr="00C95059" w:rsidRDefault="00C95059" w:rsidP="00C95059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C95059">
              <w:rPr>
                <w:rFonts w:cs="B Nazanin" w:hint="cs"/>
                <w:sz w:val="20"/>
                <w:szCs w:val="20"/>
                <w:rtl/>
                <w:lang w:bidi="fa-IR"/>
              </w:rPr>
              <w:t>مدل های ارتباطی پزشک و بیمار را شرح دهد</w:t>
            </w:r>
          </w:p>
          <w:p w:rsidR="00C95059" w:rsidRPr="00C95059" w:rsidRDefault="00C95059" w:rsidP="00C95059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C95059">
              <w:rPr>
                <w:rFonts w:cs="B Nazanin" w:hint="cs"/>
                <w:sz w:val="20"/>
                <w:szCs w:val="20"/>
                <w:rtl/>
                <w:lang w:bidi="fa-IR"/>
              </w:rPr>
              <w:t>مدل های ارتباطی پرستار و بیمار را شرح دهد</w:t>
            </w:r>
          </w:p>
          <w:p w:rsidR="00C95059" w:rsidRDefault="00C95059" w:rsidP="00C95059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کاربرد مدل های ارتباطی را تفسیر کند</w:t>
            </w:r>
          </w:p>
          <w:p w:rsidR="00106E94" w:rsidRPr="00F563A6" w:rsidRDefault="00106E94" w:rsidP="00C95059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06E94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06E94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6E94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06E94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106E94" w:rsidRDefault="005F7B0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092760" w:rsidRPr="00F563A6" w:rsidTr="004D083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92760" w:rsidRDefault="004D083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92760" w:rsidRPr="00F563A6" w:rsidRDefault="002909C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آشنایی با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کدهای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اخلاقی و حساسیت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اخاقی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پرستاری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909CC" w:rsidRDefault="002909CC" w:rsidP="002909C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کدهای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اخلاقی را تعریف کند</w:t>
            </w:r>
          </w:p>
          <w:p w:rsidR="002909CC" w:rsidRDefault="002909CC" w:rsidP="002909C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کاربرد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کدهای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اخلاقی را بیان کند</w:t>
            </w:r>
          </w:p>
          <w:p w:rsidR="002909CC" w:rsidRDefault="002909CC" w:rsidP="002909C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مفهوم حساسیت اخلاقی و تصمیم گیری اخلاقی در پرستاری را بیان کند.</w:t>
            </w:r>
          </w:p>
          <w:p w:rsidR="002909CC" w:rsidRDefault="002909CC" w:rsidP="002909C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عوامل موثر بر حساسیت اخلاقی را بیان کند</w:t>
            </w:r>
          </w:p>
          <w:p w:rsidR="00092760" w:rsidRPr="00F563A6" w:rsidRDefault="00092760" w:rsidP="002909C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92760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092760" w:rsidRDefault="005F7B0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4D0836" w:rsidRPr="00F563A6" w:rsidTr="004D083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4D0836" w:rsidRDefault="004D083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D0836" w:rsidRPr="00F563A6" w:rsidRDefault="007233E9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حقوق اساسی بیمار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7233E9" w:rsidRDefault="007233E9" w:rsidP="007233E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حقوق را تعریف کند.</w:t>
            </w:r>
          </w:p>
          <w:p w:rsidR="007233E9" w:rsidRDefault="007233E9" w:rsidP="007233E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حقوق اساسی بیمار را نام ببرد</w:t>
            </w:r>
          </w:p>
          <w:p w:rsidR="007233E9" w:rsidRDefault="007233E9" w:rsidP="007233E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راهکارهای حفظ حقوق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یمار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بیان کند</w:t>
            </w:r>
          </w:p>
          <w:p w:rsidR="007233E9" w:rsidRDefault="007233E9" w:rsidP="007233E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منشور حقوق بیمار را شرح دهد</w:t>
            </w:r>
          </w:p>
          <w:p w:rsidR="007233E9" w:rsidRDefault="007233E9" w:rsidP="007233E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رضایت نامه بیمار را شرح دهد</w:t>
            </w:r>
          </w:p>
          <w:p w:rsidR="007233E9" w:rsidRDefault="007233E9" w:rsidP="007233E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برائت نامه بیمار را شرح دهد</w:t>
            </w:r>
          </w:p>
          <w:p w:rsidR="004D0836" w:rsidRPr="00F563A6" w:rsidRDefault="004D0836" w:rsidP="007233E9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D0836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D0836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0836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D0836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4D0836" w:rsidRDefault="005F7B0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4D0836" w:rsidRPr="00F563A6" w:rsidTr="004D083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4D0836" w:rsidRDefault="004D083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D0836" w:rsidRPr="00F563A6" w:rsidRDefault="0071796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اصول اخلاقی در پژوهش های انسانی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71796C" w:rsidRDefault="0071796C" w:rsidP="0071796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با حقوق اساسی شرکت </w:t>
            </w:r>
            <w:proofErr w:type="spellStart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کنندگان</w:t>
            </w:r>
            <w:proofErr w:type="spellEnd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در پژوهش آشنا شود.</w:t>
            </w:r>
          </w:p>
          <w:p w:rsidR="0071796C" w:rsidRDefault="0071796C" w:rsidP="0071796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بندهای منشور پژوهش های انسانی </w:t>
            </w:r>
            <w:proofErr w:type="spellStart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هلسینکی</w:t>
            </w:r>
            <w:proofErr w:type="spellEnd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را بیان نماید</w:t>
            </w:r>
          </w:p>
          <w:p w:rsidR="0071796C" w:rsidRDefault="0071796C" w:rsidP="0071796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با حقوق همکاران و سازمان های ذینفع در </w:t>
            </w:r>
            <w:proofErr w:type="spellStart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پوهش</w:t>
            </w:r>
            <w:proofErr w:type="spellEnd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  <w:p w:rsidR="0071796C" w:rsidRDefault="0071796C" w:rsidP="0071796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با اصول جمع آوری، نگهداری و معدوم کردن اطلاعات آشنا شود.</w:t>
            </w:r>
          </w:p>
          <w:p w:rsidR="0071796C" w:rsidRDefault="0071796C" w:rsidP="0071796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با اصول انتشار نتایج پژوهش آشنا شود.</w:t>
            </w:r>
          </w:p>
          <w:p w:rsidR="004D0836" w:rsidRPr="00F563A6" w:rsidRDefault="004D0836" w:rsidP="0071796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D0836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D0836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0836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D0836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4D0836" w:rsidRDefault="005F7B0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092760" w:rsidRPr="00F563A6" w:rsidTr="004D083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92760" w:rsidRDefault="004D083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92760" w:rsidRPr="00F563A6" w:rsidRDefault="0071796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ملاحظات اخلاقی در گروه های آسیب پذیر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3F354F" w:rsidRDefault="003F354F" w:rsidP="003F354F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ملاحظات اخلاقی در زنان باردار را شر ح دهد</w:t>
            </w:r>
          </w:p>
          <w:p w:rsidR="003F354F" w:rsidRDefault="003F354F" w:rsidP="003F354F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ملاحظات اخلاقی در سالمندان را شرح دهد</w:t>
            </w:r>
          </w:p>
          <w:p w:rsidR="003F354F" w:rsidRDefault="003F354F" w:rsidP="003F354F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ملاحظات اخلاقی در بخش های کودکان را شرح دهد</w:t>
            </w:r>
          </w:p>
          <w:p w:rsidR="00092760" w:rsidRPr="003F354F" w:rsidRDefault="003F354F" w:rsidP="003F354F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3F354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ملاحظات اخلاقی در بخش های روان پزشکی را شرح 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5F7B04" w:rsidRPr="0084623C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92760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092760" w:rsidRDefault="005F7B0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5F7B04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F7B04" w:rsidRPr="00F563A6" w:rsidRDefault="005F7B04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092760" w:rsidRPr="00F563A6" w:rsidTr="004D083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92760" w:rsidRDefault="004D083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92760" w:rsidRPr="00F563A6" w:rsidRDefault="0009276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092760" w:rsidRPr="0049659C" w:rsidRDefault="0049659C" w:rsidP="00F563A6">
            <w:pPr>
              <w:bidi/>
              <w:spacing w:after="0" w:line="240" w:lineRule="auto"/>
              <w:contextualSpacing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ارائه چالش اخلاق پرستاری و </w:t>
            </w:r>
            <w:proofErr w:type="spellStart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راهکار</w:t>
            </w:r>
            <w:proofErr w:type="spellEnd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مربوطه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092760" w:rsidRPr="00F563A6" w:rsidRDefault="00092760" w:rsidP="005F7B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92760" w:rsidRPr="00F563A6" w:rsidRDefault="0009276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2760" w:rsidRPr="00F563A6" w:rsidTr="004D083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92760" w:rsidRDefault="004D083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92760" w:rsidRPr="00F563A6" w:rsidRDefault="0009276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092760" w:rsidRPr="00F563A6" w:rsidRDefault="0049659C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ارائه چالش اخلاق پرستاری و </w:t>
            </w:r>
            <w:proofErr w:type="spellStart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راهکار</w:t>
            </w:r>
            <w:proofErr w:type="spellEnd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مربوطه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092760" w:rsidRPr="00F563A6" w:rsidRDefault="0009276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92760" w:rsidRPr="00F563A6" w:rsidRDefault="0009276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2760" w:rsidRPr="00F563A6" w:rsidTr="004D083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92760" w:rsidRDefault="004D083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92760" w:rsidRPr="00F563A6" w:rsidRDefault="0009276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092760" w:rsidRPr="00F563A6" w:rsidRDefault="0049659C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ارائه چالش اخلاق پرستاری و </w:t>
            </w:r>
            <w:proofErr w:type="spellStart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راهکار</w:t>
            </w:r>
            <w:proofErr w:type="spellEnd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مربوطه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092760" w:rsidRPr="00F563A6" w:rsidRDefault="0009276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92760" w:rsidRPr="00F563A6" w:rsidRDefault="0009276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2760" w:rsidRPr="00F563A6" w:rsidTr="004D083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092760" w:rsidRDefault="004D083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92760" w:rsidRPr="00F563A6" w:rsidRDefault="0009276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092760" w:rsidRPr="00F563A6" w:rsidRDefault="0049659C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ارائه چالش اخلاق پرستاری و </w:t>
            </w:r>
            <w:proofErr w:type="spellStart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راهکار</w:t>
            </w:r>
            <w:proofErr w:type="spellEnd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مربوطه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92760" w:rsidRPr="00F563A6" w:rsidRDefault="00F72F3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092760" w:rsidRPr="00F563A6" w:rsidRDefault="0009276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92760" w:rsidRPr="00F563A6" w:rsidRDefault="0009276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AB759E" w:rsidRDefault="004C2E66" w:rsidP="004C2E66">
            <w:pPr>
              <w:bidi/>
              <w:spacing w:after="160" w:line="360" w:lineRule="auto"/>
              <w:ind w:left="66"/>
              <w:jc w:val="both"/>
              <w:rPr>
                <w:rStyle w:val="Hyperlink"/>
                <w:rFonts w:cs="B Nazanin"/>
                <w:sz w:val="20"/>
                <w:szCs w:val="20"/>
              </w:rPr>
            </w:pPr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باقری ا ،گل آقایی </w:t>
            </w: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ف.اخلاق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پرستاری و</w:t>
            </w:r>
            <w:r w:rsidRPr="00AB759E">
              <w:rPr>
                <w:rFonts w:ascii="Times New Roman" w:eastAsia="SimSun" w:hAnsi="Times New Roman" w:cs="B Nazanin"/>
                <w:sz w:val="20"/>
                <w:szCs w:val="20"/>
                <w:lang w:eastAsia="zh-CN" w:bidi="fa-IR"/>
              </w:rPr>
              <w:t xml:space="preserve"> </w:t>
            </w:r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ارتباط حرفه ای، انتشارات حیدری، تهران،1394 </w:t>
            </w:r>
          </w:p>
        </w:tc>
      </w:tr>
      <w:tr w:rsidR="004C2E66" w:rsidRPr="000955BD" w:rsidTr="00A36F74">
        <w:tc>
          <w:tcPr>
            <w:tcW w:w="385" w:type="pct"/>
            <w:shd w:val="clear" w:color="auto" w:fill="auto"/>
            <w:vAlign w:val="center"/>
          </w:tcPr>
          <w:p w:rsidR="004C2E66" w:rsidRDefault="004C2E66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4C2E66" w:rsidRPr="00AB759E" w:rsidRDefault="004C2E66" w:rsidP="004C2E66">
            <w:pPr>
              <w:bidi/>
              <w:spacing w:after="160" w:line="360" w:lineRule="auto"/>
              <w:ind w:left="66"/>
              <w:jc w:val="both"/>
              <w:rPr>
                <w:rFonts w:ascii="Times New Roman" w:eastAsia="SimSun" w:hAnsi="Times New Roman" w:cs="B Nazanin"/>
                <w:sz w:val="20"/>
                <w:szCs w:val="20"/>
                <w:rtl/>
                <w:lang w:eastAsia="zh-CN" w:bidi="fa-IR"/>
              </w:rPr>
            </w:pPr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تجویدی ،م.</w:t>
            </w:r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/>
              </w:rPr>
              <w:t xml:space="preserve"> </w:t>
            </w:r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اخلاق پرستاری </w:t>
            </w: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وارتباط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حرفه </w:t>
            </w: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ای،نشر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جامعه نگر ،1395</w:t>
            </w:r>
          </w:p>
        </w:tc>
      </w:tr>
      <w:tr w:rsidR="004C2E66" w:rsidRPr="000955BD" w:rsidTr="00A36F74">
        <w:tc>
          <w:tcPr>
            <w:tcW w:w="385" w:type="pct"/>
            <w:shd w:val="clear" w:color="auto" w:fill="auto"/>
            <w:vAlign w:val="center"/>
          </w:tcPr>
          <w:p w:rsidR="004C2E66" w:rsidRDefault="004C2E66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4C2E66" w:rsidRPr="00AB759E" w:rsidRDefault="004C2E66" w:rsidP="004C2E66">
            <w:pPr>
              <w:bidi/>
              <w:spacing w:after="160" w:line="360" w:lineRule="auto"/>
              <w:ind w:left="66"/>
              <w:jc w:val="both"/>
              <w:rPr>
                <w:rFonts w:ascii="Times New Roman" w:eastAsia="SimSun" w:hAnsi="Times New Roman" w:cs="B Nazanin"/>
                <w:sz w:val="20"/>
                <w:szCs w:val="20"/>
                <w:rtl/>
                <w:lang w:eastAsia="zh-CN" w:bidi="fa-IR"/>
              </w:rPr>
            </w:pP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جولایی،س.دهقان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</w:t>
            </w: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نیری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ن .اخلاقیات در پرستاری ،وزارت بهداشت .معاونت </w:t>
            </w: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سلامت.دفترامور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 پرستاری.1388</w:t>
            </w:r>
          </w:p>
        </w:tc>
      </w:tr>
      <w:tr w:rsidR="004C2E66" w:rsidRPr="000955BD" w:rsidTr="00A36F74">
        <w:tc>
          <w:tcPr>
            <w:tcW w:w="385" w:type="pct"/>
            <w:shd w:val="clear" w:color="auto" w:fill="auto"/>
            <w:vAlign w:val="center"/>
          </w:tcPr>
          <w:p w:rsidR="004C2E66" w:rsidRDefault="004C2E66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4C2E66" w:rsidRPr="00AB759E" w:rsidRDefault="004C2E66" w:rsidP="004C2E66">
            <w:pPr>
              <w:bidi/>
              <w:spacing w:after="160" w:line="360" w:lineRule="auto"/>
              <w:ind w:left="66"/>
              <w:jc w:val="both"/>
              <w:rPr>
                <w:rFonts w:ascii="Times New Roman" w:eastAsia="SimSun" w:hAnsi="Times New Roman" w:cs="B Nazanin"/>
                <w:sz w:val="20"/>
                <w:szCs w:val="20"/>
                <w:rtl/>
                <w:lang w:eastAsia="zh-CN" w:bidi="fa-IR"/>
              </w:rPr>
            </w:pPr>
            <w:r w:rsidRPr="00AB759E">
              <w:rPr>
                <w:rFonts w:ascii="B Mitra" w:eastAsiaTheme="minorHAnsi" w:cs="B Nazanin" w:hint="cs"/>
                <w:sz w:val="20"/>
                <w:szCs w:val="20"/>
                <w:rtl/>
              </w:rPr>
              <w:t>لاریجانی باقر</w:t>
            </w:r>
            <w:r w:rsidRPr="00AB759E">
              <w:rPr>
                <w:rFonts w:ascii="B Mitra" w:eastAsiaTheme="minorHAnsi" w:cs="B Nazanin" w:hint="cs"/>
                <w:sz w:val="20"/>
                <w:szCs w:val="20"/>
              </w:rPr>
              <w:t>.</w:t>
            </w:r>
            <w:r w:rsidRPr="00AB759E">
              <w:rPr>
                <w:rFonts w:ascii="B Mitra" w:eastAsiaTheme="minorHAnsi" w:cs="B Nazanin" w:hint="cs"/>
                <w:sz w:val="20"/>
                <w:szCs w:val="20"/>
                <w:rtl/>
              </w:rPr>
              <w:t xml:space="preserve"> ترجمه کیارش آرامش. </w:t>
            </w:r>
            <w:r w:rsidRPr="00AB759E">
              <w:rPr>
                <w:rFonts w:ascii="B Mitra" w:eastAsiaTheme="minorHAnsi" w:cs="B Nazanin" w:hint="cs"/>
                <w:sz w:val="20"/>
                <w:szCs w:val="20"/>
              </w:rPr>
              <w:t xml:space="preserve"> </w:t>
            </w:r>
            <w:r w:rsidRPr="00AB759E">
              <w:rPr>
                <w:rFonts w:ascii="B Mitra" w:eastAsiaTheme="minorHAnsi" w:cs="B Nazanin" w:hint="cs"/>
                <w:sz w:val="20"/>
                <w:szCs w:val="20"/>
                <w:rtl/>
              </w:rPr>
              <w:t>پزشک و ملاحضات اخلاقی، جلد لول</w:t>
            </w:r>
            <w:r w:rsidRPr="00AB759E">
              <w:rPr>
                <w:rFonts w:ascii="B Mitra" w:eastAsiaTheme="minorHAnsi" w:cs="B Nazanin" w:hint="cs"/>
                <w:sz w:val="20"/>
                <w:szCs w:val="20"/>
              </w:rPr>
              <w:t xml:space="preserve">: </w:t>
            </w:r>
            <w:r w:rsidRPr="00AB759E">
              <w:rPr>
                <w:rFonts w:ascii="B Mitra" w:eastAsiaTheme="minorHAnsi" w:cs="B Nazanin" w:hint="cs"/>
                <w:sz w:val="20"/>
                <w:szCs w:val="20"/>
                <w:rtl/>
              </w:rPr>
              <w:t>مروری بر مبانی اخلاق پزشكی</w:t>
            </w:r>
            <w:r w:rsidRPr="00AB759E">
              <w:rPr>
                <w:rFonts w:ascii="B Mitra" w:eastAsiaTheme="minorHAnsi" w:cs="B Nazanin" w:hint="cs"/>
                <w:sz w:val="20"/>
                <w:szCs w:val="20"/>
              </w:rPr>
              <w:t xml:space="preserve">. </w:t>
            </w:r>
            <w:r w:rsidRPr="00AB759E">
              <w:rPr>
                <w:rFonts w:ascii="B Mitra" w:eastAsiaTheme="minorHAnsi" w:cs="B Nazanin" w:hint="cs"/>
                <w:sz w:val="20"/>
                <w:szCs w:val="20"/>
                <w:rtl/>
              </w:rPr>
              <w:t>نشر برای فردا</w:t>
            </w:r>
            <w:r w:rsidRPr="00AB759E">
              <w:rPr>
                <w:rFonts w:ascii="B Mitra" w:eastAsiaTheme="minorHAnsi" w:cs="B Nazanin" w:hint="cs"/>
                <w:sz w:val="20"/>
                <w:szCs w:val="20"/>
              </w:rPr>
              <w:t>.</w:t>
            </w:r>
            <w:r w:rsidRPr="00AB759E">
              <w:rPr>
                <w:rFonts w:ascii="B Mitra" w:eastAsiaTheme="minorHAnsi" w:cs="B Nazanin" w:hint="cs"/>
                <w:sz w:val="20"/>
                <w:szCs w:val="20"/>
                <w:rtl/>
              </w:rPr>
              <w:t xml:space="preserve"> چاپ دوم، </w:t>
            </w:r>
            <w:r w:rsidRPr="00AB759E">
              <w:rPr>
                <w:rFonts w:ascii="B Mitra" w:eastAsiaTheme="minorHAnsi" w:cs="B Nazanin" w:hint="cs"/>
                <w:sz w:val="20"/>
                <w:szCs w:val="20"/>
              </w:rPr>
              <w:t>.</w:t>
            </w:r>
            <w:r w:rsidRPr="00AB759E">
              <w:rPr>
                <w:rFonts w:ascii="B Mitra" w:eastAsiaTheme="minorHAnsi" w:cs="B Nazanin" w:hint="cs"/>
                <w:sz w:val="20"/>
                <w:szCs w:val="20"/>
                <w:rtl/>
              </w:rPr>
              <w:t>1395</w:t>
            </w:r>
          </w:p>
        </w:tc>
      </w:tr>
      <w:tr w:rsidR="003D4B12" w:rsidRPr="000955BD" w:rsidTr="00A36F74">
        <w:tc>
          <w:tcPr>
            <w:tcW w:w="385" w:type="pct"/>
            <w:shd w:val="clear" w:color="auto" w:fill="auto"/>
            <w:vAlign w:val="center"/>
          </w:tcPr>
          <w:p w:rsidR="003D4B12" w:rsidRDefault="003D4B12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D4B12" w:rsidRPr="00AB759E" w:rsidRDefault="006E157D" w:rsidP="006E157D">
            <w:pPr>
              <w:bidi/>
              <w:spacing w:after="160" w:line="360" w:lineRule="auto"/>
              <w:ind w:left="66"/>
              <w:jc w:val="both"/>
              <w:rPr>
                <w:rFonts w:ascii="B Mitra" w:eastAsiaTheme="minorHAnsi" w:cs="B Nazanin"/>
                <w:sz w:val="20"/>
                <w:szCs w:val="20"/>
                <w:rtl/>
              </w:rPr>
            </w:pPr>
            <w:r w:rsidRPr="00AB759E">
              <w:rPr>
                <w:rFonts w:ascii="B Zar" w:eastAsiaTheme="minorHAnsi" w:cs="B Nazanin" w:hint="cs"/>
                <w:sz w:val="20"/>
                <w:szCs w:val="20"/>
                <w:rtl/>
              </w:rPr>
              <w:t xml:space="preserve">مطهری، مرتضی. آزادی معنوی. تهران. انتشارات صدرا ، 1361 </w:t>
            </w:r>
          </w:p>
        </w:tc>
      </w:tr>
      <w:tr w:rsidR="003D4B12" w:rsidRPr="000955BD" w:rsidTr="00A36F74">
        <w:tc>
          <w:tcPr>
            <w:tcW w:w="385" w:type="pct"/>
            <w:shd w:val="clear" w:color="auto" w:fill="auto"/>
            <w:vAlign w:val="center"/>
          </w:tcPr>
          <w:p w:rsidR="003D4B12" w:rsidRDefault="003D4B12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D4B12" w:rsidRDefault="006E157D" w:rsidP="006E157D">
            <w:pPr>
              <w:bidi/>
              <w:spacing w:after="160" w:line="360" w:lineRule="auto"/>
              <w:ind w:left="66"/>
              <w:jc w:val="right"/>
              <w:rPr>
                <w:rFonts w:ascii="B Mitra" w:eastAsiaTheme="minorHAnsi" w:cs="B Nazanin"/>
                <w:sz w:val="16"/>
                <w:szCs w:val="16"/>
                <w:rtl/>
              </w:rPr>
            </w:pPr>
            <w:r>
              <w:rPr>
                <w:rFonts w:ascii="Times New Roman" w:eastAsiaTheme="minorHAnsi" w:hAnsi="Times New Roman" w:cs="B Nazanin"/>
                <w:sz w:val="16"/>
                <w:szCs w:val="16"/>
              </w:rPr>
              <w:t>B, Rich K. Nursing Ethics Across the curriculum and into practice, Boston: Jones and Bartlett Publishers.</w:t>
            </w:r>
          </w:p>
        </w:tc>
      </w:tr>
      <w:tr w:rsidR="003D4B12" w:rsidRPr="000955BD" w:rsidTr="00A36F74">
        <w:tc>
          <w:tcPr>
            <w:tcW w:w="385" w:type="pct"/>
            <w:shd w:val="clear" w:color="auto" w:fill="auto"/>
            <w:vAlign w:val="center"/>
          </w:tcPr>
          <w:p w:rsidR="003D4B12" w:rsidRDefault="003D4B12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D4B12" w:rsidRDefault="006E157D" w:rsidP="006E157D">
            <w:pPr>
              <w:bidi/>
              <w:spacing w:after="160" w:line="360" w:lineRule="auto"/>
              <w:ind w:left="66"/>
              <w:jc w:val="right"/>
              <w:rPr>
                <w:rFonts w:ascii="B Mitra" w:eastAsiaTheme="minorHAnsi" w:cs="B Nazanin"/>
                <w:sz w:val="16"/>
                <w:szCs w:val="16"/>
                <w:rtl/>
              </w:rPr>
            </w:pPr>
            <w:r>
              <w:rPr>
                <w:rFonts w:ascii="Times New Roman" w:eastAsiaTheme="minorHAnsi" w:hAnsi="Times New Roman" w:cs="B Nazanin"/>
                <w:sz w:val="16"/>
                <w:szCs w:val="16"/>
              </w:rPr>
              <w:t xml:space="preserve">Davis A. J, </w:t>
            </w:r>
            <w:proofErr w:type="spellStart"/>
            <w:r>
              <w:rPr>
                <w:rFonts w:ascii="Times New Roman" w:eastAsiaTheme="minorHAnsi" w:hAnsi="Times New Roman" w:cs="B Nazanin"/>
                <w:sz w:val="16"/>
                <w:szCs w:val="16"/>
              </w:rPr>
              <w:t>Tschudin</w:t>
            </w:r>
            <w:proofErr w:type="spellEnd"/>
            <w:r>
              <w:rPr>
                <w:rFonts w:ascii="Times New Roman" w:eastAsiaTheme="minorHAnsi" w:hAnsi="Times New Roman" w:cs="B Nazanin"/>
                <w:sz w:val="16"/>
                <w:szCs w:val="16"/>
              </w:rPr>
              <w:t xml:space="preserve"> V., Rave L. D. Essentials of teaching and learning in nursing</w:t>
            </w:r>
          </w:p>
        </w:tc>
      </w:tr>
      <w:tr w:rsidR="006E157D" w:rsidRPr="000955BD" w:rsidTr="00A36F74">
        <w:tc>
          <w:tcPr>
            <w:tcW w:w="385" w:type="pct"/>
            <w:shd w:val="clear" w:color="auto" w:fill="auto"/>
            <w:vAlign w:val="center"/>
          </w:tcPr>
          <w:p w:rsidR="006E157D" w:rsidRDefault="006E157D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6E157D" w:rsidRDefault="006E157D" w:rsidP="006E157D">
            <w:pPr>
              <w:bidi/>
              <w:spacing w:after="160" w:line="360" w:lineRule="auto"/>
              <w:ind w:left="66"/>
              <w:jc w:val="right"/>
              <w:rPr>
                <w:rFonts w:ascii="B Mitra" w:eastAsiaTheme="minorHAnsi" w:cs="B Nazanin"/>
                <w:sz w:val="16"/>
                <w:szCs w:val="16"/>
                <w:rtl/>
              </w:rPr>
            </w:pPr>
            <w:r>
              <w:rPr>
                <w:rFonts w:ascii="Times New Roman" w:eastAsiaTheme="minorHAnsi" w:hAnsi="Times New Roman" w:cs="B Nazanin"/>
                <w:sz w:val="16"/>
                <w:szCs w:val="16"/>
              </w:rPr>
              <w:t>Thompson I. E, Melia K. M, Boyd Kenneth M, Horsburgh D. (last edition) Nursing ethics, Edinburgh: Churchill Livingstone.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 xml:space="preserve">هدف کلی در واقع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نشان‌دهنده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 هدف اصلی آن جلسه تدریس خواهد بود که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اصولاً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 یک هدف کلی نگارش شده و سپس به چند هدف ویژه رفتاری تقسیم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می‌شود</w:t>
      </w:r>
      <w:proofErr w:type="spellEnd"/>
      <w:r w:rsidRPr="00F563A6">
        <w:rPr>
          <w:rFonts w:cs="B Nazanin" w:hint="cs"/>
          <w:color w:val="000000"/>
          <w:rtl/>
          <w:lang w:bidi="fa-IR"/>
        </w:rPr>
        <w:t>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 xml:space="preserve">اهداف ویژه رفتاری دارای فعل رفتاری، معیار، محتوا و شرایط بوده و در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حیطه‌های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 شناختی، عاطفی و روان حرکتی طراحی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می‌شود</w:t>
      </w:r>
      <w:proofErr w:type="spellEnd"/>
      <w:r w:rsidRPr="00F563A6">
        <w:rPr>
          <w:rFonts w:cs="B Nazanin" w:hint="cs"/>
          <w:color w:val="000000"/>
          <w:rtl/>
          <w:lang w:bidi="fa-IR"/>
        </w:rPr>
        <w:t xml:space="preserve">. این اهداف در تعیین متد و وسایل آموزشی موثر </w:t>
      </w:r>
      <w:proofErr w:type="spellStart"/>
      <w:r w:rsidRPr="00F563A6">
        <w:rPr>
          <w:rFonts w:cs="B Nazanin" w:hint="cs"/>
          <w:color w:val="000000"/>
          <w:rtl/>
          <w:lang w:bidi="fa-IR"/>
        </w:rPr>
        <w:t>می‌باشند</w:t>
      </w:r>
      <w:proofErr w:type="spellEnd"/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proofErr w:type="spellStart"/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</w:t>
      </w:r>
      <w:proofErr w:type="spellEnd"/>
      <w:r w:rsidRPr="001A7FC9">
        <w:rPr>
          <w:rFonts w:cs="B Mitra" w:hint="cs"/>
          <w:rtl/>
          <w:lang w:bidi="fa-IR"/>
        </w:rPr>
        <w:t xml:space="preserve">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</w:t>
      </w:r>
      <w:proofErr w:type="spellStart"/>
      <w:r w:rsidRPr="001A7FC9">
        <w:rPr>
          <w:rFonts w:cs="B Mitra" w:hint="cs"/>
          <w:rtl/>
          <w:lang w:bidi="fa-IR"/>
        </w:rPr>
        <w:t>تراکمی</w:t>
      </w:r>
      <w:proofErr w:type="spellEnd"/>
      <w:r w:rsidRPr="001A7FC9">
        <w:rPr>
          <w:rFonts w:cs="B Mitra" w:hint="cs"/>
          <w:rtl/>
          <w:lang w:bidi="fa-IR"/>
        </w:rPr>
        <w:t xml:space="preserve">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5EB" w:rsidRDefault="008B25EB" w:rsidP="00C53370">
      <w:pPr>
        <w:spacing w:after="0" w:line="240" w:lineRule="auto"/>
      </w:pPr>
      <w:r>
        <w:separator/>
      </w:r>
    </w:p>
  </w:endnote>
  <w:endnote w:type="continuationSeparator" w:id="0">
    <w:p w:rsidR="008B25EB" w:rsidRDefault="008B25EB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C53370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67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5EB" w:rsidRDefault="008B25EB" w:rsidP="00C53370">
      <w:pPr>
        <w:spacing w:after="0" w:line="240" w:lineRule="auto"/>
      </w:pPr>
      <w:r>
        <w:separator/>
      </w:r>
    </w:p>
  </w:footnote>
  <w:footnote w:type="continuationSeparator" w:id="0">
    <w:p w:rsidR="008B25EB" w:rsidRDefault="008B25EB" w:rsidP="00C53370">
      <w:pPr>
        <w:spacing w:after="0" w:line="240" w:lineRule="auto"/>
      </w:pPr>
      <w:r>
        <w:continuationSeparator/>
      </w:r>
    </w:p>
  </w:footnote>
  <w:footnote w:id="1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براساس سه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حيطه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 اهداف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آموزشي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: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شناختي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 xml:space="preserve">، 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عاطفي</w:t>
      </w:r>
      <w:proofErr w:type="spellEnd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، روان-</w:t>
      </w:r>
      <w:proofErr w:type="spellStart"/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حركتي</w:t>
      </w:r>
      <w:proofErr w:type="spellEnd"/>
    </w:p>
  </w:footnote>
  <w:footnote w:id="2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و پیش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ورود به درس جدید</w:t>
      </w:r>
    </w:p>
  </w:footnote>
  <w:footnote w:id="3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ترم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</w:t>
      </w:r>
      <w:proofErr w:type="spellStart"/>
      <w:r w:rsidRPr="005535D0">
        <w:rPr>
          <w:rFonts w:cs="B Nazanin" w:hint="cs"/>
          <w:sz w:val="16"/>
          <w:szCs w:val="16"/>
          <w:rtl/>
          <w:lang w:bidi="fa-IR"/>
        </w:rPr>
        <w:t>ترم</w:t>
      </w:r>
      <w:proofErr w:type="spellEnd"/>
      <w:r w:rsidRPr="005535D0">
        <w:rPr>
          <w:rFonts w:cs="B Nazanin" w:hint="cs"/>
          <w:sz w:val="16"/>
          <w:szCs w:val="16"/>
          <w:rtl/>
          <w:lang w:bidi="fa-IR"/>
        </w:rPr>
        <w:t xml:space="preserve">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7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50A42"/>
    <w:multiLevelType w:val="hybridMultilevel"/>
    <w:tmpl w:val="68F6137E"/>
    <w:lvl w:ilvl="0" w:tplc="4DC612B2">
      <w:start w:val="1"/>
      <w:numFmt w:val="decimal"/>
      <w:lvlText w:val="%1."/>
      <w:lvlJc w:val="left"/>
      <w:pPr>
        <w:ind w:left="3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67A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F59EC"/>
    <w:multiLevelType w:val="hybridMultilevel"/>
    <w:tmpl w:val="D98699FE"/>
    <w:lvl w:ilvl="0" w:tplc="EB6C2F66">
      <w:start w:val="1"/>
      <w:numFmt w:val="decimal"/>
      <w:lvlText w:val="%1."/>
      <w:lvlJc w:val="left"/>
      <w:pPr>
        <w:ind w:left="365" w:hanging="360"/>
      </w:p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C97300"/>
    <w:multiLevelType w:val="hybridMultilevel"/>
    <w:tmpl w:val="BB1251BC"/>
    <w:lvl w:ilvl="0" w:tplc="F34E83F4">
      <w:start w:val="1"/>
      <w:numFmt w:val="decimal"/>
      <w:lvlText w:val="%1."/>
      <w:lvlJc w:val="left"/>
      <w:pPr>
        <w:ind w:left="365" w:hanging="360"/>
      </w:p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50836CA6"/>
    <w:multiLevelType w:val="hybridMultilevel"/>
    <w:tmpl w:val="F08251CC"/>
    <w:lvl w:ilvl="0" w:tplc="500A2246">
      <w:start w:val="1"/>
      <w:numFmt w:val="decimal"/>
      <w:lvlText w:val="%1."/>
      <w:lvlJc w:val="left"/>
      <w:pPr>
        <w:ind w:left="3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6E2A07E8"/>
    <w:multiLevelType w:val="hybridMultilevel"/>
    <w:tmpl w:val="18FA9D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A1"/>
    <w:rsid w:val="00010EA2"/>
    <w:rsid w:val="000356AB"/>
    <w:rsid w:val="000374E2"/>
    <w:rsid w:val="00080179"/>
    <w:rsid w:val="00092760"/>
    <w:rsid w:val="000C224F"/>
    <w:rsid w:val="000F6A18"/>
    <w:rsid w:val="00106E94"/>
    <w:rsid w:val="00120252"/>
    <w:rsid w:val="001318F8"/>
    <w:rsid w:val="00141713"/>
    <w:rsid w:val="00191B28"/>
    <w:rsid w:val="001B3C20"/>
    <w:rsid w:val="001C51E6"/>
    <w:rsid w:val="001E220A"/>
    <w:rsid w:val="001F352D"/>
    <w:rsid w:val="002909CC"/>
    <w:rsid w:val="00291329"/>
    <w:rsid w:val="002A72D7"/>
    <w:rsid w:val="002E1DE0"/>
    <w:rsid w:val="002F15BF"/>
    <w:rsid w:val="0032699A"/>
    <w:rsid w:val="00333CE2"/>
    <w:rsid w:val="003506E3"/>
    <w:rsid w:val="00365E7C"/>
    <w:rsid w:val="003872D5"/>
    <w:rsid w:val="003B3AF2"/>
    <w:rsid w:val="003D4B12"/>
    <w:rsid w:val="003F0083"/>
    <w:rsid w:val="003F354F"/>
    <w:rsid w:val="00425C8F"/>
    <w:rsid w:val="00444FC5"/>
    <w:rsid w:val="00480866"/>
    <w:rsid w:val="0049659C"/>
    <w:rsid w:val="004977BE"/>
    <w:rsid w:val="004A41F3"/>
    <w:rsid w:val="004C2E66"/>
    <w:rsid w:val="004D0836"/>
    <w:rsid w:val="00516EE2"/>
    <w:rsid w:val="005268AE"/>
    <w:rsid w:val="005535D0"/>
    <w:rsid w:val="0059586A"/>
    <w:rsid w:val="005A02C8"/>
    <w:rsid w:val="005F7B04"/>
    <w:rsid w:val="006238B9"/>
    <w:rsid w:val="00626B31"/>
    <w:rsid w:val="006307D2"/>
    <w:rsid w:val="006577BE"/>
    <w:rsid w:val="006E157D"/>
    <w:rsid w:val="0070536E"/>
    <w:rsid w:val="0071796C"/>
    <w:rsid w:val="007233E9"/>
    <w:rsid w:val="0074191D"/>
    <w:rsid w:val="00772D12"/>
    <w:rsid w:val="007E5914"/>
    <w:rsid w:val="007F567A"/>
    <w:rsid w:val="008716B3"/>
    <w:rsid w:val="00873A48"/>
    <w:rsid w:val="00897CEC"/>
    <w:rsid w:val="008B25EB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B759E"/>
    <w:rsid w:val="00AF5753"/>
    <w:rsid w:val="00B4696F"/>
    <w:rsid w:val="00B52AD7"/>
    <w:rsid w:val="00B563E9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81EDB"/>
    <w:rsid w:val="00C95059"/>
    <w:rsid w:val="00CA0CE1"/>
    <w:rsid w:val="00CA77BA"/>
    <w:rsid w:val="00CD1DDB"/>
    <w:rsid w:val="00CD2863"/>
    <w:rsid w:val="00CE7E13"/>
    <w:rsid w:val="00CF275C"/>
    <w:rsid w:val="00D16D79"/>
    <w:rsid w:val="00D3295B"/>
    <w:rsid w:val="00D43D9C"/>
    <w:rsid w:val="00D72E5F"/>
    <w:rsid w:val="00D86DD2"/>
    <w:rsid w:val="00DB7535"/>
    <w:rsid w:val="00DC0E98"/>
    <w:rsid w:val="00DC3BB9"/>
    <w:rsid w:val="00E13EA1"/>
    <w:rsid w:val="00E445B8"/>
    <w:rsid w:val="00E4528E"/>
    <w:rsid w:val="00E83C4A"/>
    <w:rsid w:val="00EB42E1"/>
    <w:rsid w:val="00ED63E1"/>
    <w:rsid w:val="00F563A6"/>
    <w:rsid w:val="00F70CC4"/>
    <w:rsid w:val="00F72F34"/>
    <w:rsid w:val="00FB03FD"/>
    <w:rsid w:val="00FB400D"/>
    <w:rsid w:val="00FB5F97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405A"/>
  <w15:chartTrackingRefBased/>
  <w15:docId w15:val="{7B32AC41-F2A7-4AD9-9853-8B51154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1F12-7D6E-4CEB-9181-B56943C5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69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Dr.farahani</cp:lastModifiedBy>
  <cp:revision>17</cp:revision>
  <cp:lastPrinted>2019-12-07T06:13:00Z</cp:lastPrinted>
  <dcterms:created xsi:type="dcterms:W3CDTF">2022-09-05T06:51:00Z</dcterms:created>
  <dcterms:modified xsi:type="dcterms:W3CDTF">2022-11-16T10:59:00Z</dcterms:modified>
</cp:coreProperties>
</file>