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14" w:rsidRDefault="00EC793B" w:rsidP="00876214">
      <w:pPr>
        <w:jc w:val="center"/>
        <w:rPr>
          <w:rFonts w:cs="B Nazanin" w:hint="cs"/>
          <w:b/>
          <w:bCs/>
          <w:rtl/>
          <w:lang w:bidi="fa-IR"/>
        </w:rPr>
      </w:pPr>
      <w:bookmarkStart w:id="0" w:name="_GoBack"/>
      <w:bookmarkEnd w:id="0"/>
      <w:r w:rsidRPr="00CF446E">
        <w:rPr>
          <w:rFonts w:cs="B Nazanin"/>
          <w:b/>
          <w:bCs/>
          <w:noProof/>
        </w:rPr>
        <w:drawing>
          <wp:inline distT="0" distB="0" distL="0" distR="0">
            <wp:extent cx="819150" cy="838200"/>
            <wp:effectExtent l="0" t="0" r="0" b="0"/>
            <wp:docPr id="1" name="Picture 3" descr="D:\لوگو علوم پزشکی ارا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لوگو علوم پزشکی اراک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214" w:rsidRDefault="00876214" w:rsidP="00876214">
      <w:pPr>
        <w:rPr>
          <w:rFonts w:cs="B Nazanin" w:hint="cs"/>
          <w:b/>
          <w:bCs/>
          <w:rtl/>
          <w:lang w:bidi="fa-IR"/>
        </w:rPr>
      </w:pPr>
    </w:p>
    <w:p w:rsidR="00876214" w:rsidRPr="00876214" w:rsidRDefault="00876214" w:rsidP="00876214">
      <w:pPr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فرم شماره 1 ( ارزیابی</w:t>
      </w:r>
      <w:r w:rsidRPr="001A2453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 xml:space="preserve">آموزش بالینی </w:t>
      </w:r>
      <w:r w:rsidRPr="001A2453">
        <w:rPr>
          <w:rFonts w:cs="B Titr" w:hint="cs"/>
          <w:b/>
          <w:bCs/>
          <w:rtl/>
          <w:lang w:bidi="fa-IR"/>
        </w:rPr>
        <w:t>اساتید از</w:t>
      </w:r>
      <w:r>
        <w:rPr>
          <w:rFonts w:cs="B Titr" w:hint="cs"/>
          <w:b/>
          <w:bCs/>
          <w:rtl/>
          <w:lang w:bidi="fa-IR"/>
        </w:rPr>
        <w:t xml:space="preserve"> </w:t>
      </w:r>
      <w:r w:rsidRPr="001A2453">
        <w:rPr>
          <w:rFonts w:cs="B Titr" w:hint="cs"/>
          <w:b/>
          <w:bCs/>
          <w:rtl/>
          <w:lang w:bidi="fa-IR"/>
        </w:rPr>
        <w:t>نظر همکار</w:t>
      </w:r>
      <w:r>
        <w:rPr>
          <w:rFonts w:cs="B Titr" w:hint="cs"/>
          <w:b/>
          <w:bCs/>
          <w:rtl/>
          <w:lang w:bidi="fa-IR"/>
        </w:rPr>
        <w:t>/ارزیاب)</w:t>
      </w:r>
    </w:p>
    <w:p w:rsidR="00876214" w:rsidRDefault="00876214" w:rsidP="00876214">
      <w:pPr>
        <w:rPr>
          <w:rFonts w:cs="B Nazanin" w:hint="cs"/>
          <w:b/>
          <w:bCs/>
          <w:rtl/>
          <w:lang w:bidi="fa-IR"/>
        </w:rPr>
      </w:pPr>
    </w:p>
    <w:p w:rsidR="00876214" w:rsidRDefault="00876214" w:rsidP="00414605">
      <w:pPr>
        <w:numPr>
          <w:ilvl w:val="0"/>
          <w:numId w:val="1"/>
        </w:numPr>
        <w:rPr>
          <w:rFonts w:cs="B Nazanin" w:hint="cs"/>
          <w:b/>
          <w:bCs/>
          <w:rtl/>
          <w:lang w:bidi="fa-IR"/>
        </w:rPr>
      </w:pPr>
      <w:r w:rsidRPr="00D13959">
        <w:rPr>
          <w:rFonts w:cs="B Nazanin" w:hint="cs"/>
          <w:b/>
          <w:bCs/>
          <w:rtl/>
          <w:lang w:bidi="fa-IR"/>
        </w:rPr>
        <w:t>پرسشنامه حاضر به م</w:t>
      </w:r>
      <w:r>
        <w:rPr>
          <w:rFonts w:cs="B Nazanin" w:hint="cs"/>
          <w:b/>
          <w:bCs/>
          <w:rtl/>
          <w:lang w:bidi="fa-IR"/>
        </w:rPr>
        <w:t>نظور ارتقاء کیفیت آموزشی دانشکده</w:t>
      </w:r>
      <w:r w:rsidR="002D5345">
        <w:rPr>
          <w:rFonts w:cs="B Nazanin" w:hint="cs"/>
          <w:b/>
          <w:bCs/>
          <w:rtl/>
          <w:lang w:bidi="fa-IR"/>
        </w:rPr>
        <w:t xml:space="preserve"> دندانپزشکی</w:t>
      </w:r>
      <w:r w:rsidRPr="00D13959">
        <w:rPr>
          <w:rFonts w:cs="B Nazanin" w:hint="cs"/>
          <w:b/>
          <w:bCs/>
          <w:rtl/>
          <w:lang w:bidi="fa-IR"/>
        </w:rPr>
        <w:t xml:space="preserve"> تنظیم شده است. پاسخ های دقیق و صادقانه شما احترام به حقو</w:t>
      </w:r>
      <w:r>
        <w:rPr>
          <w:rFonts w:cs="B Nazanin" w:hint="cs"/>
          <w:b/>
          <w:bCs/>
          <w:rtl/>
          <w:lang w:bidi="fa-IR"/>
        </w:rPr>
        <w:t>ق فراگیران و اساتید دانشکده دندان</w:t>
      </w:r>
      <w:r w:rsidRPr="00D13959">
        <w:rPr>
          <w:rFonts w:cs="B Nazanin" w:hint="cs"/>
          <w:b/>
          <w:bCs/>
          <w:rtl/>
          <w:lang w:bidi="fa-IR"/>
        </w:rPr>
        <w:t>پزشکی بوده و اطلاعات حاصله به صورت محرمانه نگهداری خواهد شد.</w:t>
      </w:r>
    </w:p>
    <w:p w:rsidR="00414605" w:rsidRDefault="00414605" w:rsidP="00876214">
      <w:pPr>
        <w:rPr>
          <w:rFonts w:cs="B Nazanin" w:hint="cs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6"/>
        <w:gridCol w:w="4551"/>
      </w:tblGrid>
      <w:tr w:rsidR="00876214" w:rsidRPr="00D13959" w:rsidTr="00414605">
        <w:trPr>
          <w:jc w:val="center"/>
        </w:trPr>
        <w:tc>
          <w:tcPr>
            <w:tcW w:w="4586" w:type="dxa"/>
          </w:tcPr>
          <w:p w:rsidR="00876214" w:rsidRPr="00D13959" w:rsidRDefault="00876214" w:rsidP="002D5345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نام استاد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551" w:type="dxa"/>
          </w:tcPr>
          <w:p w:rsidR="00876214" w:rsidRPr="00D13959" w:rsidRDefault="00876214" w:rsidP="002D5345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دانشکده:</w:t>
            </w:r>
          </w:p>
        </w:tc>
      </w:tr>
      <w:tr w:rsidR="00876214" w:rsidRPr="00D13959" w:rsidTr="00414605">
        <w:trPr>
          <w:jc w:val="center"/>
        </w:trPr>
        <w:tc>
          <w:tcPr>
            <w:tcW w:w="4586" w:type="dxa"/>
          </w:tcPr>
          <w:p w:rsidR="00876214" w:rsidRPr="00D13959" w:rsidRDefault="00876214" w:rsidP="002D5345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4551" w:type="dxa"/>
          </w:tcPr>
          <w:p w:rsidR="00876214" w:rsidRPr="00D13959" w:rsidRDefault="00876214" w:rsidP="002D5345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تاریخ تکمیل:</w:t>
            </w:r>
          </w:p>
        </w:tc>
      </w:tr>
    </w:tbl>
    <w:p w:rsidR="00876214" w:rsidRPr="00D13959" w:rsidRDefault="00876214" w:rsidP="00876214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5670"/>
        <w:gridCol w:w="2587"/>
      </w:tblGrid>
      <w:tr w:rsidR="00876214" w:rsidRPr="00DE0E71" w:rsidTr="00414605">
        <w:trPr>
          <w:jc w:val="center"/>
        </w:trPr>
        <w:tc>
          <w:tcPr>
            <w:tcW w:w="898" w:type="dxa"/>
            <w:vAlign w:val="center"/>
          </w:tcPr>
          <w:p w:rsidR="00876214" w:rsidRPr="00DE0E71" w:rsidRDefault="00876214" w:rsidP="002D534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5670" w:type="dxa"/>
            <w:vAlign w:val="center"/>
          </w:tcPr>
          <w:p w:rsidR="00876214" w:rsidRPr="00DE0E71" w:rsidRDefault="00876214" w:rsidP="002D534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2587" w:type="dxa"/>
            <w:vAlign w:val="center"/>
          </w:tcPr>
          <w:p w:rsidR="00876214" w:rsidRPr="00DE0E71" w:rsidRDefault="00876214" w:rsidP="002D534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توصیف کیفیت</w:t>
            </w: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76214" w:rsidRPr="00DE0E71" w:rsidTr="00414605">
        <w:trPr>
          <w:jc w:val="center"/>
        </w:trPr>
        <w:tc>
          <w:tcPr>
            <w:tcW w:w="898" w:type="dxa"/>
            <w:vAlign w:val="center"/>
          </w:tcPr>
          <w:p w:rsidR="00876214" w:rsidRPr="00CC7371" w:rsidRDefault="00876214" w:rsidP="002D534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0" w:type="dxa"/>
            <w:vAlign w:val="center"/>
          </w:tcPr>
          <w:p w:rsidR="00876214" w:rsidRPr="00CC7371" w:rsidRDefault="00876214" w:rsidP="002D534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حضور به موقع و تمام وقت استاد در بخش</w:t>
            </w:r>
          </w:p>
        </w:tc>
        <w:tc>
          <w:tcPr>
            <w:tcW w:w="2587" w:type="dxa"/>
            <w:vAlign w:val="center"/>
          </w:tcPr>
          <w:p w:rsidR="00876214" w:rsidRPr="00DE0E71" w:rsidRDefault="00876214" w:rsidP="002D534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76214" w:rsidRPr="00DE0E71" w:rsidTr="00414605">
        <w:trPr>
          <w:jc w:val="center"/>
        </w:trPr>
        <w:tc>
          <w:tcPr>
            <w:tcW w:w="898" w:type="dxa"/>
            <w:vAlign w:val="center"/>
          </w:tcPr>
          <w:p w:rsidR="00876214" w:rsidRPr="00CC7371" w:rsidRDefault="00876214" w:rsidP="002D534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0" w:type="dxa"/>
            <w:vAlign w:val="center"/>
          </w:tcPr>
          <w:p w:rsidR="00876214" w:rsidRPr="00CC7371" w:rsidRDefault="00876214" w:rsidP="002D534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حضور فعال و موثر در طول ساعات آموزش واحد عملی</w:t>
            </w:r>
          </w:p>
        </w:tc>
        <w:tc>
          <w:tcPr>
            <w:tcW w:w="2587" w:type="dxa"/>
            <w:vAlign w:val="center"/>
          </w:tcPr>
          <w:p w:rsidR="00876214" w:rsidRPr="00DE0E71" w:rsidRDefault="00876214" w:rsidP="002D534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76214" w:rsidRPr="00DE0E71" w:rsidTr="00414605">
        <w:trPr>
          <w:jc w:val="center"/>
        </w:trPr>
        <w:tc>
          <w:tcPr>
            <w:tcW w:w="898" w:type="dxa"/>
            <w:vAlign w:val="center"/>
          </w:tcPr>
          <w:p w:rsidR="00876214" w:rsidRPr="00CC7371" w:rsidRDefault="00876214" w:rsidP="002D5345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0" w:type="dxa"/>
            <w:vAlign w:val="center"/>
          </w:tcPr>
          <w:p w:rsidR="00876214" w:rsidRPr="00CC7371" w:rsidRDefault="00CF446E" w:rsidP="002D534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برقراری ارتباط مناسب با همکاران</w:t>
            </w:r>
          </w:p>
        </w:tc>
        <w:tc>
          <w:tcPr>
            <w:tcW w:w="2587" w:type="dxa"/>
            <w:vAlign w:val="center"/>
          </w:tcPr>
          <w:p w:rsidR="00876214" w:rsidRPr="00DE0E71" w:rsidRDefault="00876214" w:rsidP="002D534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76214" w:rsidRPr="00DE0E71" w:rsidTr="00414605">
        <w:trPr>
          <w:jc w:val="center"/>
        </w:trPr>
        <w:tc>
          <w:tcPr>
            <w:tcW w:w="898" w:type="dxa"/>
            <w:vAlign w:val="center"/>
          </w:tcPr>
          <w:p w:rsidR="00876214" w:rsidRPr="00CC7371" w:rsidRDefault="00876214" w:rsidP="002D534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670" w:type="dxa"/>
            <w:vAlign w:val="center"/>
          </w:tcPr>
          <w:p w:rsidR="00876214" w:rsidRPr="00CC7371" w:rsidRDefault="00876214" w:rsidP="002D534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برقراری ارتباط مناسب با دانشجویان</w:t>
            </w:r>
            <w:r w:rsidR="00CF446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رفتار بدور از تبعیض و عادلانه با آن ها در آموزش</w:t>
            </w:r>
          </w:p>
        </w:tc>
        <w:tc>
          <w:tcPr>
            <w:tcW w:w="2587" w:type="dxa"/>
            <w:vAlign w:val="center"/>
          </w:tcPr>
          <w:p w:rsidR="00876214" w:rsidRPr="00DE0E71" w:rsidRDefault="00876214" w:rsidP="002D534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76214" w:rsidRPr="00DE0E71" w:rsidTr="00414605">
        <w:trPr>
          <w:jc w:val="center"/>
        </w:trPr>
        <w:tc>
          <w:tcPr>
            <w:tcW w:w="898" w:type="dxa"/>
            <w:vAlign w:val="center"/>
          </w:tcPr>
          <w:p w:rsidR="00876214" w:rsidRPr="00CC7371" w:rsidRDefault="00876214" w:rsidP="002D534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670" w:type="dxa"/>
            <w:vAlign w:val="center"/>
          </w:tcPr>
          <w:p w:rsidR="00876214" w:rsidRPr="00CC7371" w:rsidRDefault="00CF446E" w:rsidP="002D534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رعایت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پوشش مناسب و</w:t>
            </w: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اخلاق حرفه ای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بخش</w:t>
            </w:r>
          </w:p>
        </w:tc>
        <w:tc>
          <w:tcPr>
            <w:tcW w:w="2587" w:type="dxa"/>
            <w:vAlign w:val="center"/>
          </w:tcPr>
          <w:p w:rsidR="00876214" w:rsidRPr="00DE0E71" w:rsidRDefault="00876214" w:rsidP="002D534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76214" w:rsidRPr="00DE0E71" w:rsidTr="00414605">
        <w:trPr>
          <w:jc w:val="center"/>
        </w:trPr>
        <w:tc>
          <w:tcPr>
            <w:tcW w:w="898" w:type="dxa"/>
            <w:vAlign w:val="center"/>
          </w:tcPr>
          <w:p w:rsidR="00876214" w:rsidRPr="00CC7371" w:rsidRDefault="00876214" w:rsidP="002D534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670" w:type="dxa"/>
            <w:vAlign w:val="center"/>
          </w:tcPr>
          <w:p w:rsidR="00876214" w:rsidRPr="00CC7371" w:rsidRDefault="00876214" w:rsidP="002D534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علاقمندی در نوآوری و به روز کردن اطلاعات علمی</w:t>
            </w:r>
          </w:p>
        </w:tc>
        <w:tc>
          <w:tcPr>
            <w:tcW w:w="2587" w:type="dxa"/>
            <w:vAlign w:val="center"/>
          </w:tcPr>
          <w:p w:rsidR="00876214" w:rsidRPr="00DE0E71" w:rsidRDefault="00876214" w:rsidP="002D534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76214" w:rsidRPr="00DE0E71" w:rsidTr="00414605">
        <w:trPr>
          <w:jc w:val="center"/>
        </w:trPr>
        <w:tc>
          <w:tcPr>
            <w:tcW w:w="898" w:type="dxa"/>
            <w:vAlign w:val="center"/>
          </w:tcPr>
          <w:p w:rsidR="00876214" w:rsidRPr="00CC7371" w:rsidRDefault="00876214" w:rsidP="002D534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670" w:type="dxa"/>
            <w:vAlign w:val="center"/>
          </w:tcPr>
          <w:p w:rsidR="00876214" w:rsidRPr="00CC7371" w:rsidRDefault="00876214" w:rsidP="002D534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داشتن روحیه انتقاد پذیری</w:t>
            </w:r>
          </w:p>
        </w:tc>
        <w:tc>
          <w:tcPr>
            <w:tcW w:w="2587" w:type="dxa"/>
            <w:vAlign w:val="center"/>
          </w:tcPr>
          <w:p w:rsidR="00876214" w:rsidRPr="00DE0E71" w:rsidRDefault="00876214" w:rsidP="002D534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76214" w:rsidRPr="00DE0E71" w:rsidTr="00414605">
        <w:trPr>
          <w:jc w:val="center"/>
        </w:trPr>
        <w:tc>
          <w:tcPr>
            <w:tcW w:w="898" w:type="dxa"/>
            <w:vAlign w:val="center"/>
          </w:tcPr>
          <w:p w:rsidR="00876214" w:rsidRPr="00CC7371" w:rsidRDefault="00876214" w:rsidP="002D534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670" w:type="dxa"/>
            <w:vAlign w:val="center"/>
          </w:tcPr>
          <w:p w:rsidR="00876214" w:rsidRPr="00CC7371" w:rsidRDefault="00876214" w:rsidP="002D534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مسولیت پذیری در امور محوله </w:t>
            </w:r>
          </w:p>
        </w:tc>
        <w:tc>
          <w:tcPr>
            <w:tcW w:w="2587" w:type="dxa"/>
            <w:vAlign w:val="center"/>
          </w:tcPr>
          <w:p w:rsidR="00876214" w:rsidRPr="00DE0E71" w:rsidRDefault="00876214" w:rsidP="002D5345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76214" w:rsidRPr="00DE0E71" w:rsidTr="00414605">
        <w:trPr>
          <w:jc w:val="center"/>
        </w:trPr>
        <w:tc>
          <w:tcPr>
            <w:tcW w:w="898" w:type="dxa"/>
            <w:vAlign w:val="center"/>
          </w:tcPr>
          <w:p w:rsidR="00876214" w:rsidRPr="00CC7371" w:rsidRDefault="00876214" w:rsidP="002D534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670" w:type="dxa"/>
            <w:vAlign w:val="center"/>
          </w:tcPr>
          <w:p w:rsidR="00876214" w:rsidRPr="00CC7371" w:rsidRDefault="00CF446E" w:rsidP="0087621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ایجاد انگیزه یادگیری و ترغیب دانشجویان به مشارکت در فعالیت های آموزشی</w:t>
            </w:r>
          </w:p>
        </w:tc>
        <w:tc>
          <w:tcPr>
            <w:tcW w:w="2587" w:type="dxa"/>
            <w:vAlign w:val="center"/>
          </w:tcPr>
          <w:p w:rsidR="00876214" w:rsidRPr="00DE0E71" w:rsidRDefault="00876214" w:rsidP="002D534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76214" w:rsidRPr="00DE0E71" w:rsidTr="00414605">
        <w:trPr>
          <w:jc w:val="center"/>
        </w:trPr>
        <w:tc>
          <w:tcPr>
            <w:tcW w:w="898" w:type="dxa"/>
            <w:vAlign w:val="center"/>
          </w:tcPr>
          <w:p w:rsidR="00876214" w:rsidRPr="00CC7371" w:rsidRDefault="00876214" w:rsidP="002D534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670" w:type="dxa"/>
            <w:vAlign w:val="center"/>
          </w:tcPr>
          <w:p w:rsidR="00876214" w:rsidRPr="00CC7371" w:rsidRDefault="00CF446E" w:rsidP="002D534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تلاش در جهت ارتقای فعالیت های آموزشی گروه</w:t>
            </w:r>
          </w:p>
        </w:tc>
        <w:tc>
          <w:tcPr>
            <w:tcW w:w="2587" w:type="dxa"/>
            <w:vAlign w:val="center"/>
          </w:tcPr>
          <w:p w:rsidR="00876214" w:rsidRPr="00DE0E71" w:rsidRDefault="00876214" w:rsidP="002D534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76214" w:rsidRPr="00DE0E71" w:rsidTr="00414605">
        <w:trPr>
          <w:jc w:val="center"/>
        </w:trPr>
        <w:tc>
          <w:tcPr>
            <w:tcW w:w="898" w:type="dxa"/>
            <w:vAlign w:val="center"/>
          </w:tcPr>
          <w:p w:rsidR="00876214" w:rsidRPr="00CC7371" w:rsidRDefault="00876214" w:rsidP="002D534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670" w:type="dxa"/>
            <w:vAlign w:val="center"/>
          </w:tcPr>
          <w:p w:rsidR="00876214" w:rsidRPr="00CC7371" w:rsidRDefault="00CF446E" w:rsidP="002D534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ارزشیابی دقیق و مناسب از فعالیت های دانشجویان</w:t>
            </w:r>
          </w:p>
        </w:tc>
        <w:tc>
          <w:tcPr>
            <w:tcW w:w="2587" w:type="dxa"/>
            <w:vAlign w:val="center"/>
          </w:tcPr>
          <w:p w:rsidR="00876214" w:rsidRPr="00DE0E71" w:rsidRDefault="00876214" w:rsidP="002D534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76214" w:rsidRPr="00DE0E71" w:rsidTr="00414605">
        <w:trPr>
          <w:jc w:val="center"/>
        </w:trPr>
        <w:tc>
          <w:tcPr>
            <w:tcW w:w="898" w:type="dxa"/>
            <w:vAlign w:val="center"/>
          </w:tcPr>
          <w:p w:rsidR="00876214" w:rsidRPr="00CC7371" w:rsidRDefault="00876214" w:rsidP="002D5345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670" w:type="dxa"/>
            <w:vAlign w:val="center"/>
          </w:tcPr>
          <w:p w:rsidR="00876214" w:rsidRPr="00CC7371" w:rsidRDefault="00CF446E" w:rsidP="00CF446E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587" w:type="dxa"/>
            <w:vAlign w:val="center"/>
          </w:tcPr>
          <w:p w:rsidR="00876214" w:rsidRPr="00DE0E71" w:rsidRDefault="00876214" w:rsidP="002D534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76214" w:rsidRPr="00DE0E71" w:rsidTr="00414605">
        <w:trPr>
          <w:jc w:val="center"/>
        </w:trPr>
        <w:tc>
          <w:tcPr>
            <w:tcW w:w="898" w:type="dxa"/>
            <w:vAlign w:val="center"/>
          </w:tcPr>
          <w:p w:rsidR="00876214" w:rsidRPr="00CC7371" w:rsidRDefault="00876214" w:rsidP="002D5345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5670" w:type="dxa"/>
            <w:vAlign w:val="center"/>
          </w:tcPr>
          <w:p w:rsidR="00876214" w:rsidRPr="00CC7371" w:rsidRDefault="00876214" w:rsidP="002D5345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87" w:type="dxa"/>
            <w:vAlign w:val="center"/>
          </w:tcPr>
          <w:p w:rsidR="00876214" w:rsidRPr="00DE0E71" w:rsidRDefault="00876214" w:rsidP="002D534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33B03" w:rsidRDefault="00B33B03"/>
    <w:sectPr w:rsidR="00B33B03" w:rsidSect="004314ED">
      <w:type w:val="continuous"/>
      <w:pgSz w:w="11909" w:h="16834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43F8A"/>
    <w:multiLevelType w:val="hybridMultilevel"/>
    <w:tmpl w:val="8368CA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3B"/>
    <w:rsid w:val="002D5345"/>
    <w:rsid w:val="003A6FAF"/>
    <w:rsid w:val="00414605"/>
    <w:rsid w:val="004314ED"/>
    <w:rsid w:val="00876214"/>
    <w:rsid w:val="008D7030"/>
    <w:rsid w:val="009E19F1"/>
    <w:rsid w:val="00A52264"/>
    <w:rsid w:val="00B33B03"/>
    <w:rsid w:val="00CF446E"/>
    <w:rsid w:val="00E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3C27D-C11C-42BA-8C02-DD476887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214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anj\Desktop\archive%20(4)\&#1601;&#1585;&#160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فرم.dot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toranj</dc:creator>
  <cp:keywords/>
  <cp:lastModifiedBy>toranj</cp:lastModifiedBy>
  <cp:revision>1</cp:revision>
  <dcterms:created xsi:type="dcterms:W3CDTF">2023-01-07T08:50:00Z</dcterms:created>
  <dcterms:modified xsi:type="dcterms:W3CDTF">2023-01-07T08:50:00Z</dcterms:modified>
</cp:coreProperties>
</file>