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3C" w:rsidRDefault="004100A6" w:rsidP="00291E3C">
      <w:pPr>
        <w:bidi/>
        <w:jc w:val="center"/>
        <w:rPr>
          <w:rFonts w:ascii="Arial" w:hAnsi="Arial" w:cs="B Nazanin"/>
          <w:b/>
          <w:bCs/>
          <w:sz w:val="72"/>
          <w:szCs w:val="72"/>
          <w:lang w:bidi="fa-IR"/>
        </w:rPr>
      </w:pPr>
      <w:r>
        <w:rPr>
          <w:rFonts w:ascii="Arial" w:hAnsi="Arial" w:cs="B Nazanin"/>
          <w:b/>
          <w:bCs/>
          <w:sz w:val="72"/>
          <w:szCs w:val="72"/>
          <w:lang w:bidi="fa-IR"/>
        </w:rPr>
        <w:t xml:space="preserve">           </w:t>
      </w:r>
      <w:r w:rsidR="003240D5">
        <w:rPr>
          <w:rFonts w:ascii="Arial" w:hAnsi="Arial" w:cs="B Nazanin" w:hint="cs"/>
          <w:b/>
          <w:bCs/>
          <w:sz w:val="72"/>
          <w:szCs w:val="72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E3C" w:rsidRDefault="00F2378E" w:rsidP="00291E3C">
      <w:pPr>
        <w:bidi/>
        <w:jc w:val="center"/>
        <w:rPr>
          <w:rFonts w:ascii="Arial" w:hAnsi="Arial" w:cs="B Nazanin"/>
          <w:b/>
          <w:bCs/>
          <w:sz w:val="72"/>
          <w:szCs w:val="72"/>
          <w:lang w:bidi="fa-IR"/>
        </w:rPr>
      </w:pPr>
      <w:r>
        <w:rPr>
          <w:rFonts w:ascii="Arial" w:hAnsi="Arial" w:cs="B Nazanin" w:hint="cs"/>
          <w:b/>
          <w:bCs/>
          <w:sz w:val="72"/>
          <w:szCs w:val="72"/>
          <w:rtl/>
          <w:lang w:bidi="fa-IR"/>
        </w:rPr>
        <w:t xml:space="preserve">خودمراقبتی سازمانی </w:t>
      </w:r>
    </w:p>
    <w:p w:rsidR="006258DB" w:rsidRPr="00580574" w:rsidRDefault="00291E3C" w:rsidP="00580574">
      <w:pPr>
        <w:bidi/>
        <w:jc w:val="center"/>
        <w:rPr>
          <w:rFonts w:ascii="Arial" w:hAnsi="Arial" w:cs="B Nazanin"/>
          <w:b/>
          <w:bCs/>
          <w:sz w:val="56"/>
          <w:szCs w:val="56"/>
          <w:lang w:bidi="fa-IR"/>
        </w:rPr>
      </w:pPr>
      <w:r w:rsidRPr="00580574">
        <w:rPr>
          <w:rFonts w:ascii="Arial" w:hAnsi="Arial" w:cs="B Nazanin"/>
          <w:b/>
          <w:bCs/>
          <w:sz w:val="56"/>
          <w:szCs w:val="56"/>
          <w:rtl/>
          <w:lang w:bidi="fa-IR"/>
        </w:rPr>
        <w:t>برنامه عملیاتی</w:t>
      </w:r>
      <w:r w:rsidRPr="00580574">
        <w:rPr>
          <w:rFonts w:ascii="Arial" w:hAnsi="Arial" w:cs="B Nazanin"/>
          <w:b/>
          <w:bCs/>
          <w:sz w:val="56"/>
          <w:szCs w:val="56"/>
          <w:lang w:bidi="fa-IR"/>
        </w:rPr>
        <w:t xml:space="preserve"> </w:t>
      </w:r>
      <w:r w:rsidR="004F2ED3" w:rsidRPr="00580574">
        <w:rPr>
          <w:rFonts w:ascii="Arial" w:hAnsi="Arial" w:cs="B Nazanin"/>
          <w:b/>
          <w:bCs/>
          <w:sz w:val="56"/>
          <w:szCs w:val="56"/>
          <w:rtl/>
          <w:lang w:bidi="fa-IR"/>
        </w:rPr>
        <w:t>ارتقای سلامت</w:t>
      </w:r>
      <w:r w:rsidR="00580574" w:rsidRPr="00580574">
        <w:rPr>
          <w:rFonts w:ascii="Arial" w:hAnsi="Arial" w:cs="B Nazanin"/>
          <w:b/>
          <w:bCs/>
          <w:sz w:val="56"/>
          <w:szCs w:val="56"/>
          <w:lang w:bidi="fa-IR"/>
        </w:rPr>
        <w:t xml:space="preserve"> </w:t>
      </w:r>
      <w:r w:rsidR="004F2ED3" w:rsidRPr="00580574">
        <w:rPr>
          <w:rFonts w:ascii="Arial" w:hAnsi="Arial" w:cs="B Nazanin"/>
          <w:b/>
          <w:bCs/>
          <w:sz w:val="56"/>
          <w:szCs w:val="56"/>
          <w:rtl/>
          <w:lang w:bidi="fa-IR"/>
        </w:rPr>
        <w:t>کارکنان</w:t>
      </w:r>
    </w:p>
    <w:p w:rsidR="00580574" w:rsidRDefault="00580574" w:rsidP="00580574">
      <w:pPr>
        <w:bidi/>
        <w:jc w:val="center"/>
        <w:rPr>
          <w:rFonts w:ascii="Arial" w:hAnsi="Arial" w:cs="B Nazanin"/>
          <w:b/>
          <w:bCs/>
          <w:sz w:val="52"/>
          <w:szCs w:val="52"/>
          <w:rtl/>
          <w:lang w:bidi="fa-IR"/>
        </w:rPr>
      </w:pPr>
      <w:r>
        <w:rPr>
          <w:rFonts w:ascii="Arial" w:hAnsi="Arial" w:cs="B Nazanin" w:hint="cs"/>
          <w:b/>
          <w:bCs/>
          <w:sz w:val="52"/>
          <w:szCs w:val="52"/>
          <w:rtl/>
          <w:lang w:bidi="fa-IR"/>
        </w:rPr>
        <w:t>نام کامل سازمان :</w:t>
      </w:r>
    </w:p>
    <w:p w:rsidR="00580574" w:rsidRDefault="00580574" w:rsidP="00580574">
      <w:pPr>
        <w:bidi/>
        <w:jc w:val="center"/>
        <w:rPr>
          <w:rFonts w:ascii="Arial" w:hAnsi="Arial" w:cs="B Nazanin"/>
          <w:b/>
          <w:bCs/>
          <w:sz w:val="52"/>
          <w:szCs w:val="52"/>
          <w:rtl/>
          <w:lang w:bidi="fa-IR"/>
        </w:rPr>
      </w:pPr>
    </w:p>
    <w:p w:rsidR="00580574" w:rsidRDefault="00580574" w:rsidP="00580574">
      <w:pPr>
        <w:bidi/>
        <w:jc w:val="center"/>
        <w:rPr>
          <w:rFonts w:ascii="Arial" w:hAnsi="Arial" w:cs="B Nazanin"/>
          <w:b/>
          <w:bCs/>
          <w:sz w:val="52"/>
          <w:szCs w:val="52"/>
          <w:rtl/>
          <w:lang w:bidi="fa-IR"/>
        </w:rPr>
      </w:pPr>
    </w:p>
    <w:p w:rsidR="004F2ED3" w:rsidRDefault="006258DB" w:rsidP="006258DB">
      <w:pPr>
        <w:jc w:val="center"/>
        <w:rPr>
          <w:rFonts w:ascii="Arial" w:hAnsi="Arial" w:cs="B Nazanin"/>
          <w:b/>
          <w:bCs/>
          <w:sz w:val="72"/>
          <w:szCs w:val="72"/>
          <w:rtl/>
          <w:lang w:bidi="fa-IR"/>
        </w:rPr>
      </w:pPr>
      <w:r>
        <w:rPr>
          <w:rFonts w:ascii="Arial" w:hAnsi="Arial" w:cs="B Nazanin" w:hint="cs"/>
          <w:b/>
          <w:bCs/>
          <w:sz w:val="72"/>
          <w:szCs w:val="72"/>
          <w:rtl/>
          <w:lang w:bidi="fa-IR"/>
        </w:rPr>
        <w:t>سال1402- 1401</w:t>
      </w:r>
    </w:p>
    <w:p w:rsidR="004F2ED3" w:rsidRDefault="004F2ED3">
      <w:pPr>
        <w:spacing w:after="160" w:line="259" w:lineRule="auto"/>
        <w:rPr>
          <w:rFonts w:ascii="Arial" w:hAnsi="Arial" w:cs="B Nazanin"/>
          <w:b/>
          <w:bCs/>
          <w:sz w:val="72"/>
          <w:szCs w:val="72"/>
          <w:rtl/>
          <w:lang w:bidi="fa-IR"/>
        </w:rPr>
      </w:pPr>
    </w:p>
    <w:p w:rsidR="00580574" w:rsidRDefault="00580574">
      <w:pPr>
        <w:spacing w:after="160" w:line="259" w:lineRule="auto"/>
        <w:rPr>
          <w:rFonts w:ascii="Arial" w:hAnsi="Arial" w:cs="B Nazanin"/>
          <w:b/>
          <w:bCs/>
          <w:sz w:val="72"/>
          <w:szCs w:val="72"/>
          <w:rtl/>
          <w:lang w:bidi="fa-IR"/>
        </w:rPr>
      </w:pPr>
    </w:p>
    <w:p w:rsidR="00F2378E" w:rsidRDefault="00F2378E">
      <w:pPr>
        <w:spacing w:after="160" w:line="259" w:lineRule="auto"/>
        <w:rPr>
          <w:rFonts w:ascii="Arial" w:hAnsi="Arial" w:cs="B Nazanin"/>
          <w:b/>
          <w:bCs/>
          <w:sz w:val="72"/>
          <w:szCs w:val="72"/>
          <w:rtl/>
          <w:lang w:bidi="fa-IR"/>
        </w:rPr>
      </w:pPr>
    </w:p>
    <w:p w:rsidR="00F2378E" w:rsidRDefault="00F2378E">
      <w:pPr>
        <w:spacing w:after="160" w:line="259" w:lineRule="auto"/>
        <w:rPr>
          <w:rFonts w:ascii="Arial" w:hAnsi="Arial" w:cs="B Nazanin"/>
          <w:b/>
          <w:bCs/>
          <w:sz w:val="72"/>
          <w:szCs w:val="72"/>
          <w:rtl/>
          <w:lang w:bidi="fa-IR"/>
        </w:rPr>
      </w:pPr>
    </w:p>
    <w:p w:rsidR="00580574" w:rsidRPr="00580574" w:rsidRDefault="00580574" w:rsidP="00580574">
      <w:pPr>
        <w:bidi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580574">
        <w:rPr>
          <w:rFonts w:ascii="Arial" w:hAnsi="Arial" w:cs="B Nazanin" w:hint="cs"/>
          <w:b/>
          <w:bCs/>
          <w:sz w:val="40"/>
          <w:szCs w:val="40"/>
          <w:rtl/>
          <w:lang w:bidi="fa-IR"/>
        </w:rPr>
        <w:t xml:space="preserve">حوزه فعالیت سازمان </w:t>
      </w:r>
      <w:r w:rsidRPr="00580574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:</w:t>
      </w:r>
    </w:p>
    <w:p w:rsidR="00580574" w:rsidRDefault="00580574" w:rsidP="00580574">
      <w:pPr>
        <w:bidi/>
        <w:jc w:val="center"/>
        <w:rPr>
          <w:rFonts w:ascii="Arial" w:hAnsi="Arial" w:cs="B Nazanin"/>
          <w:b/>
          <w:bCs/>
          <w:sz w:val="36"/>
          <w:szCs w:val="36"/>
          <w:rtl/>
          <w:lang w:bidi="fa-IR"/>
        </w:rPr>
      </w:pPr>
      <w:r w:rsidRPr="00580574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 xml:space="preserve"> بخش تولیدی</w:t>
      </w:r>
      <w:r w:rsidRPr="00580574">
        <w:rPr>
          <w:rFonts w:ascii="Arial" w:hAnsi="Arial" w:cs="B Nazanin" w:hint="cs"/>
          <w:b/>
          <w:bCs/>
          <w:sz w:val="36"/>
          <w:szCs w:val="36"/>
          <w:lang w:bidi="fa-IR"/>
        </w:rPr>
        <w:sym w:font="Wingdings" w:char="F06F"/>
      </w:r>
      <w:r w:rsidRPr="00580574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 xml:space="preserve">  بخش خدماتی </w:t>
      </w:r>
      <w:r w:rsidRPr="00580574">
        <w:rPr>
          <w:rFonts w:ascii="Arial" w:hAnsi="Arial" w:cs="B Nazanin" w:hint="cs"/>
          <w:b/>
          <w:bCs/>
          <w:sz w:val="48"/>
          <w:szCs w:val="48"/>
          <w:rtl/>
          <w:lang w:bidi="fa-IR"/>
        </w:rPr>
        <w:t xml:space="preserve">/ </w:t>
      </w:r>
      <w:r w:rsidRPr="00580574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>آموزشی</w:t>
      </w:r>
      <w:r w:rsidRPr="00580574">
        <w:rPr>
          <w:rFonts w:ascii="Arial" w:hAnsi="Arial" w:cs="B Nazanin" w:hint="cs"/>
          <w:b/>
          <w:bCs/>
          <w:sz w:val="36"/>
          <w:szCs w:val="36"/>
          <w:lang w:bidi="fa-IR"/>
        </w:rPr>
        <w:sym w:font="Wingdings" w:char="F06F"/>
      </w:r>
      <w:r w:rsidRPr="00580574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 xml:space="preserve">  بخش سیاستگذاری </w:t>
      </w:r>
      <w:r w:rsidRPr="00580574">
        <w:rPr>
          <w:rFonts w:ascii="Arial" w:hAnsi="Arial" w:cs="B Nazanin" w:hint="cs"/>
          <w:b/>
          <w:bCs/>
          <w:sz w:val="36"/>
          <w:szCs w:val="36"/>
          <w:lang w:bidi="fa-IR"/>
        </w:rPr>
        <w:sym w:font="Wingdings" w:char="F06F"/>
      </w:r>
    </w:p>
    <w:p w:rsidR="00580574" w:rsidRDefault="00580574" w:rsidP="00580574">
      <w:pPr>
        <w:bidi/>
        <w:rPr>
          <w:rFonts w:ascii="Arial" w:hAnsi="Arial" w:cs="B Nazanin"/>
          <w:b/>
          <w:bCs/>
          <w:sz w:val="36"/>
          <w:szCs w:val="36"/>
          <w:rtl/>
          <w:lang w:bidi="fa-IR"/>
        </w:rPr>
      </w:pPr>
      <w:r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>نوع مالکیت سازمان : دولتی</w:t>
      </w:r>
      <w:r>
        <w:rPr>
          <w:rFonts w:ascii="Arial" w:hAnsi="Arial" w:cs="B Nazanin" w:hint="cs"/>
          <w:b/>
          <w:bCs/>
          <w:sz w:val="36"/>
          <w:szCs w:val="36"/>
          <w:lang w:bidi="fa-IR"/>
        </w:rPr>
        <w:sym w:font="Wingdings" w:char="F06F"/>
      </w:r>
      <w:r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 xml:space="preserve"> خصوصی</w:t>
      </w:r>
      <w:r>
        <w:rPr>
          <w:rFonts w:ascii="Arial" w:hAnsi="Arial" w:cs="B Nazanin" w:hint="cs"/>
          <w:b/>
          <w:bCs/>
          <w:sz w:val="36"/>
          <w:szCs w:val="36"/>
          <w:lang w:bidi="fa-IR"/>
        </w:rPr>
        <w:sym w:font="Wingdings" w:char="F06F"/>
      </w:r>
      <w:r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 xml:space="preserve">  بین المللی </w:t>
      </w:r>
      <w:r>
        <w:rPr>
          <w:rFonts w:ascii="Arial" w:hAnsi="Arial" w:cs="B Nazanin" w:hint="cs"/>
          <w:b/>
          <w:bCs/>
          <w:sz w:val="36"/>
          <w:szCs w:val="36"/>
          <w:lang w:bidi="fa-IR"/>
        </w:rPr>
        <w:sym w:font="Wingdings" w:char="F06F"/>
      </w:r>
    </w:p>
    <w:p w:rsidR="00580574" w:rsidRDefault="00580574" w:rsidP="00580574">
      <w:pPr>
        <w:bidi/>
        <w:rPr>
          <w:rFonts w:ascii="Arial" w:hAnsi="Arial" w:cs="B Nazanin"/>
          <w:b/>
          <w:bCs/>
          <w:sz w:val="36"/>
          <w:szCs w:val="36"/>
          <w:rtl/>
          <w:lang w:bidi="fa-IR"/>
        </w:rPr>
      </w:pPr>
      <w:r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 xml:space="preserve"> اندازه سازمان براساس تعداد پرسنل : </w:t>
      </w:r>
      <w:r>
        <w:rPr>
          <w:rFonts w:ascii="Arial" w:hAnsi="Arial" w:cs="B Nazanin" w:hint="cs"/>
          <w:b/>
          <w:bCs/>
          <w:sz w:val="36"/>
          <w:szCs w:val="36"/>
          <w:lang w:bidi="fa-IR"/>
        </w:rPr>
        <w:sym w:font="Wingdings" w:char="F06F"/>
      </w:r>
    </w:p>
    <w:p w:rsidR="00580574" w:rsidRDefault="00580574" w:rsidP="00580574">
      <w:pPr>
        <w:bidi/>
        <w:rPr>
          <w:rFonts w:ascii="Arial" w:hAnsi="Arial" w:cs="Times New Roman"/>
          <w:b/>
          <w:bCs/>
          <w:sz w:val="36"/>
          <w:szCs w:val="36"/>
          <w:rtl/>
          <w:lang w:bidi="fa-IR"/>
        </w:rPr>
      </w:pPr>
      <w:r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 xml:space="preserve">بزرگ </w:t>
      </w:r>
      <w:r>
        <w:rPr>
          <w:rFonts w:ascii="Arial" w:hAnsi="Arial" w:cs="Times New Roman" w:hint="cs"/>
          <w:b/>
          <w:bCs/>
          <w:sz w:val="36"/>
          <w:szCs w:val="36"/>
          <w:rtl/>
          <w:lang w:bidi="fa-IR"/>
        </w:rPr>
        <w:t xml:space="preserve">(بیشتر از500 نفرشاغل )   </w:t>
      </w:r>
      <w:r>
        <w:rPr>
          <w:rFonts w:ascii="Arial" w:hAnsi="Arial" w:cs="Times New Roman" w:hint="cs"/>
          <w:b/>
          <w:bCs/>
          <w:sz w:val="36"/>
          <w:szCs w:val="36"/>
          <w:lang w:bidi="fa-IR"/>
        </w:rPr>
        <w:sym w:font="Wingdings" w:char="F06F"/>
      </w:r>
      <w:r>
        <w:rPr>
          <w:rFonts w:ascii="Arial" w:hAnsi="Arial" w:cs="Times New Roman" w:hint="cs"/>
          <w:b/>
          <w:bCs/>
          <w:sz w:val="36"/>
          <w:szCs w:val="36"/>
          <w:rtl/>
          <w:lang w:bidi="fa-IR"/>
        </w:rPr>
        <w:t xml:space="preserve"> متوسط ( از50نفر تا 499 نفر شاغل )</w:t>
      </w:r>
    </w:p>
    <w:p w:rsidR="00580574" w:rsidRDefault="00580574" w:rsidP="00580574">
      <w:pPr>
        <w:bidi/>
        <w:rPr>
          <w:rFonts w:ascii="Arial" w:hAnsi="Arial" w:cs="Times New Roman"/>
          <w:b/>
          <w:bCs/>
          <w:sz w:val="36"/>
          <w:szCs w:val="36"/>
          <w:rtl/>
          <w:lang w:bidi="fa-IR"/>
        </w:rPr>
      </w:pPr>
      <w:r>
        <w:rPr>
          <w:rFonts w:ascii="Arial" w:hAnsi="Arial" w:cs="Times New Roman" w:hint="cs"/>
          <w:b/>
          <w:bCs/>
          <w:sz w:val="36"/>
          <w:szCs w:val="36"/>
          <w:rtl/>
          <w:lang w:bidi="fa-IR"/>
        </w:rPr>
        <w:t>کوچک (کمتر از 50نفر شاغل )</w:t>
      </w:r>
      <w:r>
        <w:rPr>
          <w:rFonts w:ascii="Arial" w:hAnsi="Arial" w:cs="Times New Roman" w:hint="cs"/>
          <w:b/>
          <w:bCs/>
          <w:sz w:val="36"/>
          <w:szCs w:val="36"/>
          <w:lang w:bidi="fa-IR"/>
        </w:rPr>
        <w:sym w:font="Wingdings" w:char="F06F"/>
      </w:r>
    </w:p>
    <w:p w:rsidR="00580574" w:rsidRDefault="00580574" w:rsidP="00580574">
      <w:pPr>
        <w:bidi/>
        <w:rPr>
          <w:rFonts w:ascii="Arial" w:hAnsi="Arial" w:cs="Times New Roman"/>
          <w:b/>
          <w:bCs/>
          <w:sz w:val="36"/>
          <w:szCs w:val="36"/>
          <w:rtl/>
          <w:lang w:bidi="fa-IR"/>
        </w:rPr>
      </w:pPr>
      <w:r>
        <w:rPr>
          <w:rFonts w:ascii="Arial" w:hAnsi="Arial" w:cs="Times New Roman" w:hint="cs"/>
          <w:b/>
          <w:bCs/>
          <w:sz w:val="36"/>
          <w:szCs w:val="36"/>
          <w:rtl/>
          <w:lang w:bidi="fa-IR"/>
        </w:rPr>
        <w:t>آدرس دفتر مرکزی :</w:t>
      </w:r>
    </w:p>
    <w:p w:rsidR="00580574" w:rsidRDefault="00580574" w:rsidP="00580574">
      <w:pPr>
        <w:bidi/>
        <w:rPr>
          <w:rFonts w:ascii="Arial" w:hAnsi="Arial" w:cs="Times New Roman"/>
          <w:b/>
          <w:bCs/>
          <w:sz w:val="36"/>
          <w:szCs w:val="36"/>
          <w:rtl/>
          <w:lang w:bidi="fa-IR"/>
        </w:rPr>
      </w:pPr>
      <w:r>
        <w:rPr>
          <w:rFonts w:ascii="Arial" w:hAnsi="Arial" w:cs="Times New Roman" w:hint="cs"/>
          <w:b/>
          <w:bCs/>
          <w:sz w:val="36"/>
          <w:szCs w:val="36"/>
          <w:rtl/>
          <w:lang w:bidi="fa-IR"/>
        </w:rPr>
        <w:t>تلفن :                         نمابر :           آدرس وب سایت :</w:t>
      </w:r>
    </w:p>
    <w:p w:rsidR="00F339F4" w:rsidRDefault="00F339F4" w:rsidP="00F339F4">
      <w:pPr>
        <w:bidi/>
        <w:rPr>
          <w:rFonts w:ascii="Arial" w:hAnsi="Arial" w:cs="Times New Roman"/>
          <w:b/>
          <w:bCs/>
          <w:sz w:val="36"/>
          <w:szCs w:val="36"/>
          <w:rtl/>
          <w:lang w:bidi="fa-IR"/>
        </w:rPr>
      </w:pPr>
      <w:r>
        <w:rPr>
          <w:rFonts w:ascii="Arial" w:hAnsi="Arial" w:cs="Times New Roman" w:hint="cs"/>
          <w:b/>
          <w:bCs/>
          <w:sz w:val="36"/>
          <w:szCs w:val="36"/>
          <w:rtl/>
          <w:lang w:bidi="fa-IR"/>
        </w:rPr>
        <w:t>نشانی اینترنتی :</w:t>
      </w:r>
    </w:p>
    <w:p w:rsidR="00580574" w:rsidRDefault="008F1CA5" w:rsidP="00580574">
      <w:pPr>
        <w:bidi/>
        <w:rPr>
          <w:rFonts w:ascii="Arial" w:hAnsi="Arial" w:cs="Times New Roman"/>
          <w:b/>
          <w:bCs/>
          <w:sz w:val="24"/>
          <w:szCs w:val="24"/>
          <w:rtl/>
          <w:lang w:bidi="fa-IR"/>
        </w:rPr>
      </w:pPr>
      <w:r w:rsidRPr="008F1CA5">
        <w:rPr>
          <w:rFonts w:ascii="Arial" w:hAnsi="Arial" w:cs="Times New Roman" w:hint="cs"/>
          <w:b/>
          <w:bCs/>
          <w:sz w:val="24"/>
          <w:szCs w:val="24"/>
          <w:rtl/>
          <w:lang w:bidi="fa-IR"/>
        </w:rPr>
        <w:t>آیا سازمان دارای گواهینامه سیستم های مدیریت ایمنی ، بهداشت حرفه ای ومحیط زیست می باشد ؟</w:t>
      </w:r>
      <w:r>
        <w:rPr>
          <w:rFonts w:ascii="Arial" w:hAnsi="Arial" w:cs="Times New Roman" w:hint="cs"/>
          <w:b/>
          <w:bCs/>
          <w:sz w:val="24"/>
          <w:szCs w:val="24"/>
          <w:rtl/>
          <w:lang w:bidi="fa-IR"/>
        </w:rPr>
        <w:t xml:space="preserve"> بله </w:t>
      </w:r>
      <w:r>
        <w:rPr>
          <w:rFonts w:ascii="Arial" w:hAnsi="Arial" w:cs="Times New Roman" w:hint="cs"/>
          <w:b/>
          <w:bCs/>
          <w:sz w:val="24"/>
          <w:szCs w:val="24"/>
          <w:lang w:bidi="fa-IR"/>
        </w:rPr>
        <w:sym w:font="Wingdings" w:char="F06F"/>
      </w:r>
      <w:r>
        <w:rPr>
          <w:rFonts w:ascii="Arial" w:hAnsi="Arial" w:cs="Times New Roman" w:hint="cs"/>
          <w:b/>
          <w:bCs/>
          <w:sz w:val="24"/>
          <w:szCs w:val="24"/>
          <w:rtl/>
          <w:lang w:bidi="fa-IR"/>
        </w:rPr>
        <w:t xml:space="preserve"> خیر</w:t>
      </w:r>
      <w:r>
        <w:rPr>
          <w:rFonts w:ascii="Arial" w:hAnsi="Arial" w:cs="Times New Roman" w:hint="cs"/>
          <w:b/>
          <w:bCs/>
          <w:sz w:val="24"/>
          <w:szCs w:val="24"/>
          <w:lang w:bidi="fa-IR"/>
        </w:rPr>
        <w:sym w:font="Wingdings" w:char="F06F"/>
      </w:r>
    </w:p>
    <w:p w:rsidR="00F339F4" w:rsidRPr="00F339F4" w:rsidRDefault="00F339F4" w:rsidP="00F339F4">
      <w:pPr>
        <w:bidi/>
        <w:rPr>
          <w:rFonts w:ascii="Arial" w:hAnsi="Arial" w:cs="Times New Roman"/>
          <w:b/>
          <w:bCs/>
          <w:sz w:val="36"/>
          <w:szCs w:val="36"/>
          <w:rtl/>
          <w:lang w:bidi="fa-IR"/>
        </w:rPr>
      </w:pPr>
      <w:r w:rsidRPr="00F339F4">
        <w:rPr>
          <w:rFonts w:ascii="Arial" w:hAnsi="Arial" w:cs="Times New Roman" w:hint="cs"/>
          <w:b/>
          <w:bCs/>
          <w:sz w:val="36"/>
          <w:szCs w:val="36"/>
          <w:rtl/>
          <w:lang w:bidi="fa-IR"/>
        </w:rPr>
        <w:t>معرفی رابط سازمان دربرنامه خودمراقبتی سازمانی :</w:t>
      </w:r>
    </w:p>
    <w:p w:rsidR="00F339F4" w:rsidRDefault="00F339F4" w:rsidP="00F339F4">
      <w:pPr>
        <w:bidi/>
        <w:rPr>
          <w:rFonts w:ascii="Arial" w:hAnsi="Arial" w:cs="Times New Roman"/>
          <w:b/>
          <w:bCs/>
          <w:sz w:val="24"/>
          <w:szCs w:val="24"/>
          <w:rtl/>
          <w:lang w:bidi="fa-IR"/>
        </w:rPr>
      </w:pPr>
      <w:r>
        <w:rPr>
          <w:rFonts w:ascii="Arial" w:hAnsi="Arial" w:cs="Times New Roman" w:hint="cs"/>
          <w:b/>
          <w:bCs/>
          <w:sz w:val="24"/>
          <w:szCs w:val="24"/>
          <w:rtl/>
          <w:lang w:bidi="fa-IR"/>
        </w:rPr>
        <w:t>نام ونام خانوادگی :                                             سمت سازمانی :</w:t>
      </w:r>
    </w:p>
    <w:p w:rsidR="00F339F4" w:rsidRPr="008F1CA5" w:rsidRDefault="00F339F4" w:rsidP="00F339F4">
      <w:pPr>
        <w:bidi/>
        <w:rPr>
          <w:rFonts w:ascii="Arial" w:hAnsi="Arial" w:cs="Times New Roman"/>
          <w:b/>
          <w:bCs/>
          <w:sz w:val="36"/>
          <w:szCs w:val="36"/>
          <w:rtl/>
          <w:lang w:bidi="fa-IR"/>
        </w:rPr>
      </w:pPr>
      <w:r>
        <w:rPr>
          <w:rFonts w:ascii="Arial" w:hAnsi="Arial" w:cs="Times New Roman" w:hint="cs"/>
          <w:b/>
          <w:bCs/>
          <w:sz w:val="24"/>
          <w:szCs w:val="24"/>
          <w:rtl/>
          <w:lang w:bidi="fa-IR"/>
        </w:rPr>
        <w:t xml:space="preserve">تلفن :                                           نمابر:                             پست الکترونیکی : </w:t>
      </w:r>
    </w:p>
    <w:p w:rsidR="00580574" w:rsidRDefault="00580574">
      <w:pPr>
        <w:spacing w:after="160" w:line="259" w:lineRule="auto"/>
        <w:rPr>
          <w:rFonts w:ascii="Arial" w:hAnsi="Arial" w:cs="B Nazanin"/>
          <w:b/>
          <w:bCs/>
          <w:sz w:val="72"/>
          <w:szCs w:val="72"/>
          <w:rtl/>
          <w:lang w:bidi="fa-IR"/>
        </w:rPr>
      </w:pPr>
    </w:p>
    <w:p w:rsidR="00291E3C" w:rsidRDefault="00291E3C">
      <w:pPr>
        <w:spacing w:after="160" w:line="259" w:lineRule="auto"/>
        <w:rPr>
          <w:rFonts w:ascii="Arial" w:hAnsi="Arial" w:cs="B Nazanin"/>
          <w:b/>
          <w:bCs/>
          <w:sz w:val="72"/>
          <w:szCs w:val="72"/>
          <w:rtl/>
          <w:lang w:bidi="fa-IR"/>
        </w:rPr>
      </w:pPr>
    </w:p>
    <w:p w:rsidR="00F71A80" w:rsidRDefault="00F71A80">
      <w:pPr>
        <w:spacing w:after="160" w:line="259" w:lineRule="auto"/>
        <w:rPr>
          <w:rFonts w:ascii="Arial" w:hAnsi="Arial" w:cs="B Nazanin"/>
          <w:b/>
          <w:bCs/>
          <w:sz w:val="72"/>
          <w:szCs w:val="72"/>
          <w:rtl/>
          <w:lang w:bidi="fa-IR"/>
        </w:rPr>
      </w:pPr>
    </w:p>
    <w:p w:rsidR="00F71A80" w:rsidRDefault="00F71A80">
      <w:pPr>
        <w:spacing w:after="160" w:line="259" w:lineRule="auto"/>
        <w:rPr>
          <w:rFonts w:ascii="Arial" w:hAnsi="Arial" w:cs="B Nazanin"/>
          <w:b/>
          <w:bCs/>
          <w:sz w:val="72"/>
          <w:szCs w:val="72"/>
          <w:lang w:bidi="fa-IR"/>
        </w:rPr>
      </w:pPr>
    </w:p>
    <w:p w:rsidR="004F2ED3" w:rsidRPr="00DB15BC" w:rsidRDefault="0094214F" w:rsidP="00562E57">
      <w:pPr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ا</w:t>
      </w:r>
      <w:r w:rsidR="004F2ED3" w:rsidRPr="00DB15BC">
        <w:rPr>
          <w:rFonts w:cs="B Titr" w:hint="cs"/>
          <w:sz w:val="28"/>
          <w:szCs w:val="28"/>
          <w:rtl/>
          <w:lang w:bidi="fa-IR"/>
        </w:rPr>
        <w:t xml:space="preserve">عضای </w:t>
      </w:r>
      <w:r w:rsidR="00562E57">
        <w:rPr>
          <w:rFonts w:cs="B Titr" w:hint="cs"/>
          <w:sz w:val="28"/>
          <w:szCs w:val="28"/>
          <w:rtl/>
          <w:lang w:bidi="fa-IR"/>
        </w:rPr>
        <w:t xml:space="preserve">شورای </w:t>
      </w:r>
      <w:r w:rsidR="004F2ED3" w:rsidRPr="00DB15BC">
        <w:rPr>
          <w:rFonts w:cs="B Titr" w:hint="cs"/>
          <w:sz w:val="28"/>
          <w:szCs w:val="28"/>
          <w:rtl/>
          <w:lang w:bidi="fa-IR"/>
        </w:rPr>
        <w:t xml:space="preserve"> ارتقای سلامت</w:t>
      </w:r>
      <w:r w:rsidR="00562E57">
        <w:rPr>
          <w:rFonts w:cs="B Titr" w:hint="cs"/>
          <w:sz w:val="28"/>
          <w:szCs w:val="28"/>
          <w:rtl/>
          <w:lang w:bidi="fa-IR"/>
        </w:rPr>
        <w:t xml:space="preserve"> کارکنان </w:t>
      </w:r>
    </w:p>
    <w:tbl>
      <w:tblPr>
        <w:bidiVisual/>
        <w:tblW w:w="9720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3238"/>
        <w:gridCol w:w="5561"/>
      </w:tblGrid>
      <w:tr w:rsidR="004F2ED3" w:rsidRPr="00DB15BC" w:rsidTr="00562E57">
        <w:trPr>
          <w:trHeight w:val="225"/>
        </w:trPr>
        <w:tc>
          <w:tcPr>
            <w:tcW w:w="921" w:type="dxa"/>
            <w:shd w:val="clear" w:color="auto" w:fill="auto"/>
          </w:tcPr>
          <w:p w:rsidR="004F2ED3" w:rsidRPr="006A0DBF" w:rsidRDefault="004F2ED3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6A0DBF">
              <w:rPr>
                <w:rFonts w:cs="B Nazanin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4F2ED3" w:rsidRPr="006A0DBF" w:rsidRDefault="004F2ED3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6A0DBF">
              <w:rPr>
                <w:rFonts w:cs="B Nazanin" w:hint="cs"/>
                <w:b/>
                <w:bCs/>
                <w:color w:val="000000"/>
                <w:rtl/>
              </w:rPr>
              <w:t>نام و نام خانوادگی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4F2ED3" w:rsidRPr="006A0DBF" w:rsidRDefault="004F2ED3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6A0DBF">
              <w:rPr>
                <w:rFonts w:cs="B Nazanin" w:hint="cs"/>
                <w:b/>
                <w:bCs/>
                <w:color w:val="000000"/>
                <w:rtl/>
              </w:rPr>
              <w:t>سمت</w:t>
            </w:r>
          </w:p>
        </w:tc>
      </w:tr>
      <w:tr w:rsidR="004F2ED3" w:rsidRPr="00DB15BC" w:rsidTr="00562E57">
        <w:trPr>
          <w:trHeight w:val="150"/>
        </w:trPr>
        <w:tc>
          <w:tcPr>
            <w:tcW w:w="921" w:type="dxa"/>
            <w:shd w:val="clear" w:color="auto" w:fill="auto"/>
          </w:tcPr>
          <w:p w:rsidR="004F2ED3" w:rsidRPr="006A0DBF" w:rsidRDefault="004F2ED3" w:rsidP="00562E57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cs="B Nazanin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4F2ED3" w:rsidRPr="006A0DBF" w:rsidRDefault="004F2ED3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561" w:type="dxa"/>
            <w:shd w:val="clear" w:color="auto" w:fill="auto"/>
            <w:vAlign w:val="center"/>
          </w:tcPr>
          <w:p w:rsidR="004F2ED3" w:rsidRPr="006A0DBF" w:rsidRDefault="006258DB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 xml:space="preserve">رئیس / مدیر / مسوول سازمان </w:t>
            </w:r>
          </w:p>
        </w:tc>
      </w:tr>
      <w:tr w:rsidR="004100A6" w:rsidRPr="00DB15BC" w:rsidTr="00562E57">
        <w:trPr>
          <w:trHeight w:val="150"/>
        </w:trPr>
        <w:tc>
          <w:tcPr>
            <w:tcW w:w="921" w:type="dxa"/>
            <w:shd w:val="clear" w:color="auto" w:fill="auto"/>
          </w:tcPr>
          <w:p w:rsidR="004100A6" w:rsidRPr="006A0DBF" w:rsidRDefault="004100A6" w:rsidP="00562E57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cs="B Nazanin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4100A6" w:rsidRPr="006A0DBF" w:rsidRDefault="004100A6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561" w:type="dxa"/>
            <w:shd w:val="clear" w:color="auto" w:fill="auto"/>
            <w:vAlign w:val="center"/>
          </w:tcPr>
          <w:p w:rsidR="004100A6" w:rsidRPr="006A0DBF" w:rsidRDefault="006258DB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 xml:space="preserve">معاون اجرایی سازمان </w:t>
            </w:r>
          </w:p>
        </w:tc>
      </w:tr>
      <w:tr w:rsidR="00532151" w:rsidRPr="00DB15BC" w:rsidTr="00562E57">
        <w:trPr>
          <w:trHeight w:val="150"/>
        </w:trPr>
        <w:tc>
          <w:tcPr>
            <w:tcW w:w="921" w:type="dxa"/>
            <w:shd w:val="clear" w:color="auto" w:fill="auto"/>
          </w:tcPr>
          <w:p w:rsidR="00532151" w:rsidRPr="006A0DBF" w:rsidRDefault="00532151" w:rsidP="00562E57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cs="B Nazanin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532151" w:rsidRPr="006A0DBF" w:rsidRDefault="00532151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561" w:type="dxa"/>
            <w:shd w:val="clear" w:color="auto" w:fill="auto"/>
            <w:vAlign w:val="center"/>
          </w:tcPr>
          <w:p w:rsidR="00532151" w:rsidRPr="006A0DBF" w:rsidRDefault="006258DB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 xml:space="preserve">معاون مالی سازمان </w:t>
            </w:r>
          </w:p>
        </w:tc>
      </w:tr>
      <w:tr w:rsidR="00532151" w:rsidRPr="00DB15BC" w:rsidTr="00562E57">
        <w:trPr>
          <w:trHeight w:val="150"/>
        </w:trPr>
        <w:tc>
          <w:tcPr>
            <w:tcW w:w="921" w:type="dxa"/>
            <w:shd w:val="clear" w:color="auto" w:fill="auto"/>
          </w:tcPr>
          <w:p w:rsidR="00532151" w:rsidRPr="006A0DBF" w:rsidRDefault="00532151" w:rsidP="00562E57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cs="B Nazanin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:rsidR="00532151" w:rsidRPr="006A0DBF" w:rsidRDefault="00532151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561" w:type="dxa"/>
            <w:shd w:val="clear" w:color="auto" w:fill="auto"/>
          </w:tcPr>
          <w:p w:rsidR="00532151" w:rsidRPr="006A0DBF" w:rsidRDefault="006258DB" w:rsidP="00562E57">
            <w:pPr>
              <w:bidi/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رابط سلامت / داوطلب متخصص</w:t>
            </w:r>
          </w:p>
        </w:tc>
      </w:tr>
      <w:tr w:rsidR="00532151" w:rsidRPr="00DB15BC" w:rsidTr="00562E57">
        <w:trPr>
          <w:trHeight w:val="150"/>
        </w:trPr>
        <w:tc>
          <w:tcPr>
            <w:tcW w:w="921" w:type="dxa"/>
            <w:shd w:val="clear" w:color="auto" w:fill="auto"/>
          </w:tcPr>
          <w:p w:rsidR="00532151" w:rsidRPr="006A0DBF" w:rsidRDefault="00532151" w:rsidP="00562E57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cs="B Nazanin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:rsidR="00532151" w:rsidRPr="006A0DBF" w:rsidRDefault="00532151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561" w:type="dxa"/>
            <w:shd w:val="clear" w:color="auto" w:fill="auto"/>
          </w:tcPr>
          <w:p w:rsidR="00532151" w:rsidRPr="006A0DBF" w:rsidRDefault="006258DB" w:rsidP="00562E57">
            <w:pPr>
              <w:bidi/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مدیر </w:t>
            </w:r>
            <w:r>
              <w:rPr>
                <w:rFonts w:cs="B Nazanin"/>
                <w:b/>
                <w:bCs/>
                <w:lang w:bidi="fa-IR"/>
              </w:rPr>
              <w:t>HSE</w:t>
            </w:r>
            <w:r>
              <w:rPr>
                <w:rFonts w:cs="B Nazanin" w:hint="cs"/>
                <w:b/>
                <w:bCs/>
                <w:rtl/>
                <w:lang w:bidi="fa-IR"/>
              </w:rPr>
              <w:t>( درصورت وجود درسازمان )</w:t>
            </w:r>
          </w:p>
        </w:tc>
      </w:tr>
      <w:tr w:rsidR="00532151" w:rsidRPr="00DB15BC" w:rsidTr="00562E57">
        <w:trPr>
          <w:trHeight w:val="150"/>
        </w:trPr>
        <w:tc>
          <w:tcPr>
            <w:tcW w:w="921" w:type="dxa"/>
            <w:shd w:val="clear" w:color="auto" w:fill="auto"/>
          </w:tcPr>
          <w:p w:rsidR="00532151" w:rsidRPr="006A0DBF" w:rsidRDefault="00532151" w:rsidP="00562E57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cs="B Nazanin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:rsidR="00532151" w:rsidRPr="006A0DBF" w:rsidRDefault="00532151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561" w:type="dxa"/>
            <w:shd w:val="clear" w:color="auto" w:fill="auto"/>
          </w:tcPr>
          <w:p w:rsidR="00532151" w:rsidRPr="006A0DBF" w:rsidRDefault="006258DB" w:rsidP="00562E57">
            <w:pPr>
              <w:bidi/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کارشناس بهداشت حرفه ای ( درصورت وجود)</w:t>
            </w:r>
          </w:p>
        </w:tc>
      </w:tr>
      <w:tr w:rsidR="006258DB" w:rsidRPr="00DB15BC" w:rsidTr="00562E57">
        <w:trPr>
          <w:trHeight w:val="150"/>
        </w:trPr>
        <w:tc>
          <w:tcPr>
            <w:tcW w:w="921" w:type="dxa"/>
            <w:shd w:val="clear" w:color="auto" w:fill="auto"/>
          </w:tcPr>
          <w:p w:rsidR="006258DB" w:rsidRPr="006A0DBF" w:rsidRDefault="006258DB" w:rsidP="00562E57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cs="B Nazanin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:rsidR="006258DB" w:rsidRPr="006A0DBF" w:rsidRDefault="006258DB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561" w:type="dxa"/>
            <w:shd w:val="clear" w:color="auto" w:fill="auto"/>
          </w:tcPr>
          <w:p w:rsidR="006258DB" w:rsidRPr="006A0DBF" w:rsidRDefault="006258DB" w:rsidP="00866C48">
            <w:pPr>
              <w:bidi/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نماینده کارکنان</w:t>
            </w:r>
            <w:r w:rsidR="009A69FC">
              <w:rPr>
                <w:rFonts w:cs="B Nazanin" w:hint="cs"/>
                <w:b/>
                <w:bCs/>
                <w:rtl/>
                <w:lang w:bidi="fa-IR"/>
              </w:rPr>
              <w:t xml:space="preserve"> دربخش ها مختلف سازمان (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زن</w:t>
            </w:r>
            <w:r w:rsidR="009A69FC">
              <w:rPr>
                <w:rFonts w:cs="B Nazanin" w:hint="cs"/>
                <w:b/>
                <w:bCs/>
                <w:rtl/>
                <w:lang w:bidi="fa-IR"/>
              </w:rPr>
              <w:t>ان)</w:t>
            </w:r>
          </w:p>
        </w:tc>
      </w:tr>
      <w:tr w:rsidR="006258DB" w:rsidRPr="00DB15BC" w:rsidTr="00562E57">
        <w:trPr>
          <w:trHeight w:val="170"/>
        </w:trPr>
        <w:tc>
          <w:tcPr>
            <w:tcW w:w="921" w:type="dxa"/>
            <w:shd w:val="clear" w:color="auto" w:fill="auto"/>
          </w:tcPr>
          <w:p w:rsidR="006258DB" w:rsidRPr="006A0DBF" w:rsidRDefault="006258DB" w:rsidP="00562E57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cs="B Nazanin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:rsidR="006258DB" w:rsidRPr="006A0DBF" w:rsidRDefault="006258DB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561" w:type="dxa"/>
            <w:shd w:val="clear" w:color="auto" w:fill="auto"/>
          </w:tcPr>
          <w:p w:rsidR="006258DB" w:rsidRPr="006A0DBF" w:rsidRDefault="009A69FC" w:rsidP="009A69FC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نماینده کارکنان دربخش ها مختلف سازمان ( مردان )</w:t>
            </w:r>
          </w:p>
        </w:tc>
      </w:tr>
      <w:tr w:rsidR="00F00509" w:rsidRPr="00DB15BC" w:rsidTr="00562E57">
        <w:trPr>
          <w:trHeight w:val="170"/>
        </w:trPr>
        <w:tc>
          <w:tcPr>
            <w:tcW w:w="921" w:type="dxa"/>
            <w:shd w:val="clear" w:color="auto" w:fill="auto"/>
          </w:tcPr>
          <w:p w:rsidR="00F00509" w:rsidRPr="006A0DBF" w:rsidRDefault="00F00509" w:rsidP="00562E57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cs="B Nazanin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:rsidR="00F00509" w:rsidRPr="006A0DBF" w:rsidRDefault="00F00509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561" w:type="dxa"/>
            <w:shd w:val="clear" w:color="auto" w:fill="auto"/>
          </w:tcPr>
          <w:p w:rsidR="00F00509" w:rsidRPr="009A69FC" w:rsidRDefault="009A69FC" w:rsidP="00562E57">
            <w:pPr>
              <w:bidi/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A69FC">
              <w:rPr>
                <w:rFonts w:cs="B Nazanin" w:hint="cs"/>
                <w:b/>
                <w:bCs/>
                <w:rtl/>
                <w:lang w:bidi="fa-IR"/>
              </w:rPr>
              <w:t>رابط ورزشی سازمان ( درصورت وجود)</w:t>
            </w:r>
          </w:p>
        </w:tc>
      </w:tr>
      <w:tr w:rsidR="00F00509" w:rsidRPr="00DB15BC" w:rsidTr="00562E57">
        <w:trPr>
          <w:trHeight w:val="170"/>
        </w:trPr>
        <w:tc>
          <w:tcPr>
            <w:tcW w:w="921" w:type="dxa"/>
            <w:shd w:val="clear" w:color="auto" w:fill="auto"/>
          </w:tcPr>
          <w:p w:rsidR="00F00509" w:rsidRPr="006A0DBF" w:rsidRDefault="00F00509" w:rsidP="00562E57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cs="B Nazanin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:rsidR="00F00509" w:rsidRPr="006A0DBF" w:rsidRDefault="00F00509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561" w:type="dxa"/>
            <w:shd w:val="clear" w:color="auto" w:fill="auto"/>
          </w:tcPr>
          <w:p w:rsidR="00F00509" w:rsidRPr="006A0DBF" w:rsidRDefault="009A69FC" w:rsidP="00562E57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روابط عمومی سازمان </w:t>
            </w:r>
          </w:p>
        </w:tc>
      </w:tr>
      <w:tr w:rsidR="009A69FC" w:rsidRPr="00DB15BC" w:rsidTr="00562E57">
        <w:trPr>
          <w:trHeight w:val="170"/>
        </w:trPr>
        <w:tc>
          <w:tcPr>
            <w:tcW w:w="921" w:type="dxa"/>
            <w:shd w:val="clear" w:color="auto" w:fill="auto"/>
          </w:tcPr>
          <w:p w:rsidR="009A69FC" w:rsidRPr="006A0DBF" w:rsidRDefault="009A69FC" w:rsidP="00562E57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cs="B Nazanin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:rsidR="009A69FC" w:rsidRPr="006A0DBF" w:rsidRDefault="009A69FC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561" w:type="dxa"/>
            <w:shd w:val="clear" w:color="auto" w:fill="auto"/>
          </w:tcPr>
          <w:p w:rsidR="009A69FC" w:rsidRDefault="009A69FC" w:rsidP="00562E57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** دردانشگاهها نماینده دانشجوها </w:t>
            </w:r>
          </w:p>
        </w:tc>
      </w:tr>
    </w:tbl>
    <w:p w:rsidR="0032173B" w:rsidRPr="00DB15BC" w:rsidRDefault="0032173B" w:rsidP="00291E3C">
      <w:pPr>
        <w:bidi/>
        <w:spacing w:after="0"/>
        <w:jc w:val="both"/>
        <w:rPr>
          <w:rFonts w:ascii="Arial" w:hAnsi="Arial" w:cs="B Nazanin"/>
          <w:sz w:val="28"/>
          <w:szCs w:val="28"/>
          <w:rtl/>
        </w:rPr>
      </w:pPr>
    </w:p>
    <w:p w:rsidR="00B56247" w:rsidRDefault="002B4661" w:rsidP="002B4661">
      <w:pPr>
        <w:bidi/>
        <w:spacing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هدف کلی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:</w:t>
      </w:r>
    </w:p>
    <w:p w:rsidR="002B4661" w:rsidRDefault="00365503" w:rsidP="002B4661">
      <w:pPr>
        <w:bidi/>
        <w:spacing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تامین ، حفظ و ارتقای سلامت جسمی ، روانی و اجتماعی کارکنان </w:t>
      </w:r>
    </w:p>
    <w:p w:rsidR="00570CAC" w:rsidRDefault="00570CAC" w:rsidP="00570CAC">
      <w:pPr>
        <w:bidi/>
        <w:spacing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570CAC" w:rsidRDefault="00570CAC" w:rsidP="00570CAC">
      <w:pPr>
        <w:bidi/>
        <w:spacing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570CAC" w:rsidRDefault="00570CAC" w:rsidP="00570CAC">
      <w:pPr>
        <w:bidi/>
        <w:spacing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570CAC" w:rsidRDefault="00570CAC" w:rsidP="00570CAC">
      <w:pPr>
        <w:bidi/>
        <w:spacing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570CAC" w:rsidRDefault="00570CAC" w:rsidP="00570CAC">
      <w:pPr>
        <w:bidi/>
        <w:spacing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570CAC" w:rsidRDefault="00570CAC" w:rsidP="00570CAC">
      <w:pPr>
        <w:bidi/>
        <w:spacing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2B4661" w:rsidRDefault="002B4661" w:rsidP="002B4661">
      <w:pPr>
        <w:bidi/>
        <w:spacing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2B466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lastRenderedPageBreak/>
        <w:t xml:space="preserve">اهداف اختصاصی : </w:t>
      </w:r>
    </w:p>
    <w:p w:rsidR="00570CAC" w:rsidRDefault="00570CAC" w:rsidP="00570CAC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آگاهی کارکنان  در زمینه تغذیه سالم به میزان 20% وضعیت موجود </w:t>
      </w:r>
    </w:p>
    <w:p w:rsidR="00570CAC" w:rsidRDefault="00570CAC" w:rsidP="00570CAC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عملکرد کارکنان در زمینه  تعیین شاخص توده بدنی به میزان 20% وضعیت موجود </w:t>
      </w:r>
    </w:p>
    <w:p w:rsidR="00570CAC" w:rsidRDefault="00570CAC" w:rsidP="00570CAC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آگاهی کارکنان در زمینه فعالیت بدنی به میزان 20% وضعیت موجود </w:t>
      </w:r>
    </w:p>
    <w:p w:rsidR="00570CAC" w:rsidRDefault="00570CAC" w:rsidP="00570CAC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عملکرد کارکنان در زمینه انجام فعالیت بدنی به میزان 20% وضعیت موجود </w:t>
      </w:r>
    </w:p>
    <w:p w:rsidR="00570CAC" w:rsidRDefault="00570CAC" w:rsidP="00570CAC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آگاهی کارکنان در زمینه سیگار و قلیان به میزان 20% وضعیت موجود </w:t>
      </w:r>
    </w:p>
    <w:p w:rsidR="00570CAC" w:rsidRDefault="00570CAC" w:rsidP="00570CAC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آگاهی کارکنان در زمینه سلامت روان به میزان 20% وضعیت موجود </w:t>
      </w:r>
    </w:p>
    <w:p w:rsidR="001042D8" w:rsidRDefault="001042D8" w:rsidP="00570CAC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عملکرد کارکنان در زمینه مهارت های فرزند پروری به میزان 20% وضعیت موجود </w:t>
      </w:r>
    </w:p>
    <w:p w:rsidR="00570CAC" w:rsidRDefault="00570CAC" w:rsidP="00570CAC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آگاهی کارکنان در زمینه حوادث محیط کار به میزان 20% وضعیت موجود </w:t>
      </w:r>
    </w:p>
    <w:p w:rsidR="00570CAC" w:rsidRDefault="00570CAC" w:rsidP="00570CAC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آگاهی کارکنان در زمینه خطر سنجی سکته های قلبی ، مغزی و فشار خون  به میزان 20% وضعیت موجود </w:t>
      </w:r>
    </w:p>
    <w:p w:rsidR="001042D8" w:rsidRPr="001042D8" w:rsidRDefault="001042D8" w:rsidP="001042D8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عملکرد کارکنان در زمینه انجام معاینات دوره ای به میزان 20% وضعیت موجود </w:t>
      </w:r>
    </w:p>
    <w:p w:rsidR="00570CAC" w:rsidRDefault="00570CAC" w:rsidP="00570CAC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آگاهی کارکنان در زمینه سرطان های شایع   به میزان 20% وضعیت موجود </w:t>
      </w:r>
    </w:p>
    <w:p w:rsidR="00570CAC" w:rsidRDefault="00570CAC" w:rsidP="00570CAC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آگاهی کارکنان در زمینه علائم بیماریهای واگیر و غیر واگیر </w:t>
      </w:r>
    </w:p>
    <w:p w:rsidR="00570CAC" w:rsidRDefault="00570CAC" w:rsidP="00570CAC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آگاهی کارکنان در زمینه مکمل های غذایی و دارویی </w:t>
      </w:r>
    </w:p>
    <w:p w:rsidR="00570CAC" w:rsidRDefault="00570CAC" w:rsidP="00570CAC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آگاهی کارکنان در زمینه عوامل شیمایی و ارگونومی </w:t>
      </w:r>
    </w:p>
    <w:p w:rsidR="002B4661" w:rsidRDefault="002B4661" w:rsidP="002B4661">
      <w:pPr>
        <w:bidi/>
        <w:spacing w:after="0" w:line="240" w:lineRule="auto"/>
        <w:jc w:val="both"/>
        <w:rPr>
          <w:rFonts w:ascii="Times New Roman" w:eastAsia="SimSun" w:hAnsi="Times New Roman" w:cs="B Nazanin"/>
          <w:sz w:val="28"/>
          <w:szCs w:val="28"/>
          <w:rtl/>
          <w:lang w:eastAsia="zh-CN"/>
        </w:rPr>
      </w:pPr>
    </w:p>
    <w:p w:rsidR="00C02ED9" w:rsidRDefault="00C02ED9" w:rsidP="002B4661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 w:rsidRPr="00DB15BC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جامعه هدف :</w:t>
      </w:r>
      <w:r w:rsidRPr="00DB15B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9A69F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شاغلین سازمان درسطح ستاد استان :                    تعداد ..... نفر </w:t>
      </w:r>
    </w:p>
    <w:p w:rsidR="009A69FC" w:rsidRDefault="009A69FC" w:rsidP="009A69FC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     شاغلین سازمان درسطح زیرمجموع شهرستانی :         تعداد ... نفر</w:t>
      </w:r>
    </w:p>
    <w:p w:rsidR="002B4661" w:rsidRDefault="002B4661" w:rsidP="002B4661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2B4661" w:rsidRDefault="002B4661" w:rsidP="002B4661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2B4661" w:rsidRDefault="002B4661" w:rsidP="002B4661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2B4661" w:rsidRPr="00DB15BC" w:rsidRDefault="002B4661" w:rsidP="002B4661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33385F" w:rsidRDefault="0033385F">
      <w:pPr>
        <w:spacing w:after="160" w:line="259" w:lineRule="auto"/>
        <w:rPr>
          <w:rFonts w:cs="B Titr"/>
          <w:rtl/>
        </w:rPr>
        <w:sectPr w:rsidR="0033385F" w:rsidSect="00D142C3">
          <w:pgSz w:w="11906" w:h="16838"/>
          <w:pgMar w:top="1440" w:right="1440" w:bottom="1440" w:left="1440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bidi/>
          <w:rtlGutter/>
          <w:docGrid w:linePitch="360"/>
        </w:sectPr>
      </w:pPr>
    </w:p>
    <w:p w:rsidR="00D34FC1" w:rsidRDefault="00D34FC1" w:rsidP="00C222C2">
      <w:pPr>
        <w:bidi/>
        <w:spacing w:after="160" w:line="259" w:lineRule="auto"/>
        <w:jc w:val="center"/>
        <w:rPr>
          <w:rFonts w:cs="B Titr"/>
          <w:color w:val="FF0000"/>
          <w:rtl/>
        </w:rPr>
      </w:pPr>
    </w:p>
    <w:p w:rsidR="00B314C2" w:rsidRDefault="00B314C2" w:rsidP="00B314C2">
      <w:pPr>
        <w:bidi/>
        <w:spacing w:after="160" w:line="259" w:lineRule="auto"/>
        <w:jc w:val="center"/>
        <w:rPr>
          <w:rFonts w:cs="B Titr"/>
          <w:color w:val="FF0000"/>
          <w:rtl/>
        </w:rPr>
      </w:pPr>
    </w:p>
    <w:p w:rsidR="00B314C2" w:rsidRPr="00B314C2" w:rsidRDefault="00B314C2" w:rsidP="00B314C2">
      <w:pPr>
        <w:bidi/>
        <w:spacing w:after="160" w:line="259" w:lineRule="auto"/>
        <w:jc w:val="center"/>
        <w:rPr>
          <w:rFonts w:cs="B Titr"/>
          <w:color w:val="FF0000"/>
          <w:sz w:val="2"/>
          <w:szCs w:val="2"/>
        </w:rPr>
      </w:pPr>
    </w:p>
    <w:tbl>
      <w:tblPr>
        <w:bidiVisual/>
        <w:tblW w:w="11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193"/>
        <w:gridCol w:w="4344"/>
        <w:gridCol w:w="1170"/>
        <w:gridCol w:w="1506"/>
        <w:gridCol w:w="1215"/>
        <w:gridCol w:w="1215"/>
      </w:tblGrid>
      <w:tr w:rsidR="002B4661" w:rsidRPr="00C84DBD" w:rsidTr="002B4661">
        <w:trPr>
          <w:trHeight w:val="318"/>
          <w:tblHeader/>
          <w:jc w:val="center"/>
        </w:trPr>
        <w:tc>
          <w:tcPr>
            <w:tcW w:w="1147" w:type="dxa"/>
            <w:vMerge w:val="restart"/>
            <w:shd w:val="clear" w:color="auto" w:fill="auto"/>
            <w:vAlign w:val="center"/>
          </w:tcPr>
          <w:p w:rsidR="002B4661" w:rsidRPr="006A0DBF" w:rsidRDefault="002B4661" w:rsidP="004912CB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حیطه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2B4661" w:rsidRPr="006A0DBF" w:rsidRDefault="00FE32AC" w:rsidP="004912CB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حمایت ها ومنابع</w:t>
            </w:r>
          </w:p>
        </w:tc>
        <w:tc>
          <w:tcPr>
            <w:tcW w:w="4344" w:type="dxa"/>
            <w:vMerge w:val="restart"/>
            <w:shd w:val="clear" w:color="auto" w:fill="auto"/>
            <w:vAlign w:val="center"/>
          </w:tcPr>
          <w:p w:rsidR="002B4661" w:rsidRPr="006A0DBF" w:rsidRDefault="002B4661" w:rsidP="004912CB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فعالیت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2B4661" w:rsidRPr="006A0DBF" w:rsidRDefault="00561C73" w:rsidP="004912CB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کارمند </w:t>
            </w:r>
            <w:r w:rsidRPr="006A0DBF">
              <w:rPr>
                <w:rFonts w:cs="B Titr" w:hint="cs"/>
                <w:rtl/>
              </w:rPr>
              <w:t>مسئول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2B4661" w:rsidRPr="006A0DBF" w:rsidRDefault="00561C73" w:rsidP="004912CB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زمان 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2B4661" w:rsidRPr="006A0DBF" w:rsidRDefault="00FE32AC" w:rsidP="004912CB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دستیابی به اهداف </w:t>
            </w:r>
          </w:p>
        </w:tc>
      </w:tr>
      <w:tr w:rsidR="002B4661" w:rsidRPr="00C84DBD" w:rsidTr="002B4661">
        <w:trPr>
          <w:trHeight w:val="318"/>
          <w:tblHeader/>
          <w:jc w:val="center"/>
        </w:trPr>
        <w:tc>
          <w:tcPr>
            <w:tcW w:w="1147" w:type="dxa"/>
            <w:vMerge/>
            <w:shd w:val="clear" w:color="auto" w:fill="auto"/>
            <w:vAlign w:val="center"/>
          </w:tcPr>
          <w:p w:rsidR="002B4661" w:rsidRPr="006A0DBF" w:rsidRDefault="002B4661" w:rsidP="004912CB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2B4661" w:rsidRPr="006A0DBF" w:rsidRDefault="002B4661" w:rsidP="004912CB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4344" w:type="dxa"/>
            <w:vMerge/>
            <w:shd w:val="clear" w:color="auto" w:fill="auto"/>
            <w:vAlign w:val="center"/>
          </w:tcPr>
          <w:p w:rsidR="002B4661" w:rsidRPr="006A0DBF" w:rsidRDefault="002B4661" w:rsidP="004912CB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2B4661" w:rsidRPr="006A0DBF" w:rsidRDefault="002B4661" w:rsidP="004912CB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2B4661" w:rsidRPr="006A0DBF" w:rsidRDefault="002B4661" w:rsidP="004912CB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2B4661" w:rsidRPr="006A0DBF" w:rsidRDefault="00FE32AC" w:rsidP="004912CB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بله </w:t>
            </w:r>
            <w:r w:rsidR="002B4661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B4661" w:rsidRPr="006A0DBF" w:rsidRDefault="00FE32AC" w:rsidP="004912CB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خیر </w:t>
            </w:r>
            <w:r w:rsidR="002B4661">
              <w:rPr>
                <w:rFonts w:cs="B Titr" w:hint="cs"/>
                <w:rtl/>
              </w:rPr>
              <w:t xml:space="preserve"> </w:t>
            </w:r>
          </w:p>
        </w:tc>
      </w:tr>
      <w:tr w:rsidR="001621C3" w:rsidRPr="008A6514" w:rsidTr="002B4661">
        <w:trPr>
          <w:jc w:val="center"/>
        </w:trPr>
        <w:tc>
          <w:tcPr>
            <w:tcW w:w="1147" w:type="dxa"/>
            <w:vMerge w:val="restart"/>
            <w:shd w:val="clear" w:color="auto" w:fill="auto"/>
            <w:vAlign w:val="center"/>
          </w:tcPr>
          <w:p w:rsidR="001621C3" w:rsidRPr="006A0DBF" w:rsidRDefault="001621C3" w:rsidP="006A0DBF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  <w:r w:rsidRPr="002B4661">
              <w:rPr>
                <w:rFonts w:cs="B Nazanin" w:hint="cs"/>
                <w:b/>
                <w:bCs/>
                <w:color w:val="FF0000"/>
                <w:sz w:val="18"/>
                <w:szCs w:val="24"/>
                <w:rtl/>
              </w:rPr>
              <w:t>اقدامات عمومی برای ارتقای سلامت در سازمان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1507A1" w:rsidRDefault="001621C3" w:rsidP="001507A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مدیریت و پشتیبانی 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1621C3" w:rsidRPr="00AA44FA" w:rsidRDefault="001621C3" w:rsidP="002B4661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621C3" w:rsidRPr="006A0DBF" w:rsidRDefault="001621C3" w:rsidP="006A0DBF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621C3" w:rsidRPr="008A6514" w:rsidTr="002B4661">
        <w:trPr>
          <w:jc w:val="center"/>
        </w:trPr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6A0DBF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1507A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344" w:type="dxa"/>
            <w:shd w:val="clear" w:color="auto" w:fill="auto"/>
            <w:vAlign w:val="center"/>
          </w:tcPr>
          <w:p w:rsidR="001621C3" w:rsidRPr="00AA44FA" w:rsidRDefault="001621C3" w:rsidP="00AA44FA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621C3" w:rsidRPr="006A0DBF" w:rsidRDefault="001621C3" w:rsidP="002C0DC9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6A0DBF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6A0DBF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6A0DBF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2B4661">
        <w:trPr>
          <w:jc w:val="center"/>
        </w:trPr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6A0DBF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1507A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344" w:type="dxa"/>
            <w:shd w:val="clear" w:color="auto" w:fill="auto"/>
            <w:vAlign w:val="center"/>
          </w:tcPr>
          <w:p w:rsidR="001621C3" w:rsidRPr="00AA44FA" w:rsidRDefault="001621C3" w:rsidP="00AA44FA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621C3" w:rsidRPr="006A0DBF" w:rsidRDefault="001621C3" w:rsidP="002C0DC9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6A0DBF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6A0DBF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6A0DBF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2B4661">
        <w:trPr>
          <w:jc w:val="center"/>
        </w:trPr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6A0DBF" w:rsidRDefault="001621C3" w:rsidP="001507A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آموزش و اطلاع رسانی 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1621C3" w:rsidRPr="008C15BE" w:rsidRDefault="001621C3" w:rsidP="00A1521A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1621C3">
        <w:trPr>
          <w:trHeight w:val="557"/>
          <w:jc w:val="center"/>
        </w:trPr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1507A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344" w:type="dxa"/>
            <w:shd w:val="clear" w:color="auto" w:fill="auto"/>
            <w:vAlign w:val="center"/>
          </w:tcPr>
          <w:p w:rsidR="001621C3" w:rsidRPr="008C15BE" w:rsidRDefault="001621C3" w:rsidP="00A1521A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2B4661">
        <w:trPr>
          <w:jc w:val="center"/>
        </w:trPr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1507A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344" w:type="dxa"/>
            <w:shd w:val="clear" w:color="auto" w:fill="auto"/>
            <w:vAlign w:val="center"/>
          </w:tcPr>
          <w:p w:rsidR="001621C3" w:rsidRPr="008C15BE" w:rsidRDefault="001621C3" w:rsidP="00A1521A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</w:tbl>
    <w:p w:rsidR="006F6251" w:rsidRPr="00B314C2" w:rsidRDefault="006F6251" w:rsidP="00893482">
      <w:pPr>
        <w:rPr>
          <w:sz w:val="2"/>
          <w:szCs w:val="2"/>
          <w:rtl/>
        </w:rPr>
      </w:pPr>
    </w:p>
    <w:tbl>
      <w:tblPr>
        <w:tblpPr w:leftFromText="180" w:rightFromText="180" w:vertAnchor="text" w:horzAnchor="margin" w:tblpXSpec="center" w:tblpY="138"/>
        <w:bidiVisual/>
        <w:tblW w:w="1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193"/>
        <w:gridCol w:w="4500"/>
        <w:gridCol w:w="1014"/>
        <w:gridCol w:w="1506"/>
        <w:gridCol w:w="1215"/>
        <w:gridCol w:w="1215"/>
      </w:tblGrid>
      <w:tr w:rsidR="002B4661" w:rsidRPr="00C84DBD" w:rsidTr="002B4661">
        <w:trPr>
          <w:trHeight w:val="318"/>
          <w:tblHeader/>
        </w:trPr>
        <w:tc>
          <w:tcPr>
            <w:tcW w:w="1147" w:type="dxa"/>
            <w:vMerge w:val="restart"/>
            <w:shd w:val="clear" w:color="auto" w:fill="auto"/>
            <w:vAlign w:val="center"/>
          </w:tcPr>
          <w:p w:rsidR="002B4661" w:rsidRPr="006A0DBF" w:rsidRDefault="002B4661" w:rsidP="002B4661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حیطه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2B4661" w:rsidRPr="006A0DBF" w:rsidRDefault="00FE32AC" w:rsidP="002B4661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حمایت ها ومنابع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2B4661" w:rsidRPr="006A0DBF" w:rsidRDefault="002B4661" w:rsidP="002B4661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فعالیت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2B4661" w:rsidRPr="006A0DBF" w:rsidRDefault="00561C73" w:rsidP="002B4661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کارمند </w:t>
            </w:r>
            <w:r w:rsidRPr="006A0DBF">
              <w:rPr>
                <w:rFonts w:cs="B Titr" w:hint="cs"/>
                <w:rtl/>
              </w:rPr>
              <w:t>مسئول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2B4661" w:rsidRPr="006A0DBF" w:rsidRDefault="00561C73" w:rsidP="002B4661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زمان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2B4661" w:rsidRPr="006A0DBF" w:rsidRDefault="00FE32AC" w:rsidP="002B4661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دستیابی به اهداف</w:t>
            </w:r>
          </w:p>
        </w:tc>
      </w:tr>
      <w:tr w:rsidR="00FE32AC" w:rsidRPr="00C84DBD" w:rsidTr="002B4661">
        <w:trPr>
          <w:trHeight w:val="318"/>
          <w:tblHeader/>
        </w:trPr>
        <w:tc>
          <w:tcPr>
            <w:tcW w:w="1147" w:type="dxa"/>
            <w:vMerge/>
            <w:shd w:val="clear" w:color="auto" w:fill="auto"/>
            <w:vAlign w:val="center"/>
          </w:tcPr>
          <w:p w:rsidR="00FE32AC" w:rsidRPr="006A0DBF" w:rsidRDefault="00FE32AC" w:rsidP="002B4661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E32AC" w:rsidRPr="006A0DBF" w:rsidRDefault="00FE32AC" w:rsidP="002B4661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FE32AC" w:rsidRPr="006A0DBF" w:rsidRDefault="00FE32AC" w:rsidP="002B4661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FE32AC" w:rsidRPr="006A0DBF" w:rsidRDefault="00FE32AC" w:rsidP="002B4661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FE32AC" w:rsidRPr="006A0DBF" w:rsidRDefault="00FE32AC" w:rsidP="002B4661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E32AC" w:rsidRPr="006A0DBF" w:rsidRDefault="00FE32AC" w:rsidP="00D03667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بله 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E32AC" w:rsidRPr="006A0DBF" w:rsidRDefault="00FE32AC" w:rsidP="00D03667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خیر  </w:t>
            </w:r>
          </w:p>
        </w:tc>
      </w:tr>
      <w:tr w:rsidR="001621C3" w:rsidRPr="008A6514" w:rsidTr="002B4661">
        <w:tc>
          <w:tcPr>
            <w:tcW w:w="1147" w:type="dxa"/>
            <w:vMerge w:val="restart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  <w:r w:rsidRPr="00C222C2">
              <w:rPr>
                <w:rFonts w:cs="B Titr" w:hint="cs"/>
                <w:color w:val="FF0000"/>
                <w:rtl/>
              </w:rPr>
              <w:t>تغذیه سالم و کنترل وزن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1507A1" w:rsidRDefault="001621C3" w:rsidP="002B466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مدیریت و پشتیبانی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2B4661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621C3" w:rsidRPr="008A6514" w:rsidTr="002B4661"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2B466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2B4661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2B4661"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2B466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2B4661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2B4661"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آموزش و اطلاع رسانی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2B4661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2B4661"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2B4661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2B4661"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2B4661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</w:tbl>
    <w:p w:rsidR="006F6251" w:rsidRDefault="006F6251" w:rsidP="00893482">
      <w:pPr>
        <w:rPr>
          <w:rtl/>
        </w:rPr>
      </w:pPr>
    </w:p>
    <w:p w:rsidR="006F6251" w:rsidRDefault="006F6251" w:rsidP="00893482">
      <w:pPr>
        <w:rPr>
          <w:rtl/>
        </w:rPr>
      </w:pPr>
    </w:p>
    <w:p w:rsidR="002B4661" w:rsidRDefault="002B4661" w:rsidP="00893482">
      <w:pPr>
        <w:rPr>
          <w:rtl/>
        </w:rPr>
      </w:pPr>
    </w:p>
    <w:p w:rsidR="002B4661" w:rsidRDefault="002B4661" w:rsidP="00893482">
      <w:pPr>
        <w:rPr>
          <w:rtl/>
        </w:rPr>
      </w:pPr>
    </w:p>
    <w:p w:rsidR="002B4661" w:rsidRDefault="002B4661" w:rsidP="00893482">
      <w:pPr>
        <w:rPr>
          <w:rtl/>
        </w:rPr>
      </w:pPr>
    </w:p>
    <w:p w:rsidR="002B4661" w:rsidRDefault="002B4661" w:rsidP="00893482">
      <w:pPr>
        <w:rPr>
          <w:rtl/>
        </w:rPr>
      </w:pPr>
    </w:p>
    <w:p w:rsidR="002B4661" w:rsidRDefault="002B4661" w:rsidP="00893482">
      <w:pPr>
        <w:rPr>
          <w:rtl/>
        </w:rPr>
      </w:pPr>
    </w:p>
    <w:p w:rsidR="002B4661" w:rsidRDefault="002B4661" w:rsidP="00893482">
      <w:pPr>
        <w:rPr>
          <w:rtl/>
        </w:rPr>
      </w:pPr>
    </w:p>
    <w:p w:rsidR="006F6251" w:rsidRDefault="006F6251" w:rsidP="00893482">
      <w:pPr>
        <w:rPr>
          <w:rtl/>
        </w:rPr>
      </w:pPr>
    </w:p>
    <w:p w:rsidR="006F6251" w:rsidRDefault="006F6251" w:rsidP="00893482">
      <w:pPr>
        <w:rPr>
          <w:rtl/>
        </w:rPr>
      </w:pPr>
    </w:p>
    <w:p w:rsidR="006F6251" w:rsidRDefault="006F6251" w:rsidP="00893482">
      <w:pPr>
        <w:rPr>
          <w:rtl/>
        </w:rPr>
      </w:pPr>
    </w:p>
    <w:p w:rsidR="003234B6" w:rsidRPr="00B314C2" w:rsidRDefault="003234B6" w:rsidP="003234B6">
      <w:pPr>
        <w:tabs>
          <w:tab w:val="left" w:pos="11118"/>
        </w:tabs>
        <w:rPr>
          <w:sz w:val="8"/>
          <w:szCs w:val="8"/>
          <w:rtl/>
        </w:rPr>
      </w:pPr>
      <w:r>
        <w:tab/>
      </w:r>
    </w:p>
    <w:tbl>
      <w:tblPr>
        <w:tblpPr w:leftFromText="180" w:rightFromText="180" w:vertAnchor="text" w:horzAnchor="margin" w:tblpXSpec="center" w:tblpY="138"/>
        <w:bidiVisual/>
        <w:tblW w:w="1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193"/>
        <w:gridCol w:w="4500"/>
        <w:gridCol w:w="1014"/>
        <w:gridCol w:w="1506"/>
        <w:gridCol w:w="1215"/>
        <w:gridCol w:w="1215"/>
      </w:tblGrid>
      <w:tr w:rsidR="003234B6" w:rsidRPr="00C84DBD" w:rsidTr="0010136A">
        <w:trPr>
          <w:trHeight w:val="318"/>
          <w:tblHeader/>
        </w:trPr>
        <w:tc>
          <w:tcPr>
            <w:tcW w:w="1147" w:type="dxa"/>
            <w:vMerge w:val="restart"/>
            <w:shd w:val="clear" w:color="auto" w:fill="auto"/>
            <w:vAlign w:val="center"/>
          </w:tcPr>
          <w:p w:rsidR="003234B6" w:rsidRPr="006A0DBF" w:rsidRDefault="003234B6" w:rsidP="0010136A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حیطه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3234B6" w:rsidRPr="006A0DBF" w:rsidRDefault="00FE32AC" w:rsidP="0010136A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حمایت ها ومنابع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3234B6" w:rsidRPr="006A0DBF" w:rsidRDefault="003234B6" w:rsidP="0010136A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فعالیت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3234B6" w:rsidRPr="006A0DBF" w:rsidRDefault="00561C73" w:rsidP="0010136A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کارمند </w:t>
            </w:r>
            <w:r w:rsidRPr="006A0DBF">
              <w:rPr>
                <w:rFonts w:cs="B Titr" w:hint="cs"/>
                <w:rtl/>
              </w:rPr>
              <w:t>مسئول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3234B6" w:rsidRPr="006A0DBF" w:rsidRDefault="00561C73" w:rsidP="0010136A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زمان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3234B6" w:rsidRPr="006A0DBF" w:rsidRDefault="00FE32AC" w:rsidP="0010136A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دستیابی به اهداف</w:t>
            </w:r>
          </w:p>
        </w:tc>
      </w:tr>
      <w:tr w:rsidR="00FE32AC" w:rsidRPr="00C84DBD" w:rsidTr="0010136A">
        <w:trPr>
          <w:trHeight w:val="318"/>
          <w:tblHeader/>
        </w:trPr>
        <w:tc>
          <w:tcPr>
            <w:tcW w:w="1147" w:type="dxa"/>
            <w:vMerge/>
            <w:shd w:val="clear" w:color="auto" w:fill="auto"/>
            <w:vAlign w:val="center"/>
          </w:tcPr>
          <w:p w:rsidR="00FE32AC" w:rsidRPr="006A0DBF" w:rsidRDefault="00FE32AC" w:rsidP="0010136A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E32AC" w:rsidRPr="006A0DBF" w:rsidRDefault="00FE32AC" w:rsidP="0010136A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FE32AC" w:rsidRPr="006A0DBF" w:rsidRDefault="00FE32AC" w:rsidP="0010136A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FE32AC" w:rsidRPr="006A0DBF" w:rsidRDefault="00FE32AC" w:rsidP="0010136A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FE32AC" w:rsidRPr="006A0DBF" w:rsidRDefault="00FE32AC" w:rsidP="0010136A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E32AC" w:rsidRPr="006A0DBF" w:rsidRDefault="00FE32AC" w:rsidP="00D03667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بله 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E32AC" w:rsidRPr="006A0DBF" w:rsidRDefault="00FE32AC" w:rsidP="00D03667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خیر  </w:t>
            </w:r>
          </w:p>
        </w:tc>
      </w:tr>
      <w:tr w:rsidR="001621C3" w:rsidRPr="008A6514" w:rsidTr="0010136A">
        <w:tc>
          <w:tcPr>
            <w:tcW w:w="1147" w:type="dxa"/>
            <w:vMerge w:val="restart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Titr" w:hint="cs"/>
                <w:color w:val="FF0000"/>
                <w:rtl/>
              </w:rPr>
              <w:t xml:space="preserve">فعالیت بدنی 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1507A1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مدیریت و پشتیبانی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3234B6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621C3" w:rsidRPr="008A6514" w:rsidTr="0010136A"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10136A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10136A"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10136A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1F1F92">
        <w:trPr>
          <w:trHeight w:val="70"/>
        </w:trPr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آموزش و اطلاع رسانی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3234B6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10136A"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10136A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10136A"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10136A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</w:tbl>
    <w:p w:rsidR="006F6251" w:rsidRDefault="006F6251" w:rsidP="003234B6">
      <w:pPr>
        <w:tabs>
          <w:tab w:val="left" w:pos="11118"/>
        </w:tabs>
        <w:rPr>
          <w:rtl/>
        </w:rPr>
      </w:pPr>
    </w:p>
    <w:p w:rsidR="006F6251" w:rsidRDefault="006F6251" w:rsidP="00893482">
      <w:pPr>
        <w:rPr>
          <w:rtl/>
        </w:rPr>
      </w:pPr>
    </w:p>
    <w:p w:rsidR="006F6251" w:rsidRDefault="006F6251" w:rsidP="00893482">
      <w:pPr>
        <w:rPr>
          <w:rtl/>
        </w:rPr>
      </w:pPr>
    </w:p>
    <w:p w:rsidR="006F6251" w:rsidRPr="006F6251" w:rsidRDefault="006F6251" w:rsidP="006F6251">
      <w:pPr>
        <w:bidi/>
        <w:spacing w:after="160" w:line="259" w:lineRule="auto"/>
        <w:jc w:val="center"/>
        <w:rPr>
          <w:rFonts w:cs="B Titr"/>
          <w:color w:val="FF0000"/>
          <w:rtl/>
          <w:lang w:bidi="fa-IR"/>
        </w:rPr>
      </w:pPr>
    </w:p>
    <w:p w:rsidR="008C15BE" w:rsidRDefault="008C15BE" w:rsidP="00DB15BC">
      <w:pPr>
        <w:bidi/>
        <w:spacing w:after="160" w:line="259" w:lineRule="auto"/>
        <w:jc w:val="center"/>
        <w:rPr>
          <w:rFonts w:cs="B Titr"/>
          <w:rtl/>
        </w:rPr>
      </w:pPr>
    </w:p>
    <w:p w:rsidR="008C15BE" w:rsidRDefault="008C15BE" w:rsidP="00C56B24">
      <w:pPr>
        <w:bidi/>
        <w:spacing w:after="160" w:line="259" w:lineRule="auto"/>
        <w:rPr>
          <w:rFonts w:cs="B Titr"/>
          <w:rtl/>
        </w:rPr>
      </w:pPr>
    </w:p>
    <w:p w:rsidR="008C15BE" w:rsidRDefault="008C15BE" w:rsidP="008C15BE">
      <w:pPr>
        <w:bidi/>
        <w:spacing w:after="160" w:line="259" w:lineRule="auto"/>
        <w:jc w:val="center"/>
        <w:rPr>
          <w:rFonts w:cs="B Titr"/>
          <w:rtl/>
        </w:rPr>
      </w:pPr>
    </w:p>
    <w:p w:rsidR="000D01F7" w:rsidRDefault="000D01F7" w:rsidP="00694412">
      <w:pPr>
        <w:spacing w:line="240" w:lineRule="auto"/>
        <w:jc w:val="right"/>
        <w:rPr>
          <w:rFonts w:cs="B Titr"/>
          <w:rtl/>
          <w:lang w:bidi="fa-IR"/>
        </w:rPr>
      </w:pPr>
    </w:p>
    <w:tbl>
      <w:tblPr>
        <w:tblpPr w:leftFromText="180" w:rightFromText="180" w:vertAnchor="text" w:horzAnchor="margin" w:tblpXSpec="center" w:tblpY="361"/>
        <w:bidiVisual/>
        <w:tblW w:w="1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193"/>
        <w:gridCol w:w="4500"/>
        <w:gridCol w:w="1014"/>
        <w:gridCol w:w="1506"/>
        <w:gridCol w:w="1215"/>
        <w:gridCol w:w="1215"/>
      </w:tblGrid>
      <w:tr w:rsidR="00B314C2" w:rsidRPr="00C84DBD" w:rsidTr="00B314C2">
        <w:trPr>
          <w:trHeight w:val="318"/>
          <w:tblHeader/>
        </w:trPr>
        <w:tc>
          <w:tcPr>
            <w:tcW w:w="1147" w:type="dxa"/>
            <w:vMerge w:val="restart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حیطه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B314C2" w:rsidRPr="006A0DBF" w:rsidRDefault="00FE32AC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حمایت ها ومنابع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فعالیت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B314C2" w:rsidRPr="006A0DBF" w:rsidRDefault="00561C73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کارمند </w:t>
            </w:r>
            <w:r w:rsidRPr="006A0DBF">
              <w:rPr>
                <w:rFonts w:cs="B Titr" w:hint="cs"/>
                <w:rtl/>
              </w:rPr>
              <w:t>مسئول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B314C2" w:rsidRPr="006A0DBF" w:rsidRDefault="00561C73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زمان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B314C2" w:rsidRPr="006A0DBF" w:rsidRDefault="00FE32AC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دستیابی به اهداف</w:t>
            </w:r>
          </w:p>
        </w:tc>
      </w:tr>
      <w:tr w:rsidR="00FE32AC" w:rsidRPr="00C84DBD" w:rsidTr="00B314C2">
        <w:trPr>
          <w:trHeight w:val="318"/>
          <w:tblHeader/>
        </w:trPr>
        <w:tc>
          <w:tcPr>
            <w:tcW w:w="1147" w:type="dxa"/>
            <w:vMerge/>
            <w:shd w:val="clear" w:color="auto" w:fill="auto"/>
            <w:vAlign w:val="center"/>
          </w:tcPr>
          <w:p w:rsidR="00FE32AC" w:rsidRPr="006A0DBF" w:rsidRDefault="00FE32AC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E32AC" w:rsidRPr="006A0DBF" w:rsidRDefault="00FE32AC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FE32AC" w:rsidRPr="006A0DBF" w:rsidRDefault="00FE32AC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FE32AC" w:rsidRPr="006A0DBF" w:rsidRDefault="00FE32AC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FE32AC" w:rsidRPr="006A0DBF" w:rsidRDefault="00FE32AC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E32AC" w:rsidRPr="006A0DBF" w:rsidRDefault="00FE32AC" w:rsidP="00D03667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بله 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E32AC" w:rsidRPr="006A0DBF" w:rsidRDefault="00FE32AC" w:rsidP="00D03667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خیر  </w:t>
            </w:r>
          </w:p>
        </w:tc>
      </w:tr>
      <w:tr w:rsidR="00B314C2" w:rsidRPr="008A6514" w:rsidTr="00B314C2">
        <w:tc>
          <w:tcPr>
            <w:tcW w:w="1147" w:type="dxa"/>
            <w:vMerge w:val="restart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Titr" w:hint="cs"/>
                <w:color w:val="FF0000"/>
                <w:rtl/>
              </w:rPr>
              <w:t xml:space="preserve">کنترل مصرف و ترک دخانیات 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B314C2" w:rsidRPr="001507A1" w:rsidRDefault="00B314C2" w:rsidP="00B314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مدیریت و پشتیبانی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314C2" w:rsidRPr="00AA44FA" w:rsidRDefault="00B314C2" w:rsidP="00B314C2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314C2" w:rsidRPr="008A6514" w:rsidTr="00B314C2">
        <w:tc>
          <w:tcPr>
            <w:tcW w:w="1147" w:type="dxa"/>
            <w:vMerge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B314C2" w:rsidRPr="001507A1" w:rsidRDefault="00B314C2" w:rsidP="00B314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B314C2" w:rsidRPr="00AA44FA" w:rsidRDefault="00B314C2" w:rsidP="00B314C2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B314C2" w:rsidRPr="008A6514" w:rsidTr="00B314C2">
        <w:tc>
          <w:tcPr>
            <w:tcW w:w="1147" w:type="dxa"/>
            <w:vMerge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B314C2" w:rsidRPr="001507A1" w:rsidRDefault="00B314C2" w:rsidP="00B314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B314C2" w:rsidRPr="00AA44FA" w:rsidRDefault="00B314C2" w:rsidP="00B314C2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B314C2" w:rsidRPr="008A6514" w:rsidTr="00B314C2">
        <w:tc>
          <w:tcPr>
            <w:tcW w:w="1147" w:type="dxa"/>
            <w:vMerge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آموزش و اطلاع رسانی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314C2" w:rsidRPr="008C15BE" w:rsidRDefault="00B314C2" w:rsidP="00B314C2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B314C2" w:rsidRPr="008A6514" w:rsidTr="00B314C2">
        <w:tc>
          <w:tcPr>
            <w:tcW w:w="1147" w:type="dxa"/>
            <w:vMerge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B314C2" w:rsidRPr="008C15BE" w:rsidRDefault="00B314C2" w:rsidP="00B314C2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B314C2" w:rsidRPr="008A6514" w:rsidTr="00B314C2">
        <w:tc>
          <w:tcPr>
            <w:tcW w:w="1147" w:type="dxa"/>
            <w:vMerge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B314C2" w:rsidRPr="008C15BE" w:rsidRDefault="00B314C2" w:rsidP="00B314C2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</w:tbl>
    <w:p w:rsidR="003234B6" w:rsidRPr="00B314C2" w:rsidRDefault="00B314C2">
      <w:pPr>
        <w:spacing w:after="160" w:line="259" w:lineRule="auto"/>
        <w:rPr>
          <w:rFonts w:cs="B Titr"/>
          <w:sz w:val="14"/>
          <w:szCs w:val="14"/>
          <w:rtl/>
          <w:lang w:bidi="fa-IR"/>
        </w:rPr>
      </w:pPr>
      <w:r>
        <w:rPr>
          <w:rFonts w:cs="B Titr"/>
          <w:rtl/>
          <w:lang w:bidi="fa-IR"/>
        </w:rPr>
        <w:t xml:space="preserve"> </w:t>
      </w:r>
      <w:r w:rsidR="008A17D3">
        <w:rPr>
          <w:rFonts w:cs="B Titr"/>
          <w:rtl/>
          <w:lang w:bidi="fa-IR"/>
        </w:rPr>
        <w:br w:type="page"/>
      </w:r>
    </w:p>
    <w:p w:rsidR="008F65F4" w:rsidRDefault="008F65F4">
      <w:pPr>
        <w:spacing w:after="160" w:line="259" w:lineRule="auto"/>
        <w:rPr>
          <w:rFonts w:cs="B Titr"/>
          <w:rtl/>
          <w:lang w:bidi="fa-IR"/>
        </w:rPr>
      </w:pPr>
    </w:p>
    <w:tbl>
      <w:tblPr>
        <w:tblpPr w:leftFromText="180" w:rightFromText="180" w:vertAnchor="text" w:horzAnchor="margin" w:tblpXSpec="center" w:tblpY="-83"/>
        <w:bidiVisual/>
        <w:tblW w:w="1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193"/>
        <w:gridCol w:w="4500"/>
        <w:gridCol w:w="1014"/>
        <w:gridCol w:w="1506"/>
        <w:gridCol w:w="1215"/>
        <w:gridCol w:w="1215"/>
      </w:tblGrid>
      <w:tr w:rsidR="001621C3" w:rsidRPr="00C84DBD" w:rsidTr="001621C3">
        <w:trPr>
          <w:trHeight w:val="318"/>
          <w:tblHeader/>
        </w:trPr>
        <w:tc>
          <w:tcPr>
            <w:tcW w:w="1147" w:type="dxa"/>
            <w:vMerge w:val="restart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حیطه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6A0DBF" w:rsidRDefault="00FE32AC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حمایت ها ومنابع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فعالیت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1621C3" w:rsidRPr="006A0DBF" w:rsidRDefault="00561C73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کارمند </w:t>
            </w:r>
            <w:r w:rsidRPr="006A0DBF">
              <w:rPr>
                <w:rFonts w:cs="B Titr" w:hint="cs"/>
                <w:rtl/>
              </w:rPr>
              <w:t>مسئول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1621C3" w:rsidRPr="006A0DBF" w:rsidRDefault="00561C73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زمان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621C3" w:rsidRPr="006A0DBF" w:rsidRDefault="00FE32AC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دستیابی به اهداف</w:t>
            </w:r>
          </w:p>
        </w:tc>
      </w:tr>
      <w:tr w:rsidR="00FE32AC" w:rsidRPr="00C84DBD" w:rsidTr="001621C3">
        <w:trPr>
          <w:trHeight w:val="318"/>
          <w:tblHeader/>
        </w:trPr>
        <w:tc>
          <w:tcPr>
            <w:tcW w:w="1147" w:type="dxa"/>
            <w:vMerge/>
            <w:shd w:val="clear" w:color="auto" w:fill="auto"/>
            <w:vAlign w:val="center"/>
          </w:tcPr>
          <w:p w:rsidR="00FE32AC" w:rsidRPr="006A0DBF" w:rsidRDefault="00FE32AC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E32AC" w:rsidRPr="006A0DBF" w:rsidRDefault="00FE32AC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FE32AC" w:rsidRPr="006A0DBF" w:rsidRDefault="00FE32AC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FE32AC" w:rsidRPr="006A0DBF" w:rsidRDefault="00FE32AC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FE32AC" w:rsidRPr="006A0DBF" w:rsidRDefault="00FE32AC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E32AC" w:rsidRPr="006A0DBF" w:rsidRDefault="00FE32AC" w:rsidP="00D03667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بله 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E32AC" w:rsidRPr="006A0DBF" w:rsidRDefault="00FE32AC" w:rsidP="00D03667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خیر  </w:t>
            </w:r>
          </w:p>
        </w:tc>
      </w:tr>
      <w:tr w:rsidR="001621C3" w:rsidRPr="008A6514" w:rsidTr="001621C3">
        <w:tc>
          <w:tcPr>
            <w:tcW w:w="1147" w:type="dxa"/>
            <w:vMerge w:val="restart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Titr" w:hint="cs"/>
                <w:color w:val="FF0000"/>
                <w:rtl/>
              </w:rPr>
              <w:t xml:space="preserve">سلامت روان  واسترس شغلی 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1507A1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مدیریت و پشتیبانی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1621C3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621C3" w:rsidRPr="008A6514" w:rsidTr="001621C3"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1621C3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1621C3"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1621C3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1621C3"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آموزش و اطلاع رسانی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1621C3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1621C3"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1621C3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1621C3"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1621C3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</w:tbl>
    <w:p w:rsidR="008A17D3" w:rsidRDefault="008A17D3">
      <w:pPr>
        <w:spacing w:after="160" w:line="259" w:lineRule="auto"/>
        <w:rPr>
          <w:rFonts w:cs="B Titr"/>
          <w:rtl/>
          <w:lang w:bidi="fa-IR"/>
        </w:rPr>
      </w:pPr>
    </w:p>
    <w:p w:rsidR="006F6251" w:rsidRDefault="006F6251">
      <w:pPr>
        <w:spacing w:after="160" w:line="259" w:lineRule="auto"/>
        <w:rPr>
          <w:rFonts w:cs="B Titr"/>
          <w:rtl/>
          <w:lang w:bidi="fa-IR"/>
        </w:rPr>
      </w:pPr>
    </w:p>
    <w:p w:rsidR="006F6251" w:rsidRDefault="006F6251">
      <w:pPr>
        <w:spacing w:after="160" w:line="259" w:lineRule="auto"/>
        <w:rPr>
          <w:rFonts w:cs="B Titr"/>
          <w:rtl/>
          <w:lang w:bidi="fa-IR"/>
        </w:rPr>
      </w:pPr>
    </w:p>
    <w:p w:rsidR="006F6251" w:rsidRDefault="006F6251">
      <w:pPr>
        <w:spacing w:after="160" w:line="259" w:lineRule="auto"/>
        <w:rPr>
          <w:rFonts w:cs="B Titr"/>
          <w:rtl/>
          <w:lang w:bidi="fa-IR"/>
        </w:rPr>
      </w:pPr>
    </w:p>
    <w:p w:rsidR="006F6251" w:rsidRDefault="006F6251">
      <w:pPr>
        <w:spacing w:after="160" w:line="259" w:lineRule="auto"/>
        <w:rPr>
          <w:rFonts w:cs="B Titr"/>
          <w:rtl/>
          <w:lang w:bidi="fa-IR"/>
        </w:rPr>
      </w:pPr>
    </w:p>
    <w:p w:rsidR="006F6251" w:rsidRDefault="006F6251">
      <w:pPr>
        <w:spacing w:after="160" w:line="259" w:lineRule="auto"/>
        <w:rPr>
          <w:rFonts w:cs="B Titr"/>
          <w:rtl/>
          <w:lang w:bidi="fa-IR"/>
        </w:rPr>
      </w:pPr>
    </w:p>
    <w:p w:rsidR="006F6251" w:rsidRDefault="006F6251">
      <w:pPr>
        <w:spacing w:after="160" w:line="259" w:lineRule="auto"/>
        <w:rPr>
          <w:rFonts w:cs="B Titr"/>
          <w:rtl/>
          <w:lang w:bidi="fa-IR"/>
        </w:rPr>
      </w:pPr>
    </w:p>
    <w:p w:rsidR="006F6251" w:rsidRDefault="006F6251">
      <w:pPr>
        <w:spacing w:after="160" w:line="259" w:lineRule="auto"/>
        <w:rPr>
          <w:rFonts w:cs="B Titr"/>
          <w:rtl/>
          <w:lang w:bidi="fa-IR"/>
        </w:rPr>
      </w:pPr>
    </w:p>
    <w:tbl>
      <w:tblPr>
        <w:tblpPr w:leftFromText="180" w:rightFromText="180" w:vertAnchor="text" w:horzAnchor="margin" w:tblpXSpec="center" w:tblpY="95"/>
        <w:bidiVisual/>
        <w:tblW w:w="1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193"/>
        <w:gridCol w:w="4500"/>
        <w:gridCol w:w="1014"/>
        <w:gridCol w:w="1506"/>
        <w:gridCol w:w="1215"/>
        <w:gridCol w:w="1215"/>
      </w:tblGrid>
      <w:tr w:rsidR="001621C3" w:rsidRPr="00C84DBD" w:rsidTr="001621C3">
        <w:trPr>
          <w:trHeight w:val="318"/>
          <w:tblHeader/>
        </w:trPr>
        <w:tc>
          <w:tcPr>
            <w:tcW w:w="1237" w:type="dxa"/>
            <w:vMerge w:val="restart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حیطه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6A0DBF" w:rsidRDefault="00FE32AC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حمایت ها ومنابع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فعالیت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1621C3" w:rsidRPr="006A0DBF" w:rsidRDefault="00561C73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کارمند </w:t>
            </w:r>
            <w:r w:rsidRPr="006A0DBF">
              <w:rPr>
                <w:rFonts w:cs="B Titr" w:hint="cs"/>
                <w:rtl/>
              </w:rPr>
              <w:t>مسئول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1621C3" w:rsidRPr="006A0DBF" w:rsidRDefault="00561C73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زمان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621C3" w:rsidRPr="006A0DBF" w:rsidRDefault="00FE32AC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دستیابی به اهداف</w:t>
            </w:r>
          </w:p>
        </w:tc>
      </w:tr>
      <w:tr w:rsidR="00FE32AC" w:rsidRPr="00C84DBD" w:rsidTr="001621C3">
        <w:trPr>
          <w:trHeight w:val="318"/>
          <w:tblHeader/>
        </w:trPr>
        <w:tc>
          <w:tcPr>
            <w:tcW w:w="1237" w:type="dxa"/>
            <w:vMerge/>
            <w:shd w:val="clear" w:color="auto" w:fill="auto"/>
            <w:vAlign w:val="center"/>
          </w:tcPr>
          <w:p w:rsidR="00FE32AC" w:rsidRPr="006A0DBF" w:rsidRDefault="00FE32AC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E32AC" w:rsidRPr="006A0DBF" w:rsidRDefault="00FE32AC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FE32AC" w:rsidRPr="006A0DBF" w:rsidRDefault="00FE32AC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FE32AC" w:rsidRPr="006A0DBF" w:rsidRDefault="00FE32AC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FE32AC" w:rsidRPr="006A0DBF" w:rsidRDefault="00FE32AC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E32AC" w:rsidRPr="006A0DBF" w:rsidRDefault="00FE32AC" w:rsidP="00D03667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بله 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E32AC" w:rsidRPr="006A0DBF" w:rsidRDefault="00FE32AC" w:rsidP="00D03667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خیر  </w:t>
            </w:r>
          </w:p>
        </w:tc>
      </w:tr>
      <w:tr w:rsidR="001621C3" w:rsidRPr="008A6514" w:rsidTr="001621C3">
        <w:tc>
          <w:tcPr>
            <w:tcW w:w="1237" w:type="dxa"/>
            <w:vMerge w:val="restart"/>
            <w:shd w:val="clear" w:color="auto" w:fill="auto"/>
            <w:vAlign w:val="center"/>
          </w:tcPr>
          <w:p w:rsidR="001621C3" w:rsidRPr="00E73385" w:rsidRDefault="001621C3" w:rsidP="001621C3">
            <w:pPr>
              <w:bidi/>
              <w:spacing w:after="120"/>
              <w:jc w:val="center"/>
              <w:rPr>
                <w:rFonts w:cs="B Nazanin"/>
                <w:b/>
                <w:bCs/>
                <w:color w:val="FF0000"/>
                <w:sz w:val="18"/>
                <w:szCs w:val="24"/>
              </w:rPr>
            </w:pPr>
            <w:r w:rsidRPr="00E73385">
              <w:rPr>
                <w:rFonts w:cs="B Nazanin" w:hint="cs"/>
                <w:b/>
                <w:bCs/>
                <w:color w:val="FF0000"/>
                <w:sz w:val="18"/>
                <w:szCs w:val="24"/>
                <w:rtl/>
              </w:rPr>
              <w:t>حوادث محيط كار  كمك هاي اوليه</w:t>
            </w:r>
          </w:p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  <w:r w:rsidRPr="00E73385">
              <w:rPr>
                <w:rFonts w:cs="B Nazanin" w:hint="cs"/>
                <w:b/>
                <w:bCs/>
                <w:color w:val="FF0000"/>
                <w:sz w:val="18"/>
                <w:szCs w:val="24"/>
                <w:rtl/>
              </w:rPr>
              <w:t xml:space="preserve"> و تدبير فوريت هاي پزشكي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1507A1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مدیریت و پشتیبانی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1621C3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621C3" w:rsidRPr="008A6514" w:rsidTr="001621C3">
        <w:tc>
          <w:tcPr>
            <w:tcW w:w="1237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1621C3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1621C3">
        <w:tc>
          <w:tcPr>
            <w:tcW w:w="1237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1621C3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1621C3">
        <w:tc>
          <w:tcPr>
            <w:tcW w:w="1237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آموزش و اطلاع رسانی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1621C3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1621C3">
        <w:tc>
          <w:tcPr>
            <w:tcW w:w="1237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1621C3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1621C3">
        <w:tc>
          <w:tcPr>
            <w:tcW w:w="1237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1621C3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</w:tbl>
    <w:p w:rsidR="006F6251" w:rsidRDefault="006F6251">
      <w:pPr>
        <w:spacing w:after="160" w:line="259" w:lineRule="auto"/>
        <w:rPr>
          <w:rFonts w:cs="B Titr"/>
          <w:rtl/>
          <w:lang w:bidi="fa-IR"/>
        </w:rPr>
      </w:pPr>
    </w:p>
    <w:p w:rsidR="006F6251" w:rsidRDefault="006F6251">
      <w:pPr>
        <w:spacing w:after="160" w:line="259" w:lineRule="auto"/>
        <w:rPr>
          <w:rFonts w:cs="B Titr"/>
          <w:rtl/>
          <w:lang w:bidi="fa-IR"/>
        </w:rPr>
      </w:pPr>
    </w:p>
    <w:p w:rsidR="006F6251" w:rsidRDefault="006F6251">
      <w:pPr>
        <w:spacing w:after="160" w:line="259" w:lineRule="auto"/>
        <w:rPr>
          <w:rFonts w:cs="B Titr"/>
          <w:rtl/>
          <w:lang w:bidi="fa-IR"/>
        </w:rPr>
      </w:pPr>
    </w:p>
    <w:p w:rsidR="006F6251" w:rsidRDefault="006F6251">
      <w:pPr>
        <w:spacing w:after="160" w:line="259" w:lineRule="auto"/>
        <w:rPr>
          <w:rFonts w:cs="B Titr"/>
          <w:rtl/>
          <w:lang w:bidi="fa-IR"/>
        </w:rPr>
      </w:pPr>
    </w:p>
    <w:p w:rsidR="006F6251" w:rsidRDefault="006F6251">
      <w:pPr>
        <w:spacing w:after="160" w:line="259" w:lineRule="auto"/>
        <w:rPr>
          <w:rFonts w:cs="B Titr"/>
          <w:rtl/>
          <w:lang w:bidi="fa-IR"/>
        </w:rPr>
      </w:pPr>
    </w:p>
    <w:p w:rsidR="006F6251" w:rsidRDefault="006F6251">
      <w:pPr>
        <w:spacing w:after="160" w:line="259" w:lineRule="auto"/>
        <w:rPr>
          <w:rFonts w:cs="B Titr"/>
          <w:rtl/>
          <w:lang w:bidi="fa-IR"/>
        </w:rPr>
      </w:pPr>
    </w:p>
    <w:p w:rsidR="008A17D3" w:rsidRPr="001B2ABE" w:rsidRDefault="008A17D3" w:rsidP="00C222C2">
      <w:pPr>
        <w:bidi/>
        <w:spacing w:after="160" w:line="259" w:lineRule="auto"/>
        <w:jc w:val="center"/>
        <w:rPr>
          <w:rFonts w:cs="B Titr"/>
          <w:color w:val="FF0000"/>
          <w:rtl/>
        </w:rPr>
      </w:pPr>
    </w:p>
    <w:p w:rsidR="00546227" w:rsidRPr="0003579A" w:rsidRDefault="00DB15BC" w:rsidP="003234B6">
      <w:pPr>
        <w:spacing w:after="160" w:line="259" w:lineRule="auto"/>
        <w:jc w:val="center"/>
        <w:rPr>
          <w:rFonts w:cs="B Titr"/>
          <w:color w:val="FF0000"/>
        </w:rPr>
      </w:pPr>
      <w:r w:rsidRPr="006A0DBF">
        <w:rPr>
          <w:rFonts w:cs="B Titr"/>
          <w:rtl/>
          <w:lang w:bidi="fa-IR"/>
        </w:rPr>
        <w:br w:type="page"/>
      </w:r>
    </w:p>
    <w:tbl>
      <w:tblPr>
        <w:tblpPr w:leftFromText="180" w:rightFromText="180" w:vertAnchor="text" w:horzAnchor="margin" w:tblpXSpec="center" w:tblpY="1014"/>
        <w:bidiVisual/>
        <w:tblW w:w="12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193"/>
        <w:gridCol w:w="4500"/>
        <w:gridCol w:w="1014"/>
        <w:gridCol w:w="1506"/>
        <w:gridCol w:w="1215"/>
        <w:gridCol w:w="1215"/>
      </w:tblGrid>
      <w:tr w:rsidR="00B314C2" w:rsidRPr="00C84DBD" w:rsidTr="00B314C2">
        <w:trPr>
          <w:trHeight w:val="318"/>
          <w:tblHeader/>
        </w:trPr>
        <w:tc>
          <w:tcPr>
            <w:tcW w:w="1597" w:type="dxa"/>
            <w:vMerge w:val="restart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lastRenderedPageBreak/>
              <w:t>حیطه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B314C2" w:rsidRPr="006A0DBF" w:rsidRDefault="00FE32AC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حمایت ها ومنابع 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فعالیت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B314C2" w:rsidRPr="006A0DBF" w:rsidRDefault="00561C73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کارمند </w:t>
            </w:r>
            <w:r w:rsidRPr="006A0DBF">
              <w:rPr>
                <w:rFonts w:cs="B Titr" w:hint="cs"/>
                <w:rtl/>
              </w:rPr>
              <w:t>مسئول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B314C2" w:rsidRPr="006A0DBF" w:rsidRDefault="00561C73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زمان 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B314C2" w:rsidRPr="006A0DBF" w:rsidRDefault="00FE32AC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دستیابی به اهداف</w:t>
            </w:r>
          </w:p>
        </w:tc>
      </w:tr>
      <w:tr w:rsidR="00FE32AC" w:rsidRPr="00C84DBD" w:rsidTr="00B314C2">
        <w:trPr>
          <w:trHeight w:val="318"/>
          <w:tblHeader/>
        </w:trPr>
        <w:tc>
          <w:tcPr>
            <w:tcW w:w="1597" w:type="dxa"/>
            <w:vMerge/>
            <w:shd w:val="clear" w:color="auto" w:fill="auto"/>
            <w:vAlign w:val="center"/>
          </w:tcPr>
          <w:p w:rsidR="00FE32AC" w:rsidRPr="006A0DBF" w:rsidRDefault="00FE32AC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E32AC" w:rsidRPr="006A0DBF" w:rsidRDefault="00FE32AC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FE32AC" w:rsidRPr="006A0DBF" w:rsidRDefault="00FE32AC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FE32AC" w:rsidRPr="006A0DBF" w:rsidRDefault="00FE32AC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FE32AC" w:rsidRPr="006A0DBF" w:rsidRDefault="00FE32AC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E32AC" w:rsidRPr="006A0DBF" w:rsidRDefault="00FE32AC" w:rsidP="00D03667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بله 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E32AC" w:rsidRPr="006A0DBF" w:rsidRDefault="00FE32AC" w:rsidP="00D03667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خیر  </w:t>
            </w:r>
          </w:p>
        </w:tc>
      </w:tr>
      <w:tr w:rsidR="00B314C2" w:rsidRPr="008A6514" w:rsidTr="00B314C2">
        <w:tc>
          <w:tcPr>
            <w:tcW w:w="1597" w:type="dxa"/>
            <w:vMerge w:val="restart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  <w:r w:rsidRPr="00B04433">
              <w:rPr>
                <w:rFonts w:cs="B Nazanin"/>
                <w:b/>
                <w:bCs/>
                <w:color w:val="FF0000"/>
                <w:sz w:val="18"/>
                <w:szCs w:val="24"/>
                <w:rtl/>
              </w:rPr>
              <w:t>خطر سنجي قلبي (پرفشاري خون/ چربي و قند بالا ) و غربالگري سرطان هاي مهم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B314C2" w:rsidRPr="001507A1" w:rsidRDefault="00B314C2" w:rsidP="00B314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مدیریت و پشتیبانی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314C2" w:rsidRPr="00AA44FA" w:rsidRDefault="00B314C2" w:rsidP="00B314C2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314C2" w:rsidRPr="008A6514" w:rsidTr="00B314C2">
        <w:tc>
          <w:tcPr>
            <w:tcW w:w="1597" w:type="dxa"/>
            <w:vMerge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B314C2" w:rsidRPr="001507A1" w:rsidRDefault="00B314C2" w:rsidP="00B314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B314C2" w:rsidRPr="00AA44FA" w:rsidRDefault="00B314C2" w:rsidP="00B314C2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B314C2" w:rsidRPr="008A6514" w:rsidTr="00B314C2">
        <w:tc>
          <w:tcPr>
            <w:tcW w:w="1597" w:type="dxa"/>
            <w:vMerge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B314C2" w:rsidRPr="001507A1" w:rsidRDefault="00B314C2" w:rsidP="00B314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B314C2" w:rsidRPr="00AA44FA" w:rsidRDefault="00B314C2" w:rsidP="00B314C2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B314C2" w:rsidRPr="008A6514" w:rsidTr="00B314C2">
        <w:tc>
          <w:tcPr>
            <w:tcW w:w="1597" w:type="dxa"/>
            <w:vMerge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آموزش و اطلاع رسانی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314C2" w:rsidRPr="008C15BE" w:rsidRDefault="00B314C2" w:rsidP="00B314C2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B314C2" w:rsidRPr="008A6514" w:rsidTr="00B314C2">
        <w:tc>
          <w:tcPr>
            <w:tcW w:w="1597" w:type="dxa"/>
            <w:vMerge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B314C2" w:rsidRPr="008C15BE" w:rsidRDefault="00B314C2" w:rsidP="00B314C2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B314C2" w:rsidRPr="008A6514" w:rsidTr="00B314C2">
        <w:tc>
          <w:tcPr>
            <w:tcW w:w="1597" w:type="dxa"/>
            <w:vMerge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B314C2" w:rsidRPr="008C15BE" w:rsidRDefault="00B314C2" w:rsidP="00B314C2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</w:tbl>
    <w:p w:rsidR="00E73385" w:rsidRPr="006A0DBF" w:rsidRDefault="00B314C2" w:rsidP="00172FD3">
      <w:pPr>
        <w:bidi/>
        <w:spacing w:after="160" w:line="259" w:lineRule="auto"/>
        <w:rPr>
          <w:rFonts w:cs="B Titr"/>
          <w:rtl/>
          <w:lang w:bidi="fa-IR"/>
        </w:rPr>
      </w:pPr>
      <w:r w:rsidRPr="006A0DBF">
        <w:rPr>
          <w:rFonts w:cs="B Titr"/>
          <w:rtl/>
          <w:lang w:bidi="fa-IR"/>
        </w:rPr>
        <w:t xml:space="preserve"> </w:t>
      </w:r>
      <w:r w:rsidR="006F7ED9" w:rsidRPr="006A0DBF">
        <w:rPr>
          <w:rFonts w:cs="B Titr"/>
          <w:rtl/>
          <w:lang w:bidi="fa-IR"/>
        </w:rPr>
        <w:br w:type="page"/>
      </w:r>
    </w:p>
    <w:p w:rsidR="006F7ED9" w:rsidRPr="006A0DBF" w:rsidRDefault="006F7ED9" w:rsidP="00172FD3">
      <w:pPr>
        <w:bidi/>
        <w:spacing w:after="160" w:line="259" w:lineRule="auto"/>
        <w:rPr>
          <w:rFonts w:cs="B Titr"/>
          <w:rtl/>
          <w:lang w:bidi="fa-IR"/>
        </w:rPr>
      </w:pPr>
    </w:p>
    <w:p w:rsidR="00EE00FD" w:rsidRDefault="00EE00FD" w:rsidP="00411BB7">
      <w:pPr>
        <w:bidi/>
        <w:jc w:val="center"/>
        <w:rPr>
          <w:rFonts w:cs="B Titr"/>
          <w:rtl/>
        </w:rPr>
      </w:pPr>
    </w:p>
    <w:p w:rsidR="00B04433" w:rsidRDefault="00B04433" w:rsidP="00B314C2">
      <w:pPr>
        <w:bidi/>
        <w:spacing w:after="160" w:line="259" w:lineRule="auto"/>
        <w:rPr>
          <w:rFonts w:cs="B Titr"/>
          <w:rtl/>
        </w:rPr>
      </w:pPr>
    </w:p>
    <w:p w:rsidR="00B04433" w:rsidRPr="00B04433" w:rsidRDefault="00B314C2" w:rsidP="00B314C2">
      <w:pPr>
        <w:tabs>
          <w:tab w:val="left" w:pos="3680"/>
        </w:tabs>
        <w:bidi/>
        <w:spacing w:after="160" w:line="259" w:lineRule="auto"/>
        <w:rPr>
          <w:rFonts w:cs="B Titr"/>
          <w:rtl/>
        </w:rPr>
      </w:pPr>
      <w:r>
        <w:rPr>
          <w:rFonts w:cs="B Titr"/>
          <w:rtl/>
        </w:rPr>
        <w:tab/>
      </w:r>
    </w:p>
    <w:tbl>
      <w:tblPr>
        <w:tblpPr w:leftFromText="180" w:rightFromText="180" w:vertAnchor="text" w:horzAnchor="margin" w:tblpXSpec="center" w:tblpY="-62"/>
        <w:bidiVisual/>
        <w:tblW w:w="12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193"/>
        <w:gridCol w:w="4500"/>
        <w:gridCol w:w="1014"/>
        <w:gridCol w:w="1506"/>
        <w:gridCol w:w="1215"/>
        <w:gridCol w:w="1215"/>
      </w:tblGrid>
      <w:tr w:rsidR="00561C73" w:rsidRPr="00C84DBD" w:rsidTr="001621C3">
        <w:trPr>
          <w:trHeight w:val="318"/>
          <w:tblHeader/>
        </w:trPr>
        <w:tc>
          <w:tcPr>
            <w:tcW w:w="1597" w:type="dxa"/>
            <w:vMerge w:val="restart"/>
            <w:shd w:val="clear" w:color="auto" w:fill="auto"/>
            <w:vAlign w:val="center"/>
          </w:tcPr>
          <w:p w:rsidR="00561C73" w:rsidRPr="001621C3" w:rsidRDefault="00561C73" w:rsidP="00561C73">
            <w:pPr>
              <w:bidi/>
              <w:spacing w:after="120"/>
              <w:jc w:val="center"/>
              <w:rPr>
                <w:rFonts w:cs="B Titr"/>
                <w:sz w:val="20"/>
                <w:szCs w:val="20"/>
                <w:rtl/>
              </w:rPr>
            </w:pPr>
            <w:r w:rsidRPr="001621C3">
              <w:rPr>
                <w:rFonts w:cs="B Titr" w:hint="cs"/>
                <w:sz w:val="20"/>
                <w:szCs w:val="20"/>
                <w:rtl/>
              </w:rPr>
              <w:t>حیطه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561C73" w:rsidRPr="001621C3" w:rsidRDefault="00561C73" w:rsidP="00561C73">
            <w:pPr>
              <w:bidi/>
              <w:spacing w:after="12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rtl/>
              </w:rPr>
              <w:t>حمایت ها ومنابع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561C73" w:rsidRPr="001621C3" w:rsidRDefault="00561C73" w:rsidP="00561C73">
            <w:pPr>
              <w:bidi/>
              <w:spacing w:after="120"/>
              <w:jc w:val="center"/>
              <w:rPr>
                <w:rFonts w:cs="B Titr"/>
                <w:sz w:val="20"/>
                <w:szCs w:val="20"/>
                <w:rtl/>
              </w:rPr>
            </w:pPr>
            <w:r w:rsidRPr="001621C3">
              <w:rPr>
                <w:rFonts w:cs="B Titr" w:hint="cs"/>
                <w:sz w:val="20"/>
                <w:szCs w:val="20"/>
                <w:rtl/>
              </w:rPr>
              <w:t>فعالیت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561C73" w:rsidRPr="001621C3" w:rsidRDefault="00561C73" w:rsidP="00561C73">
            <w:pPr>
              <w:bidi/>
              <w:spacing w:after="12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rtl/>
              </w:rPr>
              <w:t xml:space="preserve">کارمند </w:t>
            </w:r>
            <w:r w:rsidRPr="006A0DBF">
              <w:rPr>
                <w:rFonts w:cs="B Titr" w:hint="cs"/>
                <w:rtl/>
              </w:rPr>
              <w:t>مسئول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61C73" w:rsidRPr="001621C3" w:rsidRDefault="00561C73" w:rsidP="00561C73">
            <w:pPr>
              <w:bidi/>
              <w:spacing w:after="12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rtl/>
              </w:rPr>
              <w:t>زمان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دستیابی به اهداف</w:t>
            </w:r>
          </w:p>
        </w:tc>
      </w:tr>
      <w:tr w:rsidR="00561C73" w:rsidRPr="00C84DBD" w:rsidTr="001621C3">
        <w:trPr>
          <w:trHeight w:val="318"/>
          <w:tblHeader/>
        </w:trPr>
        <w:tc>
          <w:tcPr>
            <w:tcW w:w="1597" w:type="dxa"/>
            <w:vMerge/>
            <w:shd w:val="clear" w:color="auto" w:fill="auto"/>
            <w:vAlign w:val="center"/>
          </w:tcPr>
          <w:p w:rsidR="00561C73" w:rsidRPr="001621C3" w:rsidRDefault="00561C73" w:rsidP="00561C73">
            <w:pPr>
              <w:bidi/>
              <w:spacing w:after="12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561C73" w:rsidRPr="001621C3" w:rsidRDefault="00561C73" w:rsidP="00561C73">
            <w:pPr>
              <w:bidi/>
              <w:spacing w:after="12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561C73" w:rsidRPr="001621C3" w:rsidRDefault="00561C73" w:rsidP="00561C73">
            <w:pPr>
              <w:bidi/>
              <w:spacing w:after="12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561C73" w:rsidRPr="001621C3" w:rsidRDefault="00561C73" w:rsidP="00561C73">
            <w:pPr>
              <w:bidi/>
              <w:spacing w:after="12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61C73" w:rsidRPr="001621C3" w:rsidRDefault="00561C73" w:rsidP="00561C73">
            <w:pPr>
              <w:bidi/>
              <w:spacing w:after="12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بله 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بله  </w:t>
            </w:r>
          </w:p>
        </w:tc>
      </w:tr>
      <w:tr w:rsidR="001621C3" w:rsidRPr="008A6514" w:rsidTr="001621C3">
        <w:tc>
          <w:tcPr>
            <w:tcW w:w="1597" w:type="dxa"/>
            <w:vMerge w:val="restart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  <w:r w:rsidRPr="00B04433">
              <w:rPr>
                <w:rFonts w:cs="B Nazanin"/>
                <w:b/>
                <w:bCs/>
                <w:color w:val="FF0000"/>
                <w:sz w:val="18"/>
                <w:szCs w:val="24"/>
                <w:rtl/>
              </w:rPr>
              <w:t>آشنايي با علائم و نشانه هاي بيماري هاي مهم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1507A1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مدیریت و پشتیبانی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1621C3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621C3" w:rsidRPr="008A6514" w:rsidTr="001621C3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1621C3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1621C3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1621C3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1621C3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آموزش و اطلاع رسانی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1621C3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1621C3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1621C3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1621C3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1621C3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</w:tbl>
    <w:p w:rsidR="00B04433" w:rsidRDefault="00B04433" w:rsidP="00E73385">
      <w:pPr>
        <w:bidi/>
        <w:spacing w:after="160" w:line="259" w:lineRule="auto"/>
        <w:jc w:val="center"/>
        <w:rPr>
          <w:rFonts w:cs="B Titr"/>
          <w:rtl/>
        </w:rPr>
      </w:pPr>
    </w:p>
    <w:p w:rsidR="00B04433" w:rsidRDefault="00B04433" w:rsidP="00B04433">
      <w:pPr>
        <w:tabs>
          <w:tab w:val="left" w:pos="2140"/>
        </w:tabs>
        <w:bidi/>
        <w:spacing w:after="160" w:line="259" w:lineRule="auto"/>
        <w:rPr>
          <w:rFonts w:cs="B Titr"/>
          <w:rtl/>
        </w:rPr>
      </w:pPr>
      <w:r>
        <w:rPr>
          <w:rFonts w:cs="B Titr"/>
          <w:rtl/>
        </w:rPr>
        <w:tab/>
      </w:r>
    </w:p>
    <w:p w:rsidR="00B04433" w:rsidRDefault="00B04433" w:rsidP="00B04433">
      <w:pPr>
        <w:tabs>
          <w:tab w:val="left" w:pos="2140"/>
        </w:tabs>
        <w:bidi/>
        <w:spacing w:after="160" w:line="259" w:lineRule="auto"/>
        <w:rPr>
          <w:rFonts w:cs="B Titr"/>
          <w:rtl/>
        </w:rPr>
      </w:pPr>
    </w:p>
    <w:p w:rsidR="00EE00FD" w:rsidRPr="0003579A" w:rsidRDefault="00EE00FD" w:rsidP="00E73385">
      <w:pPr>
        <w:bidi/>
        <w:spacing w:after="160" w:line="259" w:lineRule="auto"/>
        <w:jc w:val="center"/>
        <w:rPr>
          <w:rFonts w:cs="B Titr"/>
          <w:color w:val="FF0000"/>
          <w:rtl/>
        </w:rPr>
      </w:pPr>
      <w:r w:rsidRPr="00B04433">
        <w:rPr>
          <w:rFonts w:cs="B Titr"/>
          <w:rtl/>
        </w:rPr>
        <w:br w:type="page"/>
      </w:r>
      <w:r w:rsidRPr="0003579A">
        <w:rPr>
          <w:rFonts w:cs="B Titr" w:hint="cs"/>
          <w:color w:val="FF0000"/>
          <w:rtl/>
        </w:rPr>
        <w:lastRenderedPageBreak/>
        <w:t xml:space="preserve"> </w:t>
      </w:r>
    </w:p>
    <w:p w:rsidR="00EE00FD" w:rsidRPr="006A0DBF" w:rsidRDefault="00EE00FD" w:rsidP="00EE00FD">
      <w:pPr>
        <w:bidi/>
        <w:rPr>
          <w:rFonts w:cs="B Nazanin"/>
          <w:rtl/>
          <w:lang w:bidi="fa-IR"/>
        </w:rPr>
      </w:pPr>
    </w:p>
    <w:p w:rsidR="00701FD9" w:rsidRPr="00291E3C" w:rsidRDefault="00701FD9" w:rsidP="00C7694B">
      <w:pPr>
        <w:bidi/>
        <w:spacing w:after="160" w:line="259" w:lineRule="auto"/>
        <w:jc w:val="center"/>
        <w:rPr>
          <w:rFonts w:cs="B Titr"/>
          <w:color w:val="FF0000"/>
        </w:rPr>
      </w:pPr>
    </w:p>
    <w:tbl>
      <w:tblPr>
        <w:tblpPr w:leftFromText="180" w:rightFromText="180" w:vertAnchor="text" w:horzAnchor="margin" w:tblpXSpec="center" w:tblpY="273"/>
        <w:bidiVisual/>
        <w:tblW w:w="12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193"/>
        <w:gridCol w:w="4500"/>
        <w:gridCol w:w="1014"/>
        <w:gridCol w:w="1506"/>
        <w:gridCol w:w="1215"/>
        <w:gridCol w:w="1215"/>
      </w:tblGrid>
      <w:tr w:rsidR="00561C73" w:rsidRPr="00C84DBD" w:rsidTr="0010136A">
        <w:trPr>
          <w:trHeight w:val="318"/>
          <w:tblHeader/>
        </w:trPr>
        <w:tc>
          <w:tcPr>
            <w:tcW w:w="1597" w:type="dxa"/>
            <w:vMerge w:val="restart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حیطه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حمایت ها ومنابع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فعالیت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کارمند </w:t>
            </w:r>
            <w:r w:rsidRPr="006A0DBF">
              <w:rPr>
                <w:rFonts w:cs="B Titr" w:hint="cs"/>
                <w:rtl/>
              </w:rPr>
              <w:t>مسئول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زمان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دستیابی به اهداف</w:t>
            </w:r>
          </w:p>
        </w:tc>
      </w:tr>
      <w:tr w:rsidR="00561C73" w:rsidRPr="00C84DBD" w:rsidTr="0010136A">
        <w:trPr>
          <w:trHeight w:val="318"/>
          <w:tblHeader/>
        </w:trPr>
        <w:tc>
          <w:tcPr>
            <w:tcW w:w="1597" w:type="dxa"/>
            <w:vMerge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بله 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بله  </w:t>
            </w:r>
          </w:p>
        </w:tc>
      </w:tr>
      <w:tr w:rsidR="001621C3" w:rsidRPr="008A6514" w:rsidTr="0010136A">
        <w:tc>
          <w:tcPr>
            <w:tcW w:w="1597" w:type="dxa"/>
            <w:vMerge w:val="restart"/>
            <w:shd w:val="clear" w:color="auto" w:fill="auto"/>
            <w:vAlign w:val="center"/>
          </w:tcPr>
          <w:p w:rsidR="001621C3" w:rsidRDefault="001621C3" w:rsidP="00B04433">
            <w:pPr>
              <w:spacing w:after="160" w:line="259" w:lineRule="auto"/>
              <w:rPr>
                <w:rFonts w:cs="B Titr"/>
                <w:rtl/>
              </w:rPr>
            </w:pPr>
          </w:p>
          <w:p w:rsidR="001621C3" w:rsidRPr="00C222C2" w:rsidRDefault="001621C3" w:rsidP="00B04433">
            <w:pPr>
              <w:bidi/>
              <w:jc w:val="center"/>
              <w:rPr>
                <w:rFonts w:cs="B Titr"/>
                <w:color w:val="FF0000"/>
                <w:rtl/>
              </w:rPr>
            </w:pPr>
            <w:r w:rsidRPr="00C222C2">
              <w:rPr>
                <w:rFonts w:cs="B Titr" w:hint="cs"/>
                <w:color w:val="FF0000"/>
                <w:rtl/>
              </w:rPr>
              <w:t xml:space="preserve">حيطه </w:t>
            </w:r>
            <w:r w:rsidRPr="00C222C2">
              <w:rPr>
                <w:rFonts w:cs="B Titr"/>
                <w:color w:val="FF0000"/>
                <w:rtl/>
              </w:rPr>
              <w:t>بيماري هاي قابل پيشگيري با واكسن، مكمل غذايي يا دارو</w:t>
            </w:r>
          </w:p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1507A1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مدیریت و پشتیبانی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B04433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621C3" w:rsidRPr="008A6514" w:rsidTr="0010136A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10136A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10136A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Default="001621C3" w:rsidP="0010136A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10136A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Default="001621C3" w:rsidP="0010136A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10136A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آموزش و اطلاع رسانی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10136A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10136A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10136A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10136A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Default="001621C3" w:rsidP="0010136A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10136A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Default="001621C3" w:rsidP="0010136A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</w:tbl>
    <w:p w:rsidR="00A643DF" w:rsidRDefault="00A643DF" w:rsidP="00EE00FD">
      <w:pPr>
        <w:spacing w:after="0"/>
        <w:jc w:val="center"/>
        <w:rPr>
          <w:rFonts w:ascii="Arial" w:hAnsi="Arial" w:cs="B Nazanin"/>
          <w:b/>
          <w:bCs/>
          <w:sz w:val="72"/>
          <w:szCs w:val="72"/>
          <w:rtl/>
          <w:lang w:bidi="fa-IR"/>
        </w:rPr>
      </w:pPr>
    </w:p>
    <w:p w:rsidR="00701FD9" w:rsidRPr="005B5C39" w:rsidRDefault="00701FD9" w:rsidP="00B04433">
      <w:pPr>
        <w:bidi/>
        <w:spacing w:after="160" w:line="259" w:lineRule="auto"/>
        <w:jc w:val="center"/>
        <w:rPr>
          <w:rFonts w:cs="B Titr"/>
          <w:color w:val="FF0000"/>
          <w:rtl/>
        </w:rPr>
      </w:pPr>
      <w:r w:rsidRPr="005B5C39">
        <w:rPr>
          <w:rFonts w:ascii="Arial" w:hAnsi="Arial" w:cs="B Nazanin"/>
          <w:b/>
          <w:bCs/>
          <w:color w:val="FF0000"/>
          <w:sz w:val="72"/>
          <w:szCs w:val="72"/>
          <w:rtl/>
          <w:lang w:bidi="fa-IR"/>
        </w:rPr>
        <w:br w:type="page"/>
      </w:r>
    </w:p>
    <w:p w:rsidR="00701FD9" w:rsidRPr="00203031" w:rsidRDefault="00701FD9" w:rsidP="005B5C39">
      <w:pPr>
        <w:bidi/>
        <w:rPr>
          <w:rFonts w:cs="B Nazanin"/>
          <w:rtl/>
        </w:rPr>
      </w:pPr>
    </w:p>
    <w:p w:rsidR="005B5C39" w:rsidRDefault="005B5C39">
      <w:pPr>
        <w:spacing w:after="160" w:line="259" w:lineRule="auto"/>
        <w:rPr>
          <w:rFonts w:cs="B Titr"/>
          <w:rtl/>
        </w:rPr>
      </w:pPr>
    </w:p>
    <w:tbl>
      <w:tblPr>
        <w:tblpPr w:leftFromText="180" w:rightFromText="180" w:vertAnchor="text" w:horzAnchor="margin" w:tblpXSpec="center" w:tblpY="273"/>
        <w:bidiVisual/>
        <w:tblW w:w="12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193"/>
        <w:gridCol w:w="4860"/>
        <w:gridCol w:w="1080"/>
        <w:gridCol w:w="1080"/>
        <w:gridCol w:w="1215"/>
        <w:gridCol w:w="1215"/>
      </w:tblGrid>
      <w:tr w:rsidR="00561C73" w:rsidRPr="00C84DBD" w:rsidTr="00D142C3">
        <w:trPr>
          <w:trHeight w:val="318"/>
          <w:tblHeader/>
        </w:trPr>
        <w:tc>
          <w:tcPr>
            <w:tcW w:w="1597" w:type="dxa"/>
            <w:vMerge w:val="restart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حیطه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حمایت ها ومنابع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فعالیت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کارمند </w:t>
            </w:r>
            <w:r w:rsidRPr="006A0DBF">
              <w:rPr>
                <w:rFonts w:cs="B Titr" w:hint="cs"/>
                <w:rtl/>
              </w:rPr>
              <w:t>مسئول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زمان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دستیابی به اهداف</w:t>
            </w:r>
          </w:p>
        </w:tc>
      </w:tr>
      <w:tr w:rsidR="00561C73" w:rsidRPr="00C84DBD" w:rsidTr="00D142C3">
        <w:trPr>
          <w:trHeight w:val="318"/>
          <w:tblHeader/>
        </w:trPr>
        <w:tc>
          <w:tcPr>
            <w:tcW w:w="1597" w:type="dxa"/>
            <w:vMerge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بله 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بله  </w:t>
            </w:r>
          </w:p>
        </w:tc>
      </w:tr>
      <w:tr w:rsidR="001621C3" w:rsidRPr="008A6514" w:rsidTr="00D142C3">
        <w:tc>
          <w:tcPr>
            <w:tcW w:w="1597" w:type="dxa"/>
            <w:vMerge w:val="restart"/>
            <w:shd w:val="clear" w:color="auto" w:fill="auto"/>
            <w:vAlign w:val="center"/>
          </w:tcPr>
          <w:p w:rsidR="001621C3" w:rsidRPr="00D142C3" w:rsidRDefault="001621C3" w:rsidP="001621C3">
            <w:pPr>
              <w:bidi/>
              <w:jc w:val="center"/>
              <w:rPr>
                <w:rFonts w:cs="B Nazanin"/>
                <w:b/>
                <w:bCs/>
                <w:color w:val="FF0000"/>
                <w:sz w:val="18"/>
                <w:szCs w:val="24"/>
                <w:rtl/>
              </w:rPr>
            </w:pPr>
            <w:r w:rsidRPr="00D142C3">
              <w:rPr>
                <w:rFonts w:cs="B Nazanin" w:hint="cs"/>
                <w:b/>
                <w:bCs/>
                <w:color w:val="FF0000"/>
                <w:sz w:val="18"/>
                <w:szCs w:val="24"/>
                <w:rtl/>
              </w:rPr>
              <w:t>حیطه محیط فیزیکی، عوامل شیمیایی و ارگونومی</w:t>
            </w:r>
          </w:p>
          <w:p w:rsidR="001621C3" w:rsidRDefault="001621C3" w:rsidP="0010136A">
            <w:pPr>
              <w:spacing w:after="160" w:line="259" w:lineRule="auto"/>
              <w:rPr>
                <w:rFonts w:cs="B Titr"/>
                <w:rtl/>
              </w:rPr>
            </w:pPr>
          </w:p>
          <w:p w:rsidR="001621C3" w:rsidRPr="006A0DBF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1507A1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مدیریت و پشتیبانی 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621C3" w:rsidRPr="00AA44FA" w:rsidRDefault="001621C3" w:rsidP="00D142C3">
            <w:pPr>
              <w:bidi/>
              <w:spacing w:after="0"/>
              <w:jc w:val="center"/>
              <w:rPr>
                <w:rFonts w:cs="B Nazanin"/>
                <w:rtl/>
              </w:rPr>
            </w:pP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621C3" w:rsidRPr="008A6514" w:rsidTr="00D142C3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1621C3" w:rsidRPr="00AA44FA" w:rsidRDefault="001621C3" w:rsidP="0010136A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D142C3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1621C3" w:rsidRDefault="001621C3" w:rsidP="0010136A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D142C3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1621C3" w:rsidRDefault="001621C3" w:rsidP="0010136A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D142C3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آموزش و اطلاع رسانی 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621C3" w:rsidRPr="008C15BE" w:rsidRDefault="001621C3" w:rsidP="0010136A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D142C3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1621C3" w:rsidRPr="008C15BE" w:rsidRDefault="001621C3" w:rsidP="0010136A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D142C3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1621C3" w:rsidRDefault="001621C3" w:rsidP="0010136A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D142C3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1621C3" w:rsidRDefault="001621C3" w:rsidP="0010136A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</w:tbl>
    <w:p w:rsidR="006A0DBF" w:rsidRPr="00D142C3" w:rsidRDefault="006A0DBF" w:rsidP="00D142C3">
      <w:pPr>
        <w:spacing w:after="160" w:line="259" w:lineRule="auto"/>
        <w:rPr>
          <w:rFonts w:cs="B Titr"/>
        </w:rPr>
      </w:pPr>
    </w:p>
    <w:p w:rsidR="00C222C2" w:rsidRDefault="00C222C2" w:rsidP="009B602C">
      <w:pPr>
        <w:rPr>
          <w:rFonts w:ascii="Times New Roman" w:hAnsi="Times New Roman" w:cs="Times New Roman"/>
          <w:rtl/>
        </w:rPr>
      </w:pPr>
    </w:p>
    <w:sectPr w:rsidR="00C222C2" w:rsidSect="00D142C3">
      <w:pgSz w:w="16838" w:h="11906" w:orient="landscape"/>
      <w:pgMar w:top="567" w:right="1538" w:bottom="709" w:left="1440" w:header="397" w:footer="397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43E" w:rsidRDefault="00B4243E" w:rsidP="00EE00FD">
      <w:pPr>
        <w:spacing w:after="0" w:line="240" w:lineRule="auto"/>
      </w:pPr>
      <w:r>
        <w:separator/>
      </w:r>
    </w:p>
  </w:endnote>
  <w:endnote w:type="continuationSeparator" w:id="0">
    <w:p w:rsidR="00B4243E" w:rsidRDefault="00B4243E" w:rsidP="00EE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43E" w:rsidRDefault="00B4243E" w:rsidP="00EE00FD">
      <w:pPr>
        <w:spacing w:after="0" w:line="240" w:lineRule="auto"/>
      </w:pPr>
      <w:r>
        <w:separator/>
      </w:r>
    </w:p>
  </w:footnote>
  <w:footnote w:type="continuationSeparator" w:id="0">
    <w:p w:rsidR="00B4243E" w:rsidRDefault="00B4243E" w:rsidP="00EE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D98"/>
    <w:multiLevelType w:val="hybridMultilevel"/>
    <w:tmpl w:val="1DC0C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E93142"/>
    <w:multiLevelType w:val="hybridMultilevel"/>
    <w:tmpl w:val="FA0E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20BE"/>
    <w:multiLevelType w:val="hybridMultilevel"/>
    <w:tmpl w:val="8386222A"/>
    <w:lvl w:ilvl="0" w:tplc="1E9CB26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E37D5"/>
    <w:multiLevelType w:val="hybridMultilevel"/>
    <w:tmpl w:val="E3EEBF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AA3B54"/>
    <w:multiLevelType w:val="hybridMultilevel"/>
    <w:tmpl w:val="2A881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4E4AAB"/>
    <w:multiLevelType w:val="hybridMultilevel"/>
    <w:tmpl w:val="59F22B4C"/>
    <w:lvl w:ilvl="0" w:tplc="AE580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C2876"/>
    <w:multiLevelType w:val="multilevel"/>
    <w:tmpl w:val="71E6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4392D"/>
    <w:multiLevelType w:val="hybridMultilevel"/>
    <w:tmpl w:val="27625FF2"/>
    <w:lvl w:ilvl="0" w:tplc="6406B4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00C1E"/>
    <w:multiLevelType w:val="hybridMultilevel"/>
    <w:tmpl w:val="1D14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F0DB6"/>
    <w:multiLevelType w:val="hybridMultilevel"/>
    <w:tmpl w:val="DB003678"/>
    <w:lvl w:ilvl="0" w:tplc="17D82E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6A3824"/>
    <w:multiLevelType w:val="multilevel"/>
    <w:tmpl w:val="FAB8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3236E"/>
    <w:multiLevelType w:val="hybridMultilevel"/>
    <w:tmpl w:val="53B019C2"/>
    <w:lvl w:ilvl="0" w:tplc="DF1E3748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16D74"/>
    <w:multiLevelType w:val="hybridMultilevel"/>
    <w:tmpl w:val="7DB60E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C3286F"/>
    <w:multiLevelType w:val="hybridMultilevel"/>
    <w:tmpl w:val="A0B23E74"/>
    <w:lvl w:ilvl="0" w:tplc="6344BA50">
      <w:start w:val="1"/>
      <w:numFmt w:val="decimal"/>
      <w:lvlText w:val="%1."/>
      <w:lvlJc w:val="left"/>
      <w:pPr>
        <w:ind w:left="1328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4">
    <w:nsid w:val="7A7A0003"/>
    <w:multiLevelType w:val="multilevel"/>
    <w:tmpl w:val="4D9E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3C"/>
    <w:rsid w:val="00007538"/>
    <w:rsid w:val="00023C0C"/>
    <w:rsid w:val="00026EC5"/>
    <w:rsid w:val="0003579A"/>
    <w:rsid w:val="000527EF"/>
    <w:rsid w:val="00081A40"/>
    <w:rsid w:val="000C181B"/>
    <w:rsid w:val="000C3678"/>
    <w:rsid w:val="000C78EB"/>
    <w:rsid w:val="000D01F7"/>
    <w:rsid w:val="001042D8"/>
    <w:rsid w:val="00104F94"/>
    <w:rsid w:val="00115697"/>
    <w:rsid w:val="00135CD4"/>
    <w:rsid w:val="001460A5"/>
    <w:rsid w:val="001507A1"/>
    <w:rsid w:val="00156306"/>
    <w:rsid w:val="001621C3"/>
    <w:rsid w:val="00172FD3"/>
    <w:rsid w:val="001B2ABE"/>
    <w:rsid w:val="001C3A90"/>
    <w:rsid w:val="001E1A41"/>
    <w:rsid w:val="001F060E"/>
    <w:rsid w:val="001F1F92"/>
    <w:rsid w:val="00201A65"/>
    <w:rsid w:val="002064A9"/>
    <w:rsid w:val="00207536"/>
    <w:rsid w:val="00235B5E"/>
    <w:rsid w:val="0025119C"/>
    <w:rsid w:val="00262457"/>
    <w:rsid w:val="00291E3C"/>
    <w:rsid w:val="002B4661"/>
    <w:rsid w:val="002C0DC9"/>
    <w:rsid w:val="00303F2D"/>
    <w:rsid w:val="0032173B"/>
    <w:rsid w:val="003219FB"/>
    <w:rsid w:val="003234B6"/>
    <w:rsid w:val="003240D5"/>
    <w:rsid w:val="0033385F"/>
    <w:rsid w:val="0034264E"/>
    <w:rsid w:val="003519D3"/>
    <w:rsid w:val="00363E4A"/>
    <w:rsid w:val="00365503"/>
    <w:rsid w:val="00384A5F"/>
    <w:rsid w:val="003943B0"/>
    <w:rsid w:val="003A2DC2"/>
    <w:rsid w:val="003A34F3"/>
    <w:rsid w:val="003B23D8"/>
    <w:rsid w:val="003C6B70"/>
    <w:rsid w:val="003E1E3D"/>
    <w:rsid w:val="00403707"/>
    <w:rsid w:val="004100A6"/>
    <w:rsid w:val="00411BB7"/>
    <w:rsid w:val="00441B38"/>
    <w:rsid w:val="00487988"/>
    <w:rsid w:val="004912CB"/>
    <w:rsid w:val="004916E9"/>
    <w:rsid w:val="004C5C57"/>
    <w:rsid w:val="004D293E"/>
    <w:rsid w:val="004E4272"/>
    <w:rsid w:val="004F2ED3"/>
    <w:rsid w:val="0050742E"/>
    <w:rsid w:val="00532151"/>
    <w:rsid w:val="00546227"/>
    <w:rsid w:val="00561C73"/>
    <w:rsid w:val="00562E57"/>
    <w:rsid w:val="00570CAC"/>
    <w:rsid w:val="00577DC2"/>
    <w:rsid w:val="00580574"/>
    <w:rsid w:val="005944D6"/>
    <w:rsid w:val="005B5892"/>
    <w:rsid w:val="005B5C39"/>
    <w:rsid w:val="005F5AE4"/>
    <w:rsid w:val="00600A90"/>
    <w:rsid w:val="00603151"/>
    <w:rsid w:val="006258DB"/>
    <w:rsid w:val="00636FC7"/>
    <w:rsid w:val="006373D3"/>
    <w:rsid w:val="00646D39"/>
    <w:rsid w:val="00694412"/>
    <w:rsid w:val="006A0DBF"/>
    <w:rsid w:val="006D69CD"/>
    <w:rsid w:val="006E63E0"/>
    <w:rsid w:val="006F6251"/>
    <w:rsid w:val="006F7ED9"/>
    <w:rsid w:val="00701FD9"/>
    <w:rsid w:val="0070204D"/>
    <w:rsid w:val="007561E8"/>
    <w:rsid w:val="00781BE3"/>
    <w:rsid w:val="007C7B81"/>
    <w:rsid w:val="007D3D40"/>
    <w:rsid w:val="007D5B98"/>
    <w:rsid w:val="007F00B0"/>
    <w:rsid w:val="00811E69"/>
    <w:rsid w:val="00811E9F"/>
    <w:rsid w:val="00827B7E"/>
    <w:rsid w:val="008438E2"/>
    <w:rsid w:val="00864592"/>
    <w:rsid w:val="008868CF"/>
    <w:rsid w:val="00893482"/>
    <w:rsid w:val="008A17D3"/>
    <w:rsid w:val="008C0942"/>
    <w:rsid w:val="008C15BE"/>
    <w:rsid w:val="008C65A7"/>
    <w:rsid w:val="008D5630"/>
    <w:rsid w:val="008F1CA5"/>
    <w:rsid w:val="008F65F4"/>
    <w:rsid w:val="009005B1"/>
    <w:rsid w:val="00927A14"/>
    <w:rsid w:val="0093276B"/>
    <w:rsid w:val="00941D7A"/>
    <w:rsid w:val="0094214F"/>
    <w:rsid w:val="00950931"/>
    <w:rsid w:val="009A69FC"/>
    <w:rsid w:val="009B602C"/>
    <w:rsid w:val="00A1521A"/>
    <w:rsid w:val="00A27286"/>
    <w:rsid w:val="00A61F6E"/>
    <w:rsid w:val="00A643DF"/>
    <w:rsid w:val="00AA44FA"/>
    <w:rsid w:val="00AA5C7C"/>
    <w:rsid w:val="00AE127B"/>
    <w:rsid w:val="00AE3868"/>
    <w:rsid w:val="00B04433"/>
    <w:rsid w:val="00B314C2"/>
    <w:rsid w:val="00B34EA9"/>
    <w:rsid w:val="00B4243E"/>
    <w:rsid w:val="00B56247"/>
    <w:rsid w:val="00B82AE1"/>
    <w:rsid w:val="00BA6762"/>
    <w:rsid w:val="00BB2368"/>
    <w:rsid w:val="00BB4D68"/>
    <w:rsid w:val="00BC5882"/>
    <w:rsid w:val="00BE0E30"/>
    <w:rsid w:val="00BF042A"/>
    <w:rsid w:val="00C02ED9"/>
    <w:rsid w:val="00C222C2"/>
    <w:rsid w:val="00C32607"/>
    <w:rsid w:val="00C54917"/>
    <w:rsid w:val="00C56B24"/>
    <w:rsid w:val="00C7694B"/>
    <w:rsid w:val="00C92252"/>
    <w:rsid w:val="00D142C3"/>
    <w:rsid w:val="00D20B58"/>
    <w:rsid w:val="00D34FC1"/>
    <w:rsid w:val="00D47396"/>
    <w:rsid w:val="00DB15BC"/>
    <w:rsid w:val="00DB6248"/>
    <w:rsid w:val="00DD68AD"/>
    <w:rsid w:val="00E24BB4"/>
    <w:rsid w:val="00E42F8A"/>
    <w:rsid w:val="00E73385"/>
    <w:rsid w:val="00E8113A"/>
    <w:rsid w:val="00E87A18"/>
    <w:rsid w:val="00EA1779"/>
    <w:rsid w:val="00EC0215"/>
    <w:rsid w:val="00EE00FD"/>
    <w:rsid w:val="00F00509"/>
    <w:rsid w:val="00F2378E"/>
    <w:rsid w:val="00F339F4"/>
    <w:rsid w:val="00F71A80"/>
    <w:rsid w:val="00F72991"/>
    <w:rsid w:val="00F856AA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02A7F-581C-4914-A50D-4DF75D57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E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2,Subtitle 3,List Paragraph1"/>
    <w:basedOn w:val="Normal"/>
    <w:link w:val="ListParagraphChar"/>
    <w:uiPriority w:val="34"/>
    <w:qFormat/>
    <w:rsid w:val="004F2ED3"/>
    <w:pPr>
      <w:bidi/>
      <w:spacing w:after="120" w:line="240" w:lineRule="auto"/>
      <w:ind w:left="720"/>
      <w:contextualSpacing/>
      <w:jc w:val="highKashida"/>
    </w:pPr>
    <w:rPr>
      <w:rFonts w:cs="B Zar"/>
      <w:szCs w:val="24"/>
    </w:rPr>
  </w:style>
  <w:style w:type="table" w:styleId="TableGrid">
    <w:name w:val="Table Grid"/>
    <w:basedOn w:val="TableNormal"/>
    <w:uiPriority w:val="59"/>
    <w:rsid w:val="004F2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Head2 Char,Subtitle 3 Char,List Paragraph1 Char"/>
    <w:link w:val="ListParagraph"/>
    <w:uiPriority w:val="34"/>
    <w:rsid w:val="0032173B"/>
    <w:rPr>
      <w:rFonts w:cs="B Zar"/>
      <w:szCs w:val="24"/>
      <w:lang w:bidi="ar-SA"/>
    </w:rPr>
  </w:style>
  <w:style w:type="character" w:styleId="Hyperlink">
    <w:name w:val="Hyperlink"/>
    <w:uiPriority w:val="99"/>
    <w:semiHidden/>
    <w:unhideWhenUsed/>
    <w:rsid w:val="00A643DF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6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uiPriority w:val="22"/>
    <w:qFormat/>
    <w:rsid w:val="00A643D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643DF"/>
    <w:pPr>
      <w:spacing w:after="0" w:line="240" w:lineRule="auto"/>
      <w:contextualSpacing/>
    </w:pPr>
    <w:rPr>
      <w:rFonts w:ascii="Calibri Light" w:eastAsia="Times New Roman" w:hAnsi="Calibri Light" w:cs="Times New Roman"/>
      <w:color w:val="262626"/>
      <w:sz w:val="96"/>
      <w:szCs w:val="96"/>
      <w:lang w:bidi="fa-IR"/>
    </w:rPr>
  </w:style>
  <w:style w:type="character" w:customStyle="1" w:styleId="TitleChar">
    <w:name w:val="Title Char"/>
    <w:link w:val="Title"/>
    <w:uiPriority w:val="10"/>
    <w:rsid w:val="00A643DF"/>
    <w:rPr>
      <w:rFonts w:ascii="Calibri Light" w:eastAsia="Times New Roman" w:hAnsi="Calibri Light" w:cs="Times New Roman"/>
      <w:color w:val="262626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3DF"/>
    <w:pPr>
      <w:numPr>
        <w:ilvl w:val="1"/>
      </w:numPr>
      <w:spacing w:after="240"/>
    </w:pPr>
    <w:rPr>
      <w:rFonts w:eastAsia="Times New Roman"/>
      <w:caps/>
      <w:color w:val="404040"/>
      <w:spacing w:val="20"/>
      <w:sz w:val="28"/>
      <w:szCs w:val="28"/>
      <w:lang w:bidi="fa-IR"/>
    </w:rPr>
  </w:style>
  <w:style w:type="character" w:customStyle="1" w:styleId="SubtitleChar">
    <w:name w:val="Subtitle Char"/>
    <w:link w:val="Subtitle"/>
    <w:uiPriority w:val="11"/>
    <w:rsid w:val="00A643DF"/>
    <w:rPr>
      <w:rFonts w:eastAsia="Times New Roman"/>
      <w:caps/>
      <w:color w:val="404040"/>
      <w:spacing w:val="2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E0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E00FD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E0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E00FD"/>
    <w:rPr>
      <w:rFonts w:ascii="Calibri" w:eastAsia="Calibri" w:hAnsi="Calibri" w:cs="Arial"/>
      <w:lang w:bidi="ar-SA"/>
    </w:rPr>
  </w:style>
  <w:style w:type="table" w:customStyle="1" w:styleId="TableGrid1">
    <w:name w:val="Table Grid1"/>
    <w:basedOn w:val="TableNormal"/>
    <w:uiPriority w:val="59"/>
    <w:rsid w:val="008C15BE"/>
    <w:rPr>
      <w:rFonts w:ascii="Times New Roman" w:hAnsi="Times New Roman"/>
      <w:sz w:val="16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6;&#1587;&#1578;&#1607;%20&#1705;&#1575;&#1585;&#1705;&#1606;&#1575;&#1606;%20&#1583;&#1608;&#1604;&#1578;\&#1705;&#1605;&#1740;&#1578;&#1607;%20&#1575;&#1585;&#1578;&#1602;&#1575;&#1740;%20&#1587;&#1604;&#1575;&#1605;&#1578;\&#1576;&#1585;&#1606;&#1575;&#1605;&#1607;%20&#1593;&#1605;&#1604;&#1740;&#1575;&#1578;&#1740;%20&#1608;&#1593;&#1605;&#1604;&#1705;&#1585;&#1583;%20&#1608;&#1575;&#1581;&#1583;&#1607;&#1575;\&#1576;&#1585;&#1606;&#1575;&#1605;&#1607;%20&#1593;&#1605;&#1604;&#1740;&#1575;&#1578;&#1740;%20&#1575;&#1585;&#1578;&#1602;&#1575;&#1740;%20&#1587;&#1604;&#1575;&#1605;&#1578;%20&#1605;&#1585;&#1705;&#1586;%20&#1576;&#1607;&#1583;&#1575;&#1588;&#1578;%20&#1575;&#1587;&#1578;&#1575;&#1606;%2098%20&#1608;%20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تهیه کننده آقای مهدی عالی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B48859-341B-4A8E-B5D7-10256062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برنامه عملیاتی ارتقای سلامت مرکز بهداشت استان 98 و 99</Template>
  <TotalTime>1</TotalTime>
  <Pages>11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قالب برنامه عملیاتی مرکز بهداشت شهرستان اراک</vt:lpstr>
    </vt:vector>
  </TitlesOfParts>
  <Company/>
  <LinksUpToDate>false</LinksUpToDate>
  <CharactersWithSpaces>11084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قالب برنامه عملیاتی مرکز بهداشت شهرستان اراک</dc:title>
  <dc:creator>darabi</dc:creator>
  <cp:lastModifiedBy>Nayereh Sajadi</cp:lastModifiedBy>
  <cp:revision>3</cp:revision>
  <cp:lastPrinted>2022-07-31T04:33:00Z</cp:lastPrinted>
  <dcterms:created xsi:type="dcterms:W3CDTF">2022-12-04T06:17:00Z</dcterms:created>
  <dcterms:modified xsi:type="dcterms:W3CDTF">2023-03-07T06:14:00Z</dcterms:modified>
</cp:coreProperties>
</file>