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CC3F15" w:rsidRPr="00F563A6" w:rsidRDefault="00CC3F15" w:rsidP="00CC3F1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مراقبت های جامع پرستاری در بخش مراقبت های ویژه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</w:t>
            </w:r>
            <w:r w:rsidRPr="000955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955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پرستاری 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CC3F15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20252" w:rsidRPr="00F563A6" w:rsidRDefault="00CC3F15" w:rsidP="00CC3F1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هادی جعفری منش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CC3F1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CC3F1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دکترا 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CC3F1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بزرگسالان 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CC3F15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>اول 1402-1403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 مهر الی 15 دی 1402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30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CC3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داخلی جراحی و ویژه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80"/>
        <w:gridCol w:w="2775"/>
        <w:gridCol w:w="1385"/>
        <w:gridCol w:w="1088"/>
        <w:gridCol w:w="689"/>
      </w:tblGrid>
      <w:tr w:rsidR="00C4626A" w:rsidRPr="00F563A6" w:rsidTr="00CC3F15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AC2753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</w:t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FB16A7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کلی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CC3F15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C3F15" w:rsidRPr="00F563A6" w:rsidTr="00CC3F15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بخش مراقبت های ویژه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ind w:left="6" w:hanging="1"/>
              <w:contextualSpacing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025EB">
              <w:rPr>
                <w:rFonts w:cs="B Nazanin" w:hint="cs"/>
                <w:rtl/>
              </w:rPr>
              <w:t>1- دو خصوصیات بخش مراقبت های ویژه را بر اساس کتاب منبع شرح دهید.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025EB">
              <w:rPr>
                <w:rFonts w:cs="B Nazanin" w:hint="cs"/>
                <w:rtl/>
              </w:rPr>
              <w:t>2- تجهیزات مهم بخش مراقبت های ویژه را بر اساس منبع برشمرد.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025EB">
              <w:rPr>
                <w:rFonts w:cs="B Nazanin" w:hint="cs"/>
                <w:rtl/>
              </w:rPr>
              <w:t xml:space="preserve">3- دو دسته عمده بیماران کاندید بستری در بخش مراقبت های ویژه را بر اساس کتاب منبع به طور کامل نام ببرد. </w:t>
            </w:r>
          </w:p>
          <w:p w:rsidR="00CC3F15" w:rsidRPr="00F563A6" w:rsidRDefault="00CC3F15" w:rsidP="00CC3F15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A025EB">
              <w:rPr>
                <w:rFonts w:cs="B Nazanin" w:hint="cs"/>
                <w:rtl/>
              </w:rPr>
              <w:t xml:space="preserve">4- اهداف مراقبت های پرستاری در بخش </w:t>
            </w:r>
            <w:r w:rsidRPr="00A025EB">
              <w:rPr>
                <w:rFonts w:cs="B Nazanin"/>
              </w:rPr>
              <w:t>CCU</w:t>
            </w:r>
            <w:r w:rsidRPr="00A025EB">
              <w:rPr>
                <w:rFonts w:cs="B Nazanin" w:hint="cs"/>
                <w:rtl/>
                <w:lang w:bidi="fa-IR"/>
              </w:rPr>
              <w:t xml:space="preserve"> را بر اساس کتاب منبع به طور کامل شرح دهد.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و پاسخ و 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آناتومی و فیزیولوژی سلول های قلبی  </w:t>
            </w:r>
          </w:p>
        </w:tc>
        <w:tc>
          <w:tcPr>
            <w:tcW w:w="1544" w:type="pct"/>
            <w:shd w:val="clear" w:color="auto" w:fill="auto"/>
          </w:tcPr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لایه های مختلف سلول های قلبی را بر اساس کتاب منبع به طور کامل نام ببرد.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ویژگی های اختصاصی سلول های قلبی را بر اساس کتاب منبه به طور کامل توضیح دهید.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ساختارهای سلولی و نحوه عملکرد سلول های قلبی را بر اساس کتاب منبع به طور کامل توضیح دهید.</w:t>
            </w:r>
          </w:p>
          <w:p w:rsidR="00CC3F15" w:rsidRPr="00C9406F" w:rsidRDefault="00CC3F15" w:rsidP="00CC3F15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عملکرد سیستم هدایتی قلب را بر اساس کتاب منبع به طور کامل توضیح داد.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مراحل پتانسیل عمل سلول های قلبی</w:t>
            </w:r>
          </w:p>
        </w:tc>
        <w:tc>
          <w:tcPr>
            <w:tcW w:w="1544" w:type="pct"/>
            <w:shd w:val="clear" w:color="auto" w:fill="auto"/>
          </w:tcPr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پتانسیل عمل سلول های قلبی را بر اساس کتاب منبع به طور کامل شرح دهد.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مذاحل پتانسیل عمل سلول های قلبی را بر اساس کتاب منبع شرح دهد</w:t>
            </w:r>
          </w:p>
          <w:p w:rsidR="00CC3F15" w:rsidRPr="001B4C01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دوره تحریک پذیری سلول های قلبی را بر اساس کتاب منبع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تفسیر امواج قلبی از دیدگاه الکتوکاردیوگرام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1-اشتقاقهای استاندارد قلبی را بر اساس کتاب منبع به طور کامل توضیح دهید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قوانین وکتوگرام را براساس کتاب منبع به طور کامل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نحوه استاندارد کردن دستگاه الکتروگرافی را توضیح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امواج الکتروکاردیوگرام را شناسایی و تغییرات آن را بر اساس کتاب منبع به طور کامل تفسیر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محور الکتیریکی قلب را بر اساس کتاب منبع به طور صحیح رسم نماید.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علل انحراف محور الکتریکی قلب را بر اساس کتاب منبع به طور صحیح تشخیص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اختلالات ریتم سینوسی </w:t>
            </w:r>
          </w:p>
        </w:tc>
        <w:tc>
          <w:tcPr>
            <w:tcW w:w="1544" w:type="pct"/>
            <w:shd w:val="clear" w:color="auto" w:fill="auto"/>
          </w:tcPr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مراحل تفسیر یک استریپ را بر اساس کتاب منبع به طور کامل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خصوصیات ریتم سینوسی طبیعی را بر اساس کتاب منبع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ریتم برادیکاردی سینوسی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علل ایجاد و درمان ریتم برادیکاردی سینوسی را بر اساس کتاب مرجع به طور صحیح بیان نماید.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ریتم تاکیکاردی سینوسی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علل ایجاد و درمان ریتم تاکیکاردی سینوسی را بر اساس کتاب مرجع به طور صحیح بیان نماید.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ریتم آریتمی  سینوسی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علل ایجاد و درمان ریتم آریتمی سینوسی را بر اساس کتاب مرجع به طور صحیح بیان نماید.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اختلالات دهلیزی </w:t>
            </w:r>
          </w:p>
        </w:tc>
        <w:tc>
          <w:tcPr>
            <w:tcW w:w="1544" w:type="pct"/>
            <w:shd w:val="clear" w:color="auto" w:fill="auto"/>
          </w:tcPr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ریتم اکستراسیستول دهلیزی سینوسی،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ریتم تاکیکاردی حمله ای دهلیزی،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ریتم فیبریلاسیون دهلیزی،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فلوتر دهلیزی،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تاکیکاردی چندکانونی دهلیزی،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ریتم پیس میکر سرگردان، علل و درمان را بر اساس کتاب مرجع به طور صحیح تشخیص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آریتمی های جانکشن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ریتم کمپلکس زودرس جانکشنال،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ریتم جانکشن،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تاکیکاردی جانکشن،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ریتم جانکشن تسریع شده 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سندرم گروه سینوسی بیمار،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سندرم ولف پارکینسون ولف، علل و درمان را بر اساس کتاب مرجع به طور صحیح تشخیص دهد.</w:t>
            </w:r>
          </w:p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آریتم یهای بطنی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بتواند...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اکستراسیتولی بطنی،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ریتم تاکیکاردی بطنی،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ریتم تاکیکاردی بطنی چند شکلی 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ریتم ایدئوونتریکولار ، علل و درمان را بر اساس کتاب مرجع به طور صحیح تشخیص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ریتم فیبریلاسیون ، علل و درمان را بر اساس کتاب مرجع به طور صحیح تشخیص دهد.</w:t>
            </w:r>
          </w:p>
          <w:p w:rsidR="00CC3F15" w:rsidRPr="000C6846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آسیستولی ، علل و درمان را بر اساس کتاب مرجع به طور صحیح تشخیص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اختلالات هدایتی قلب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 انواع اختلالات هدایتی در گروه سینوسی تشخیص، علائم و نحوه درمان را بر اساس کتاب مرجع بطور کامل شرح دهد. 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انواع اختلالات هدایتی در گروه دهلیزی- بطنی تشخیص، علائم و نحوه درمان را بر اساس کتاب مرجع بطور کامل شرح دهد.</w:t>
            </w:r>
          </w:p>
          <w:p w:rsidR="00CC3F15" w:rsidRPr="00F079F3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اختلالات هدایت داخل بطنی را تشخیص، علائم و نحوه درمان را بر اساس کتاب مرجع بطور کامل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بیماری های ایسکمی قلبی 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نحوه تشکیل آرترواسکلروزیس را بر اساس کتاب منبع به طور کامل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عوامل موثر در بروز بیماری های ایسکمیک قلب را بر اساس کتاب منبع به طور کامل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انواع و علل آنژین صدری صدری را بر اساس کتاب منبع به طور کامل بیان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4- علائم انفارکتوس میوکارد و مداخلات پرستاری را بر اساس کتاب منبع به طور کامل شرح دهد. </w:t>
            </w:r>
          </w:p>
          <w:p w:rsidR="00CC3F15" w:rsidRPr="00344496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تغییرات الکتروکاردیوگرام در انفارکتوس میوکارد را بر اساس کتاب منبع به طور صحیح تشخیص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پیس میکر قلبی و دستگاه الکتروشوک 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بتواند...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پیس میکرهای قلبی را بر اساس کتاب منبع به طور صحص طبقه بندی نماید.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نحوه تنظیم پیس میکر موقت را بر اساس کتاب منبع به طور کامل توضیح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عملکرد پیس در </w:t>
            </w:r>
            <w:r>
              <w:rPr>
                <w:rFonts w:cs="B Nazanin"/>
                <w:lang w:bidi="fa-IR"/>
              </w:rPr>
              <w:t>EKG</w:t>
            </w:r>
            <w:r>
              <w:rPr>
                <w:rFonts w:cs="B Nazanin" w:hint="cs"/>
                <w:rtl/>
                <w:lang w:bidi="fa-IR"/>
              </w:rPr>
              <w:t xml:space="preserve"> را بر اساس کتاب مرجع به طور صحیح بررسی نماید.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4- انواع بدکاری پیس میکر موقت و اقدامات مروبط برای رفع مشکل را بر اساس کتاب مرجع به طور کامل شرح دهد. 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5- کار دستگاه الکتروشوک را بر اساس کتاب مرجع به طور کامل توضیح دهد.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هیپرتروفی بطن و احیا قلبی و ریوی پایه و پیشرفته بزرگسالان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بتواند...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علائم هیپرتروفی دهلیز راست و چپ را بر اساس کتاب مرجع به طور صحیح مقایسه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هیپرتروفی بطن  راست و چپ را بر اساس کتاب مرجع به طور صحیح مقایسه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احیا قلبی و ریوی پایه در بزرگسالان را بر اساس کتاب مرجع به طور کامل شرح دهد. 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احیا قلبی و ریوی پیشرفته در بزرگسالان را بر اساس کتاب مرجع به طور کامل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 w:hint="cs"/>
                <w:rtl/>
              </w:rPr>
              <w:t>اتیولوژی،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پاتوفیزیولوژی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یافته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کلینیکی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پارا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کلینیکی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نارسایی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حاد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مزمن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کلیه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را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شرح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دهد</w:t>
            </w:r>
            <w:r w:rsidRPr="00476BDC">
              <w:rPr>
                <w:rFonts w:cs="B Nazanin"/>
                <w:lang w:bidi="fa-IR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علائم نارسایی حاد و مزمن کلیوی را بر اساس کتاب مرجع نام ببرد.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آزمایشات مهم در تشخیص بیماری کلیوی را بر اساس کتاب مرجع تفسیر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مراقبت های پرستاری از بیماران دچار نارسایی حاد و مزمن کلیوی را بر اساس کتاب مرجه طرح ریزی نماید.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CC3F15" w:rsidRPr="00476BDC" w:rsidRDefault="00CC3F15" w:rsidP="00CC3F15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476BDC">
              <w:rPr>
                <w:rFonts w:cs="B Nazanin" w:hint="cs"/>
                <w:rtl/>
              </w:rPr>
              <w:t>از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انواع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درمانی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جایگزین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کلیه،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همودیالیز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مراقبت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پرستاری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قبل،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حین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بعد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از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دیالیز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را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 w:hint="cs"/>
                <w:rtl/>
              </w:rPr>
              <w:t>توضیح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دهد</w:t>
            </w:r>
            <w:r w:rsidRPr="00476BDC">
              <w:rPr>
                <w:rFonts w:cs="B Nazanin"/>
                <w:lang w:bidi="fa-IR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اندیکاسیون های انجام همودیالیز را بر اساس کتاب مرجع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دور پمپ همودیالیز را بر اساس شرایط بیمار بر اساس کتب مرجع تنظیم نماید.</w:t>
            </w:r>
          </w:p>
          <w:p w:rsidR="00CC3F15" w:rsidRPr="0007500B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مراقبت های پرستاری در قبل، حین و بعد از همودیالیز را بر اساس کتاب مرجع طرح ریزی نماید.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 w:hint="cs"/>
                <w:rtl/>
              </w:rPr>
              <w:t>از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انواع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درمانی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جایگزین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کلیه،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دیالیز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صفاقی،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عوارض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مراقبت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آن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را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شرح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دهد</w:t>
            </w:r>
            <w:r w:rsidRPr="00476BDC">
              <w:rPr>
                <w:rFonts w:cs="B Nazanin"/>
                <w:lang w:bidi="fa-IR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بیمار کاندید جراحی پیوند کلیوی را بر اساس کتاب مرجع مشخص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رد پیوند کلیوی را بر اساس کتاب مرجع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دیالیز صفاقی را با همودیالیز بر اساس کتاب مرجع مقایسه کند.</w:t>
            </w:r>
          </w:p>
          <w:p w:rsidR="00CC3F15" w:rsidRPr="0007500B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4- عوارض پیوند کلیه را بر اساس کتاب مرجع شرح دهد.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/>
                <w:rtl/>
                <w:lang w:bidi="fa-IR"/>
              </w:rPr>
              <w:t>پ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 w:hint="eastAsia"/>
                <w:rtl/>
                <w:lang w:bidi="fa-IR"/>
              </w:rPr>
              <w:t>وند</w:t>
            </w:r>
            <w:r w:rsidRPr="00476BDC">
              <w:rPr>
                <w:rFonts w:cs="B Nazanin"/>
                <w:rtl/>
                <w:lang w:bidi="fa-IR"/>
              </w:rPr>
              <w:t xml:space="preserve"> کل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 w:hint="eastAsia"/>
                <w:rtl/>
                <w:lang w:bidi="fa-IR"/>
              </w:rPr>
              <w:t>ه</w:t>
            </w:r>
            <w:r w:rsidRPr="00476BDC">
              <w:rPr>
                <w:rFonts w:cs="B Nazanin"/>
                <w:rtl/>
                <w:lang w:bidi="fa-IR"/>
              </w:rPr>
              <w:t xml:space="preserve"> و مراقبتها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/>
                <w:rtl/>
                <w:lang w:bidi="fa-IR"/>
              </w:rPr>
              <w:t xml:space="preserve"> قبل و بعد از آن را توض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 w:hint="eastAsia"/>
                <w:rtl/>
                <w:lang w:bidi="fa-IR"/>
              </w:rPr>
              <w:t>ح</w:t>
            </w:r>
            <w:r w:rsidRPr="00476BDC">
              <w:rPr>
                <w:rFonts w:cs="B Nazanin"/>
                <w:rtl/>
                <w:lang w:bidi="fa-IR"/>
              </w:rPr>
              <w:t xml:space="preserve"> دهد.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بیمار کاندید جراحی پیوند کلیوی را بر اساس کتاب مرجع مشخص کند.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رد پیوند کلیوی را بر اساس کتاب مرجع شرح دهد.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مراقبت های پرستاری در قبل، حین و بعد از پیوند کلیوی را بر اساس کتاب مرجع طرح ریزی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:rsidR="00CC3F15" w:rsidRPr="00476BDC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اصول و مفاهیم مراقبت های ویژه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  آناتومی ریه را بر اساس کتاب مرجع شرح دهد. 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حجم ها و ظرفیت های ریه را بر اساس کتاب مرجع تعریف کند. 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اصول انتشار گازهای تنفسی را بر اساس کتاب مرجع شرح دهد.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آشنایی با </w:t>
            </w:r>
            <w:r w:rsidRPr="0039456E">
              <w:rPr>
                <w:rFonts w:cs="B Nazanin"/>
                <w:rtl/>
                <w:lang w:bidi="fa-IR"/>
              </w:rPr>
              <w:t>اصول مانیتورینگ</w:t>
            </w:r>
            <w:r w:rsidRPr="0039456E">
              <w:rPr>
                <w:rFonts w:cs="B Nazanin" w:hint="cs"/>
                <w:rtl/>
                <w:lang w:bidi="fa-IR"/>
              </w:rPr>
              <w:t xml:space="preserve"> و پایش</w:t>
            </w:r>
            <w:r w:rsidRPr="0039456E">
              <w:rPr>
                <w:rFonts w:cs="B Nazanin"/>
                <w:rtl/>
                <w:lang w:bidi="fa-IR"/>
              </w:rPr>
              <w:t xml:space="preserve"> بیمار</w:t>
            </w:r>
            <w:r w:rsidRPr="0039456E">
              <w:rPr>
                <w:rFonts w:cs="B Nazanin" w:hint="cs"/>
                <w:rtl/>
                <w:lang w:bidi="fa-IR"/>
              </w:rPr>
              <w:t xml:space="preserve"> در ای سی یو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نقش بررسی همودینامیک بیمار را در مراقبت های پرستاری بر اسا کتاب مرجع شرح دهد.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نحوه اندازه گیری </w:t>
            </w:r>
            <w:r>
              <w:rPr>
                <w:rFonts w:cs="B Nazanin"/>
                <w:lang w:bidi="fa-IR"/>
              </w:rPr>
              <w:t>CVP</w:t>
            </w:r>
            <w:r>
              <w:rPr>
                <w:rFonts w:cs="B Nazanin" w:hint="cs"/>
                <w:rtl/>
                <w:lang w:bidi="fa-IR"/>
              </w:rPr>
              <w:t xml:space="preserve"> را بر اساس کتاب مرجع شرح دهد.</w:t>
            </w:r>
          </w:p>
          <w:p w:rsidR="00CC3F15" w:rsidRPr="0039456E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مقادیر نرمال فشار خون، تنفس، نبض، فشار متوسط شریانی، حجم ضربه ای را بر اساس کتاب مرجه بیان کند.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39456E">
              <w:rPr>
                <w:rFonts w:cs="B Nazanin"/>
                <w:rtl/>
                <w:lang w:bidi="fa-IR"/>
              </w:rPr>
              <w:t>مدیریت راه هوایی</w:t>
            </w:r>
            <w:r w:rsidRPr="0039456E">
              <w:rPr>
                <w:rFonts w:cs="B Nazanin" w:hint="cs"/>
                <w:rtl/>
                <w:lang w:bidi="fa-IR"/>
              </w:rPr>
              <w:t xml:space="preserve"> بیمار 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سایز مناسب لوله تراشه را بر اساس کتاب مرجع برای بیمار فرضی تعیین کند.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مراقبت های مرتبط با لوله تراشه را بر اساس کتاب مرجع طرح ریزی کند. 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مراقبت های مرتبط با لوله تراکئوستومی را بر اساس کتاب مرجع  طرح ریزی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39456E">
              <w:rPr>
                <w:rFonts w:cs="B Nazanin"/>
                <w:rtl/>
                <w:lang w:bidi="fa-IR"/>
              </w:rPr>
              <w:t>تفسیر</w:t>
            </w:r>
            <w:r w:rsidRPr="0039456E">
              <w:rPr>
                <w:rFonts w:cs="B Nazanin" w:hint="cs"/>
                <w:rtl/>
                <w:lang w:bidi="fa-IR"/>
              </w:rPr>
              <w:t xml:space="preserve"> </w:t>
            </w:r>
            <w:r w:rsidRPr="0039456E">
              <w:rPr>
                <w:rFonts w:cs="B Nazanin"/>
                <w:lang w:bidi="fa-IR"/>
              </w:rPr>
              <w:t xml:space="preserve"> ABG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آزمایش تفسیر گازهای خونی شریانی بیمار را بر اساس پارامترهای کتاب مرجع تفسیر کنید.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مراقبت های پرستاری از بیمار دچار اسیدوز تنفسی را بر اساس کتاب مرجع طرح ریزی کند. 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مراقبت های پرستاری از بیمار دچار اسیدوز متابولیک را بر اساس کتاب مرجع طرح ریزی کند.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مراقبت های پرستاری از بیمار دچار آکالوز تنفسی را بر اساس کتاب مرجع طرح ریزی کند.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مراقبت های پرستاری از بیمار دچار آلکالوز متابولیک را بر اساس کتاب مرجع طرح ریزی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CC3F15" w:rsidRPr="00EB3A2B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EB3A2B">
              <w:rPr>
                <w:rFonts w:cs="B Nazanin"/>
                <w:rtl/>
                <w:lang w:bidi="fa-IR"/>
              </w:rPr>
              <w:t>اصول پا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ه</w:t>
            </w:r>
            <w:r w:rsidRPr="00EB3A2B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</w:t>
            </w:r>
          </w:p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EB3A2B">
              <w:rPr>
                <w:rFonts w:cs="B Nazanin"/>
                <w:rtl/>
                <w:lang w:bidi="fa-IR"/>
              </w:rPr>
              <w:t xml:space="preserve"> اصول پ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شرفته</w:t>
            </w:r>
            <w:r w:rsidRPr="00EB3A2B">
              <w:rPr>
                <w:rFonts w:cs="B Nazanin"/>
                <w:rtl/>
                <w:lang w:bidi="fa-IR"/>
              </w:rPr>
              <w:t xml:space="preserve"> تهو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ه</w:t>
            </w:r>
            <w:r w:rsidRPr="00EB3A2B">
              <w:rPr>
                <w:rFonts w:cs="B Nazanin"/>
                <w:rtl/>
                <w:lang w:bidi="fa-IR"/>
              </w:rPr>
              <w:t xml:space="preserve"> مکان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ک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/>
                <w:rtl/>
                <w:lang w:bidi="fa-IR"/>
              </w:rPr>
              <w:t xml:space="preserve"> و جداساز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/>
                <w:rtl/>
                <w:lang w:bidi="fa-IR"/>
              </w:rPr>
              <w:t xml:space="preserve"> ب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مار</w:t>
            </w:r>
            <w:r w:rsidRPr="00EB3A2B">
              <w:rPr>
                <w:rFonts w:cs="B Nazanin"/>
                <w:rtl/>
                <w:lang w:bidi="fa-IR"/>
              </w:rPr>
              <w:t xml:space="preserve"> از دستگاه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برای بیمار فرضی بر اساس شرایط پزشکی تنظیمات ونتیلاتور را انجام دهد.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مراقبت های پرستاری از بیمار تحت تهویه مکانیکی را بر اساس کتاب مرجع طرح ریزی کند. 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عوارض مراقبت های پرستاری را بر اساس کتاب مرجع شرح دهد.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اصول </w:t>
            </w:r>
            <w:r w:rsidRPr="00712715">
              <w:rPr>
                <w:rFonts w:cs="B Nazanin"/>
                <w:rtl/>
                <w:lang w:bidi="fa-IR"/>
              </w:rPr>
              <w:t>اکسیژن تراپی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وسایل اکسیژن تراپی را بر اساس کتاب مرجع شرح دهد.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عوارض اکسیژن تراپی را بر اساس کتاب مرجع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C3F15" w:rsidRPr="00F563A6" w:rsidTr="00CC3F1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</w:tcPr>
          <w:p w:rsidR="00CC3F15" w:rsidRDefault="00CC3F15" w:rsidP="00CC3F1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2715"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712715">
              <w:rPr>
                <w:rFonts w:cs="B Nazanin"/>
                <w:rtl/>
                <w:lang w:bidi="fa-IR"/>
              </w:rPr>
              <w:t>اصول ساکشن ترشحات بیمار</w:t>
            </w:r>
          </w:p>
        </w:tc>
        <w:tc>
          <w:tcPr>
            <w:tcW w:w="1544" w:type="pct"/>
            <w:shd w:val="clear" w:color="auto" w:fill="auto"/>
          </w:tcPr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نحوه ساکشن بیمار در آی سی یو را به روش باز و بسته بر اساس کتاب مرجع شرح دهد.</w:t>
            </w:r>
          </w:p>
          <w:p w:rsidR="00CC3F15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عوارض ساکشن را بر اساس کتاب مرجع شرح دهد.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C3F15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 xml:space="preserve">1- شرکت در بحث 10 درصد </w:t>
            </w:r>
          </w:p>
          <w:p w:rsidR="00CC3F15" w:rsidRPr="00A025EB" w:rsidRDefault="00CC3F15" w:rsidP="00CC3F1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2- انجام تکالیف 20 درصد</w:t>
            </w:r>
          </w:p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C3F15" w:rsidRPr="00F563A6" w:rsidRDefault="00CC3F15" w:rsidP="00CC3F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C3F15" w:rsidRPr="000955BD" w:rsidTr="00A36F74">
        <w:tc>
          <w:tcPr>
            <w:tcW w:w="385" w:type="pct"/>
            <w:shd w:val="clear" w:color="auto" w:fill="auto"/>
            <w:vAlign w:val="center"/>
          </w:tcPr>
          <w:p w:rsidR="00CC3F15" w:rsidRPr="00C53370" w:rsidRDefault="00CC3F15" w:rsidP="00CC3F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C3F15" w:rsidRPr="00536EF5" w:rsidRDefault="00CC3F15" w:rsidP="00CC3F15">
            <w:pPr>
              <w:bidi/>
              <w:ind w:left="360"/>
              <w:contextualSpacing/>
              <w:rPr>
                <w:rFonts w:cs="B Zar"/>
                <w:sz w:val="24"/>
                <w:szCs w:val="24"/>
                <w:lang w:bidi="fa-IR"/>
              </w:rPr>
            </w:pPr>
            <w:r w:rsidRPr="00536E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مراقبت های ویژه در در بخش های </w:t>
            </w:r>
            <w:r w:rsidRPr="00536EF5">
              <w:rPr>
                <w:rFonts w:cs="B Zar"/>
                <w:sz w:val="24"/>
                <w:szCs w:val="24"/>
                <w:lang w:bidi="fa-IR"/>
              </w:rPr>
              <w:t>CCU</w:t>
            </w:r>
            <w:r w:rsidRPr="00536E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536EF5">
              <w:rPr>
                <w:rFonts w:cs="B Zar"/>
                <w:sz w:val="24"/>
                <w:szCs w:val="24"/>
                <w:lang w:bidi="fa-IR"/>
              </w:rPr>
              <w:t>ICU</w:t>
            </w:r>
            <w:r w:rsidRPr="00536EF5">
              <w:rPr>
                <w:rFonts w:cs="B Zar"/>
                <w:sz w:val="24"/>
                <w:szCs w:val="24"/>
                <w:rtl/>
                <w:lang w:bidi="fa-IR"/>
              </w:rPr>
              <w:t xml:space="preserve"> و دیالیز تالیف: حسین شیری، ملاحت نیک روان</w:t>
            </w:r>
          </w:p>
          <w:p w:rsidR="00CC3F15" w:rsidRPr="000F75B5" w:rsidRDefault="00CC3F15" w:rsidP="00CC3F15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  <w:tr w:rsidR="00CC3F15" w:rsidRPr="000955BD" w:rsidTr="00A36F74">
        <w:tc>
          <w:tcPr>
            <w:tcW w:w="385" w:type="pct"/>
            <w:shd w:val="clear" w:color="auto" w:fill="auto"/>
            <w:vAlign w:val="center"/>
          </w:tcPr>
          <w:p w:rsidR="00CC3F15" w:rsidRDefault="00CC3F15" w:rsidP="00CC3F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C3F15" w:rsidRPr="00536EF5" w:rsidRDefault="00CC3F15" w:rsidP="00CC3F15">
            <w:pPr>
              <w:bidi/>
              <w:ind w:left="360"/>
              <w:contextualSpacing/>
              <w:rPr>
                <w:rFonts w:cs="B Zar"/>
                <w:sz w:val="24"/>
                <w:szCs w:val="24"/>
                <w:lang w:bidi="fa-IR"/>
              </w:rPr>
            </w:pPr>
            <w:r w:rsidRPr="00536E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مراقبت های پرستاری ویژه در بخش های </w:t>
            </w:r>
            <w:r w:rsidRPr="00536EF5">
              <w:rPr>
                <w:rFonts w:cs="B Zar"/>
                <w:sz w:val="24"/>
                <w:szCs w:val="24"/>
                <w:lang w:bidi="fa-IR"/>
              </w:rPr>
              <w:t>CCU</w:t>
            </w:r>
            <w:r w:rsidRPr="00536E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536EF5">
              <w:rPr>
                <w:rFonts w:cs="B Zar"/>
                <w:sz w:val="24"/>
                <w:szCs w:val="24"/>
                <w:lang w:bidi="fa-IR"/>
              </w:rPr>
              <w:t>ICU</w:t>
            </w:r>
            <w:r w:rsidRPr="00536EF5">
              <w:rPr>
                <w:rFonts w:cs="B Zar"/>
                <w:sz w:val="24"/>
                <w:szCs w:val="24"/>
                <w:rtl/>
                <w:lang w:bidi="fa-IR"/>
              </w:rPr>
              <w:t xml:space="preserve"> و دیالیز تالیف: دکتر عسگری و همکاران</w:t>
            </w:r>
          </w:p>
          <w:p w:rsidR="00CC3F15" w:rsidRPr="001D52A5" w:rsidRDefault="00CC3F15" w:rsidP="00CC3F15">
            <w:pPr>
              <w:bidi/>
              <w:ind w:left="36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CC3F15" w:rsidRPr="000955BD" w:rsidTr="00A36F74">
        <w:tc>
          <w:tcPr>
            <w:tcW w:w="385" w:type="pct"/>
            <w:shd w:val="clear" w:color="auto" w:fill="auto"/>
            <w:vAlign w:val="center"/>
          </w:tcPr>
          <w:p w:rsidR="00CC3F15" w:rsidRDefault="00CC3F15" w:rsidP="00CC3F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C3F15" w:rsidRPr="00536EF5" w:rsidRDefault="00CC3F15" w:rsidP="00CC3F15">
            <w:pPr>
              <w:bidi/>
              <w:ind w:left="360"/>
              <w:contextualSpacing/>
              <w:rPr>
                <w:rFonts w:cs="B Zar"/>
                <w:sz w:val="24"/>
                <w:szCs w:val="24"/>
                <w:lang w:bidi="fa-IR"/>
              </w:rPr>
            </w:pPr>
            <w:r w:rsidRPr="00536E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مراقبت های پرستاری در بخش های </w:t>
            </w:r>
            <w:r w:rsidRPr="00536EF5">
              <w:rPr>
                <w:rFonts w:cs="B Zar"/>
                <w:sz w:val="24"/>
                <w:szCs w:val="24"/>
                <w:lang w:bidi="fa-IR"/>
              </w:rPr>
              <w:t>CCU</w:t>
            </w:r>
            <w:r w:rsidRPr="00536E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536EF5">
              <w:rPr>
                <w:rFonts w:cs="B Zar"/>
                <w:sz w:val="24"/>
                <w:szCs w:val="24"/>
                <w:lang w:bidi="fa-IR"/>
              </w:rPr>
              <w:t>ICU</w:t>
            </w:r>
            <w:r w:rsidRPr="00536EF5">
              <w:rPr>
                <w:rFonts w:cs="B Zar"/>
                <w:sz w:val="24"/>
                <w:szCs w:val="24"/>
                <w:rtl/>
                <w:lang w:bidi="fa-IR"/>
              </w:rPr>
              <w:t xml:space="preserve"> و دیالیز تالیف دکتر اسدی نوقابی و همکاران</w:t>
            </w:r>
          </w:p>
          <w:p w:rsidR="00CC3F15" w:rsidRPr="001D52A5" w:rsidRDefault="00CC3F15" w:rsidP="00CC3F15">
            <w:pPr>
              <w:pStyle w:val="ListParagraph"/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CC3F15" w:rsidRPr="000955BD" w:rsidTr="00A36F74">
        <w:tc>
          <w:tcPr>
            <w:tcW w:w="385" w:type="pct"/>
            <w:shd w:val="clear" w:color="auto" w:fill="auto"/>
            <w:vAlign w:val="center"/>
          </w:tcPr>
          <w:p w:rsidR="00CC3F15" w:rsidRDefault="00CC3F15" w:rsidP="00CC3F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C3F15" w:rsidRPr="00536EF5" w:rsidRDefault="00CC3F15" w:rsidP="00CC3F15">
            <w:pPr>
              <w:bidi/>
              <w:ind w:left="360"/>
              <w:contextualSpacing/>
              <w:rPr>
                <w:rFonts w:cs="B Zar"/>
                <w:sz w:val="24"/>
                <w:szCs w:val="24"/>
                <w:lang w:bidi="fa-IR"/>
              </w:rPr>
            </w:pPr>
            <w:r w:rsidRPr="00536EF5">
              <w:rPr>
                <w:rFonts w:cs="B Zar"/>
                <w:sz w:val="24"/>
                <w:szCs w:val="24"/>
                <w:lang w:bidi="fa-IR"/>
              </w:rPr>
              <w:t>AACN</w:t>
            </w:r>
            <w:r w:rsidRPr="00536EF5">
              <w:rPr>
                <w:rFonts w:cs="B Zar"/>
                <w:sz w:val="24"/>
                <w:szCs w:val="24"/>
                <w:rtl/>
                <w:lang w:bidi="fa-IR"/>
              </w:rPr>
              <w:t xml:space="preserve"> ضروریات پرستاری مراقبت های ویژه: تالیف سوزان برنز: ترجمه دکتر آتش زاده شوریده و همکاران</w:t>
            </w:r>
          </w:p>
          <w:p w:rsidR="00CC3F15" w:rsidRPr="001D52A5" w:rsidRDefault="00CC3F15" w:rsidP="00CC3F15">
            <w:pPr>
              <w:bidi/>
              <w:ind w:left="36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CC3F15" w:rsidRPr="000955BD" w:rsidTr="00A36F74">
        <w:tc>
          <w:tcPr>
            <w:tcW w:w="385" w:type="pct"/>
            <w:shd w:val="clear" w:color="auto" w:fill="auto"/>
            <w:vAlign w:val="center"/>
          </w:tcPr>
          <w:p w:rsidR="00CC3F15" w:rsidRDefault="00CC3F15" w:rsidP="00CC3F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C3F15" w:rsidRPr="001D52A5" w:rsidRDefault="00CC3F15" w:rsidP="00CC3F15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1D52A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کتب مراقبت های پرستاری تلان </w:t>
            </w:r>
          </w:p>
        </w:tc>
      </w:tr>
      <w:tr w:rsidR="00CC3F15" w:rsidRPr="000955BD" w:rsidTr="00A36F74">
        <w:tc>
          <w:tcPr>
            <w:tcW w:w="385" w:type="pct"/>
            <w:shd w:val="clear" w:color="auto" w:fill="auto"/>
            <w:vAlign w:val="center"/>
          </w:tcPr>
          <w:p w:rsidR="00CC3F15" w:rsidRDefault="00CC3F15" w:rsidP="00CC3F1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C3F15" w:rsidRPr="001D52A5" w:rsidRDefault="00CC3F15" w:rsidP="00CC3F15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مجلات پرستاری مراقبت های ویژه 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63" w:rsidRDefault="00A41863" w:rsidP="00C53370">
      <w:pPr>
        <w:spacing w:after="0" w:line="240" w:lineRule="auto"/>
      </w:pPr>
      <w:r>
        <w:separator/>
      </w:r>
    </w:p>
  </w:endnote>
  <w:endnote w:type="continuationSeparator" w:id="0">
    <w:p w:rsidR="00A41863" w:rsidRDefault="00A41863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46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63" w:rsidRDefault="00A41863" w:rsidP="00C53370">
      <w:pPr>
        <w:spacing w:after="0" w:line="240" w:lineRule="auto"/>
      </w:pPr>
      <w:r>
        <w:separator/>
      </w:r>
    </w:p>
  </w:footnote>
  <w:footnote w:type="continuationSeparator" w:id="0">
    <w:p w:rsidR="00A41863" w:rsidRDefault="00A41863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A2F55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291329"/>
    <w:rsid w:val="002A72D7"/>
    <w:rsid w:val="002F15BF"/>
    <w:rsid w:val="0032699A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41863"/>
    <w:rsid w:val="00A66694"/>
    <w:rsid w:val="00A961C1"/>
    <w:rsid w:val="00AA03DC"/>
    <w:rsid w:val="00AB5CC9"/>
    <w:rsid w:val="00AC2753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8646A"/>
    <w:rsid w:val="00CA0CE1"/>
    <w:rsid w:val="00CA77BA"/>
    <w:rsid w:val="00CC3F15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63E1"/>
    <w:rsid w:val="00F563A6"/>
    <w:rsid w:val="00F70CC4"/>
    <w:rsid w:val="00FB03FD"/>
    <w:rsid w:val="00FB16A7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C3E0-E099-45B9-A769-F9289357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0</TotalTime>
  <Pages>14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.0..1456998877--9'</cp:lastModifiedBy>
  <cp:revision>2</cp:revision>
  <cp:lastPrinted>2019-12-07T06:13:00Z</cp:lastPrinted>
  <dcterms:created xsi:type="dcterms:W3CDTF">2023-11-08T11:27:00Z</dcterms:created>
  <dcterms:modified xsi:type="dcterms:W3CDTF">2023-11-08T11:27:00Z</dcterms:modified>
</cp:coreProperties>
</file>