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643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E0318" w:rsidRPr="000B765D">
              <w:rPr>
                <w:rFonts w:cs="B Nazanin" w:hint="cs"/>
                <w:rtl/>
                <w:lang w:bidi="fa-IR"/>
              </w:rPr>
              <w:t xml:space="preserve">پرستاری بزرگسالان سالمندان </w:t>
            </w:r>
            <w:r w:rsidR="008E0318">
              <w:rPr>
                <w:rFonts w:cs="B Nazanin"/>
                <w:lang w:bidi="fa-IR"/>
              </w:rPr>
              <w:t>3</w:t>
            </w:r>
            <w:r w:rsidR="008E0318" w:rsidRPr="000B765D">
              <w:rPr>
                <w:rFonts w:cs="B Nazanin" w:hint="cs"/>
                <w:rtl/>
                <w:lang w:bidi="fa-IR"/>
              </w:rPr>
              <w:t xml:space="preserve">        </w:t>
            </w:r>
            <w:r w:rsidR="00202295" w:rsidRPr="000B765D">
              <w:rPr>
                <w:rFonts w:cs="B Nazanin" w:hint="cs"/>
                <w:rtl/>
                <w:lang w:bidi="fa-IR"/>
              </w:rPr>
              <w:t xml:space="preserve">مباحث </w:t>
            </w:r>
            <w:r w:rsidR="00202295">
              <w:rPr>
                <w:rFonts w:cs="B Nazanin" w:hint="cs"/>
                <w:rtl/>
                <w:lang w:bidi="fa-IR"/>
              </w:rPr>
              <w:t>اختلالات متابولیکی و اختلالات سیستم محافظتی</w:t>
            </w:r>
            <w:r w:rsidR="00B643FC">
              <w:rPr>
                <w:rFonts w:cs="B Nazanin" w:hint="cs"/>
                <w:rtl/>
                <w:lang w:bidi="fa-IR"/>
              </w:rPr>
              <w:t xml:space="preserve"> و اختلالات سیستم حمایتی و اختلالات حسی</w:t>
            </w:r>
            <w:r w:rsidR="00202295" w:rsidRPr="000B765D"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  <w:r w:rsidR="00202295">
              <w:rPr>
                <w:rFonts w:cs="B Nazanin" w:hint="cs"/>
                <w:rtl/>
                <w:lang w:bidi="fa-IR"/>
              </w:rPr>
              <w:t xml:space="preserve">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پرستاری شازند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مریم هوشمند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643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643F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643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B643FC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8E0318">
              <w:rPr>
                <w:rFonts w:cs="B Nazanin" w:hint="cs"/>
                <w:rtl/>
                <w:lang w:bidi="fa-IR"/>
              </w:rPr>
              <w:t xml:space="preserve"> پرستاری بزرگسالان سالمندان 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643F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نیمسال تحصیلی: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اول140</w:t>
            </w:r>
            <w:r w:rsidR="00B643F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-140</w:t>
            </w:r>
            <w:r w:rsidR="00B643F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643FC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مهر 140</w:t>
            </w:r>
            <w:r w:rsidR="00B643F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B643FC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8E0318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438"/>
        <w:gridCol w:w="4433"/>
        <w:gridCol w:w="1809"/>
        <w:gridCol w:w="2819"/>
        <w:gridCol w:w="1407"/>
        <w:gridCol w:w="1105"/>
        <w:gridCol w:w="700"/>
      </w:tblGrid>
      <w:tr w:rsidR="00C4626A" w:rsidRPr="00F563A6" w:rsidTr="008E0318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8E0318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E0318" w:rsidRPr="00F563A6" w:rsidTr="00475F8D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8E0318" w:rsidRPr="00F563A6" w:rsidRDefault="008E0318" w:rsidP="008E031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8E0318" w:rsidRPr="00AD3D4F" w:rsidRDefault="008E0318" w:rsidP="008E0318">
            <w:pPr>
              <w:tabs>
                <w:tab w:val="left" w:pos="651"/>
              </w:tabs>
              <w:bidi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آشنايی با آناتومی</w:t>
            </w:r>
            <w:r>
              <w:rPr>
                <w:rStyle w:val="markedcontent"/>
                <w:rFonts w:ascii="Arial" w:hAnsi="Arial" w:cs="B Nazanin" w:hint="cs"/>
                <w:rtl/>
              </w:rPr>
              <w:t xml:space="preserve"> و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فيزيولوژي غدد </w:t>
            </w:r>
            <w:r>
              <w:rPr>
                <w:rStyle w:val="markedcontent"/>
                <w:rFonts w:ascii="Arial" w:hAnsi="Arial" w:cs="B Nazanin" w:hint="cs"/>
                <w:rtl/>
              </w:rPr>
              <w:t xml:space="preserve">،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بررسی و </w:t>
            </w:r>
            <w:r w:rsidRPr="00AD3D4F">
              <w:rPr>
                <w:rFonts w:cs="B Nazanin"/>
              </w:rPr>
              <w:br/>
            </w:r>
            <w:r>
              <w:rPr>
                <w:rStyle w:val="markedcontent"/>
                <w:rFonts w:ascii="Arial" w:hAnsi="Arial" w:cs="B Nazanin"/>
                <w:rtl/>
              </w:rPr>
              <w:t>شناخت</w:t>
            </w:r>
            <w:r>
              <w:rPr>
                <w:rStyle w:val="markedcontent"/>
                <w:rFonts w:ascii="Arial" w:hAnsi="Arial" w:cs="B Nazanin" w:hint="cs"/>
                <w:rtl/>
              </w:rPr>
              <w:t xml:space="preserve">،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معاينه فيزيكی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و تست هاي تشخيصی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غدد مترشحه داخلی</w:t>
            </w:r>
          </w:p>
        </w:tc>
        <w:tc>
          <w:tcPr>
            <w:tcW w:w="1544" w:type="pct"/>
            <w:shd w:val="clear" w:color="auto" w:fill="auto"/>
          </w:tcPr>
          <w:p w:rsidR="008E0318" w:rsidRDefault="008E0318" w:rsidP="008E0318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دانشجو بتواند:</w:t>
            </w:r>
          </w:p>
          <w:p w:rsidR="008E0318" w:rsidRDefault="008E0318" w:rsidP="008E0318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آ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ناتومی غدد را بيان کند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فيزيولوژي غدد را بيان کند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8E0318" w:rsidRPr="00AD3D4F" w:rsidRDefault="008E0318" w:rsidP="008E03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مكانيسم عمل غدد درون ريز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تست هاي تشخيصی غدد درون ريز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نحوه معاينه غدد مختلف درون ريز را بيان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علائم اختلالات شايع غد</w:t>
            </w:r>
            <w:r>
              <w:rPr>
                <w:rStyle w:val="markedcontent"/>
                <w:rFonts w:ascii="Arial" w:hAnsi="Arial" w:cs="B Nazanin" w:hint="cs"/>
                <w:rtl/>
              </w:rPr>
              <w:t>د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درون ريز را توضيح دهد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E0318" w:rsidRPr="00F563A6" w:rsidRDefault="008E0318" w:rsidP="008E031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0318" w:rsidRPr="00F563A6" w:rsidRDefault="008E0318" w:rsidP="008E031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8E0318" w:rsidRPr="00AD3D4F" w:rsidRDefault="008E0318" w:rsidP="008E031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E0318" w:rsidRPr="00F563A6" w:rsidRDefault="008E0318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0318" w:rsidRPr="00F563A6" w:rsidRDefault="00130AA3" w:rsidP="008E031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B6F9B" w:rsidRPr="00F563A6" w:rsidTr="00B311A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آ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شنايی با مراقبت و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درمان اختلالات غده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هيپوفيز</w:t>
            </w:r>
          </w:p>
        </w:tc>
        <w:tc>
          <w:tcPr>
            <w:tcW w:w="1544" w:type="pct"/>
            <w:shd w:val="clear" w:color="auto" w:fill="auto"/>
          </w:tcPr>
          <w:p w:rsidR="00DB6F9B" w:rsidRDefault="00DB6F9B" w:rsidP="00DB6F9B">
            <w:pPr>
              <w:bidi/>
              <w:rPr>
                <w:rFonts w:cs="B Nazanin"/>
                <w:rtl/>
                <w:lang w:bidi="fa-IR"/>
              </w:rPr>
            </w:pPr>
            <w:r w:rsidRPr="00D651B5">
              <w:rPr>
                <w:rFonts w:cs="B Nazanin" w:hint="eastAsia"/>
                <w:rtl/>
                <w:lang w:bidi="fa-IR"/>
              </w:rPr>
              <w:t>مشخصات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غده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هيپوفيز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را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توضيح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>هد.</w:t>
            </w:r>
          </w:p>
          <w:p w:rsidR="00DB6F9B" w:rsidRDefault="00DB6F9B" w:rsidP="00DB6F9B">
            <w:pPr>
              <w:bidi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هورمونهاي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غده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هيپوفيز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را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بيان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کن</w:t>
            </w:r>
            <w:r>
              <w:rPr>
                <w:rFonts w:cs="B Nazanin" w:hint="cs"/>
                <w:rtl/>
                <w:lang w:bidi="fa-IR"/>
              </w:rPr>
              <w:t>د.</w:t>
            </w:r>
          </w:p>
          <w:p w:rsidR="00DB6F9B" w:rsidRPr="00D651B5" w:rsidRDefault="00DB6F9B" w:rsidP="00DB6F9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</w:t>
            </w:r>
            <w:r w:rsidRPr="00D651B5">
              <w:rPr>
                <w:rFonts w:cs="B Nazanin" w:hint="eastAsia"/>
                <w:rtl/>
                <w:lang w:bidi="fa-IR"/>
              </w:rPr>
              <w:t>ختلالات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غده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هيپوفيز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خلف</w:t>
            </w:r>
            <w:r w:rsidRPr="00D651B5">
              <w:rPr>
                <w:rFonts w:cs="B Nazanin" w:hint="cs"/>
                <w:rtl/>
                <w:lang w:bidi="fa-IR"/>
              </w:rPr>
              <w:t>ی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و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قدام</w:t>
            </w:r>
            <w:r w:rsidRPr="00D651B5">
              <w:rPr>
                <w:rFonts w:cs="B Nazanin" w:hint="cs"/>
                <w:rtl/>
                <w:lang w:bidi="fa-IR"/>
              </w:rPr>
              <w:t>ی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را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توضيح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دهد</w:t>
            </w:r>
            <w:r w:rsidRPr="00D651B5">
              <w:rPr>
                <w:rFonts w:cs="B Nazanin"/>
                <w:lang w:bidi="fa-IR"/>
              </w:rPr>
              <w:t xml:space="preserve">. </w:t>
            </w:r>
          </w:p>
          <w:p w:rsidR="00DB6F9B" w:rsidRDefault="00DB6F9B" w:rsidP="00DB6F9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</w:t>
            </w:r>
            <w:r w:rsidRPr="00D651B5">
              <w:rPr>
                <w:rFonts w:cs="B Nazanin" w:hint="eastAsia"/>
                <w:rtl/>
                <w:lang w:bidi="fa-IR"/>
              </w:rPr>
              <w:t>لت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و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مكانيسم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ايجاد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اختلالات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غده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هيپوفيز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را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شرح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دهد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DB6F9B" w:rsidRPr="00AD3D4F" w:rsidRDefault="00DB6F9B" w:rsidP="00DB6F9B">
            <w:pPr>
              <w:bidi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مراقبت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از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مبتلايان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به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اختلالات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غده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هيپوفيز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را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توضيح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دهد</w:t>
            </w:r>
            <w:r w:rsidRPr="00AD3D4F">
              <w:rPr>
                <w:rFonts w:cs="B Nazanin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DB6F9B" w:rsidRPr="00F563A6" w:rsidTr="00782B49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و مراقبت از مدد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جويان مبتلا به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اختلالات غده تيروئيد و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پاراتيروئيد</w:t>
            </w:r>
          </w:p>
        </w:tc>
        <w:tc>
          <w:tcPr>
            <w:tcW w:w="1544" w:type="pct"/>
            <w:shd w:val="clear" w:color="auto" w:fill="auto"/>
          </w:tcPr>
          <w:p w:rsidR="00DB6F9B" w:rsidRDefault="00DB6F9B" w:rsidP="00DB6F9B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انواع اختلالات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  <w:p w:rsidR="00DB6F9B" w:rsidRPr="00AD3D4F" w:rsidRDefault="00DB6F9B" w:rsidP="00DB6F9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علت و مكانيسم ايجاد اختلالات غده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علائم کم کاري غده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علائم پر کاري غده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مراقبت و درمان </w:t>
            </w:r>
            <w:r>
              <w:rPr>
                <w:rStyle w:val="markedcontent"/>
                <w:rFonts w:ascii="Arial" w:hAnsi="Arial" w:cs="B Nazanin" w:hint="cs"/>
                <w:rtl/>
              </w:rPr>
              <w:t xml:space="preserve">کم کاری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و پرکاري تيروئيد را توضيح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تيروئيديت و نحوه مراقبت از آن را توضيح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سرطان تيروئيد و درمان</w:t>
            </w:r>
            <w:r>
              <w:rPr>
                <w:rStyle w:val="markedcontent"/>
                <w:rFonts w:ascii="Arial" w:hAnsi="Arial" w:cs="B Nazanin" w:hint="cs"/>
                <w:rtl/>
              </w:rPr>
              <w:t xml:space="preserve"> و مراقبت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آن را بيان کند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DB6F9B" w:rsidRPr="00F563A6" w:rsidTr="00B45B49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و مراقبت از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اختلالات غده آدرنال</w:t>
            </w:r>
          </w:p>
        </w:tc>
        <w:tc>
          <w:tcPr>
            <w:tcW w:w="1544" w:type="pct"/>
            <w:shd w:val="clear" w:color="auto" w:fill="auto"/>
          </w:tcPr>
          <w:p w:rsidR="00DB6F9B" w:rsidRDefault="00DB6F9B" w:rsidP="00DB6F9B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علت و مكانيسم ايجاد اختلالات غده آدرنال را بيان کند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>
              <w:rPr>
                <w:rStyle w:val="markedcontent"/>
                <w:rFonts w:ascii="Arial" w:hAnsi="Arial" w:cs="B Nazanin" w:hint="cs"/>
                <w:rtl/>
              </w:rPr>
              <w:t>ع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لائم کم کاري غده آدرنال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</w:p>
          <w:p w:rsidR="00DB6F9B" w:rsidRDefault="00DB6F9B" w:rsidP="00DB6F9B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علائم پر کاري غده آدرنال را توضيح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>
              <w:rPr>
                <w:rStyle w:val="markedcontent"/>
                <w:rFonts w:ascii="Arial" w:hAnsi="Arial" w:cs="B Nazanin" w:hint="cs"/>
                <w:rtl/>
              </w:rPr>
              <w:t>ر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وش هاي تشخيص کم کاري و پرکاري غده آدرنال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فئوکروماسيتوما را توضيح دهد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DB6F9B" w:rsidRPr="00D651B5" w:rsidRDefault="00DB6F9B" w:rsidP="00DB6F9B">
            <w:pPr>
              <w:pStyle w:val="ListParagraph"/>
              <w:bidi/>
              <w:ind w:left="0"/>
              <w:rPr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مراقبت از اختلالات غده آدرنال را بيان کند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B6F9B" w:rsidRPr="00F563A6" w:rsidTr="00771AA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آ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ناتومی وفيزيولوژي خون</w:t>
            </w:r>
            <w:r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با ارزيابی اختلالات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سيستم خون</w:t>
            </w:r>
          </w:p>
        </w:tc>
        <w:tc>
          <w:tcPr>
            <w:tcW w:w="1544" w:type="pct"/>
            <w:shd w:val="clear" w:color="auto" w:fill="auto"/>
          </w:tcPr>
          <w:p w:rsidR="00DB6F9B" w:rsidRDefault="00DB6F9B" w:rsidP="00DB6F9B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ف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رآيند توليد گلبولهاي خون را توضيح دهد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DB6F9B" w:rsidRDefault="00DB6F9B" w:rsidP="00DB6F9B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مشخصات اجزاي خون را بيان کند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فرآيندهاي دخيل در هموستاز را توضيح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</w:p>
          <w:p w:rsidR="00DB6F9B" w:rsidRPr="00D651B5" w:rsidRDefault="00DB6F9B" w:rsidP="00DB6F9B">
            <w:pPr>
              <w:pStyle w:val="ListParagraph"/>
              <w:bidi/>
              <w:ind w:left="0"/>
              <w:rPr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آزمون ها ي متداول در تشخيص بيماري هاي خون را شناخته و کاربرد</w:t>
            </w:r>
            <w:r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عوارض ، مزايا و آمادگيهاي لازم قبل و بعد از آنها را شرح دهد 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DB6F9B" w:rsidRPr="00F563A6" w:rsidTr="00522DD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آشنايی با انواع کم خونی</w:t>
            </w:r>
          </w:p>
        </w:tc>
        <w:tc>
          <w:tcPr>
            <w:tcW w:w="1544" w:type="pct"/>
            <w:shd w:val="clear" w:color="auto" w:fill="auto"/>
          </w:tcPr>
          <w:p w:rsidR="00DB6F9B" w:rsidRDefault="00DB6F9B" w:rsidP="00DB6F9B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تعريف ، اتيولوژي ، علائم بالينی و درمان انواع کم خونی هاي ناشی از فقر آهن، بيماريهاي کليوي و مگالوبلاستيک را بيان نمايد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DB6F9B" w:rsidRPr="00AD3D4F" w:rsidRDefault="00DB6F9B" w:rsidP="00DB6F9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تعريف ، اتيولوژي ، علائم بالينی و درمان انواع کم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خونی هاي ناشی ازکمبود اسيد فوليک و کمبود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B02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و آپلاستيک را بيان نمايد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B6F9B" w:rsidRPr="00F563A6" w:rsidTr="00037E82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کم خونی هاي همولتيک</w:t>
            </w:r>
            <w:r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اکتسابی و ارثی</w:t>
            </w:r>
          </w:p>
        </w:tc>
        <w:tc>
          <w:tcPr>
            <w:tcW w:w="1544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ت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عريف ، اتيولوژي ، علائم بالينی و درمان کم خونی اسفروسيتوز،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سايكل سل،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تالاسمی، کمبود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G6PD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و مصرف دارو و اختلالات ايمون را بيان کند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B6F9B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B6F9B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با اختلالات گلبول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هاي خون</w:t>
            </w:r>
            <w:r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با اختلالات بدخيم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سيستم خونسا</w:t>
            </w:r>
            <w:r>
              <w:rPr>
                <w:rStyle w:val="markedcontent"/>
                <w:rFonts w:ascii="Arial" w:hAnsi="Arial" w:cs="B Nazanin" w:hint="cs"/>
                <w:rtl/>
              </w:rPr>
              <w:t>ز</w:t>
            </w:r>
          </w:p>
        </w:tc>
        <w:tc>
          <w:tcPr>
            <w:tcW w:w="1544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ت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عريف ، اتيولوژي ، علائم بالينی و درمان بيماران پلی سايتمی ، لوکوپنی و ترومبوسيتوپنی را شرح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تعريف ، اتيولوژي ، علائم بالينی و مراقبت و درمان لوسمی ها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t xml:space="preserve">(CML,CLL,AML,ALL)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را بيان کند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تعريف ، اتيولوژي ، علائم بالينی و درمان لنفوم هوچكينی وغير هوچكينی و مولتيپل ميوما را بيان کند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6F9B" w:rsidRPr="00F563A6" w:rsidRDefault="00DB6F9B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DB6F9B" w:rsidRPr="00AD3D4F" w:rsidRDefault="00DB6F9B" w:rsidP="00DB6F9B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F9B" w:rsidRPr="00F563A6" w:rsidRDefault="00DB6F9B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آزمون های دوره ای، میان ترم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6F9B" w:rsidRPr="00F563A6" w:rsidRDefault="00130AA3" w:rsidP="00DB6F9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</w:tcPr>
          <w:p w:rsidR="00B643FC" w:rsidRPr="009B19C3" w:rsidRDefault="00B643FC" w:rsidP="00B643F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مروري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1544" w:type="pct"/>
            <w:shd w:val="clear" w:color="auto" w:fill="auto"/>
          </w:tcPr>
          <w:p w:rsidR="00B643FC" w:rsidRPr="00AB663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18"/>
                <w:szCs w:val="18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AB663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پارامترهاي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بهره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AB663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آسيب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اوليه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الگوها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توزيع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انها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مقايسه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AB663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بثورات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سيستميک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B643FC" w:rsidRPr="00260D31" w:rsidRDefault="00B643FC" w:rsidP="00B643FC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</w:p>
        </w:tc>
        <w:tc>
          <w:tcPr>
            <w:tcW w:w="1544" w:type="pct"/>
            <w:shd w:val="clear" w:color="auto" w:fill="auto"/>
          </w:tcPr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حمام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دادن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موضعی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مداخلات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پزشکی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خارش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شديد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</w:tcPr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B643FC" w:rsidRPr="009B19C3" w:rsidRDefault="00B643FC" w:rsidP="00B643FC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4" w:type="pct"/>
            <w:shd w:val="clear" w:color="auto" w:fill="auto"/>
          </w:tcPr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ترشحی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هيدرآدنيت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چرکی،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سبوريک،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آکنه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ولگاريس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باکتريايی،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ويروسی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قارچی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همچنين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انگلی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</w:p>
          <w:p w:rsidR="00B643FC" w:rsidRPr="008B6FC4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غيرعفونی،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تماسی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پسوريازيس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مشخص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مديريت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بيماران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</w:p>
        </w:tc>
        <w:tc>
          <w:tcPr>
            <w:tcW w:w="1544" w:type="pct"/>
            <w:shd w:val="clear" w:color="auto" w:fill="auto"/>
          </w:tcPr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تاولی،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نکروليز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اپيدرمال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سمی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سندروم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استيونس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>-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جانسون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تومورهاي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خوش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خيم،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بدخيم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متاستاتيک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)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ملانوما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بگيرد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95AB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پروسيجرهاي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ترميمی پلاستيک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lastRenderedPageBreak/>
              <w:t>مقايسه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auto"/>
          </w:tcPr>
          <w:p w:rsidR="00B643FC" w:rsidRPr="009B19C3" w:rsidRDefault="00B643FC" w:rsidP="00B643FC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دچار سوختگی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بعد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 عملهاي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دوران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نوتوانی</w:t>
            </w:r>
          </w:p>
        </w:tc>
        <w:tc>
          <w:tcPr>
            <w:tcW w:w="1544" w:type="pct"/>
            <w:shd w:val="clear" w:color="auto" w:fill="auto"/>
          </w:tcPr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دبريدمان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راتوضيح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هموگرافت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وهتروگرافت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وسينتتيک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(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اتوگرافت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را شرح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تدابيردرمانی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حمايتهاي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تغذيه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دچارسوختگی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مرتبط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باسوختگی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تشکيل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اسکاروکلوئيد،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،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</w:rPr>
              <w:t>Contracture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عدم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ترميم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ضروري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ازعوارض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184D02" w:rsidRDefault="00B643FC" w:rsidP="00B643F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دردوران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نوتوانی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shd w:val="clear" w:color="auto" w:fill="auto"/>
          </w:tcPr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چشم، 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تشخيصی آن</w:t>
            </w:r>
          </w:p>
          <w:p w:rsidR="00B643FC" w:rsidRPr="008B6FC4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 با ضعف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بينايی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نابينايی، اورژانس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1544" w:type="pct"/>
            <w:shd w:val="clear" w:color="auto" w:fill="auto"/>
          </w:tcPr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آزمون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سنجش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خصوصيات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ومعاينات،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اثرات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8B6FC4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رايج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شناسايی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راهبردهاي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فهرست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.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آگاه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سازي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</w:p>
          <w:p w:rsidR="00B643FC" w:rsidRPr="00BB529E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محيط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بيمارستان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نشان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8B6FC4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shd w:val="clear" w:color="auto" w:fill="auto"/>
          </w:tcPr>
          <w:p w:rsidR="00B643FC" w:rsidRPr="009B19C3" w:rsidRDefault="00B643FC" w:rsidP="00B643FC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چشمی کاتاراکت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گلوکوم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قرنيه</w:t>
            </w:r>
            <w:r>
              <w:rPr>
                <w:rFonts w:ascii="B Nazanin" w:cs="B Nazanin"/>
                <w:rtl/>
              </w:rPr>
              <w:t xml:space="preserve"> </w:t>
            </w:r>
          </w:p>
          <w:p w:rsidR="00B643FC" w:rsidRPr="007C0765" w:rsidRDefault="00B643FC" w:rsidP="00B643FC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ايجاد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يافته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974358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ازبيماران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ساير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</w:tcPr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بیماریهای شبکيه، 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</w:p>
          <w:p w:rsidR="00B643FC" w:rsidRPr="009B19C3" w:rsidRDefault="00B643FC" w:rsidP="00B643FC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التهابی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1544" w:type="pct"/>
            <w:shd w:val="clear" w:color="auto" w:fill="auto"/>
          </w:tcPr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حين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ترخيص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علائم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 روشهای درمان و مراقبت 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قرنيه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شبکيه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عفونی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B643FC" w:rsidRPr="00C470BD" w:rsidRDefault="00B643FC" w:rsidP="00B643F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1" w:type="pct"/>
            <w:shd w:val="clear" w:color="auto" w:fill="auto"/>
          </w:tcPr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 تشخيصی گوش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B643FC" w:rsidRPr="009B19C3" w:rsidRDefault="00B643FC" w:rsidP="00B643F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1544" w:type="pct"/>
            <w:shd w:val="clear" w:color="auto" w:fill="auto"/>
          </w:tcPr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تعادلی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فهرستی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ممکن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بيمارمبتلا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برقراري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643FC" w:rsidRPr="00F563A6" w:rsidTr="00B1311D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B643FC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18</w:t>
            </w:r>
          </w:p>
        </w:tc>
        <w:tc>
          <w:tcPr>
            <w:tcW w:w="501" w:type="pct"/>
            <w:shd w:val="clear" w:color="auto" w:fill="auto"/>
          </w:tcPr>
          <w:p w:rsidR="00B643FC" w:rsidRPr="009B19C3" w:rsidRDefault="00B643FC" w:rsidP="00B643FC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643FC" w:rsidRPr="00333E83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 xml:space="preserve">آشنايی با </w:t>
            </w:r>
            <w:r w:rsidRPr="00333E83">
              <w:rPr>
                <w:rFonts w:ascii="B Mitra" w:cs="B Nazanin"/>
                <w:sz w:val="24"/>
                <w:szCs w:val="24"/>
                <w:lang w:bidi="fa-IR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 ميانی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1544" w:type="pct"/>
            <w:shd w:val="clear" w:color="auto" w:fill="auto"/>
          </w:tcPr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مشکلات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تمايز قائل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ذکر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>.</w:t>
            </w:r>
          </w:p>
          <w:p w:rsidR="00B643FC" w:rsidRDefault="00B643FC" w:rsidP="00B643FC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درباره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بالينی،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تدابير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طبی 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پرستاري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بحث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  <w:p w:rsidR="00B643FC" w:rsidRPr="00184D02" w:rsidRDefault="00B643FC" w:rsidP="00B643F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تکنيک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 استفاده را ذکر کند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643FC" w:rsidRPr="00F563A6" w:rsidRDefault="00B643FC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</w:tcPr>
          <w:p w:rsidR="00B643FC" w:rsidRPr="00AD3D4F" w:rsidRDefault="00B643FC" w:rsidP="00B643F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43FC" w:rsidRPr="00F563A6" w:rsidRDefault="00B643FC" w:rsidP="00AD2B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و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643FC" w:rsidRDefault="00AD2BE2" w:rsidP="00B64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DB6F9B" w:rsidP="00DB6F9B">
            <w:pPr>
              <w:bidi/>
              <w:ind w:left="360"/>
              <w:jc w:val="center"/>
              <w:rPr>
                <w:rStyle w:val="Hyperlink"/>
              </w:rPr>
            </w:pPr>
            <w:r w:rsidRPr="00AD3D4F">
              <w:rPr>
                <w:rStyle w:val="markedcontent"/>
                <w:rFonts w:ascii="Arial" w:hAnsi="Arial" w:cs="B Nazanin"/>
              </w:rPr>
              <w:t>Smeltzer, S.C. &amp; Bare, B., Brunner and suddarth’s text book of medical surgical nursing(last</w:t>
            </w:r>
            <w:r>
              <w:rPr>
                <w:rStyle w:val="markedcontent"/>
                <w:rFonts w:ascii="Arial" w:hAnsi="Arial" w:cs="B Nazanin"/>
              </w:rPr>
              <w:t xml:space="preserve"> ed.). Philadelphia: Lippincott</w:t>
            </w:r>
          </w:p>
        </w:tc>
      </w:tr>
      <w:tr w:rsidR="00DB6F9B" w:rsidRPr="000955BD" w:rsidTr="00A36F74">
        <w:tc>
          <w:tcPr>
            <w:tcW w:w="385" w:type="pct"/>
            <w:shd w:val="clear" w:color="auto" w:fill="auto"/>
            <w:vAlign w:val="center"/>
          </w:tcPr>
          <w:p w:rsidR="00DB6F9B" w:rsidRDefault="00DB6F9B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DB6F9B" w:rsidRPr="00AD3D4F" w:rsidRDefault="00DB6F9B" w:rsidP="00C53370">
            <w:pPr>
              <w:bidi/>
              <w:ind w:left="360"/>
              <w:jc w:val="center"/>
              <w:rPr>
                <w:rStyle w:val="markedcontent"/>
                <w:rFonts w:ascii="Arial" w:hAnsi="Arial" w:cs="B Nazanin"/>
              </w:rPr>
            </w:pPr>
            <w:r w:rsidRPr="00AD3D4F">
              <w:rPr>
                <w:rStyle w:val="markedcontent"/>
                <w:rFonts w:ascii="Arial" w:hAnsi="Arial" w:cs="B Nazanin"/>
              </w:rPr>
              <w:t>Black, H.M. Hawks, J.H. ,keem, A.M. , Medical surgical nursing.(Last ed.). Philadelphia: Saunders.</w:t>
            </w:r>
          </w:p>
        </w:tc>
      </w:tr>
      <w:tr w:rsidR="00DB6F9B" w:rsidRPr="000955BD" w:rsidTr="00A36F74">
        <w:tc>
          <w:tcPr>
            <w:tcW w:w="385" w:type="pct"/>
            <w:shd w:val="clear" w:color="auto" w:fill="auto"/>
            <w:vAlign w:val="center"/>
          </w:tcPr>
          <w:p w:rsidR="00DB6F9B" w:rsidRDefault="00DB6F9B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DB6F9B" w:rsidRPr="00AD3D4F" w:rsidRDefault="00DB6F9B" w:rsidP="00C53370">
            <w:pPr>
              <w:bidi/>
              <w:ind w:left="360"/>
              <w:jc w:val="center"/>
              <w:rPr>
                <w:rStyle w:val="markedcontent"/>
                <w:rFonts w:ascii="Arial" w:hAnsi="Arial" w:cs="B Nazanin"/>
              </w:rPr>
            </w:pPr>
            <w:r w:rsidRPr="00AD3D4F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1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CF" w:rsidRDefault="00AF6ECF" w:rsidP="00C53370">
      <w:pPr>
        <w:spacing w:after="0" w:line="240" w:lineRule="auto"/>
      </w:pPr>
      <w:r>
        <w:separator/>
      </w:r>
    </w:p>
  </w:endnote>
  <w:endnote w:type="continuationSeparator" w:id="0">
    <w:p w:rsidR="00AF6ECF" w:rsidRDefault="00AF6ECF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E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CF" w:rsidRDefault="00AF6ECF" w:rsidP="00C53370">
      <w:pPr>
        <w:spacing w:after="0" w:line="240" w:lineRule="auto"/>
      </w:pPr>
      <w:r>
        <w:separator/>
      </w:r>
    </w:p>
  </w:footnote>
  <w:footnote w:type="continuationSeparator" w:id="0">
    <w:p w:rsidR="00AF6ECF" w:rsidRDefault="00AF6ECF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1"/>
    <w:rsid w:val="00010EA2"/>
    <w:rsid w:val="000356AB"/>
    <w:rsid w:val="000374E2"/>
    <w:rsid w:val="000C224F"/>
    <w:rsid w:val="000F6A18"/>
    <w:rsid w:val="00106E94"/>
    <w:rsid w:val="00120252"/>
    <w:rsid w:val="00130AA3"/>
    <w:rsid w:val="001318F8"/>
    <w:rsid w:val="00191B28"/>
    <w:rsid w:val="001B3C20"/>
    <w:rsid w:val="001E220A"/>
    <w:rsid w:val="001F352D"/>
    <w:rsid w:val="00202295"/>
    <w:rsid w:val="00225628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3704B"/>
    <w:rsid w:val="005535D0"/>
    <w:rsid w:val="00553D98"/>
    <w:rsid w:val="0059586A"/>
    <w:rsid w:val="005A02C8"/>
    <w:rsid w:val="006238B9"/>
    <w:rsid w:val="006307D2"/>
    <w:rsid w:val="006577BE"/>
    <w:rsid w:val="0070536E"/>
    <w:rsid w:val="0072602F"/>
    <w:rsid w:val="0074191D"/>
    <w:rsid w:val="00772D12"/>
    <w:rsid w:val="007E5914"/>
    <w:rsid w:val="007F567A"/>
    <w:rsid w:val="008716B3"/>
    <w:rsid w:val="00873A48"/>
    <w:rsid w:val="00873AE3"/>
    <w:rsid w:val="00897CEC"/>
    <w:rsid w:val="008C37CB"/>
    <w:rsid w:val="008C600F"/>
    <w:rsid w:val="008E0318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D2BE2"/>
    <w:rsid w:val="00AF5753"/>
    <w:rsid w:val="00AF6ECF"/>
    <w:rsid w:val="00B4696F"/>
    <w:rsid w:val="00B563E9"/>
    <w:rsid w:val="00B643FC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86752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6F9B"/>
    <w:rsid w:val="00DB7535"/>
    <w:rsid w:val="00DC0E98"/>
    <w:rsid w:val="00DC3BB9"/>
    <w:rsid w:val="00E13EA1"/>
    <w:rsid w:val="00E445B8"/>
    <w:rsid w:val="00E83C4A"/>
    <w:rsid w:val="00EB42E1"/>
    <w:rsid w:val="00ED63E1"/>
    <w:rsid w:val="00F563A6"/>
    <w:rsid w:val="00F70CC4"/>
    <w:rsid w:val="00FB03FD"/>
    <w:rsid w:val="00FB400D"/>
    <w:rsid w:val="00FB5F97"/>
    <w:rsid w:val="00FF0C8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character" w:customStyle="1" w:styleId="markedcontent">
    <w:name w:val="markedcontent"/>
    <w:basedOn w:val="DefaultParagraphFont"/>
    <w:rsid w:val="008E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character" w:customStyle="1" w:styleId="markedcontent">
    <w:name w:val="markedcontent"/>
    <w:basedOn w:val="DefaultParagraphFont"/>
    <w:rsid w:val="008E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A3AA-19A9-4F86-AE7E-D32ECA8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0</TotalTime>
  <Pages>10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yas</cp:lastModifiedBy>
  <cp:revision>2</cp:revision>
  <cp:lastPrinted>2019-12-07T06:13:00Z</cp:lastPrinted>
  <dcterms:created xsi:type="dcterms:W3CDTF">2023-11-12T09:31:00Z</dcterms:created>
  <dcterms:modified xsi:type="dcterms:W3CDTF">2023-11-12T09:31:00Z</dcterms:modified>
</cp:coreProperties>
</file>