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8B" w:rsidRDefault="0095188B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95188B" w:rsidRDefault="0095188B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8B" w:rsidRPr="002F15BF" w:rsidRDefault="0095188B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95188B" w:rsidRPr="002F15BF" w:rsidRDefault="0095188B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بیماری شناسی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9E70D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خانم منصوره کریمی کیا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تکنولوژی پرتوشناسی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پرستاری مراقبت های ویژه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9E70DB">
              <w:rPr>
                <w:rFonts w:hint="eastAsia"/>
                <w:rtl/>
              </w:rPr>
              <w:t xml:space="preserve"> 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آس</w:t>
            </w:r>
            <w:r w:rsidR="009E70DB" w:rsidRPr="009E70D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9E70DB" w:rsidRPr="009E70D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شناسي</w:t>
            </w:r>
            <w:r w:rsidR="009E70DB" w:rsidRPr="009E70D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E70DB" w:rsidRPr="009E70DB">
              <w:rPr>
                <w:rFonts w:cs="B Nazanin" w:hint="eastAsia"/>
                <w:sz w:val="24"/>
                <w:szCs w:val="24"/>
                <w:rtl/>
                <w:lang w:bidi="fa-IR"/>
              </w:rPr>
              <w:t>عمومي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 1402-1401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31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9E70DB">
              <w:rPr>
                <w:rFonts w:cs="B Nazanin"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70"/>
        <w:gridCol w:w="4353"/>
        <w:gridCol w:w="1770"/>
        <w:gridCol w:w="2766"/>
        <w:gridCol w:w="1376"/>
        <w:gridCol w:w="1079"/>
        <w:gridCol w:w="680"/>
      </w:tblGrid>
      <w:tr w:rsidR="00FD3F7D" w:rsidRPr="00F563A6" w:rsidTr="00056C8A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FD3F7D" w:rsidRPr="00F563A6" w:rsidTr="00056C8A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FD3F7D" w:rsidRPr="00F563A6" w:rsidTr="00056C8A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626A" w:rsidRPr="00F563A6" w:rsidRDefault="009E70DB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آشنايي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دستگاه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تنفس،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نشانه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علايم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تصوير</w:t>
            </w:r>
            <w:r w:rsidRPr="009E70D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بردار</w:t>
            </w:r>
            <w:r w:rsidRPr="009E70D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فیزيولوژی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دستگاه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تنفس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2- بیماری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نمونیا،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آسم،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COPD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برونشكتازی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نوموتراکس،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فلج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ديافراگم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به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همراه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علائم،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تستهای</w:t>
            </w:r>
          </w:p>
          <w:p w:rsidR="009E70DB" w:rsidRPr="009E70DB" w:rsidRDefault="009E70DB" w:rsidP="009E70DB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تشخیصي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9E70DB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color w:val="000000"/>
                <w:sz w:val="20"/>
                <w:szCs w:val="20"/>
                <w:rtl/>
              </w:rPr>
              <w:t>بداند</w:t>
            </w:r>
          </w:p>
          <w:p w:rsidR="00C4626A" w:rsidRPr="00F563A6" w:rsidRDefault="00C4626A" w:rsidP="009E70DB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  <w:p w:rsidR="00C4626A" w:rsidRPr="00F563A6" w:rsidRDefault="00C4626A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9E70DB" w:rsidRPr="009E70DB" w:rsidRDefault="009E70DB" w:rsidP="009E70DB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9E70DB" w:rsidRDefault="009E70DB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C4626A" w:rsidRPr="009E70DB" w:rsidRDefault="009E70DB" w:rsidP="009E70D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C22CCE" w:rsidRPr="003502DC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C22CCE" w:rsidRPr="00C22CCE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C22CCE" w:rsidRPr="00C22CCE" w:rsidRDefault="00C22CCE" w:rsidP="00C22CCE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3778DD" w:rsidRPr="00381358" w:rsidRDefault="003778DD" w:rsidP="003778DD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lastRenderedPageBreak/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C4626A" w:rsidRPr="00F563A6" w:rsidRDefault="003778DD" w:rsidP="003778D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C4626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56C8A" w:rsidRDefault="009D19E7" w:rsidP="009D19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cs"/>
                <w:b/>
                <w:bCs/>
                <w:sz w:val="20"/>
                <w:szCs w:val="20"/>
                <w:rtl/>
              </w:rPr>
              <w:t>ادامه</w:t>
            </w:r>
            <w:r w:rsidRPr="009D19E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</w:rPr>
              <w:t>مبحث تنفس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پلورال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افیوژن،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آبسه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ريوی،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کنسر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ريه،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توبرکلوزيس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به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همراه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علائم،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تستهای</w:t>
            </w:r>
          </w:p>
          <w:p w:rsidR="009D19E7" w:rsidRPr="009D19E7" w:rsidRDefault="009D19E7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تشخیصي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/>
                <w:sz w:val="20"/>
                <w:szCs w:val="20"/>
                <w:rtl/>
              </w:rPr>
              <w:t>توضیح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  <w:p w:rsidR="00056C8A" w:rsidRPr="00F563A6" w:rsidRDefault="00056C8A" w:rsidP="00056C8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آشنايي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قلبي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عروقي،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نشانه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ها،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علائم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</w:p>
          <w:p w:rsidR="009D19E7" w:rsidRPr="009D19E7" w:rsidRDefault="009D19E7" w:rsidP="009D19E7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056C8A" w:rsidRPr="00F563A6" w:rsidRDefault="009D19E7" w:rsidP="009D19E7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تصوير</w:t>
            </w:r>
            <w:r w:rsidRPr="009D19E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19E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بردار</w:t>
            </w:r>
            <w:r w:rsidRPr="009D19E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نارسايي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قلب،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دريچه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ای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قلب،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عروق</w:t>
            </w:r>
          </w:p>
          <w:p w:rsidR="009D19E7" w:rsidRPr="009D19E7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کرونر،پری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کارديت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056C8A" w:rsidRPr="00F563A6" w:rsidRDefault="009D19E7" w:rsidP="009D19E7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میوکارديت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9D19E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9D19E7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70D85" w:rsidRPr="00670D85" w:rsidRDefault="00670D85" w:rsidP="00670D8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های دستگاه</w:t>
            </w:r>
          </w:p>
          <w:p w:rsidR="00670D85" w:rsidRPr="00670D85" w:rsidRDefault="00670D85" w:rsidP="00670D8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گوارش،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نشانه ها،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056C8A" w:rsidRPr="00670D85" w:rsidRDefault="00670D85" w:rsidP="00670D85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های تصوير</w:t>
            </w:r>
            <w:r w:rsidRPr="00670D85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670D85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670D85" w:rsidRPr="00670D85" w:rsidRDefault="00670D85" w:rsidP="00670D8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مری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معده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ودوازدهه،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</w:p>
          <w:p w:rsidR="00056C8A" w:rsidRPr="00F563A6" w:rsidRDefault="00670D85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التهابي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روده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670D85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670D85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/>
                <w:sz w:val="20"/>
                <w:szCs w:val="20"/>
                <w:rtl/>
              </w:rPr>
              <w:t>بداند.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E7AD1" w:rsidRPr="00BE7AD1" w:rsidRDefault="00BE7AD1" w:rsidP="00BE7AD1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BE7AD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E7AD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  <w:p w:rsidR="00056C8A" w:rsidRPr="00F563A6" w:rsidRDefault="00BE7AD1" w:rsidP="00BE7AD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گوارش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پانكراس،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آپانديسیت،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پريتوئن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57449C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بیان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کبد،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طحال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مجرای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صفراوی،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ها،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F563A6" w:rsidRDefault="00BE7AD1" w:rsidP="00BE7A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lastRenderedPageBreak/>
              <w:t>اتیولوژی،علائم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کیسه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صفرا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سنگ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صفراوی،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نارسايي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کبد،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هپاتیت،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سیروز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کبدی،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يرقان،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اسپلینومگالي،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توده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BE7AD1" w:rsidRPr="00BE7AD1" w:rsidRDefault="00BE7AD1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کیست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کبد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/>
                <w:sz w:val="20"/>
                <w:szCs w:val="20"/>
                <w:rtl/>
              </w:rPr>
              <w:t>توضیح</w:t>
            </w:r>
          </w:p>
          <w:p w:rsidR="00056C8A" w:rsidRPr="00F563A6" w:rsidRDefault="00BE7AD1" w:rsidP="00BE7A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کلیه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مجاری ادراری،نشانه ها،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و يافته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F563A6" w:rsidRDefault="00BE7AD1" w:rsidP="00BE7AD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BE7AD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E7AD1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نارسايي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کلیه،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BE7AD1" w:rsidRP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کلیه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پلي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کیستیک،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نفرو</w:t>
            </w:r>
          </w:p>
          <w:p w:rsidR="00BE7AD1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اسكلروزيس،گلومرولونفريت</w:t>
            </w: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BE7AD1" w:rsidP="00BE7AD1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BE7AD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BE7AD1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3F7D" w:rsidRPr="00FD3F7D" w:rsidRDefault="00FD3F7D" w:rsidP="00FD3F7D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FD3F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  <w:p w:rsidR="00FD3F7D" w:rsidRPr="00FD3F7D" w:rsidRDefault="00FD3F7D" w:rsidP="00FD3F7D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کل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FD3F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FD3F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مجار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056C8A" w:rsidRPr="00F563A6" w:rsidRDefault="00FD3F7D" w:rsidP="00FD3F7D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ادرار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اتیولوژی،علائم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بالیني،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معاينات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فیزيكي،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راههای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تشخیص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و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درمان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عفونت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ادراری،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سنگ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کلیه،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عوارض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کلیوی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ديابت،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بر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اثر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مصرف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دارو،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</w:p>
          <w:p w:rsidR="00056C8A" w:rsidRPr="00F563A6" w:rsidRDefault="00FD3F7D" w:rsidP="0057449C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مادرزادی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57449C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بداند.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56C8A" w:rsidRPr="00FD3F7D" w:rsidRDefault="00FD3F7D" w:rsidP="00FD3F7D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غدد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داخلي، نشانه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علائم و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 تصوير</w:t>
            </w:r>
            <w:r w:rsidRPr="00FD3F7D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اتیولوژی،علائم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بالیني،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معاينات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فیزيكي،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راههای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تشخیص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و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درمان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غده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فوق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کلیوی،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غده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تیروئید،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ناشي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از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اختلالات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تستیس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و</w:t>
            </w:r>
          </w:p>
          <w:p w:rsidR="00FD3F7D" w:rsidRPr="00D329AA" w:rsidRDefault="00FD3F7D" w:rsidP="00FD3F7D">
            <w:pPr>
              <w:bidi/>
              <w:spacing w:after="0" w:line="240" w:lineRule="auto"/>
              <w:contextualSpacing/>
              <w:jc w:val="both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تخمدان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ها،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ديابت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را</w:t>
            </w:r>
            <w:r w:rsidRPr="00D329AA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شرح</w:t>
            </w:r>
          </w:p>
          <w:p w:rsidR="00056C8A" w:rsidRPr="00F563A6" w:rsidRDefault="00FD3F7D" w:rsidP="00FD3F7D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D329A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سیستم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خون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ساز،نشانه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FD3F7D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</w:p>
          <w:p w:rsidR="00FD3F7D" w:rsidRPr="00FD3F7D" w:rsidRDefault="00FD3F7D" w:rsidP="00FD3F7D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</w:p>
          <w:p w:rsidR="00056C8A" w:rsidRPr="00F563A6" w:rsidRDefault="00FD3F7D" w:rsidP="00FD3F7D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D3F7D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لوسمي</w:t>
            </w:r>
          </w:p>
          <w:p w:rsidR="00056C8A" w:rsidRPr="00F563A6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توضیح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449C" w:rsidRPr="0057449C" w:rsidRDefault="0057449C" w:rsidP="0057449C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مبحث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57449C" w:rsidRPr="0057449C" w:rsidRDefault="0057449C" w:rsidP="0057449C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57449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خون</w:t>
            </w:r>
          </w:p>
          <w:p w:rsidR="00056C8A" w:rsidRPr="00F563A6" w:rsidRDefault="0057449C" w:rsidP="0057449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ساز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های 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لنفوم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مونونوکلئوز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عفوني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بیان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سیستم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عصبي،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</w:p>
          <w:p w:rsidR="0057449C" w:rsidRPr="0057449C" w:rsidRDefault="0057449C" w:rsidP="0057449C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F563A6" w:rsidRDefault="0057449C" w:rsidP="005744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57449C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57449C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درمان،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تشنج،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خونريزی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مغزی،</w:t>
            </w:r>
          </w:p>
          <w:p w:rsidR="0057449C" w:rsidRPr="0057449C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تومورهای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مغزی،</w:t>
            </w:r>
          </w:p>
          <w:p w:rsidR="00056C8A" w:rsidRPr="00F563A6" w:rsidRDefault="0057449C" w:rsidP="0057449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هیدروسفالي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57449C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57449C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5188B" w:rsidRPr="0095188B" w:rsidRDefault="0095188B" w:rsidP="0095188B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95188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95188B" w:rsidRPr="0095188B" w:rsidRDefault="0095188B" w:rsidP="0095188B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188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95188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</w:p>
          <w:p w:rsidR="00056C8A" w:rsidRPr="00F563A6" w:rsidRDefault="0095188B" w:rsidP="00A2245F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188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عصبي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سیستم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عصبي،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ضايعات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عروق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مغزی،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شكستگي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جمجمه،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تروماهای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ستون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فقرات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</w:p>
          <w:p w:rsidR="00056C8A" w:rsidRPr="00F563A6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توضیح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با بیماری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 سیستم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عضلاني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اسكلتي،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يافته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A2245F" w:rsidRDefault="00A2245F" w:rsidP="00A2245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شكستگي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رايج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استخوان،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استخوان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مفاصل،</w:t>
            </w:r>
          </w:p>
          <w:p w:rsidR="00056C8A" w:rsidRPr="00F563A6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استئوپروز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2245F" w:rsidRPr="00A2245F" w:rsidRDefault="00A2245F" w:rsidP="00A2245F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ادامه</w:t>
            </w:r>
            <w:r w:rsidRPr="00A2245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A2245F" w:rsidRPr="00A2245F" w:rsidRDefault="00A2245F" w:rsidP="00A2245F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2245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</w:p>
          <w:p w:rsidR="00A2245F" w:rsidRPr="00A2245F" w:rsidRDefault="00A2245F" w:rsidP="00A2245F">
            <w:pPr>
              <w:pStyle w:val="ListParagraph"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عضلاني</w:t>
            </w:r>
          </w:p>
          <w:p w:rsidR="00056C8A" w:rsidRPr="00F563A6" w:rsidRDefault="00A2245F" w:rsidP="00A2245F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اسكلتي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آرتريت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بیماری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مادرزادی</w:t>
            </w:r>
          </w:p>
          <w:p w:rsidR="00056C8A" w:rsidRPr="00F563A6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استخوان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شرح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056C8A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  <w:tr w:rsidR="00FD3F7D" w:rsidRPr="00F563A6" w:rsidTr="00056C8A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آشنايي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با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بیماری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عفوني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انگلي،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نشانه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ها،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علائم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A2245F" w:rsidRPr="00A2245F" w:rsidRDefault="00A2245F" w:rsidP="00A2245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يافته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</w:p>
          <w:p w:rsidR="00056C8A" w:rsidRPr="00A2245F" w:rsidRDefault="00A2245F" w:rsidP="00A2245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تصوير</w:t>
            </w:r>
            <w:r w:rsidRPr="00A2245F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A2245F">
              <w:rPr>
                <w:rFonts w:cs="B Mitra" w:hint="cs"/>
                <w:b/>
                <w:bCs/>
                <w:sz w:val="20"/>
                <w:szCs w:val="20"/>
                <w:rtl/>
              </w:rPr>
              <w:t>برداری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lastRenderedPageBreak/>
              <w:t>اتیولوژی،علائم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بالیني،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معاينات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فیزيكي،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راههای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تشخیص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و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درمان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HIV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سپسیس،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اسهال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عفوني،</w:t>
            </w:r>
          </w:p>
          <w:p w:rsidR="00A2245F" w:rsidRPr="00A2245F" w:rsidRDefault="00A2245F" w:rsidP="00A2245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مالاريا،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عفونتهای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منتقله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از</w:t>
            </w:r>
          </w:p>
          <w:p w:rsidR="00056C8A" w:rsidRPr="00F563A6" w:rsidRDefault="00A2245F" w:rsidP="005758F8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راه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>جنسي</w:t>
            </w:r>
            <w:r w:rsidRPr="00A2245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  <w:r w:rsidRPr="00A2245F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را </w:t>
            </w:r>
            <w:r w:rsidR="005758F8">
              <w:rPr>
                <w:rFonts w:cs="B Mitra" w:hint="cs"/>
                <w:color w:val="000000"/>
                <w:sz w:val="20"/>
                <w:szCs w:val="20"/>
                <w:rtl/>
              </w:rPr>
              <w:t>بداند.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6C8A" w:rsidRPr="009E70DB" w:rsidRDefault="00056C8A" w:rsidP="00056C8A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مشارکت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فعال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در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پرسش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پاسخ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و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بحث</w:t>
            </w:r>
            <w:r w:rsidRPr="009E70DB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9E70DB">
              <w:rPr>
                <w:rFonts w:cs="B Mitra" w:hint="eastAsia"/>
                <w:sz w:val="20"/>
                <w:szCs w:val="20"/>
                <w:rtl/>
                <w:lang w:bidi="fa-IR"/>
              </w:rPr>
              <w:t>گروه</w:t>
            </w:r>
            <w:r w:rsidRPr="009E70DB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056C8A" w:rsidRDefault="00056C8A" w:rsidP="00056C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آشنايي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فیزيولوژی و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آناتومي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دستگاه های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مختلف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بدن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70DB">
              <w:rPr>
                <w:rFonts w:cs="B Mitra" w:hint="cs"/>
                <w:sz w:val="20"/>
                <w:szCs w:val="20"/>
                <w:rtl/>
              </w:rPr>
              <w:t>ارزشیابي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 xml:space="preserve"> سوال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9E70DB">
              <w:rPr>
                <w:rFonts w:cs="B Mitra" w:hint="cs"/>
                <w:sz w:val="20"/>
                <w:szCs w:val="20"/>
                <w:rtl/>
              </w:rPr>
              <w:t>ابتدای آموزش</w:t>
            </w:r>
            <w:r w:rsidRPr="009E70DB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و هر جلسه از مبحث قبل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1-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سخنراني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2-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پرسش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وپاسخ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3-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ب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ان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تجارب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نظرات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شخص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 w:hint="eastAsia"/>
                <w:sz w:val="20"/>
                <w:szCs w:val="20"/>
                <w:rtl/>
              </w:rPr>
              <w:t>فراگ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ران</w:t>
            </w:r>
          </w:p>
          <w:p w:rsidR="00056C8A" w:rsidRPr="003502DC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>4-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تبادل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اطلاعات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  <w:rtl/>
              </w:rPr>
            </w:pPr>
            <w:r w:rsidRPr="003502DC">
              <w:rPr>
                <w:rFonts w:cs="B Mitra"/>
                <w:sz w:val="20"/>
                <w:szCs w:val="20"/>
                <w:rtl/>
              </w:rPr>
              <w:t xml:space="preserve">5-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مطالعه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قبل</w:t>
            </w:r>
            <w:r w:rsidRPr="003502DC">
              <w:rPr>
                <w:rFonts w:cs="B Mitra" w:hint="cs"/>
                <w:sz w:val="20"/>
                <w:szCs w:val="20"/>
                <w:rtl/>
              </w:rPr>
              <w:t>ی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ومشارکت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فعال</w:t>
            </w:r>
            <w:r w:rsidRPr="003502DC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3502DC">
              <w:rPr>
                <w:rFonts w:cs="B Mitra" w:hint="eastAsia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بحث</w:t>
            </w:r>
            <w:r w:rsidRPr="00C22CC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C22CCE">
              <w:rPr>
                <w:rFonts w:cs="B Mitra" w:hint="eastAsia"/>
                <w:sz w:val="20"/>
                <w:szCs w:val="20"/>
                <w:rtl/>
              </w:rPr>
              <w:t>گروه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ی</w:t>
            </w:r>
          </w:p>
          <w:p w:rsidR="00056C8A" w:rsidRPr="00C22CCE" w:rsidRDefault="00056C8A" w:rsidP="00056C8A">
            <w:pPr>
              <w:pStyle w:val="ListParagraph"/>
              <w:bidi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6-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نقد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 w:rsidRPr="00721232">
              <w:rPr>
                <w:rFonts w:cs="B Mitra" w:hint="cs"/>
                <w:sz w:val="20"/>
                <w:szCs w:val="20"/>
                <w:rtl/>
              </w:rPr>
              <w:t>مقاله</w:t>
            </w:r>
            <w:r w:rsidRPr="00721232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C22CCE">
              <w:rPr>
                <w:rFonts w:cs="B Mitra" w:hint="cs"/>
                <w:sz w:val="20"/>
                <w:szCs w:val="20"/>
                <w:rtl/>
              </w:rPr>
              <w:t>نقد تصویر</w:t>
            </w:r>
            <w:r w:rsidRPr="00C22CCE">
              <w:rPr>
                <w:rFonts w:cs="B Mitra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56C8A" w:rsidRPr="00381358" w:rsidRDefault="00056C8A" w:rsidP="00056C8A">
            <w:pPr>
              <w:pStyle w:val="ListParagraph"/>
              <w:bidi/>
              <w:ind w:left="0"/>
              <w:jc w:val="both"/>
              <w:rPr>
                <w:rFonts w:asciiTheme="minorBidi" w:hAnsiTheme="minorBidi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دئو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پرژکتور،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ماژ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ک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381358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381358">
              <w:rPr>
                <w:rFonts w:cs="B Zar" w:hint="eastAsia"/>
                <w:sz w:val="20"/>
                <w:szCs w:val="20"/>
                <w:rtl/>
                <w:lang w:bidi="fa-IR"/>
              </w:rPr>
              <w:t>بورد</w:t>
            </w:r>
            <w:r w:rsidRPr="00381358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381358">
              <w:rPr>
                <w:rFonts w:asciiTheme="minorBidi" w:hAnsiTheme="minorBidi" w:cs="B Zar"/>
                <w:color w:val="000000" w:themeColor="text1"/>
                <w:sz w:val="20"/>
                <w:szCs w:val="20"/>
                <w:lang w:bidi="fa-IR"/>
              </w:rPr>
              <w:t xml:space="preserve"> power point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81358">
              <w:rPr>
                <w:rFonts w:asciiTheme="minorBidi" w:hAnsiTheme="minorBidi" w:cs="B Zar" w:hint="cs"/>
                <w:color w:val="000000" w:themeColor="text1"/>
                <w:sz w:val="20"/>
                <w:szCs w:val="20"/>
                <w:rtl/>
                <w:lang w:bidi="fa-IR"/>
              </w:rPr>
              <w:t>فیلم آموزشی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56C8A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  <w:rtl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1-حضور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منظم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در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کلاس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2-نمره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میان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3-انجام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تكالیف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درسي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AB27E1" w:rsidRDefault="00056C8A" w:rsidP="00056C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Zar" w:eastAsiaTheme="minorHAnsi" w:cs="B Zar"/>
                <w:sz w:val="20"/>
                <w:szCs w:val="20"/>
              </w:rPr>
            </w:pPr>
            <w:r>
              <w:rPr>
                <w:rFonts w:ascii="B Zar" w:eastAsiaTheme="minorHAnsi" w:cs="B Zar" w:hint="cs"/>
                <w:sz w:val="20"/>
                <w:szCs w:val="20"/>
                <w:rtl/>
              </w:rPr>
              <w:lastRenderedPageBreak/>
              <w:t>4-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آزمون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  <w:r w:rsidRPr="00AB27E1">
              <w:rPr>
                <w:rFonts w:ascii="B Zar" w:eastAsiaTheme="minorHAnsi" w:cs="B Zar" w:hint="cs"/>
                <w:sz w:val="20"/>
                <w:szCs w:val="20"/>
                <w:rtl/>
              </w:rPr>
              <w:t>پايان</w:t>
            </w:r>
            <w:r>
              <w:rPr>
                <w:rFonts w:ascii="B Zar" w:eastAsiaTheme="minorHAnsi" w:cs="B Zar" w:hint="cs"/>
                <w:sz w:val="20"/>
                <w:szCs w:val="20"/>
                <w:rtl/>
              </w:rPr>
              <w:t xml:space="preserve"> ترم</w:t>
            </w:r>
            <w:r w:rsidRPr="00AB27E1">
              <w:rPr>
                <w:rFonts w:ascii="B Zar" w:eastAsiaTheme="minorHAnsi" w:cs="B Zar"/>
                <w:sz w:val="20"/>
                <w:szCs w:val="20"/>
              </w:rPr>
              <w:t xml:space="preserve"> </w:t>
            </w:r>
          </w:p>
          <w:p w:rsidR="00056C8A" w:rsidRPr="00F563A6" w:rsidRDefault="00056C8A" w:rsidP="00056C8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C8A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10%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2 -30% </w:t>
            </w:r>
          </w:p>
          <w:p w:rsidR="00763203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3 -10%</w:t>
            </w:r>
          </w:p>
          <w:p w:rsidR="00763203" w:rsidRPr="00F563A6" w:rsidRDefault="00763203" w:rsidP="0076320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4 -50% نمره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C4626A" w:rsidP="00C53370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1B" w:rsidRDefault="00914B1B" w:rsidP="00C53370">
      <w:pPr>
        <w:spacing w:after="0" w:line="240" w:lineRule="auto"/>
      </w:pPr>
      <w:r>
        <w:separator/>
      </w:r>
    </w:p>
  </w:endnote>
  <w:endnote w:type="continuationSeparator" w:id="0">
    <w:p w:rsidR="00914B1B" w:rsidRDefault="00914B1B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88B" w:rsidRDefault="0095188B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6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5188B" w:rsidRDefault="0095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1B" w:rsidRDefault="00914B1B" w:rsidP="00C53370">
      <w:pPr>
        <w:spacing w:after="0" w:line="240" w:lineRule="auto"/>
      </w:pPr>
      <w:r>
        <w:separator/>
      </w:r>
    </w:p>
  </w:footnote>
  <w:footnote w:type="continuationSeparator" w:id="0">
    <w:p w:rsidR="00914B1B" w:rsidRDefault="00914B1B" w:rsidP="00C53370">
      <w:pPr>
        <w:spacing w:after="0" w:line="240" w:lineRule="auto"/>
      </w:pPr>
      <w:r>
        <w:continuationSeparator/>
      </w:r>
    </w:p>
  </w:footnote>
  <w:footnote w:id="1">
    <w:p w:rsidR="0095188B" w:rsidRPr="005535D0" w:rsidRDefault="0095188B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95188B" w:rsidRPr="005535D0" w:rsidRDefault="0095188B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95188B" w:rsidRPr="005535D0" w:rsidRDefault="0095188B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95188B" w:rsidRDefault="0095188B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56C8A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291329"/>
    <w:rsid w:val="002A72D7"/>
    <w:rsid w:val="002F15BF"/>
    <w:rsid w:val="0032699A"/>
    <w:rsid w:val="00333CE2"/>
    <w:rsid w:val="00365E7C"/>
    <w:rsid w:val="003778DD"/>
    <w:rsid w:val="003872D5"/>
    <w:rsid w:val="003B3AF2"/>
    <w:rsid w:val="003F0083"/>
    <w:rsid w:val="00425C8F"/>
    <w:rsid w:val="00444FC5"/>
    <w:rsid w:val="00480866"/>
    <w:rsid w:val="004977BE"/>
    <w:rsid w:val="004A41F3"/>
    <w:rsid w:val="00516D74"/>
    <w:rsid w:val="00516EE2"/>
    <w:rsid w:val="005268AE"/>
    <w:rsid w:val="005535D0"/>
    <w:rsid w:val="0057449C"/>
    <w:rsid w:val="005758F8"/>
    <w:rsid w:val="0059586A"/>
    <w:rsid w:val="005A02C8"/>
    <w:rsid w:val="006238B9"/>
    <w:rsid w:val="006307D2"/>
    <w:rsid w:val="006577BE"/>
    <w:rsid w:val="00670D85"/>
    <w:rsid w:val="0070536E"/>
    <w:rsid w:val="0074191D"/>
    <w:rsid w:val="00763203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4B1B"/>
    <w:rsid w:val="00916B59"/>
    <w:rsid w:val="0095188B"/>
    <w:rsid w:val="00961E78"/>
    <w:rsid w:val="00973120"/>
    <w:rsid w:val="009850DE"/>
    <w:rsid w:val="009B639A"/>
    <w:rsid w:val="009D19E7"/>
    <w:rsid w:val="009E70DB"/>
    <w:rsid w:val="00A21521"/>
    <w:rsid w:val="00A2245F"/>
    <w:rsid w:val="00A27E86"/>
    <w:rsid w:val="00A30B34"/>
    <w:rsid w:val="00A36F74"/>
    <w:rsid w:val="00A66694"/>
    <w:rsid w:val="00A961C1"/>
    <w:rsid w:val="00AA03DC"/>
    <w:rsid w:val="00AB35E5"/>
    <w:rsid w:val="00AB5CC9"/>
    <w:rsid w:val="00AF5753"/>
    <w:rsid w:val="00B4696F"/>
    <w:rsid w:val="00B563E9"/>
    <w:rsid w:val="00BB7FE5"/>
    <w:rsid w:val="00BE7AD1"/>
    <w:rsid w:val="00BF650D"/>
    <w:rsid w:val="00C00A25"/>
    <w:rsid w:val="00C01E1D"/>
    <w:rsid w:val="00C023B7"/>
    <w:rsid w:val="00C11DE1"/>
    <w:rsid w:val="00C22CCE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D6067"/>
    <w:rsid w:val="00CE7E13"/>
    <w:rsid w:val="00CF275C"/>
    <w:rsid w:val="00D039D1"/>
    <w:rsid w:val="00D16D79"/>
    <w:rsid w:val="00D3295B"/>
    <w:rsid w:val="00D329C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C0E62"/>
    <w:rsid w:val="00EC7C6E"/>
    <w:rsid w:val="00ED63E1"/>
    <w:rsid w:val="00F563A6"/>
    <w:rsid w:val="00F629D3"/>
    <w:rsid w:val="00F70CC4"/>
    <w:rsid w:val="00FB03FD"/>
    <w:rsid w:val="00FB400D"/>
    <w:rsid w:val="00FB5F97"/>
    <w:rsid w:val="00FD3F7D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AADA-5EF5-4727-BDC6-12FDE1E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8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MS.Moati</cp:lastModifiedBy>
  <cp:revision>2</cp:revision>
  <cp:lastPrinted>2019-12-07T06:13:00Z</cp:lastPrinted>
  <dcterms:created xsi:type="dcterms:W3CDTF">2022-09-19T10:09:00Z</dcterms:created>
  <dcterms:modified xsi:type="dcterms:W3CDTF">2022-09-19T10:09:00Z</dcterms:modified>
</cp:coreProperties>
</file>