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34AA3" w:rsidRDefault="002F15BF" w:rsidP="00C34AA3">
      <w:pPr>
        <w:bidi/>
        <w:spacing w:after="0" w:line="192" w:lineRule="auto"/>
        <w:rPr>
          <w:rFonts w:cs="B Zar"/>
          <w:sz w:val="24"/>
          <w:szCs w:val="24"/>
          <w:rtl/>
          <w:lang w:bidi="fa-IR"/>
        </w:rPr>
      </w:pPr>
      <w:r>
        <w:rPr>
          <w:rFonts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C9828" wp14:editId="55B5FE3D">
                <wp:simplePos x="0" y="0"/>
                <wp:positionH relativeFrom="margin">
                  <wp:align>left</wp:align>
                </wp:positionH>
                <wp:positionV relativeFrom="paragraph">
                  <wp:posOffset>163830</wp:posOffset>
                </wp:positionV>
                <wp:extent cx="997585" cy="883285"/>
                <wp:effectExtent l="0" t="0" r="12065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585" cy="8832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E94" w:rsidRDefault="00106E94" w:rsidP="00106E9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B90415" wp14:editId="03DEA1DA">
                                  <wp:extent cx="835660" cy="835660"/>
                                  <wp:effectExtent l="0" t="0" r="2540" b="254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1539769823-arm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5660" cy="835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C9828" id="Rectangle 6" o:spid="_x0000_s1026" style="position:absolute;left:0;text-align:left;margin-left:0;margin-top:12.9pt;width:78.55pt;height:69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" fillcolor="white [3201]" strokecolor="#c45911 [2405]" strokeweight="1pt">
                <v:textbox>
                  <w:txbxContent>
                    <w:p w:rsidR="00106E94" w:rsidRDefault="00106E94" w:rsidP="00106E9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BB90415" wp14:editId="03DEA1DA">
                            <wp:extent cx="835660" cy="835660"/>
                            <wp:effectExtent l="0" t="0" r="2540" b="254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1539769823-arm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5660" cy="835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06E94" w:rsidRDefault="002F15BF" w:rsidP="00106E94">
      <w:pPr>
        <w:bidi/>
        <w:spacing w:after="0" w:line="192" w:lineRule="auto"/>
        <w:rPr>
          <w:rFonts w:ascii="IranNastaliq" w:hAnsi="IranNastaliq" w:cs="B Zar"/>
          <w:b/>
          <w:bCs/>
          <w:sz w:val="32"/>
          <w:szCs w:val="32"/>
          <w:lang w:bidi="fa-IR"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71893D" wp14:editId="4FAADBBA">
                <wp:simplePos x="0" y="0"/>
                <wp:positionH relativeFrom="margin">
                  <wp:align>center</wp:align>
                </wp:positionH>
                <wp:positionV relativeFrom="paragraph">
                  <wp:posOffset>234315</wp:posOffset>
                </wp:positionV>
                <wp:extent cx="2813050" cy="495300"/>
                <wp:effectExtent l="0" t="0" r="2540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050" cy="4953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5BF" w:rsidRPr="002F15BF" w:rsidRDefault="002F15BF" w:rsidP="002F15BF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2F15BF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فرم طرح دوره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71893D" id="Rounded Rectangle 3" o:spid="_x0000_s1027" style="position:absolute;left:0;text-align:left;margin-left:0;margin-top:18.45pt;width:221.5pt;height:39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" fillcolor="white [3201]" strokecolor="black [3200]" strokeweight=".25pt">
                <v:stroke joinstyle="miter"/>
                <v:textbox>
                  <w:txbxContent>
                    <w:p w:rsidR="002F15BF" w:rsidRPr="002F15BF" w:rsidRDefault="002F15BF" w:rsidP="002F15BF">
                      <w:pPr>
                        <w:spacing w:after="0" w:line="240" w:lineRule="auto"/>
                        <w:jc w:val="center"/>
                        <w:rPr>
                          <w:rFonts w:cs="B Titr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2F15BF">
                        <w:rPr>
                          <w:rFonts w:cs="B Titr" w:hint="cs"/>
                          <w:sz w:val="28"/>
                          <w:szCs w:val="28"/>
                          <w:rtl/>
                          <w:lang w:bidi="fa-IR"/>
                        </w:rPr>
                        <w:t>فرم طرح دوره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34AA3" w:rsidRPr="00C34AA3" w:rsidRDefault="00C34AA3" w:rsidP="00C34AA3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14"/>
          <w:szCs w:val="14"/>
          <w:rtl/>
          <w:lang w:bidi="fa-IR"/>
        </w:rPr>
      </w:pPr>
    </w:p>
    <w:p w:rsidR="005268AE" w:rsidRDefault="005268AE" w:rsidP="005268AE">
      <w:pPr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:rsidR="005268AE" w:rsidRDefault="005268AE" w:rsidP="005268AE">
      <w:pPr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:rsidR="00CA77BA" w:rsidRPr="00C34AA3" w:rsidRDefault="00CA77BA" w:rsidP="00120252">
      <w:pPr>
        <w:bidi/>
        <w:spacing w:after="0" w:line="192" w:lineRule="auto"/>
        <w:rPr>
          <w:rFonts w:ascii="IranNastaliq" w:hAnsi="IranNastaliq" w:cs="B Zar"/>
          <w:b/>
          <w:bCs/>
          <w:sz w:val="16"/>
          <w:szCs w:val="16"/>
          <w:lang w:bidi="fa-IR"/>
        </w:rPr>
      </w:pPr>
    </w:p>
    <w:tbl>
      <w:tblPr>
        <w:tblW w:w="13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5"/>
        <w:gridCol w:w="605"/>
        <w:gridCol w:w="3870"/>
        <w:gridCol w:w="630"/>
        <w:gridCol w:w="3925"/>
        <w:gridCol w:w="671"/>
      </w:tblGrid>
      <w:tr w:rsidR="00120252" w:rsidRPr="00F563A6" w:rsidTr="00FB400D">
        <w:trPr>
          <w:trHeight w:val="393"/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عنوان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واحد درسی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به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طور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كامل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دانشکده: 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نام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و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نام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خانوادگي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مدرس</w:t>
            </w:r>
            <w:r w:rsidR="00C01E1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/ مدرسان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واحد: 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 فراگیران: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آخرین مدرک تحصیلی: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تعداد جلسه: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مقطع: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تحصیلی: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عنوان درس پیش نیاز: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نیمسال تحصیلی: 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مرتبه علمی: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تاریخ ارائه: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تعداد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فراگیران: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گروه آموزشی: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</w:tbl>
    <w:p w:rsidR="00CA77BA" w:rsidRDefault="00CA77BA" w:rsidP="00CA77BA">
      <w:pPr>
        <w:bidi/>
        <w:spacing w:after="0" w:line="192" w:lineRule="auto"/>
        <w:rPr>
          <w:rFonts w:ascii="IranNastaliq" w:hAnsi="IranNastaliq" w:cs="B Zar"/>
          <w:sz w:val="24"/>
          <w:szCs w:val="24"/>
          <w:lang w:bidi="fa-IR"/>
        </w:rPr>
      </w:pPr>
    </w:p>
    <w:p w:rsidR="00106E94" w:rsidRPr="00C53370" w:rsidRDefault="00C4626A" w:rsidP="00106E94">
      <w:pPr>
        <w:jc w:val="right"/>
        <w:rPr>
          <w:rFonts w:cs="B Titr"/>
          <w:b/>
          <w:bCs/>
          <w:sz w:val="24"/>
          <w:szCs w:val="24"/>
          <w:rtl/>
          <w:lang w:bidi="fa-IR"/>
        </w:rPr>
      </w:pPr>
      <w:r w:rsidRPr="00C53370">
        <w:rPr>
          <w:rFonts w:cs="B Titr" w:hint="cs"/>
          <w:b/>
          <w:bCs/>
          <w:sz w:val="24"/>
          <w:szCs w:val="24"/>
          <w:rtl/>
          <w:lang w:bidi="fa-IR"/>
        </w:rPr>
        <w:t>هدف کلی دوره: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1415"/>
        <w:gridCol w:w="4362"/>
        <w:gridCol w:w="1780"/>
        <w:gridCol w:w="2774"/>
        <w:gridCol w:w="1384"/>
        <w:gridCol w:w="1089"/>
        <w:gridCol w:w="690"/>
      </w:tblGrid>
      <w:tr w:rsidR="00C4626A" w:rsidRPr="00F563A6" w:rsidTr="00C53370">
        <w:trPr>
          <w:jc w:val="center"/>
        </w:trPr>
        <w:tc>
          <w:tcPr>
            <w:tcW w:w="210" w:type="pct"/>
            <w:vMerge w:val="restar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503" w:type="pct"/>
            <w:vMerge w:val="restart"/>
            <w:shd w:val="clear" w:color="auto" w:fill="auto"/>
            <w:vAlign w:val="center"/>
          </w:tcPr>
          <w:p w:rsidR="00C4626A" w:rsidRPr="00F70CC4" w:rsidRDefault="00C4626A" w:rsidP="00C4626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جزئی</w:t>
            </w:r>
          </w:p>
        </w:tc>
        <w:tc>
          <w:tcPr>
            <w:tcW w:w="1546" w:type="pct"/>
            <w:vMerge w:val="restart"/>
            <w:shd w:val="clear" w:color="auto" w:fill="auto"/>
            <w:vAlign w:val="center"/>
          </w:tcPr>
          <w:p w:rsidR="00C4626A" w:rsidRPr="00F70CC4" w:rsidRDefault="00C4626A" w:rsidP="001B3C20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 w:rsidR="001B3C2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1"/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</w:tcPr>
          <w:p w:rsidR="00C4626A" w:rsidRPr="00F70CC4" w:rsidRDefault="002F15BF" w:rsidP="004A41F3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 w:rsidR="00AF5753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"/>
            </w:r>
            <w:r w:rsidR="00C4626A"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984" w:type="pct"/>
            <w:vMerge w:val="restar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2" w:type="pct"/>
            <w:vMerge w:val="restar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وسایل آموزشی</w:t>
            </w:r>
          </w:p>
        </w:tc>
        <w:tc>
          <w:tcPr>
            <w:tcW w:w="632" w:type="pct"/>
            <w:gridSpan w:val="2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C4626A" w:rsidRPr="00F563A6" w:rsidTr="00C53370">
        <w:trPr>
          <w:trHeight w:val="211"/>
          <w:jc w:val="center"/>
        </w:trPr>
        <w:tc>
          <w:tcPr>
            <w:tcW w:w="210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546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84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2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C4626A" w:rsidRPr="00F70CC4" w:rsidRDefault="00C4626A" w:rsidP="00C4626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 w:rsidR="005535D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3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:rsidR="00C4626A" w:rsidRPr="00F70CC4" w:rsidRDefault="00C4626A" w:rsidP="00F70CC4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 w:rsidR="005535D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4"/>
            </w:r>
          </w:p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C4626A" w:rsidRPr="00F563A6" w:rsidTr="00C53370">
        <w:trPr>
          <w:trHeight w:val="2268"/>
          <w:jc w:val="center"/>
        </w:trPr>
        <w:tc>
          <w:tcPr>
            <w:tcW w:w="210" w:type="pct"/>
            <w:shd w:val="clear" w:color="auto" w:fill="auto"/>
            <w:vAlign w:val="center"/>
          </w:tcPr>
          <w:p w:rsidR="00C4626A" w:rsidRPr="00F563A6" w:rsidRDefault="00C4626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C4626A" w:rsidRPr="00F563A6" w:rsidRDefault="00C4626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:rsidR="00C4626A" w:rsidRPr="00F563A6" w:rsidRDefault="00C4626A" w:rsidP="00F563A6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1-</w:t>
            </w:r>
          </w:p>
          <w:p w:rsidR="00C4626A" w:rsidRPr="00F563A6" w:rsidRDefault="00C4626A" w:rsidP="00F563A6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2-</w:t>
            </w:r>
          </w:p>
          <w:p w:rsidR="00C4626A" w:rsidRPr="00F563A6" w:rsidRDefault="00C4626A" w:rsidP="00F563A6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3-</w:t>
            </w:r>
          </w:p>
          <w:p w:rsidR="00C4626A" w:rsidRPr="00F563A6" w:rsidRDefault="00C4626A" w:rsidP="00F563A6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4-</w:t>
            </w:r>
          </w:p>
          <w:p w:rsidR="00C4626A" w:rsidRPr="00F563A6" w:rsidRDefault="00C4626A" w:rsidP="00F563A6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5-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C4626A" w:rsidRPr="00F563A6" w:rsidRDefault="00C4626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:rsidR="00C4626A" w:rsidRPr="00F563A6" w:rsidRDefault="00C4626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C4626A" w:rsidRPr="00F563A6" w:rsidRDefault="00C4626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C4626A" w:rsidRPr="00F563A6" w:rsidRDefault="00C4626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C4626A" w:rsidRPr="00F563A6" w:rsidRDefault="00C4626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4626A" w:rsidRPr="00F563A6" w:rsidTr="00C53370">
        <w:trPr>
          <w:trHeight w:val="2178"/>
          <w:jc w:val="center"/>
        </w:trPr>
        <w:tc>
          <w:tcPr>
            <w:tcW w:w="210" w:type="pct"/>
            <w:shd w:val="clear" w:color="auto" w:fill="auto"/>
            <w:vAlign w:val="center"/>
          </w:tcPr>
          <w:p w:rsidR="00C4626A" w:rsidRPr="00F563A6" w:rsidRDefault="00C4626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2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C4626A" w:rsidRDefault="00C4626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106E94" w:rsidRPr="00F563A6" w:rsidRDefault="00106E94" w:rsidP="00106E9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:rsidR="00C4626A" w:rsidRPr="00F563A6" w:rsidRDefault="00C4626A" w:rsidP="00F563A6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1-</w:t>
            </w:r>
          </w:p>
          <w:p w:rsidR="00C4626A" w:rsidRPr="00F563A6" w:rsidRDefault="00C4626A" w:rsidP="00F563A6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2-</w:t>
            </w:r>
          </w:p>
          <w:p w:rsidR="00C4626A" w:rsidRPr="00F563A6" w:rsidRDefault="00C4626A" w:rsidP="00F563A6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3-</w:t>
            </w:r>
          </w:p>
          <w:p w:rsidR="00C4626A" w:rsidRPr="00F563A6" w:rsidRDefault="00C4626A" w:rsidP="00F563A6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4-</w:t>
            </w:r>
          </w:p>
          <w:p w:rsidR="00C4626A" w:rsidRPr="00F563A6" w:rsidRDefault="00C4626A" w:rsidP="00F563A6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5-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C4626A" w:rsidRPr="00F563A6" w:rsidRDefault="00C4626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:rsidR="00C4626A" w:rsidRPr="00F563A6" w:rsidRDefault="00C4626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C4626A" w:rsidRPr="00F563A6" w:rsidRDefault="00C4626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C4626A" w:rsidRPr="00F563A6" w:rsidRDefault="00C4626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C4626A" w:rsidRPr="00F563A6" w:rsidRDefault="00C4626A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06E94" w:rsidRPr="00F563A6" w:rsidTr="00C53370">
        <w:trPr>
          <w:trHeight w:val="2178"/>
          <w:jc w:val="center"/>
        </w:trPr>
        <w:tc>
          <w:tcPr>
            <w:tcW w:w="210" w:type="pct"/>
            <w:shd w:val="clear" w:color="auto" w:fill="auto"/>
            <w:vAlign w:val="center"/>
          </w:tcPr>
          <w:p w:rsidR="00106E94" w:rsidRPr="00F563A6" w:rsidRDefault="00106E9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106E94" w:rsidRPr="00F563A6" w:rsidRDefault="00106E9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:rsidR="00106E94" w:rsidRPr="00F563A6" w:rsidRDefault="00106E94" w:rsidP="00F563A6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106E94" w:rsidRPr="00F563A6" w:rsidRDefault="00106E9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:rsidR="00106E94" w:rsidRPr="00F563A6" w:rsidRDefault="00106E9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106E94" w:rsidRPr="00F563A6" w:rsidRDefault="00106E9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106E94" w:rsidRPr="00F563A6" w:rsidRDefault="00106E9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106E94" w:rsidRPr="00F563A6" w:rsidRDefault="00106E9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06E94" w:rsidRPr="00F563A6" w:rsidTr="00C53370">
        <w:trPr>
          <w:trHeight w:val="2178"/>
          <w:jc w:val="center"/>
        </w:trPr>
        <w:tc>
          <w:tcPr>
            <w:tcW w:w="210" w:type="pct"/>
            <w:shd w:val="clear" w:color="auto" w:fill="auto"/>
            <w:vAlign w:val="center"/>
          </w:tcPr>
          <w:p w:rsidR="00106E94" w:rsidRPr="00F563A6" w:rsidRDefault="00106E9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106E94" w:rsidRPr="00F563A6" w:rsidRDefault="00106E9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:rsidR="00106E94" w:rsidRPr="00F563A6" w:rsidRDefault="00106E94" w:rsidP="00F563A6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106E94" w:rsidRPr="00F563A6" w:rsidRDefault="00106E9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:rsidR="00106E94" w:rsidRPr="00F563A6" w:rsidRDefault="00106E9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106E94" w:rsidRPr="00F563A6" w:rsidRDefault="00106E9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106E94" w:rsidRPr="00F563A6" w:rsidRDefault="00106E9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106E94" w:rsidRPr="00F563A6" w:rsidRDefault="00106E94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C4626A" w:rsidRDefault="00C4626A" w:rsidP="00C53370">
      <w:pPr>
        <w:bidi/>
        <w:spacing w:after="0" w:line="240" w:lineRule="auto"/>
        <w:ind w:left="720"/>
        <w:jc w:val="both"/>
        <w:rPr>
          <w:rFonts w:cs="B Nazanin"/>
          <w:color w:val="000000"/>
          <w:rtl/>
          <w:lang w:bidi="fa-IR"/>
        </w:rPr>
      </w:pPr>
    </w:p>
    <w:p w:rsidR="00C53370" w:rsidRDefault="00C53370" w:rsidP="00C53370">
      <w:pPr>
        <w:bidi/>
        <w:spacing w:after="0" w:line="240" w:lineRule="auto"/>
        <w:ind w:left="720"/>
        <w:jc w:val="both"/>
        <w:rPr>
          <w:rFonts w:cs="B Nazanin"/>
          <w:color w:val="000000"/>
          <w:lang w:bidi="fa-IR"/>
        </w:rPr>
      </w:pPr>
    </w:p>
    <w:p w:rsidR="00C4626A" w:rsidRPr="00C53370" w:rsidRDefault="00C4626A" w:rsidP="00C4626A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C53370">
        <w:rPr>
          <w:rFonts w:cs="B Titr" w:hint="cs"/>
          <w:b/>
          <w:bCs/>
          <w:sz w:val="24"/>
          <w:szCs w:val="24"/>
          <w:rtl/>
          <w:lang w:bidi="fa-IR"/>
        </w:rPr>
        <w:t>منابع درس: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88"/>
        <w:gridCol w:w="13040"/>
      </w:tblGrid>
      <w:tr w:rsidR="00C4626A" w:rsidRPr="000955BD" w:rsidTr="00A36F74">
        <w:tc>
          <w:tcPr>
            <w:tcW w:w="385" w:type="pct"/>
            <w:shd w:val="clear" w:color="auto" w:fill="auto"/>
            <w:vAlign w:val="center"/>
          </w:tcPr>
          <w:p w:rsidR="00C4626A" w:rsidRPr="00C53370" w:rsidRDefault="00C4626A" w:rsidP="00C53370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C4626A" w:rsidRPr="00C53370" w:rsidRDefault="00C4626A" w:rsidP="00C53370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C4626A" w:rsidRPr="000955BD" w:rsidTr="00A36F74">
        <w:tc>
          <w:tcPr>
            <w:tcW w:w="385" w:type="pct"/>
            <w:shd w:val="clear" w:color="auto" w:fill="auto"/>
            <w:vAlign w:val="center"/>
          </w:tcPr>
          <w:p w:rsidR="00C4626A" w:rsidRPr="00C53370" w:rsidRDefault="00C53370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C4626A" w:rsidRPr="000F75B5" w:rsidRDefault="00C4626A" w:rsidP="00C53370">
            <w:pPr>
              <w:bidi/>
              <w:ind w:left="360"/>
              <w:jc w:val="center"/>
              <w:rPr>
                <w:rStyle w:val="Hyperlink"/>
              </w:rPr>
            </w:pPr>
          </w:p>
        </w:tc>
      </w:tr>
    </w:tbl>
    <w:p w:rsidR="00C4626A" w:rsidRPr="000955BD" w:rsidRDefault="00C4626A" w:rsidP="00C4626A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5A02C8" w:rsidRPr="00F563A6" w:rsidRDefault="005A02C8" w:rsidP="00C4626A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هدف کلی در واقع نشان‌دهنده هدف اصلی آن جلسه تدریس خواهد بود که اصولاً یک هدف کلی نگارش شده و سپس به چند هدف ویژه رفتاری تقسیم می‌شود.</w:t>
      </w:r>
    </w:p>
    <w:p w:rsidR="005A02C8" w:rsidRDefault="005A02C8" w:rsidP="005A02C8">
      <w:pPr>
        <w:numPr>
          <w:ilvl w:val="0"/>
          <w:numId w:val="1"/>
        </w:numPr>
        <w:bidi/>
        <w:spacing w:after="0" w:line="240" w:lineRule="auto"/>
        <w:jc w:val="both"/>
        <w:rPr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اهداف ویژه رفتاری دارای فعل رفتاری، معیار، محتوا و شرایط بوده و در حیطه‌های شناختی، عاطفی و روان حرکتی طراحی می‌شود. این اهداف در تعیین متد و وسایل آموزشی موثر می‌باشند</w:t>
      </w:r>
      <w:r w:rsidRPr="00F563A6">
        <w:rPr>
          <w:rFonts w:hint="cs"/>
          <w:color w:val="000000"/>
          <w:rtl/>
          <w:lang w:bidi="fa-IR"/>
        </w:rPr>
        <w:t>.</w:t>
      </w:r>
    </w:p>
    <w:p w:rsidR="00C53370" w:rsidRPr="00106E94" w:rsidRDefault="00C53370" w:rsidP="00106E94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color w:val="000000"/>
          <w:rtl/>
          <w:lang w:bidi="fa-IR"/>
        </w:rPr>
      </w:pPr>
      <w:r>
        <w:rPr>
          <w:rFonts w:cs="B Mitra" w:hint="cs"/>
          <w:rtl/>
          <w:lang w:bidi="fa-IR"/>
        </w:rPr>
        <w:t>ارزشیابی</w:t>
      </w:r>
      <w:r w:rsidRPr="001A7FC9">
        <w:rPr>
          <w:rFonts w:cs="B Mitra" w:hint="cs"/>
          <w:rtl/>
          <w:lang w:bidi="fa-IR"/>
        </w:rPr>
        <w:t xml:space="preserve"> بر اساس اهداف می</w:t>
      </w:r>
      <w:r w:rsidRPr="001A7FC9">
        <w:rPr>
          <w:rFonts w:cs="B Mitra" w:hint="cs"/>
          <w:rtl/>
          <w:lang w:bidi="fa-IR"/>
        </w:rPr>
        <w:softHyphen/>
        <w:t xml:space="preserve">توانند به صورت آزمون ورودی (آگاهی از سطح آمادگی دانشجویان) </w:t>
      </w:r>
      <w:r>
        <w:rPr>
          <w:rFonts w:cs="B Mitra" w:hint="cs"/>
          <w:rtl/>
          <w:lang w:bidi="fa-IR"/>
        </w:rPr>
        <w:t xml:space="preserve">، </w:t>
      </w:r>
      <w:r w:rsidRPr="001A7FC9">
        <w:rPr>
          <w:rFonts w:cs="B Mitra" w:hint="cs"/>
          <w:rtl/>
          <w:lang w:bidi="fa-IR"/>
        </w:rPr>
        <w:t>مرحله</w:t>
      </w:r>
      <w:r w:rsidRPr="001A7FC9">
        <w:rPr>
          <w:rFonts w:cs="B Mitra" w:hint="cs"/>
          <w:rtl/>
          <w:lang w:bidi="fa-IR"/>
        </w:rPr>
        <w:softHyphen/>
        <w:t>ای یا تکوینی (در فرایند تدریس با هدف شناسایی قوت و ضعف دانشجویان) و آزمون پایا</w:t>
      </w:r>
      <w:r>
        <w:rPr>
          <w:rFonts w:cs="B Mitra" w:hint="cs"/>
          <w:rtl/>
          <w:lang w:bidi="fa-IR"/>
        </w:rPr>
        <w:t>نی</w:t>
      </w:r>
      <w:r w:rsidRPr="001A7FC9">
        <w:rPr>
          <w:rFonts w:cs="B Mitra" w:hint="cs"/>
          <w:rtl/>
          <w:lang w:bidi="fa-IR"/>
        </w:rPr>
        <w:t xml:space="preserve"> یا تراکمی (پایان یک دوره یا مقطع آموزشی با هدف قضاوت در مورد تسلط دانشجویان) برگزار گردد.</w:t>
      </w:r>
    </w:p>
    <w:sectPr w:rsidR="00C53370" w:rsidRPr="00106E94" w:rsidSect="002F15BF">
      <w:footerReference w:type="default" r:id="rId10"/>
      <w:pgSz w:w="15840" w:h="12240" w:orient="landscape"/>
      <w:pgMar w:top="567" w:right="851" w:bottom="284" w:left="851" w:header="720" w:footer="720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CE2" w:rsidRDefault="00333CE2" w:rsidP="00C53370">
      <w:pPr>
        <w:spacing w:after="0" w:line="240" w:lineRule="auto"/>
      </w:pPr>
      <w:r>
        <w:separator/>
      </w:r>
    </w:p>
  </w:endnote>
  <w:endnote w:type="continuationSeparator" w:id="0">
    <w:p w:rsidR="00333CE2" w:rsidRDefault="00333CE2" w:rsidP="00C5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591120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3370" w:rsidRDefault="00C53370" w:rsidP="00C53370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567A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C53370" w:rsidRDefault="00C53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CE2" w:rsidRDefault="00333CE2" w:rsidP="00C53370">
      <w:pPr>
        <w:spacing w:after="0" w:line="240" w:lineRule="auto"/>
      </w:pPr>
      <w:r>
        <w:separator/>
      </w:r>
    </w:p>
  </w:footnote>
  <w:footnote w:type="continuationSeparator" w:id="0">
    <w:p w:rsidR="00333CE2" w:rsidRDefault="00333CE2" w:rsidP="00C53370">
      <w:pPr>
        <w:spacing w:after="0" w:line="240" w:lineRule="auto"/>
      </w:pPr>
      <w:r>
        <w:continuationSeparator/>
      </w:r>
    </w:p>
  </w:footnote>
  <w:footnote w:id="1">
    <w:p w:rsidR="001B3C20" w:rsidRPr="005535D0" w:rsidRDefault="001B3C20" w:rsidP="001B3C20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/>
          <w:sz w:val="16"/>
          <w:szCs w:val="16"/>
        </w:rPr>
        <w:t xml:space="preserve"> 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. </w:t>
      </w:r>
      <w:r w:rsidRPr="005535D0">
        <w:rPr>
          <w:rFonts w:cs="B Nazanin" w:hint="cs"/>
          <w:color w:val="000000"/>
          <w:sz w:val="16"/>
          <w:szCs w:val="16"/>
          <w:rtl/>
          <w:lang w:bidi="fa-IR"/>
        </w:rPr>
        <w:t>براساس سه حيطه اهداف آموزشي: شناختي، عاطفي، روان-حركتي</w:t>
      </w:r>
    </w:p>
  </w:footnote>
  <w:footnote w:id="2">
    <w:p w:rsidR="00AF5753" w:rsidRPr="005535D0" w:rsidRDefault="00AF5753" w:rsidP="00AF5753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/>
          <w:sz w:val="16"/>
          <w:szCs w:val="16"/>
        </w:rPr>
        <w:t xml:space="preserve"> </w:t>
      </w:r>
      <w:r w:rsidRPr="005535D0">
        <w:rPr>
          <w:rFonts w:cs="B Nazanin" w:hint="cs"/>
          <w:sz w:val="16"/>
          <w:szCs w:val="16"/>
          <w:rtl/>
        </w:rPr>
        <w:t xml:space="preserve">. </w:t>
      </w:r>
      <w:r w:rsidRPr="005535D0">
        <w:rPr>
          <w:rFonts w:cs="B Nazanin" w:hint="cs"/>
          <w:sz w:val="16"/>
          <w:szCs w:val="16"/>
          <w:rtl/>
          <w:lang w:bidi="fa-IR"/>
        </w:rPr>
        <w:t>دانسته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ها و پیش آمادگی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های ورود به درس جدید</w:t>
      </w:r>
    </w:p>
  </w:footnote>
  <w:footnote w:id="3">
    <w:p w:rsidR="005535D0" w:rsidRPr="005535D0" w:rsidRDefault="005535D0" w:rsidP="005535D0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/>
          <w:sz w:val="16"/>
          <w:szCs w:val="16"/>
        </w:rPr>
        <w:t xml:space="preserve"> </w:t>
      </w:r>
      <w:r w:rsidRPr="005535D0">
        <w:rPr>
          <w:rFonts w:cs="B Nazanin" w:hint="cs"/>
          <w:sz w:val="16"/>
          <w:szCs w:val="16"/>
          <w:rtl/>
        </w:rPr>
        <w:t>.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 هر نوع ارزشیابی که در طول ترم از عملکرد دانشجویان انجام می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گیرد.</w:t>
      </w:r>
    </w:p>
  </w:footnote>
  <w:footnote w:id="4">
    <w:p w:rsidR="005535D0" w:rsidRDefault="005535D0" w:rsidP="005535D0">
      <w:pPr>
        <w:pStyle w:val="FootnoteText"/>
        <w:bidi/>
        <w:rPr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/>
          <w:sz w:val="16"/>
          <w:szCs w:val="16"/>
        </w:rPr>
        <w:t xml:space="preserve"> </w:t>
      </w:r>
      <w:r w:rsidRPr="005535D0">
        <w:rPr>
          <w:rFonts w:cs="B Nazanin" w:hint="cs"/>
          <w:sz w:val="16"/>
          <w:szCs w:val="16"/>
          <w:rtl/>
        </w:rPr>
        <w:t>.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 هر نوع ارزشیابی که در پایان ترم از عملکرد دانشجویان انجام می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گیرد.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34180"/>
    <w:multiLevelType w:val="hybridMultilevel"/>
    <w:tmpl w:val="362C8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A162D"/>
    <w:multiLevelType w:val="hybridMultilevel"/>
    <w:tmpl w:val="26D66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33FC4"/>
    <w:multiLevelType w:val="hybridMultilevel"/>
    <w:tmpl w:val="B6AA1A30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A1"/>
    <w:rsid w:val="00010EA2"/>
    <w:rsid w:val="000356AB"/>
    <w:rsid w:val="000374E2"/>
    <w:rsid w:val="000C224F"/>
    <w:rsid w:val="000F6A18"/>
    <w:rsid w:val="00106E94"/>
    <w:rsid w:val="00120252"/>
    <w:rsid w:val="001318F8"/>
    <w:rsid w:val="00191B28"/>
    <w:rsid w:val="001B3C20"/>
    <w:rsid w:val="001E220A"/>
    <w:rsid w:val="001F352D"/>
    <w:rsid w:val="00291329"/>
    <w:rsid w:val="002A72D7"/>
    <w:rsid w:val="002F15BF"/>
    <w:rsid w:val="0032699A"/>
    <w:rsid w:val="00333CE2"/>
    <w:rsid w:val="00365E7C"/>
    <w:rsid w:val="003872D5"/>
    <w:rsid w:val="003B3AF2"/>
    <w:rsid w:val="003F0083"/>
    <w:rsid w:val="00425C8F"/>
    <w:rsid w:val="00444FC5"/>
    <w:rsid w:val="00480866"/>
    <w:rsid w:val="004977BE"/>
    <w:rsid w:val="004A41F3"/>
    <w:rsid w:val="00516EE2"/>
    <w:rsid w:val="005268AE"/>
    <w:rsid w:val="005535D0"/>
    <w:rsid w:val="0059586A"/>
    <w:rsid w:val="005A02C8"/>
    <w:rsid w:val="006238B9"/>
    <w:rsid w:val="006307D2"/>
    <w:rsid w:val="006577BE"/>
    <w:rsid w:val="0070536E"/>
    <w:rsid w:val="0074191D"/>
    <w:rsid w:val="00772D12"/>
    <w:rsid w:val="007E5914"/>
    <w:rsid w:val="007F567A"/>
    <w:rsid w:val="008716B3"/>
    <w:rsid w:val="00873A48"/>
    <w:rsid w:val="00897CEC"/>
    <w:rsid w:val="008C37CB"/>
    <w:rsid w:val="008C600F"/>
    <w:rsid w:val="009019B1"/>
    <w:rsid w:val="00916B59"/>
    <w:rsid w:val="00961E78"/>
    <w:rsid w:val="00973120"/>
    <w:rsid w:val="009850DE"/>
    <w:rsid w:val="00A21521"/>
    <w:rsid w:val="00A27E86"/>
    <w:rsid w:val="00A30B34"/>
    <w:rsid w:val="00A36F74"/>
    <w:rsid w:val="00A66694"/>
    <w:rsid w:val="00A961C1"/>
    <w:rsid w:val="00AA03DC"/>
    <w:rsid w:val="00AB5CC9"/>
    <w:rsid w:val="00AF5753"/>
    <w:rsid w:val="00B4696F"/>
    <w:rsid w:val="00B563E9"/>
    <w:rsid w:val="00BB7FE5"/>
    <w:rsid w:val="00BF650D"/>
    <w:rsid w:val="00C00A25"/>
    <w:rsid w:val="00C01E1D"/>
    <w:rsid w:val="00C023B7"/>
    <w:rsid w:val="00C11DE1"/>
    <w:rsid w:val="00C2702A"/>
    <w:rsid w:val="00C34AA3"/>
    <w:rsid w:val="00C37622"/>
    <w:rsid w:val="00C4626A"/>
    <w:rsid w:val="00C53370"/>
    <w:rsid w:val="00CA0CE1"/>
    <w:rsid w:val="00CA77BA"/>
    <w:rsid w:val="00CD1DDB"/>
    <w:rsid w:val="00CD2863"/>
    <w:rsid w:val="00CE7E13"/>
    <w:rsid w:val="00CF275C"/>
    <w:rsid w:val="00D16D79"/>
    <w:rsid w:val="00D3295B"/>
    <w:rsid w:val="00D72E5F"/>
    <w:rsid w:val="00D86DD2"/>
    <w:rsid w:val="00DB7535"/>
    <w:rsid w:val="00DC0E98"/>
    <w:rsid w:val="00DC3BB9"/>
    <w:rsid w:val="00E13EA1"/>
    <w:rsid w:val="00E445B8"/>
    <w:rsid w:val="00E83C4A"/>
    <w:rsid w:val="00EB42E1"/>
    <w:rsid w:val="00ED63E1"/>
    <w:rsid w:val="00F563A6"/>
    <w:rsid w:val="00F70CC4"/>
    <w:rsid w:val="00FB03FD"/>
    <w:rsid w:val="00FB400D"/>
    <w:rsid w:val="00FB5F97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32AC41-F2A7-4AD9-9853-8B511547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6A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6AB"/>
    <w:pPr>
      <w:ind w:left="720"/>
      <w:contextualSpacing/>
    </w:pPr>
  </w:style>
  <w:style w:type="table" w:styleId="TableGrid">
    <w:name w:val="Table Grid"/>
    <w:basedOn w:val="TableNormal"/>
    <w:uiPriority w:val="59"/>
    <w:rsid w:val="000356A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7BA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A77BA"/>
    <w:rPr>
      <w:rFonts w:ascii="Tahoma" w:eastAsia="Times New Roman" w:hAnsi="Tahoma" w:cs="Tahoma"/>
      <w:sz w:val="16"/>
      <w:szCs w:val="16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CA7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626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370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370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3C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3C20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1B3C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01;&#1585;&#1605;%20&#1582;&#1575;&#1605;%20&#1591;&#1585;&#1581;%20&#1583;&#1585;&#1587;%20&#1608;&#1740;&#1688;&#1607;%20&#1583;&#1585;&#1608;&#1587;%20&#1606;&#1592;&#1585;&#17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421BB-14A3-4A1B-9F60-2452A48C3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فرم خام طرح درس ویژه دروس نظری</Template>
  <TotalTime>0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Ms.Kameli</dc:creator>
  <cp:keywords/>
  <dc:description/>
  <cp:lastModifiedBy>EDC 1</cp:lastModifiedBy>
  <cp:revision>2</cp:revision>
  <cp:lastPrinted>2019-12-07T06:13:00Z</cp:lastPrinted>
  <dcterms:created xsi:type="dcterms:W3CDTF">2022-09-05T06:51:00Z</dcterms:created>
  <dcterms:modified xsi:type="dcterms:W3CDTF">2022-09-05T06:51:00Z</dcterms:modified>
</cp:coreProperties>
</file>