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829E" w14:textId="1C048406" w:rsidR="00C34AA3" w:rsidRDefault="001E103C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225B" wp14:editId="7B342F38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4661D" w14:textId="77777777"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C25731F" wp14:editId="03BE437B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225B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    <v:path arrowok="t"/>
                <v:textbox>
                  <w:txbxContent>
                    <w:p w14:paraId="2494661D" w14:textId="77777777"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3C25731F" wp14:editId="03BE437B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E9BA45" w14:textId="4DDAA80C" w:rsidR="00106E94" w:rsidRDefault="001E103C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99B8E" wp14:editId="507C5BCD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CF0D0" w14:textId="77777777"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99B8E" id="Rounded Rectangle 3" o:spid="_x0000_s1027" style="position:absolute;left:0;text-align:left;margin-left:0;margin-top:18.45pt;width:221.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    <v:stroke joinstyle="miter"/>
                <v:path arrowok="t"/>
                <v:textbox>
                  <w:txbxContent>
                    <w:p w14:paraId="5A5CF0D0" w14:textId="77777777"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9BBEDC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69F5D6EF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174386F0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149C5F2F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5B768D88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4DFC582E" w14:textId="257AC4F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4CFA8D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D8D0891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</w:p>
        </w:tc>
        <w:tc>
          <w:tcPr>
            <w:tcW w:w="630" w:type="dxa"/>
            <w:shd w:val="clear" w:color="auto" w:fill="auto"/>
          </w:tcPr>
          <w:p w14:paraId="768E4896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B839F3F" w14:textId="6BA04A1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ونام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1" w:type="dxa"/>
            <w:shd w:val="clear" w:color="auto" w:fill="auto"/>
          </w:tcPr>
          <w:p w14:paraId="13811E5D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12909C76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6E2079A3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EE75D3F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CF11D9E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</w:p>
        </w:tc>
        <w:tc>
          <w:tcPr>
            <w:tcW w:w="630" w:type="dxa"/>
            <w:shd w:val="clear" w:color="auto" w:fill="auto"/>
          </w:tcPr>
          <w:p w14:paraId="090A074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0C4D559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671" w:type="dxa"/>
            <w:shd w:val="clear" w:color="auto" w:fill="auto"/>
          </w:tcPr>
          <w:p w14:paraId="7A39B2E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7E54221E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50CF2738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6206CB5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4F71BAC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</w:p>
        </w:tc>
        <w:tc>
          <w:tcPr>
            <w:tcW w:w="630" w:type="dxa"/>
            <w:shd w:val="clear" w:color="auto" w:fill="auto"/>
          </w:tcPr>
          <w:p w14:paraId="66ED46A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7BBBB0D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671" w:type="dxa"/>
            <w:shd w:val="clear" w:color="auto" w:fill="auto"/>
          </w:tcPr>
          <w:p w14:paraId="3803A16A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43B0C9EA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7CADC517" w14:textId="77777777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16F0EA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C91C38F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</w:p>
        </w:tc>
        <w:tc>
          <w:tcPr>
            <w:tcW w:w="630" w:type="dxa"/>
            <w:shd w:val="clear" w:color="auto" w:fill="auto"/>
          </w:tcPr>
          <w:p w14:paraId="4F0802D7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161CD4C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671" w:type="dxa"/>
            <w:shd w:val="clear" w:color="auto" w:fill="auto"/>
          </w:tcPr>
          <w:p w14:paraId="200D924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350F10A7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703EF67A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A828E0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D8F3EA4" w14:textId="71E395F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="001E10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</w:p>
        </w:tc>
        <w:tc>
          <w:tcPr>
            <w:tcW w:w="630" w:type="dxa"/>
            <w:shd w:val="clear" w:color="auto" w:fill="auto"/>
          </w:tcPr>
          <w:p w14:paraId="3B62F7D7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ECAB9E9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671" w:type="dxa"/>
            <w:shd w:val="clear" w:color="auto" w:fill="auto"/>
          </w:tcPr>
          <w:p w14:paraId="224B127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1DFEB8D4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50054E8B" w14:textId="77777777"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80"/>
        <w:gridCol w:w="2774"/>
        <w:gridCol w:w="1384"/>
        <w:gridCol w:w="1089"/>
        <w:gridCol w:w="690"/>
      </w:tblGrid>
      <w:tr w:rsidR="00C4626A" w:rsidRPr="00F563A6" w14:paraId="2E6F1CBB" w14:textId="77777777" w:rsidTr="00C53370">
        <w:trPr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76A306C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74904A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6" w:type="pct"/>
            <w:vMerge w:val="restart"/>
            <w:shd w:val="clear" w:color="auto" w:fill="auto"/>
            <w:vAlign w:val="center"/>
          </w:tcPr>
          <w:p w14:paraId="774418DC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14:paraId="0A7AB7D8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20EBA02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A6AD07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3ECCC4E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50AA403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726D5334" w14:textId="77777777" w:rsidTr="00C53370">
        <w:trPr>
          <w:trHeight w:val="211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14:paraId="77AE111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6BD2936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vMerge/>
            <w:shd w:val="clear" w:color="auto" w:fill="auto"/>
            <w:vAlign w:val="center"/>
          </w:tcPr>
          <w:p w14:paraId="086E57A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0C2544D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0CCD9A4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6A58BC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7EF811E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A394E77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2383FAA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933C73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6ABC4EB0" w14:textId="77777777" w:rsidTr="00C53370">
        <w:trPr>
          <w:trHeight w:val="2268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671DD8C4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F11C02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67066A8B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</w:p>
          <w:p w14:paraId="7C323B6C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</w:p>
          <w:p w14:paraId="2E1E91C6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</w:p>
          <w:p w14:paraId="65CB365D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</w:p>
          <w:p w14:paraId="3FF17B08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E09B54E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457D2B2E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DEE663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6DD52CE4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628150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626A" w:rsidRPr="00F563A6" w14:paraId="364976AD" w14:textId="77777777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5523B444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5C777FB" w14:textId="77777777" w:rsidR="00C4626A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052CBDF" w14:textId="77777777"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6364153B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</w:p>
          <w:p w14:paraId="118F75DE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</w:p>
          <w:p w14:paraId="47A97BAC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</w:p>
          <w:p w14:paraId="4BFA4DE6" w14:textId="77777777"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</w:p>
          <w:p w14:paraId="5C8B5748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8A0401E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66C8AC5E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B897A73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242B61A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F4CF46B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14:paraId="36963DCE" w14:textId="77777777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3B5AA177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EF12B2C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251201C4" w14:textId="77777777"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EDA7A52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E936584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AA6EF7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406FD6CB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D8FF427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14:paraId="5C6759E0" w14:textId="77777777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3CCDE62C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203F3C3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2CAB4826" w14:textId="77777777"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41FB9825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6C08A213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23E9C8E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708AB8E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2AA5ABB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3EFCB16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214EB3E8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3588580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14:paraId="24A977A4" w14:textId="77777777" w:rsidTr="00A36F74">
        <w:tc>
          <w:tcPr>
            <w:tcW w:w="385" w:type="pct"/>
            <w:shd w:val="clear" w:color="auto" w:fill="auto"/>
            <w:vAlign w:val="center"/>
          </w:tcPr>
          <w:p w14:paraId="56065E82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D64875A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7E8A9717" w14:textId="77777777" w:rsidTr="00A36F74">
        <w:tc>
          <w:tcPr>
            <w:tcW w:w="385" w:type="pct"/>
            <w:shd w:val="clear" w:color="auto" w:fill="auto"/>
            <w:vAlign w:val="center"/>
          </w:tcPr>
          <w:p w14:paraId="145F904B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312F4C30" w14:textId="77777777" w:rsidR="00C4626A" w:rsidRPr="000F75B5" w:rsidRDefault="00C4626A" w:rsidP="00C53370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14:paraId="25D33C67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33C0F663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0CB90BEF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320B8CBE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51A4" w14:textId="77777777" w:rsidR="00573619" w:rsidRDefault="00573619" w:rsidP="00C53370">
      <w:pPr>
        <w:spacing w:after="0" w:line="240" w:lineRule="auto"/>
      </w:pPr>
      <w:r>
        <w:separator/>
      </w:r>
    </w:p>
  </w:endnote>
  <w:endnote w:type="continuationSeparator" w:id="0">
    <w:p w14:paraId="0853C0E8" w14:textId="77777777" w:rsidR="00573619" w:rsidRDefault="00573619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7EBB1" w14:textId="77777777" w:rsidR="00C53370" w:rsidRDefault="00C66FD0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074C9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2E9BDA4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193D" w14:textId="77777777" w:rsidR="00573619" w:rsidRDefault="00573619" w:rsidP="00C53370">
      <w:pPr>
        <w:spacing w:after="0" w:line="240" w:lineRule="auto"/>
      </w:pPr>
      <w:r>
        <w:separator/>
      </w:r>
    </w:p>
  </w:footnote>
  <w:footnote w:type="continuationSeparator" w:id="0">
    <w:p w14:paraId="30D412CC" w14:textId="77777777" w:rsidR="00573619" w:rsidRDefault="00573619" w:rsidP="00C53370">
      <w:pPr>
        <w:spacing w:after="0" w:line="240" w:lineRule="auto"/>
      </w:pPr>
      <w:r>
        <w:continuationSeparator/>
      </w:r>
    </w:p>
  </w:footnote>
  <w:footnote w:id="1">
    <w:p w14:paraId="3AC7D340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1F0003B6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5E9B1F34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0008EFAD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00800">
    <w:abstractNumId w:val="2"/>
  </w:num>
  <w:num w:numId="2" w16cid:durableId="372854524">
    <w:abstractNumId w:val="0"/>
  </w:num>
  <w:num w:numId="3" w16cid:durableId="67669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1"/>
    <w:rsid w:val="00010EA2"/>
    <w:rsid w:val="000356AB"/>
    <w:rsid w:val="000374E2"/>
    <w:rsid w:val="00074C93"/>
    <w:rsid w:val="000C224F"/>
    <w:rsid w:val="000F6A18"/>
    <w:rsid w:val="00106E94"/>
    <w:rsid w:val="00120252"/>
    <w:rsid w:val="001318F8"/>
    <w:rsid w:val="00191B28"/>
    <w:rsid w:val="001B3C20"/>
    <w:rsid w:val="001E103C"/>
    <w:rsid w:val="001E220A"/>
    <w:rsid w:val="001F352D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73619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66FD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3BDD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4F1D"/>
  <w15:docId w15:val="{F5108885-3915-412A-9E4C-568BB8F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maralasadi</cp:lastModifiedBy>
  <cp:revision>2</cp:revision>
  <cp:lastPrinted>2019-12-07T06:13:00Z</cp:lastPrinted>
  <dcterms:created xsi:type="dcterms:W3CDTF">2022-10-12T09:17:00Z</dcterms:created>
  <dcterms:modified xsi:type="dcterms:W3CDTF">2022-10-12T09:17:00Z</dcterms:modified>
</cp:coreProperties>
</file>