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8B" w:rsidRDefault="0095188B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95188B" w:rsidRDefault="0095188B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8B" w:rsidRPr="002F15BF" w:rsidRDefault="0095188B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95188B" w:rsidRPr="002F15BF" w:rsidRDefault="0095188B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بیماری شناسی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9E70D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خانم منصوره کریمی کیا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تکنولوژی پرتوشناسی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9E70DB">
              <w:rPr>
                <w:rFonts w:hint="eastAsia"/>
                <w:rtl/>
              </w:rPr>
              <w:t xml:space="preserve"> 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آس</w:t>
            </w:r>
            <w:r w:rsidR="009E70DB" w:rsidRPr="009E70D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9E70DB" w:rsidRPr="009E70D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شناسي</w:t>
            </w:r>
            <w:r w:rsidR="009E70DB" w:rsidRPr="009E70D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عمومي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 1402-1401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31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70"/>
        <w:gridCol w:w="4353"/>
        <w:gridCol w:w="1770"/>
        <w:gridCol w:w="2766"/>
        <w:gridCol w:w="1376"/>
        <w:gridCol w:w="1079"/>
        <w:gridCol w:w="680"/>
      </w:tblGrid>
      <w:tr w:rsidR="00FD3F7D" w:rsidRPr="00F563A6" w:rsidTr="00056C8A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FD3F7D" w:rsidRPr="00F563A6" w:rsidTr="00056C8A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FD3F7D" w:rsidRPr="00F563A6" w:rsidTr="00056C8A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626A" w:rsidRPr="00F563A6" w:rsidRDefault="009E70DB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آشنايي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دستگاه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تنفس،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نشانه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علايم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تصوير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بردار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فیزيولوژی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دستگاه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تنفس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2- بیماری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نمونیا،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آسم،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COPD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برونشكتازی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نوموتراکس،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فلج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ديافراگم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به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همراه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علائم،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تستهای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تشخیصي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بداند</w:t>
            </w:r>
          </w:p>
          <w:p w:rsidR="00C4626A" w:rsidRPr="00F563A6" w:rsidRDefault="00C4626A" w:rsidP="009E70DB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  <w:p w:rsidR="00C4626A" w:rsidRPr="00F563A6" w:rsidRDefault="00C4626A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9E70DB" w:rsidRPr="009E70DB" w:rsidRDefault="009E70DB" w:rsidP="009E70DB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9E70DB" w:rsidRDefault="009E70DB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C4626A" w:rsidRPr="009E70DB" w:rsidRDefault="009E70DB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C22CCE" w:rsidRPr="00C22CCE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C22CCE" w:rsidRPr="00C22CCE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3778DD" w:rsidRPr="00381358" w:rsidRDefault="003778DD" w:rsidP="003778DD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lastRenderedPageBreak/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C4626A" w:rsidRPr="00F563A6" w:rsidRDefault="003778DD" w:rsidP="003778D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C4626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56C8A" w:rsidRDefault="009D19E7" w:rsidP="009D19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cs"/>
                <w:b/>
                <w:bCs/>
                <w:sz w:val="20"/>
                <w:szCs w:val="20"/>
                <w:rtl/>
              </w:rPr>
              <w:t>ادامه</w:t>
            </w:r>
            <w:r w:rsidRPr="009D19E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</w:rPr>
              <w:t>مبحث تنفس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پلورال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افیوژن،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آبسه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ريوی،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کنسر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ريه،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توبرکلوزيس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به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همراه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علائم،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تستهای</w:t>
            </w:r>
          </w:p>
          <w:p w:rsidR="009D19E7" w:rsidRPr="009D19E7" w:rsidRDefault="009D19E7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تشخیصي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/>
                <w:sz w:val="20"/>
                <w:szCs w:val="20"/>
                <w:rtl/>
              </w:rPr>
              <w:t>توضیح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  <w:p w:rsidR="00056C8A" w:rsidRPr="00F563A6" w:rsidRDefault="00056C8A" w:rsidP="00056C8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آشنايي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قلبي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عروقي،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نشانه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ها،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علائم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056C8A" w:rsidRPr="00F563A6" w:rsidRDefault="009D19E7" w:rsidP="009D19E7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تصوير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بردار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نارسايي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قلب،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دريچه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ای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قلب،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عروق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کرونر،پری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کارديت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056C8A" w:rsidRPr="00F563A6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میوکارديت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70D85" w:rsidRPr="00670D85" w:rsidRDefault="00670D85" w:rsidP="00670D8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های دستگاه</w:t>
            </w:r>
          </w:p>
          <w:p w:rsidR="00670D85" w:rsidRPr="00670D85" w:rsidRDefault="00670D85" w:rsidP="00670D8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گوارش،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نشانه ها،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056C8A" w:rsidRPr="00670D85" w:rsidRDefault="00670D85" w:rsidP="00670D85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های تصوير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مری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معده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ودوازدهه،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</w:p>
          <w:p w:rsidR="00056C8A" w:rsidRPr="00F563A6" w:rsidRDefault="00670D85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التهابي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روده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/>
                <w:sz w:val="20"/>
                <w:szCs w:val="20"/>
                <w:rtl/>
              </w:rPr>
              <w:t>بداند.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E7AD1" w:rsidRPr="00BE7AD1" w:rsidRDefault="00BE7AD1" w:rsidP="00BE7AD1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BE7AD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E7AD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  <w:p w:rsidR="00056C8A" w:rsidRPr="00F563A6" w:rsidRDefault="00BE7AD1" w:rsidP="00BE7AD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گوارش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پانكراس،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آپانديسیت،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پريتوئن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57449C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بیان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کبد،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طحال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مجرای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صفراوی،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ها،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F563A6" w:rsidRDefault="00BE7AD1" w:rsidP="00BE7A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lastRenderedPageBreak/>
              <w:t>اتیولوژی،علائم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کیسه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صفرا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سنگ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صفراوی،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نارسايي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کبد،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هپاتیت،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سیروز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کبدی،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يرقان،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اسپلینومگالي،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توده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BE7AD1" w:rsidRPr="00BE7AD1" w:rsidRDefault="00BE7AD1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کیست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کبد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/>
                <w:sz w:val="20"/>
                <w:szCs w:val="20"/>
                <w:rtl/>
              </w:rPr>
              <w:t>توضیح</w:t>
            </w:r>
          </w:p>
          <w:p w:rsidR="00056C8A" w:rsidRPr="00F563A6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کلیه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مجاری ادراری،نشانه ها،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 يافته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F563A6" w:rsidRDefault="00BE7AD1" w:rsidP="00BE7AD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نارسايي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کلیه،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کلیه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پلي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کیستیک،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نفرو</w:t>
            </w:r>
          </w:p>
          <w:p w:rsid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اسكلروزيس،گلومرولونفريت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3F7D" w:rsidRPr="00FD3F7D" w:rsidRDefault="00FD3F7D" w:rsidP="00FD3F7D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FD3F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  <w:p w:rsidR="00FD3F7D" w:rsidRPr="00FD3F7D" w:rsidRDefault="00FD3F7D" w:rsidP="00FD3F7D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کل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FD3F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FD3F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مجار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056C8A" w:rsidRPr="00F563A6" w:rsidRDefault="00FD3F7D" w:rsidP="00FD3F7D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ادرار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اتیولوژی،علائم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بالیني،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معاينات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فیزيكي،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راههای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تشخیص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و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درمان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عفونت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ادراری،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سنگ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کلیه،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عوارض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کلیوی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ديابت،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بر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اثر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مصرف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دارو،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</w:p>
          <w:p w:rsidR="00056C8A" w:rsidRPr="00F563A6" w:rsidRDefault="00FD3F7D" w:rsidP="0057449C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مادرزادی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بداند.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56C8A" w:rsidRPr="00FD3F7D" w:rsidRDefault="00FD3F7D" w:rsidP="00FD3F7D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غدد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داخلي، نشانه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علائم و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 تصوير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اتیولوژی،علائم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بالیني،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معاينات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فیزيكي،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راههای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تشخیص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و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درمان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غده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فوق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کلیوی،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غده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تیروئید،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ناشي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از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اختلالات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تستیس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و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تخمدان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ديابت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شرح</w:t>
            </w:r>
          </w:p>
          <w:p w:rsidR="00056C8A" w:rsidRPr="00F563A6" w:rsidRDefault="00FD3F7D" w:rsidP="00FD3F7D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سیستم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خون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ساز،نشانه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</w:p>
          <w:p w:rsidR="00056C8A" w:rsidRPr="00F563A6" w:rsidRDefault="00FD3F7D" w:rsidP="00FD3F7D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لوسمي</w:t>
            </w:r>
          </w:p>
          <w:p w:rsidR="00056C8A" w:rsidRPr="00F563A6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توضیح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449C" w:rsidRPr="0057449C" w:rsidRDefault="0057449C" w:rsidP="0057449C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مبحث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57449C" w:rsidRPr="0057449C" w:rsidRDefault="0057449C" w:rsidP="0057449C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خون</w:t>
            </w:r>
          </w:p>
          <w:p w:rsidR="00056C8A" w:rsidRPr="00F563A6" w:rsidRDefault="0057449C" w:rsidP="0057449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ساز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های 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لنفوم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مونونوکلئوز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عفوني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بیان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سیستم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عصبي،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F563A6" w:rsidRDefault="0057449C" w:rsidP="005744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درمان،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تشنج،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خونريزی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مغزی،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تومورهای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مغزی،</w:t>
            </w:r>
          </w:p>
          <w:p w:rsidR="00056C8A" w:rsidRPr="00F563A6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هیدروسفالي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5188B" w:rsidRPr="0095188B" w:rsidRDefault="0095188B" w:rsidP="0095188B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95188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95188B" w:rsidRPr="0095188B" w:rsidRDefault="0095188B" w:rsidP="0095188B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188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</w:p>
          <w:p w:rsidR="00056C8A" w:rsidRPr="00F563A6" w:rsidRDefault="0095188B" w:rsidP="00A2245F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عصبي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سیستم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عصبي،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ضايعات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عروق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مغزی،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شكستگي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جمجمه،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تروماهای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ستون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فقرات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توضیح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 سیستم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عضلاني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اسكلتي،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A2245F" w:rsidRDefault="00A2245F" w:rsidP="00A2245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شكستگي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رايج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استخوان،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استخوان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مفاصل،</w:t>
            </w:r>
          </w:p>
          <w:p w:rsidR="00056C8A" w:rsidRPr="00F563A6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استئوپروز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2245F" w:rsidRPr="00A2245F" w:rsidRDefault="00A2245F" w:rsidP="00A2245F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A2245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A2245F" w:rsidRPr="00A2245F" w:rsidRDefault="00A2245F" w:rsidP="00A2245F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2245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</w:p>
          <w:p w:rsidR="00A2245F" w:rsidRPr="00A2245F" w:rsidRDefault="00A2245F" w:rsidP="00A2245F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عضلاني</w:t>
            </w:r>
          </w:p>
          <w:p w:rsidR="00056C8A" w:rsidRPr="00F563A6" w:rsidRDefault="00A2245F" w:rsidP="00A2245F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اسكلتي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آرتريت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مادرزادی</w:t>
            </w:r>
          </w:p>
          <w:p w:rsidR="00056C8A" w:rsidRPr="00F563A6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استخوان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عفوني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انگلي،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يافته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A2245F" w:rsidRDefault="00A2245F" w:rsidP="00A2245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lastRenderedPageBreak/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HIV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سپسیس،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اسهال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مالاريا،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عفونتهای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منتقله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از</w:t>
            </w:r>
          </w:p>
          <w:p w:rsidR="00056C8A" w:rsidRPr="00F563A6" w:rsidRDefault="00A2245F" w:rsidP="005758F8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جنسي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را </w:t>
            </w:r>
            <w:r w:rsidR="005758F8">
              <w:rPr>
                <w:rFonts w:cs="B Mitra" w:hint="cs"/>
                <w:color w:val="000000"/>
                <w:sz w:val="20"/>
                <w:szCs w:val="20"/>
                <w:rtl/>
              </w:rPr>
              <w:t>بداند.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C8A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763203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C4626A" w:rsidP="00C53370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D5" w:rsidRDefault="006859D5" w:rsidP="00C53370">
      <w:pPr>
        <w:spacing w:after="0" w:line="240" w:lineRule="auto"/>
      </w:pPr>
      <w:r>
        <w:separator/>
      </w:r>
    </w:p>
  </w:endnote>
  <w:endnote w:type="continuationSeparator" w:id="0">
    <w:p w:rsidR="006859D5" w:rsidRDefault="006859D5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88B" w:rsidRDefault="0095188B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12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5188B" w:rsidRDefault="0095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D5" w:rsidRDefault="006859D5" w:rsidP="00C53370">
      <w:pPr>
        <w:spacing w:after="0" w:line="240" w:lineRule="auto"/>
      </w:pPr>
      <w:r>
        <w:separator/>
      </w:r>
    </w:p>
  </w:footnote>
  <w:footnote w:type="continuationSeparator" w:id="0">
    <w:p w:rsidR="006859D5" w:rsidRDefault="006859D5" w:rsidP="00C53370">
      <w:pPr>
        <w:spacing w:after="0" w:line="240" w:lineRule="auto"/>
      </w:pPr>
      <w:r>
        <w:continuationSeparator/>
      </w:r>
    </w:p>
  </w:footnote>
  <w:footnote w:id="1">
    <w:p w:rsidR="0095188B" w:rsidRPr="005535D0" w:rsidRDefault="0095188B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95188B" w:rsidRPr="005535D0" w:rsidRDefault="0095188B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95188B" w:rsidRPr="005535D0" w:rsidRDefault="0095188B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95188B" w:rsidRDefault="0095188B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56C8A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291329"/>
    <w:rsid w:val="002A72D7"/>
    <w:rsid w:val="002F15BF"/>
    <w:rsid w:val="0032699A"/>
    <w:rsid w:val="00333CE2"/>
    <w:rsid w:val="00365E7C"/>
    <w:rsid w:val="003778DD"/>
    <w:rsid w:val="003872D5"/>
    <w:rsid w:val="003B3AF2"/>
    <w:rsid w:val="003F0083"/>
    <w:rsid w:val="00425C8F"/>
    <w:rsid w:val="00444FC5"/>
    <w:rsid w:val="00480866"/>
    <w:rsid w:val="004977BE"/>
    <w:rsid w:val="004A41F3"/>
    <w:rsid w:val="00516D74"/>
    <w:rsid w:val="00516EE2"/>
    <w:rsid w:val="005268AE"/>
    <w:rsid w:val="005535D0"/>
    <w:rsid w:val="0057449C"/>
    <w:rsid w:val="005758F8"/>
    <w:rsid w:val="0059586A"/>
    <w:rsid w:val="005A02C8"/>
    <w:rsid w:val="006238B9"/>
    <w:rsid w:val="006307D2"/>
    <w:rsid w:val="006577BE"/>
    <w:rsid w:val="00670D85"/>
    <w:rsid w:val="006859D5"/>
    <w:rsid w:val="0070536E"/>
    <w:rsid w:val="0074191D"/>
    <w:rsid w:val="00763203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5188B"/>
    <w:rsid w:val="00961E78"/>
    <w:rsid w:val="00973120"/>
    <w:rsid w:val="009850DE"/>
    <w:rsid w:val="009B639A"/>
    <w:rsid w:val="009D19E7"/>
    <w:rsid w:val="009E70DB"/>
    <w:rsid w:val="00A21521"/>
    <w:rsid w:val="00A2245F"/>
    <w:rsid w:val="00A27E86"/>
    <w:rsid w:val="00A30B34"/>
    <w:rsid w:val="00A36F74"/>
    <w:rsid w:val="00A66694"/>
    <w:rsid w:val="00A961C1"/>
    <w:rsid w:val="00AA03DC"/>
    <w:rsid w:val="00AB35E5"/>
    <w:rsid w:val="00AB5CC9"/>
    <w:rsid w:val="00AF5753"/>
    <w:rsid w:val="00B4696F"/>
    <w:rsid w:val="00B563E9"/>
    <w:rsid w:val="00BB7FE5"/>
    <w:rsid w:val="00BE7AD1"/>
    <w:rsid w:val="00BF650D"/>
    <w:rsid w:val="00C00A25"/>
    <w:rsid w:val="00C01E1D"/>
    <w:rsid w:val="00C023B7"/>
    <w:rsid w:val="00C11DE1"/>
    <w:rsid w:val="00C22CCE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D6067"/>
    <w:rsid w:val="00CE7E13"/>
    <w:rsid w:val="00CF275C"/>
    <w:rsid w:val="00D039D1"/>
    <w:rsid w:val="00D16D79"/>
    <w:rsid w:val="00D3295B"/>
    <w:rsid w:val="00D329C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C7C6E"/>
    <w:rsid w:val="00ED63E1"/>
    <w:rsid w:val="00F563A6"/>
    <w:rsid w:val="00F629D3"/>
    <w:rsid w:val="00F70CC4"/>
    <w:rsid w:val="00FA2126"/>
    <w:rsid w:val="00FB03FD"/>
    <w:rsid w:val="00FB400D"/>
    <w:rsid w:val="00FB5F97"/>
    <w:rsid w:val="00FD3F7D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450D-3042-4698-8133-9077DBB7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MS.Moati</cp:lastModifiedBy>
  <cp:revision>3</cp:revision>
  <cp:lastPrinted>2019-12-07T06:13:00Z</cp:lastPrinted>
  <dcterms:created xsi:type="dcterms:W3CDTF">2022-12-18T07:26:00Z</dcterms:created>
  <dcterms:modified xsi:type="dcterms:W3CDTF">2022-12-18T07:26:00Z</dcterms:modified>
</cp:coreProperties>
</file>