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5C6073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" fillcolor="white [3201]" strokecolor="#c45911 [2405]" strokeweight="1pt">
            <v:path arrowok="t"/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5C6073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5C6073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" fillcolor="white [3201]" strokecolor="black [3200]" strokeweight=".25pt">
            <v:stroke joinstyle="miter"/>
            <v:path arrowok="t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9"/>
        <w:gridCol w:w="630"/>
        <w:gridCol w:w="4261"/>
        <w:gridCol w:w="630"/>
        <w:gridCol w:w="3925"/>
        <w:gridCol w:w="671"/>
      </w:tblGrid>
      <w:tr w:rsidR="00120252" w:rsidRPr="00F563A6" w:rsidTr="007A0CBE">
        <w:trPr>
          <w:trHeight w:val="393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 پرتوها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7A0CBE" w:rsidRPr="007A0CB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  <w:r w:rsidR="007A0CBE" w:rsidRPr="007A0CBE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مهدی اصغری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بهداشت حرفه ای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کارشناسیناپیوسته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بهداشت حرفه ای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فیزیک اختصاصی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1402-1401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</w:tcPr>
          <w:p w:rsidR="00120252" w:rsidRPr="008B1DAD" w:rsidRDefault="00120252" w:rsidP="00BF65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B1DAD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</w:t>
            </w:r>
            <w:r w:rsidRPr="008B1D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8B1DAD" w:rsidRPr="008B1D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5/07/1401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7A0CBE" w:rsidRPr="007A0C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بهداشت حرفه ای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4365"/>
        <w:gridCol w:w="6177"/>
        <w:gridCol w:w="638"/>
        <w:gridCol w:w="786"/>
        <w:gridCol w:w="641"/>
        <w:gridCol w:w="676"/>
        <w:gridCol w:w="523"/>
      </w:tblGrid>
      <w:tr w:rsidR="00C4626A" w:rsidRPr="00F563A6" w:rsidTr="00BC0B5F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BC0B5F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BC0B5F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4626A" w:rsidRPr="003256DF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54C46" w:rsidRDefault="00054C46" w:rsidP="00054C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>معرفی منابع مربوط به درس</w:t>
            </w:r>
          </w:p>
          <w:p w:rsidR="00054C46" w:rsidRDefault="00054C46" w:rsidP="00054C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سایت های مربوط برای جمع اوری اطلاعات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>معرفی مجلات مربوط به درس ارائه شده</w:t>
            </w:r>
          </w:p>
          <w:p w:rsidR="00C4626A" w:rsidRPr="00F563A6" w:rsidRDefault="00054C46" w:rsidP="00054C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معرفی مشاغل مرتبط با عامل زیان آور مطرح شده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054C46" w:rsidRPr="00054C46" w:rsidRDefault="00054C46" w:rsidP="00054C46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منابع درسی را بشناسند.</w:t>
            </w:r>
          </w:p>
          <w:p w:rsidR="00054C46" w:rsidRPr="00054C46" w:rsidRDefault="00054C46" w:rsidP="00054C46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لغات تخصصی درس آشنا گردند</w:t>
            </w:r>
          </w:p>
          <w:p w:rsidR="00054C46" w:rsidRDefault="00054C46" w:rsidP="00054C46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>با سایت های تحصصی مورد نظر اشنا شوند.</w:t>
            </w:r>
          </w:p>
          <w:p w:rsidR="00C4626A" w:rsidRPr="00F563A6" w:rsidRDefault="003256DF" w:rsidP="003256DF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مجلات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تحصصی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مرتبط با درس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اشنا شوند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4626A" w:rsidRPr="00F563A6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4626A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9346B1" w:rsidRPr="00F563A6" w:rsidRDefault="009346B1" w:rsidP="009346B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4626A" w:rsidRPr="00F563A6" w:rsidRDefault="000123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91A48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امتحان</w:t>
            </w:r>
            <w:r w:rsid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میان ترم،</w:t>
            </w:r>
          </w:p>
          <w:p w:rsidR="00C4626A" w:rsidRPr="0001236A" w:rsidRDefault="003256DF" w:rsidP="00291A4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</w:t>
            </w:r>
            <w:r w:rsidR="00291A48">
              <w:rPr>
                <w:rFonts w:cs="B Nazanin" w:hint="cs"/>
                <w:sz w:val="20"/>
                <w:szCs w:val="20"/>
                <w:rtl/>
                <w:lang w:bidi="fa-IR"/>
              </w:rPr>
              <w:t>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4626A" w:rsidRPr="0001236A" w:rsidRDefault="00227AC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BC0B5F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B97C43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97C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227AC0" w:rsidRDefault="00227AC0" w:rsidP="00227AC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B6617">
              <w:rPr>
                <w:rFonts w:cs="B Nazanin" w:hint="cs"/>
                <w:rtl/>
                <w:lang w:bidi="fa-IR"/>
              </w:rPr>
              <w:t xml:space="preserve">آشنایی با مقدمات پرتوها، </w:t>
            </w:r>
          </w:p>
          <w:p w:rsidR="00227AC0" w:rsidRDefault="00227AC0" w:rsidP="00227AC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4B6617">
              <w:rPr>
                <w:rFonts w:cs="B Nazanin" w:hint="cs"/>
                <w:rtl/>
                <w:lang w:bidi="fa-IR"/>
              </w:rPr>
              <w:t>علل مطالعه انواع پرتوها به عنوان یک عامل زیان آور فیزیکی،</w:t>
            </w:r>
          </w:p>
          <w:p w:rsidR="00227AC0" w:rsidRPr="00AB3CE7" w:rsidRDefault="00227AC0" w:rsidP="00227AC0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B6617">
              <w:rPr>
                <w:rFonts w:cs="B Nazanin" w:hint="cs"/>
                <w:rtl/>
                <w:lang w:bidi="fa-IR"/>
              </w:rPr>
              <w:t xml:space="preserve"> ماهیت </w:t>
            </w:r>
            <w:r>
              <w:rPr>
                <w:rFonts w:cs="B Nazanin" w:hint="cs"/>
                <w:rtl/>
                <w:lang w:bidi="fa-IR"/>
              </w:rPr>
              <w:t>انواع پرتوها و دسته بندی آن ها</w:t>
            </w:r>
          </w:p>
        </w:tc>
        <w:tc>
          <w:tcPr>
            <w:tcW w:w="1544" w:type="pct"/>
          </w:tcPr>
          <w:p w:rsidR="00227AC0" w:rsidRDefault="00227AC0" w:rsidP="00227AC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="B Nazanin" w:cs="B Nazanin"/>
                <w:rtl/>
              </w:rPr>
            </w:pPr>
            <w:r w:rsidRPr="004B6617">
              <w:rPr>
                <w:rFonts w:ascii="B Nazanin" w:cs="B Nazanin" w:hint="cs"/>
                <w:rtl/>
              </w:rPr>
              <w:t>ماهیت پرتوها و نحوه پیدایش آن</w:t>
            </w:r>
            <w:r>
              <w:rPr>
                <w:rFonts w:ascii="B Nazanin" w:cs="B Nazanin" w:hint="cs"/>
                <w:rtl/>
              </w:rPr>
              <w:t>ها را توضیح دهد</w:t>
            </w:r>
          </w:p>
          <w:p w:rsidR="00227AC0" w:rsidRPr="00BC0B5F" w:rsidRDefault="00227AC0" w:rsidP="00227AC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ascii="B Nazanin" w:cs="B Nazanin" w:hint="cs"/>
                <w:rtl/>
              </w:rPr>
              <w:t xml:space="preserve"> انواع پرتوها را بشناسد </w:t>
            </w:r>
            <w:r w:rsidRPr="004B6617">
              <w:rPr>
                <w:rFonts w:ascii="B Nazanin" w:cs="B Nazanin" w:hint="cs"/>
                <w:rtl/>
              </w:rPr>
              <w:t xml:space="preserve">و </w:t>
            </w:r>
            <w:r>
              <w:rPr>
                <w:rFonts w:ascii="B Nazanin" w:cs="B Nazanin" w:hint="cs"/>
                <w:rtl/>
              </w:rPr>
              <w:t>آنها را طبقه بندی نماید</w:t>
            </w:r>
          </w:p>
          <w:p w:rsidR="00227AC0" w:rsidRPr="00AB3CE7" w:rsidRDefault="00227AC0" w:rsidP="00227AC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 xml:space="preserve">با جنبه های مختلف </w:t>
            </w:r>
            <w:r w:rsidRPr="004B6617">
              <w:rPr>
                <w:rFonts w:ascii="B Nazanin" w:cs="B Nazanin" w:hint="cs"/>
                <w:rtl/>
              </w:rPr>
              <w:t xml:space="preserve">پرتوها به عنوان یک عامل زیان آور فیزیکی مطرح از نظر شغلی، زیست محیطی </w:t>
            </w:r>
            <w:r>
              <w:rPr>
                <w:rFonts w:ascii="B Nazanin" w:cs="B Nazanin" w:hint="cs"/>
                <w:rtl/>
              </w:rPr>
              <w:t>آشنا شود.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Pr="009346B1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9346B1" w:rsidRDefault="00227AC0" w:rsidP="00227AC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346B1">
              <w:rPr>
                <w:rFonts w:cs="B Nazanin" w:hint="eastAsia"/>
                <w:sz w:val="20"/>
                <w:szCs w:val="20"/>
                <w:rtl/>
                <w:lang w:bidi="fa-IR"/>
              </w:rPr>
              <w:t>حلمسئله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BC0B5F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B97C43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97C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D4A81">
              <w:rPr>
                <w:rFonts w:cs="B Nazanin" w:hint="cs"/>
                <w:rtl/>
                <w:lang w:bidi="fa-IR"/>
              </w:rPr>
              <w:t>معرفی اتم و ساختار آن</w:t>
            </w:r>
          </w:p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D4A81">
              <w:rPr>
                <w:rFonts w:cs="B Nazanin" w:hint="cs"/>
                <w:rtl/>
                <w:lang w:bidi="fa-IR"/>
              </w:rPr>
              <w:t xml:space="preserve"> نحوه نمایش اختصاری اتم ها</w:t>
            </w:r>
          </w:p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D4A81">
              <w:rPr>
                <w:rFonts w:cs="B Nazanin" w:hint="cs"/>
                <w:rtl/>
                <w:lang w:bidi="fa-IR"/>
              </w:rPr>
              <w:t xml:space="preserve"> معرفی مدل های اتمی</w:t>
            </w:r>
          </w:p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D4A81">
              <w:rPr>
                <w:rFonts w:cs="B Nazanin" w:hint="cs"/>
                <w:rtl/>
                <w:lang w:bidi="fa-IR"/>
              </w:rPr>
              <w:t xml:space="preserve"> طبقه بندی هسته ها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D4A81">
              <w:rPr>
                <w:rFonts w:cs="B Nazanin" w:hint="cs"/>
                <w:rtl/>
                <w:lang w:bidi="fa-IR"/>
              </w:rPr>
              <w:t xml:space="preserve"> نحوه تولید رادیوایزوتوپها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27AC0" w:rsidRPr="00EA2035" w:rsidRDefault="00227AC0" w:rsidP="00227AC0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EA2035">
              <w:rPr>
                <w:rFonts w:ascii="B Nazanin" w:cs="B Nazanin" w:hint="cs"/>
                <w:rtl/>
              </w:rPr>
              <w:t xml:space="preserve">آشنایی با </w:t>
            </w:r>
            <w:r w:rsidRPr="00EA2035">
              <w:rPr>
                <w:rFonts w:cs="B Nazanin" w:hint="cs"/>
                <w:rtl/>
                <w:lang w:bidi="fa-IR"/>
              </w:rPr>
              <w:t>اتم و اجزای تشکیل دهنده آن را توضیح دهد.</w:t>
            </w:r>
          </w:p>
          <w:p w:rsidR="00227AC0" w:rsidRPr="005D4A81" w:rsidRDefault="00227AC0" w:rsidP="00227AC0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D4A81">
              <w:rPr>
                <w:rFonts w:cs="B Nazanin" w:hint="cs"/>
                <w:rtl/>
                <w:lang w:bidi="fa-IR"/>
              </w:rPr>
              <w:t xml:space="preserve">انواع نیروهای موجود در ساختار اتم </w:t>
            </w:r>
            <w:r>
              <w:rPr>
                <w:rFonts w:cs="B Nazanin" w:hint="cs"/>
                <w:rtl/>
                <w:lang w:bidi="fa-IR"/>
              </w:rPr>
              <w:t>را بشناسد</w:t>
            </w:r>
          </w:p>
          <w:p w:rsidR="00227AC0" w:rsidRPr="005D4A81" w:rsidRDefault="00227AC0" w:rsidP="00227AC0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</w:t>
            </w:r>
            <w:r w:rsidRPr="005D4A81">
              <w:rPr>
                <w:rFonts w:cs="B Nazanin" w:hint="cs"/>
                <w:rtl/>
                <w:lang w:bidi="fa-IR"/>
              </w:rPr>
              <w:t xml:space="preserve">نمایش اختصاری اتم با علائم و تعاریف (عدد اتمی، عدد جرمی و عدد نوترونی) </w:t>
            </w:r>
            <w:r>
              <w:rPr>
                <w:rFonts w:cs="B Nazanin" w:hint="cs"/>
                <w:rtl/>
                <w:lang w:bidi="fa-IR"/>
              </w:rPr>
              <w:t>آشنا شود.</w:t>
            </w:r>
          </w:p>
          <w:p w:rsidR="00227AC0" w:rsidRPr="005D4A81" w:rsidRDefault="00227AC0" w:rsidP="00227AC0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D4A81">
              <w:rPr>
                <w:rFonts w:cs="B Nazanin" w:hint="cs"/>
                <w:rtl/>
                <w:lang w:bidi="fa-IR"/>
              </w:rPr>
              <w:t>مدل های مطرح شده در زمینه ساختار اتم و روند تکمیلی آن ها را شرح دهد</w:t>
            </w:r>
          </w:p>
          <w:p w:rsidR="00227AC0" w:rsidRPr="005D4A81" w:rsidRDefault="00227AC0" w:rsidP="00227AC0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D4A81">
              <w:rPr>
                <w:rFonts w:ascii="B Nazanin" w:cs="B Nazanin" w:hint="cs"/>
                <w:rtl/>
              </w:rPr>
              <w:t>با</w:t>
            </w:r>
            <w:r w:rsidRPr="005D4A81">
              <w:rPr>
                <w:rFonts w:cs="B Nazanin" w:hint="cs"/>
                <w:rtl/>
                <w:lang w:bidi="fa-IR"/>
              </w:rPr>
              <w:t xml:space="preserve"> طبقه بندی اتم ها بر اساس معیار تساوی اعداد پروتونی، نوترونی و جرمی</w:t>
            </w:r>
            <w:r>
              <w:rPr>
                <w:rFonts w:cs="B Nazanin" w:hint="cs"/>
                <w:rtl/>
                <w:lang w:bidi="fa-IR"/>
              </w:rPr>
              <w:t xml:space="preserve"> آشنا گردد.</w:t>
            </w:r>
          </w:p>
          <w:p w:rsidR="00227AC0" w:rsidRPr="00F563A6" w:rsidRDefault="00227AC0" w:rsidP="00227AC0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227AC0" w:rsidRDefault="00227AC0" w:rsidP="00227AC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A391B">
              <w:rPr>
                <w:rFonts w:cs="B Nazanin" w:hint="cs"/>
                <w:rtl/>
                <w:lang w:bidi="fa-IR"/>
              </w:rPr>
              <w:t>عوامل موثر در پایداری هسته</w:t>
            </w:r>
          </w:p>
          <w:p w:rsidR="00227AC0" w:rsidRDefault="00227AC0" w:rsidP="00227AC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A391B">
              <w:rPr>
                <w:rFonts w:cs="B Nazanin" w:hint="cs"/>
                <w:rtl/>
                <w:lang w:bidi="fa-IR"/>
              </w:rPr>
              <w:t>نیمه عمر و اکتیویته</w:t>
            </w:r>
          </w:p>
          <w:p w:rsidR="00227AC0" w:rsidRPr="00AB3CE7" w:rsidRDefault="00227AC0" w:rsidP="00227AC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A391B">
              <w:rPr>
                <w:rFonts w:cs="B Nazanin" w:hint="cs"/>
                <w:rtl/>
                <w:lang w:bidi="fa-IR"/>
              </w:rPr>
              <w:t xml:space="preserve"> انواع نیمه عمر</w:t>
            </w:r>
          </w:p>
        </w:tc>
        <w:tc>
          <w:tcPr>
            <w:tcW w:w="1544" w:type="pct"/>
          </w:tcPr>
          <w:p w:rsidR="00227AC0" w:rsidRPr="009346B1" w:rsidRDefault="00227AC0" w:rsidP="00227AC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346B1">
              <w:rPr>
                <w:rFonts w:cs="B Nazanin" w:hint="eastAsia"/>
                <w:sz w:val="20"/>
                <w:szCs w:val="20"/>
                <w:rtl/>
                <w:lang w:bidi="fa-IR"/>
              </w:rPr>
              <w:t>عواملموثردرپا</w:t>
            </w:r>
            <w:r w:rsidRPr="009346B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46B1">
              <w:rPr>
                <w:rFonts w:cs="B Nazanin" w:hint="eastAsia"/>
                <w:sz w:val="20"/>
                <w:szCs w:val="20"/>
                <w:rtl/>
                <w:lang w:bidi="fa-IR"/>
              </w:rPr>
              <w:t>دار</w:t>
            </w:r>
            <w:r w:rsidRPr="009346B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46B1">
              <w:rPr>
                <w:rFonts w:cs="B Nazanin" w:hint="eastAsia"/>
                <w:sz w:val="20"/>
                <w:szCs w:val="20"/>
                <w:rtl/>
                <w:lang w:bidi="fa-IR"/>
              </w:rPr>
              <w:t>هستهرابشناسند</w:t>
            </w:r>
            <w:r w:rsidRPr="009346B1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:rsidR="00227AC0" w:rsidRPr="001A391B" w:rsidRDefault="00227AC0" w:rsidP="00227AC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A391B">
              <w:rPr>
                <w:rFonts w:cs="B Nazanin" w:hint="eastAsia"/>
                <w:sz w:val="20"/>
                <w:szCs w:val="20"/>
                <w:rtl/>
                <w:lang w:bidi="fa-IR"/>
              </w:rPr>
              <w:t>معادلاتمربوطبهن</w:t>
            </w:r>
            <w:r w:rsidRPr="001A391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A391B">
              <w:rPr>
                <w:rFonts w:cs="B Nazanin" w:hint="eastAsia"/>
                <w:sz w:val="20"/>
                <w:szCs w:val="20"/>
                <w:rtl/>
                <w:lang w:bidi="fa-IR"/>
              </w:rPr>
              <w:t>مهعمرواکت</w:t>
            </w:r>
            <w:r w:rsidRPr="001A391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A391B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1A391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A391B">
              <w:rPr>
                <w:rFonts w:cs="B Nazanin" w:hint="eastAsia"/>
                <w:sz w:val="20"/>
                <w:szCs w:val="20"/>
                <w:rtl/>
                <w:lang w:bidi="fa-IR"/>
              </w:rPr>
              <w:t>تهرافراگ</w:t>
            </w:r>
            <w:r w:rsidRPr="001A391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A391B">
              <w:rPr>
                <w:rFonts w:cs="B Nazanin" w:hint="eastAsia"/>
                <w:sz w:val="20"/>
                <w:szCs w:val="20"/>
                <w:rtl/>
                <w:lang w:bidi="fa-IR"/>
              </w:rPr>
              <w:t>رند</w:t>
            </w:r>
          </w:p>
          <w:p w:rsidR="00227AC0" w:rsidRPr="001A391B" w:rsidRDefault="00227AC0" w:rsidP="00227AC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A391B">
              <w:rPr>
                <w:rFonts w:cs="B Nazanin" w:hint="eastAsia"/>
                <w:sz w:val="20"/>
                <w:szCs w:val="20"/>
                <w:rtl/>
                <w:lang w:bidi="fa-IR"/>
              </w:rPr>
              <w:t>بتواندمسائلمربطهراحلنما</w:t>
            </w:r>
            <w:r w:rsidRPr="001A391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A391B">
              <w:rPr>
                <w:rFonts w:cs="B Nazanin" w:hint="eastAsia"/>
                <w:sz w:val="20"/>
                <w:szCs w:val="20"/>
                <w:rtl/>
                <w:lang w:bidi="fa-IR"/>
              </w:rPr>
              <w:t>ند</w:t>
            </w:r>
            <w:r w:rsidRPr="001A391B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:rsidR="00227AC0" w:rsidRPr="00AB3CE7" w:rsidRDefault="00227AC0" w:rsidP="00227AC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A391B">
              <w:rPr>
                <w:rFonts w:cs="B Nazanin" w:hint="eastAsia"/>
                <w:sz w:val="20"/>
                <w:szCs w:val="20"/>
                <w:rtl/>
                <w:lang w:bidi="fa-IR"/>
              </w:rPr>
              <w:t>انواعن</w:t>
            </w:r>
            <w:r w:rsidRPr="001A391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A391B">
              <w:rPr>
                <w:rFonts w:cs="B Nazanin" w:hint="eastAsia"/>
                <w:sz w:val="20"/>
                <w:szCs w:val="20"/>
                <w:rtl/>
                <w:lang w:bidi="fa-IR"/>
              </w:rPr>
              <w:t>مهعمررابشناسند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1105A2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227AC0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46804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پرتوهايذرهاي</w:t>
            </w:r>
          </w:p>
          <w:p w:rsidR="00227AC0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  انواع انها</w:t>
            </w:r>
          </w:p>
          <w:p w:rsidR="00227AC0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محاسبه میزان انرژی بستگی هسته</w:t>
            </w:r>
          </w:p>
          <w:p w:rsidR="00227AC0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مشخصات پرتو آلفا</w:t>
            </w:r>
          </w:p>
          <w:p w:rsidR="00227AC0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نحوه محاسبه انرژی پرتو آلفا</w:t>
            </w:r>
          </w:p>
          <w:p w:rsidR="00227AC0" w:rsidRPr="00AB3CE7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خطرات</w:t>
            </w:r>
            <w:r w:rsidRPr="00E07E74">
              <w:rPr>
                <w:rFonts w:cs="B Nazanin" w:hint="eastAsia"/>
                <w:sz w:val="20"/>
                <w:szCs w:val="20"/>
                <w:rtl/>
                <w:lang w:bidi="fa-IR"/>
              </w:rPr>
              <w:t>پرتوآلفا</w:t>
            </w:r>
          </w:p>
        </w:tc>
        <w:tc>
          <w:tcPr>
            <w:tcW w:w="1544" w:type="pct"/>
          </w:tcPr>
          <w:p w:rsidR="00227AC0" w:rsidRPr="00E07E74" w:rsidRDefault="00227AC0" w:rsidP="00227AC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07E74">
              <w:rPr>
                <w:rFonts w:cs="B Nazanin" w:hint="eastAsia"/>
                <w:sz w:val="20"/>
                <w:szCs w:val="20"/>
                <w:rtl/>
                <w:lang w:bidi="fa-IR"/>
              </w:rPr>
              <w:t>تعرپفپرتوها</w:t>
            </w:r>
            <w:r w:rsidRPr="00E07E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07E74">
              <w:rPr>
                <w:rFonts w:cs="B Nazanin" w:hint="eastAsia"/>
                <w:sz w:val="20"/>
                <w:szCs w:val="20"/>
                <w:rtl/>
                <w:lang w:bidi="fa-IR"/>
              </w:rPr>
              <w:t>ذرها</w:t>
            </w:r>
            <w:r w:rsidRPr="00E07E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07E74">
              <w:rPr>
                <w:rFonts w:cs="B Nazanin" w:hint="eastAsia"/>
                <w:sz w:val="20"/>
                <w:szCs w:val="20"/>
                <w:rtl/>
                <w:lang w:bidi="fa-IR"/>
              </w:rPr>
              <w:t>رابداند</w:t>
            </w:r>
          </w:p>
          <w:p w:rsidR="00227AC0" w:rsidRPr="00E07E74" w:rsidRDefault="00227AC0" w:rsidP="00227AC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07E74">
              <w:rPr>
                <w:rFonts w:cs="B Nazanin" w:hint="eastAsia"/>
                <w:sz w:val="20"/>
                <w:szCs w:val="20"/>
                <w:rtl/>
                <w:lang w:bidi="fa-IR"/>
              </w:rPr>
              <w:t>انواع</w:t>
            </w:r>
            <w:r w:rsidRPr="00E07E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07E74">
              <w:rPr>
                <w:rFonts w:cs="B Nazanin" w:hint="eastAsia"/>
                <w:sz w:val="20"/>
                <w:szCs w:val="20"/>
                <w:rtl/>
                <w:lang w:bidi="fa-IR"/>
              </w:rPr>
              <w:t>رتوها</w:t>
            </w:r>
            <w:r w:rsidRPr="00E07E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07E74">
              <w:rPr>
                <w:rFonts w:cs="B Nazanin" w:hint="eastAsia"/>
                <w:sz w:val="20"/>
                <w:szCs w:val="20"/>
                <w:rtl/>
                <w:lang w:bidi="fa-IR"/>
              </w:rPr>
              <w:t>ذرها</w:t>
            </w:r>
            <w:r w:rsidRPr="00E07E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07E74">
              <w:rPr>
                <w:rFonts w:cs="B Nazanin" w:hint="eastAsia"/>
                <w:sz w:val="20"/>
                <w:szCs w:val="20"/>
                <w:rtl/>
                <w:lang w:bidi="fa-IR"/>
              </w:rPr>
              <w:t>رابشناسد</w:t>
            </w:r>
          </w:p>
          <w:p w:rsidR="00227AC0" w:rsidRPr="00A83CFD" w:rsidRDefault="00227AC0" w:rsidP="00227AC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بتواندم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زانانرژ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پ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وند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هستهرامحاسبهنما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A83CFD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:rsidR="00227AC0" w:rsidRPr="00AB3CE7" w:rsidRDefault="00227AC0" w:rsidP="00227AC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مشخصاتوو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ژگ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پرتوآلفارافراگ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ردوبتواندم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زانانرژ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آنرامحاسبهنما</w:t>
            </w:r>
            <w:r w:rsidRPr="00A83CF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83CFD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A83CFD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227AC0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معرف</w:t>
            </w:r>
            <w:r w:rsidRPr="00B3110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خصوص</w:t>
            </w:r>
            <w:r w:rsidRPr="00B3110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اتپرتوها</w:t>
            </w:r>
            <w:r w:rsidRPr="00B3110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بتا</w:t>
            </w:r>
            <w:r w:rsidRPr="00B3110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منف</w:t>
            </w:r>
            <w:r w:rsidRPr="00B3110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227AC0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</w:t>
            </w:r>
            <w:r w:rsidRPr="00B3110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بتا</w:t>
            </w:r>
            <w:r w:rsidRPr="00B3110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مثبت</w:t>
            </w:r>
          </w:p>
          <w:p w:rsidR="00227AC0" w:rsidRPr="00B31107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نوترون</w:t>
            </w:r>
          </w:p>
          <w:p w:rsidR="00227AC0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محاسبهانرژ</w:t>
            </w:r>
            <w:r w:rsidRPr="00B3110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</w:t>
            </w:r>
            <w:r w:rsidRPr="00B3110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31107">
              <w:rPr>
                <w:rFonts w:cs="B Nazanin" w:hint="eastAsia"/>
                <w:sz w:val="20"/>
                <w:szCs w:val="20"/>
                <w:rtl/>
                <w:lang w:bidi="fa-IR"/>
              </w:rPr>
              <w:t>ذکرشده</w:t>
            </w:r>
          </w:p>
        </w:tc>
        <w:tc>
          <w:tcPr>
            <w:tcW w:w="1544" w:type="pct"/>
          </w:tcPr>
          <w:p w:rsidR="00227AC0" w:rsidRPr="00BE23D2" w:rsidRDefault="00227AC0" w:rsidP="00227AC0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خصوص</w:t>
            </w:r>
            <w:r w:rsidRPr="00BE23D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اتپرتوها</w:t>
            </w:r>
            <w:r w:rsidRPr="00BE23D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بتا</w:t>
            </w:r>
            <w:r w:rsidRPr="00BE23D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منف</w:t>
            </w:r>
            <w:r w:rsidRPr="00BE23D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،پرتوها</w:t>
            </w:r>
            <w:r w:rsidRPr="00BE23D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بتا</w:t>
            </w:r>
            <w:r w:rsidRPr="00BE23D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مثبت،نوترونرابداند</w:t>
            </w:r>
          </w:p>
          <w:p w:rsidR="00227AC0" w:rsidRPr="00BE23D2" w:rsidRDefault="00227AC0" w:rsidP="00227AC0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2-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بتواندانرژ</w:t>
            </w:r>
            <w:r w:rsidRPr="00BE23D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</w:t>
            </w:r>
            <w:r w:rsidRPr="00BE23D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ذکرشدهرابااستفادهازواکنشها</w:t>
            </w:r>
            <w:r w:rsidRPr="00BE23D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موجودمحاسبهنما</w:t>
            </w:r>
            <w:r w:rsidRPr="00BE23D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E23D2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522C8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227AC0" w:rsidRPr="001A391B" w:rsidRDefault="00227AC0" w:rsidP="00227AC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پرتوهای الکترومغناطیسی شامل امواج رادیویی، ماکروویو، مادون قرمز، فرابنفش و لیزر</w:t>
            </w:r>
          </w:p>
        </w:tc>
        <w:tc>
          <w:tcPr>
            <w:tcW w:w="1544" w:type="pct"/>
          </w:tcPr>
          <w:p w:rsidR="00227AC0" w:rsidRPr="006522C8" w:rsidRDefault="00227AC0" w:rsidP="00227AC0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خاص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تذرها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الکترومغناط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  <w:p w:rsidR="00227AC0" w:rsidRPr="006522C8" w:rsidRDefault="00227AC0" w:rsidP="00227AC0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خاص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تموج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الکترومغناط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بداند.</w:t>
            </w:r>
          </w:p>
          <w:p w:rsidR="00227AC0" w:rsidRPr="006522C8" w:rsidRDefault="00227AC0" w:rsidP="00227AC0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خصوص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اتپرتوها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ذکرشدهرا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بشناسد.</w:t>
            </w:r>
          </w:p>
          <w:p w:rsidR="00227AC0" w:rsidRPr="00E07E74" w:rsidRDefault="00227AC0" w:rsidP="00227AC0">
            <w:pPr>
              <w:bidi/>
              <w:spacing w:after="0" w:line="240" w:lineRule="auto"/>
              <w:ind w:left="36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بتواندمشخصات،کاربرد،محاسباتواثارآنهاراتشخ</w:t>
            </w:r>
            <w:r w:rsidRPr="006522C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2C8">
              <w:rPr>
                <w:rFonts w:cs="B Nazanin" w:hint="eastAsia"/>
                <w:sz w:val="20"/>
                <w:szCs w:val="20"/>
                <w:rtl/>
                <w:lang w:bidi="fa-IR"/>
              </w:rPr>
              <w:t>صدهد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6522C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227AC0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B6617">
              <w:rPr>
                <w:rFonts w:cs="B Nazanin" w:hint="cs"/>
                <w:rtl/>
                <w:lang w:bidi="fa-IR"/>
              </w:rPr>
              <w:t xml:space="preserve">پرتوی </w:t>
            </w:r>
            <w:r w:rsidRPr="004B6617">
              <w:rPr>
                <w:rFonts w:cs="B Nazanin"/>
                <w:lang w:bidi="fa-IR"/>
              </w:rPr>
              <w:t>x</w:t>
            </w:r>
            <w:r>
              <w:rPr>
                <w:rFonts w:cs="B Nazanin" w:hint="cs"/>
                <w:rtl/>
                <w:lang w:bidi="fa-IR"/>
              </w:rPr>
              <w:t xml:space="preserve">و گاما، برخورد پرتوها با ماده (اصطلاحات اساسی) </w:t>
            </w:r>
          </w:p>
        </w:tc>
        <w:tc>
          <w:tcPr>
            <w:tcW w:w="1544" w:type="pct"/>
          </w:tcPr>
          <w:p w:rsidR="00227AC0" w:rsidRPr="00F638E9" w:rsidRDefault="00227AC0" w:rsidP="00227AC0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باتعر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فاصطلاحاتمرتبطبابرخوردپرتو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ونسازباماده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 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پتانس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ون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زاس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ون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انگ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نافتانرژ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،م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انگ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نخط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افتانرژ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ی، 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ون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زاس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ونو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ژه،توانتوقفجرم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ی، 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تواننسب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توقفجرم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ی، 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انتقالانرژ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خط</w:t>
            </w:r>
            <w:r w:rsidRPr="00F638E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638E9">
              <w:rPr>
                <w:rFonts w:cs="B Nazanin"/>
                <w:sz w:val="20"/>
                <w:szCs w:val="20"/>
                <w:lang w:bidi="fa-IR"/>
              </w:rPr>
              <w:t>LET</w:t>
            </w:r>
            <w:r w:rsidRPr="00F638E9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F638E9">
              <w:rPr>
                <w:rFonts w:cs="B Nazanin" w:hint="eastAsia"/>
                <w:sz w:val="20"/>
                <w:szCs w:val="20"/>
                <w:rtl/>
                <w:lang w:bidi="fa-IR"/>
              </w:rPr>
              <w:t>واحدهاومحاسبهآنها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227AC0" w:rsidRPr="009329A2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برخورد پرتو ها با ماده شامل پرتوهای الفا، بتا  و نوترون</w:t>
            </w:r>
          </w:p>
        </w:tc>
        <w:tc>
          <w:tcPr>
            <w:tcW w:w="1544" w:type="pct"/>
          </w:tcPr>
          <w:p w:rsidR="00227AC0" w:rsidRPr="001231CE" w:rsidRDefault="00227AC0" w:rsidP="00227AC0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بتواندبردپرتوالفارامحاسبهنما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1231CE">
              <w:rPr>
                <w:rFonts w:cs="B Nazanin"/>
                <w:sz w:val="20"/>
                <w:szCs w:val="20"/>
                <w:rtl/>
                <w:lang w:bidi="fa-IR"/>
              </w:rPr>
              <w:t xml:space="preserve">. </w:t>
            </w:r>
          </w:p>
          <w:p w:rsidR="00227AC0" w:rsidRPr="001231CE" w:rsidRDefault="00227AC0" w:rsidP="00227AC0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انواعبرخوردپرتوها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بتارابامادهبداند</w:t>
            </w:r>
            <w:r w:rsidRPr="001231CE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227AC0" w:rsidRPr="00C60234" w:rsidRDefault="00227AC0" w:rsidP="00227AC0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60234">
              <w:rPr>
                <w:rFonts w:cs="B Nazanin" w:hint="eastAsia"/>
                <w:sz w:val="20"/>
                <w:szCs w:val="20"/>
                <w:rtl/>
                <w:lang w:bidi="fa-IR"/>
              </w:rPr>
              <w:t>حداکثربردذراتبتارامحاسبهنما</w:t>
            </w:r>
            <w:r w:rsidRPr="00C6023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60234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</w:p>
          <w:p w:rsidR="00227AC0" w:rsidRPr="009329A2" w:rsidRDefault="00227AC0" w:rsidP="00227AC0">
            <w:pPr>
              <w:pStyle w:val="ListParagraph"/>
              <w:bidi/>
              <w:spacing w:after="0" w:line="240" w:lineRule="auto"/>
              <w:ind w:left="25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227AC0" w:rsidRPr="0076164D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برخوردپرتوهايايکسوگاماباماده</w:t>
            </w:r>
          </w:p>
          <w:p w:rsidR="00227AC0" w:rsidRPr="0076164D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جذبنما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</w:p>
          <w:p w:rsidR="00227AC0" w:rsidRPr="0076164D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ضر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بتضع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فخط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227AC0" w:rsidRPr="0076164D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ضر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بتضع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فجرم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227AC0" w:rsidRPr="0076164D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ضر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بتضع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فاتم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227AC0" w:rsidRPr="008813B9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سازوکاربرخوردپرتوا</w:t>
            </w:r>
            <w:r w:rsidRPr="0076164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6164D">
              <w:rPr>
                <w:rFonts w:cs="B Nazanin" w:hint="eastAsia"/>
                <w:sz w:val="20"/>
                <w:szCs w:val="20"/>
                <w:rtl/>
                <w:lang w:bidi="fa-IR"/>
              </w:rPr>
              <w:t>کسوگاماباماده</w:t>
            </w:r>
          </w:p>
        </w:tc>
        <w:tc>
          <w:tcPr>
            <w:tcW w:w="1544" w:type="pct"/>
          </w:tcPr>
          <w:p w:rsidR="00227AC0" w:rsidRPr="001231CE" w:rsidRDefault="00227AC0" w:rsidP="00227AC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باضر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بتضع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فخط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،ضر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بتضع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فجرم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وضر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بتضع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فاتم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اشناشود</w:t>
            </w:r>
            <w:r w:rsidRPr="001231CE">
              <w:rPr>
                <w:rFonts w:cs="B Nazanin"/>
                <w:sz w:val="20"/>
                <w:szCs w:val="20"/>
                <w:rtl/>
                <w:lang w:bidi="fa-IR"/>
              </w:rPr>
              <w:t xml:space="preserve"> . 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بتواندم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زانانهارامحاسبهنما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1231CE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:rsidR="00227AC0" w:rsidRPr="001231CE" w:rsidRDefault="00227AC0" w:rsidP="00227AC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ئ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انواعبرخوردپرتوها</w:t>
            </w:r>
            <w:r w:rsidRPr="001231C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231CE">
              <w:rPr>
                <w:rFonts w:cs="B Nazanin" w:hint="eastAsia"/>
                <w:sz w:val="20"/>
                <w:szCs w:val="20"/>
                <w:rtl/>
                <w:lang w:bidi="fa-IR"/>
              </w:rPr>
              <w:t>گامارابامادهبداند</w:t>
            </w:r>
            <w:r w:rsidRPr="001231CE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:rsidR="00227AC0" w:rsidRPr="008813B9" w:rsidRDefault="00227AC0" w:rsidP="00227AC0">
            <w:pPr>
              <w:pStyle w:val="ListParagraph"/>
              <w:bidi/>
              <w:spacing w:after="0" w:line="240" w:lineRule="auto"/>
              <w:ind w:left="25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5C5DDC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227AC0" w:rsidRPr="001E6155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کم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تهاو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کاهادرسنجشواندازهگ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پرتوهاشاملانرژ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پرتو،</w:t>
            </w:r>
          </w:p>
          <w:p w:rsidR="00227AC0" w:rsidRPr="00915924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پرتوده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،کرما،دزجذب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،دزمعادل،ضرا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بتوز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نپرتوها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مقا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سهفاکتورک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1E61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E6155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</w:p>
        </w:tc>
        <w:tc>
          <w:tcPr>
            <w:tcW w:w="1544" w:type="pct"/>
          </w:tcPr>
          <w:p w:rsidR="00227AC0" w:rsidRPr="004A5241" w:rsidRDefault="00227AC0" w:rsidP="00227AC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مفاه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مانرژ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پرتو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پرتوده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،کرما،دزجذب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ی، 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دزمعادل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</w:p>
          <w:p w:rsidR="00227AC0" w:rsidRPr="00295ED8" w:rsidRDefault="00227AC0" w:rsidP="00227AC0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95ED8">
              <w:rPr>
                <w:rFonts w:cs="B Nazanin" w:hint="eastAsia"/>
                <w:sz w:val="20"/>
                <w:szCs w:val="20"/>
                <w:rtl/>
                <w:lang w:bidi="fa-IR"/>
              </w:rPr>
              <w:t>ضرا</w:t>
            </w:r>
            <w:r w:rsidRPr="00295E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5ED8">
              <w:rPr>
                <w:rFonts w:cs="B Nazanin" w:hint="eastAsia"/>
                <w:sz w:val="20"/>
                <w:szCs w:val="20"/>
                <w:rtl/>
                <w:lang w:bidi="fa-IR"/>
              </w:rPr>
              <w:t>بتوز</w:t>
            </w:r>
            <w:r w:rsidRPr="00295E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5ED8">
              <w:rPr>
                <w:rFonts w:cs="B Nazanin" w:hint="eastAsia"/>
                <w:sz w:val="20"/>
                <w:szCs w:val="20"/>
                <w:rtl/>
                <w:lang w:bidi="fa-IR"/>
              </w:rPr>
              <w:t>نپرتوها</w:t>
            </w:r>
            <w:r w:rsidRPr="00295ED8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295ED8">
              <w:rPr>
                <w:rFonts w:cs="B Nazanin" w:hint="eastAsia"/>
                <w:sz w:val="20"/>
                <w:szCs w:val="20"/>
                <w:rtl/>
                <w:lang w:bidi="fa-IR"/>
              </w:rPr>
              <w:t>مقا</w:t>
            </w:r>
            <w:r w:rsidRPr="00295E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5ED8">
              <w:rPr>
                <w:rFonts w:cs="B Nazanin" w:hint="eastAsia"/>
                <w:sz w:val="20"/>
                <w:szCs w:val="20"/>
                <w:rtl/>
                <w:lang w:bidi="fa-IR"/>
              </w:rPr>
              <w:t>سهفاکتورک</w:t>
            </w:r>
            <w:r w:rsidRPr="00295E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5ED8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295ED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5ED8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 شود و روابط بین انها را بداند.</w:t>
            </w:r>
          </w:p>
          <w:p w:rsidR="00227AC0" w:rsidRPr="00915924" w:rsidRDefault="00227AC0" w:rsidP="00227AC0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227AC0" w:rsidRPr="00915924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1F71">
              <w:rPr>
                <w:rFonts w:cs="B Nazanin" w:hint="eastAsia"/>
                <w:sz w:val="20"/>
                <w:szCs w:val="20"/>
                <w:rtl/>
                <w:lang w:bidi="fa-IR"/>
              </w:rPr>
              <w:t>کم</w:t>
            </w:r>
            <w:r w:rsidRPr="00DD1F7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1F71">
              <w:rPr>
                <w:rFonts w:cs="B Nazanin" w:hint="eastAsia"/>
                <w:sz w:val="20"/>
                <w:szCs w:val="20"/>
                <w:rtl/>
                <w:lang w:bidi="fa-IR"/>
              </w:rPr>
              <w:t>تهاو</w:t>
            </w:r>
            <w:r w:rsidRPr="00DD1F7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1F71">
              <w:rPr>
                <w:rFonts w:cs="B Nazanin" w:hint="eastAsia"/>
                <w:sz w:val="20"/>
                <w:szCs w:val="20"/>
                <w:rtl/>
                <w:lang w:bidi="fa-IR"/>
              </w:rPr>
              <w:t>کاهادرسنجشواندازهگ</w:t>
            </w:r>
            <w:r w:rsidRPr="00DD1F7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1F71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DD1F7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1F71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پرتوهاشاملضرا</w:t>
            </w:r>
            <w:r w:rsidRPr="00DD1F7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1F71">
              <w:rPr>
                <w:rFonts w:cs="B Nazanin" w:hint="eastAsia"/>
                <w:sz w:val="20"/>
                <w:szCs w:val="20"/>
                <w:rtl/>
                <w:lang w:bidi="fa-IR"/>
              </w:rPr>
              <w:t>بتوز</w:t>
            </w:r>
            <w:r w:rsidRPr="00DD1F7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1F71">
              <w:rPr>
                <w:rFonts w:cs="B Nazanin" w:hint="eastAsia"/>
                <w:sz w:val="20"/>
                <w:szCs w:val="20"/>
                <w:rtl/>
                <w:lang w:bidi="fa-IR"/>
              </w:rPr>
              <w:t>نبافت،دزمعادلمؤثر،دزمعادلجمع</w:t>
            </w:r>
            <w:r w:rsidRPr="00DD1F7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1F71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</w:p>
        </w:tc>
        <w:tc>
          <w:tcPr>
            <w:tcW w:w="1544" w:type="pct"/>
          </w:tcPr>
          <w:p w:rsidR="00227AC0" w:rsidRPr="004A5241" w:rsidRDefault="00227AC0" w:rsidP="00227AC0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مفاه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مضرا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بتوز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نبافت،دزمعادلمؤثر،دزمعادلجمع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رابداند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227AC0" w:rsidRPr="00DD1F71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A5241">
              <w:rPr>
                <w:rFonts w:cs="B Nazanin" w:hint="cs"/>
                <w:rtl/>
                <w:lang w:bidi="fa-IR"/>
              </w:rPr>
              <w:t>اثرات</w:t>
            </w:r>
            <w:r>
              <w:rPr>
                <w:rFonts w:cs="B Nazanin" w:hint="cs"/>
                <w:rtl/>
                <w:lang w:bidi="fa-IR"/>
              </w:rPr>
              <w:t xml:space="preserve"> پرتوهای</w:t>
            </w:r>
            <w:r w:rsidRPr="004A5241">
              <w:rPr>
                <w:rFonts w:cs="B Nazanin" w:hint="cs"/>
                <w:rtl/>
                <w:lang w:bidi="fa-IR"/>
              </w:rPr>
              <w:t xml:space="preserve"> غیریونساز بر بدن</w:t>
            </w:r>
          </w:p>
        </w:tc>
        <w:tc>
          <w:tcPr>
            <w:tcW w:w="1544" w:type="pct"/>
          </w:tcPr>
          <w:p w:rsidR="00227AC0" w:rsidRPr="004A5241" w:rsidRDefault="00227AC0" w:rsidP="00227AC0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بااثراتحرارت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وغ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رحرارت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امواجراد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 شود.</w:t>
            </w:r>
          </w:p>
          <w:p w:rsidR="00227AC0" w:rsidRPr="004A5241" w:rsidRDefault="00227AC0" w:rsidP="00227AC0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عواملموثربراثراتحرارت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وغ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رحرارت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بافتها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حساسدرا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نزم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نهواثراتمتعاقب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 بداند.</w:t>
            </w:r>
          </w:p>
          <w:p w:rsidR="00227AC0" w:rsidRPr="004A5241" w:rsidRDefault="00227AC0" w:rsidP="00227AC0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بااندامها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بحران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دربرابرپرتو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ماوراءبنفشرابامکان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سمآس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برسان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/>
                <w:sz w:val="20"/>
                <w:szCs w:val="20"/>
                <w:lang w:bidi="fa-IR"/>
              </w:rPr>
              <w:t>uv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اثراتمرتبط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  <w:p w:rsidR="00227AC0" w:rsidRPr="004A5241" w:rsidRDefault="00227AC0" w:rsidP="00227AC0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اثراتب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ولوژ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مادونقرمزبربدنانسان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 بداند</w:t>
            </w:r>
          </w:p>
          <w:p w:rsidR="00227AC0" w:rsidRPr="004A5241" w:rsidRDefault="00227AC0" w:rsidP="00227AC0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باانواعاثراتومکان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سمها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آس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برسان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پرتو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زر</w:t>
            </w:r>
            <w:r w:rsidRPr="004A5241">
              <w:rPr>
                <w:rFonts w:cs="B Nazanin"/>
                <w:sz w:val="20"/>
                <w:szCs w:val="20"/>
                <w:rtl/>
                <w:lang w:bidi="fa-IR"/>
              </w:rPr>
              <w:t>(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پد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دهحرارت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،پد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دهترموفوتوش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وترموآکوست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4A5241">
              <w:rPr>
                <w:rFonts w:cs="B Nazanin"/>
                <w:sz w:val="20"/>
                <w:szCs w:val="20"/>
                <w:rtl/>
                <w:lang w:bidi="fa-IR"/>
              </w:rPr>
              <w:t xml:space="preserve">)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 شود.</w:t>
            </w:r>
          </w:p>
          <w:p w:rsidR="00227AC0" w:rsidRPr="004A5241" w:rsidRDefault="00227AC0" w:rsidP="00227AC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آس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بها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ازقرارگرفتندرم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دانها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الکتر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ومغناط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A5241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4A524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52469D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52469D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52469D" w:rsidRPr="00DD1F71" w:rsidRDefault="0052469D" w:rsidP="0052469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اثرات پرتوهای یونساز بر بدن</w:t>
            </w:r>
          </w:p>
        </w:tc>
        <w:tc>
          <w:tcPr>
            <w:tcW w:w="1544" w:type="pct"/>
          </w:tcPr>
          <w:p w:rsidR="0052469D" w:rsidRPr="00227AC0" w:rsidRDefault="0052469D" w:rsidP="0052469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بامفهومتئور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حساس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تسلول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یاشنا شود.</w:t>
            </w:r>
          </w:p>
          <w:p w:rsidR="0052469D" w:rsidRPr="00227AC0" w:rsidRDefault="0052469D" w:rsidP="0052469D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اثراتمستق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موغ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رمستق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مپرتوها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ونساز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 شرح دهد.</w:t>
            </w:r>
          </w:p>
          <w:p w:rsidR="0052469D" w:rsidRPr="00227AC0" w:rsidRDefault="0052469D" w:rsidP="0052469D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بااثراتزودرسوتاخ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ازمواجههباپرتوها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ونساز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 شود.</w:t>
            </w:r>
          </w:p>
          <w:p w:rsidR="0052469D" w:rsidRPr="00227AC0" w:rsidRDefault="0052469D" w:rsidP="0052469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مشخصاتاثراتقطع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واحتمال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ونسازبههمراهمنحن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227AC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دوز</w:t>
            </w:r>
            <w:r w:rsidRPr="00227AC0">
              <w:rPr>
                <w:rFonts w:cs="B Nazanin"/>
                <w:sz w:val="20"/>
                <w:szCs w:val="20"/>
                <w:rtl/>
                <w:lang w:bidi="fa-IR"/>
              </w:rPr>
              <w:t>-</w:t>
            </w:r>
            <w:r w:rsidRPr="00227AC0">
              <w:rPr>
                <w:rFonts w:cs="B Nazanin" w:hint="eastAsia"/>
                <w:sz w:val="20"/>
                <w:szCs w:val="20"/>
                <w:rtl/>
                <w:lang w:bidi="fa-IR"/>
              </w:rPr>
              <w:t>پاسخمرتبط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توضیح 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2469D" w:rsidRPr="00F563A6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2469D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52469D" w:rsidRPr="00F563A6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2469D" w:rsidRPr="00F563A6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2469D" w:rsidRPr="00291A48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52469D" w:rsidRPr="00F563A6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52469D" w:rsidRPr="0001236A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5952C9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5952C9" w:rsidRDefault="005952C9" w:rsidP="005952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5952C9" w:rsidRPr="00915924" w:rsidRDefault="005952C9" w:rsidP="005952C9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اصولحفاظتدربرابرپرتوگ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خارج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،اصولحفاظتدربرابرپرتوگ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داخل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پرتوها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ونساز</w:t>
            </w:r>
            <w:r w:rsidRPr="006E0C6F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544" w:type="pct"/>
          </w:tcPr>
          <w:p w:rsidR="005952C9" w:rsidRPr="005952C9" w:rsidRDefault="005952C9" w:rsidP="005952C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952C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اصولعلم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طراح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حفاظمناسببرا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هر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کازا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نپرتوها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بداند.</w:t>
            </w:r>
            <w:r w:rsidRPr="005952C9">
              <w:rPr>
                <w:rFonts w:cs="B Nazanin"/>
                <w:sz w:val="20"/>
                <w:szCs w:val="20"/>
                <w:rtl/>
                <w:lang w:bidi="fa-IR"/>
              </w:rPr>
              <w:t xml:space="preserve"> .</w:t>
            </w:r>
          </w:p>
          <w:p w:rsidR="005952C9" w:rsidRPr="005952C9" w:rsidRDefault="005952C9" w:rsidP="005952C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خصوص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اتحفاظمناسبدربرابرپرتو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آلفا،باتوجهبهخصوص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اتپرتو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بتاوتوجهبهعواملمرتبط</w:t>
            </w:r>
            <w:r w:rsidRPr="005952C9">
              <w:rPr>
                <w:rFonts w:cs="B Nazanin"/>
                <w:sz w:val="20"/>
                <w:szCs w:val="20"/>
                <w:rtl/>
                <w:lang w:bidi="fa-IR"/>
              </w:rPr>
              <w:t>(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بردماکز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مموتابشترمز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/>
                <w:sz w:val="20"/>
                <w:szCs w:val="20"/>
                <w:rtl/>
                <w:lang w:bidi="fa-IR"/>
              </w:rPr>
              <w:t xml:space="preserve">)  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تع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نتعدادلا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هها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موردن</w:t>
            </w:r>
            <w:r w:rsidRPr="005952C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52C9">
              <w:rPr>
                <w:rFonts w:cs="B Nazanin" w:hint="eastAsia"/>
                <w:sz w:val="20"/>
                <w:szCs w:val="20"/>
                <w:rtl/>
                <w:lang w:bidi="fa-IR"/>
              </w:rPr>
              <w:t>ازراباجنسمناسب</w:t>
            </w:r>
            <w:r w:rsidRPr="005952C9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</w:t>
            </w:r>
          </w:p>
          <w:p w:rsidR="005952C9" w:rsidRDefault="005952C9" w:rsidP="005952C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بااصولحفاظگذار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دربرابرپرتوها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گاماوا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کس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 شود.</w:t>
            </w:r>
          </w:p>
          <w:p w:rsidR="005952C9" w:rsidRDefault="005952C9" w:rsidP="005952C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توانا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محاسبهضخامتموادموردن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ازراباتوجهبهم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زانشدتپرتو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داشته باشد.</w:t>
            </w:r>
          </w:p>
          <w:p w:rsidR="005952C9" w:rsidRDefault="005952C9" w:rsidP="005952C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باانواعوسا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لحفاظتفرد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موجوددررابطهباپرتوها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کسوگاما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اشنا باشد.</w:t>
            </w:r>
          </w:p>
          <w:p w:rsidR="005952C9" w:rsidRPr="009F18B3" w:rsidRDefault="005952C9" w:rsidP="005952C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بااصولا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جادحفاظتدربرابرچشمهها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نوترون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ولا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هها</w:t>
            </w:r>
            <w:r w:rsidRPr="006E0C6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E0C6F">
              <w:rPr>
                <w:rFonts w:cs="B Nazanin" w:hint="eastAsia"/>
                <w:sz w:val="20"/>
                <w:szCs w:val="20"/>
                <w:rtl/>
                <w:lang w:bidi="fa-IR"/>
              </w:rPr>
              <w:t>مناسبحفاظمربوطه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اشنا باشد.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952C9" w:rsidRPr="00F563A6" w:rsidRDefault="005952C9" w:rsidP="005952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952C9" w:rsidRDefault="005952C9" w:rsidP="005952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5952C9" w:rsidRPr="00F563A6" w:rsidRDefault="005952C9" w:rsidP="005952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52C9" w:rsidRPr="00F563A6" w:rsidRDefault="005952C9" w:rsidP="005952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952C9" w:rsidRPr="00291A48" w:rsidRDefault="005952C9" w:rsidP="005952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5952C9" w:rsidRPr="00F563A6" w:rsidRDefault="005952C9" w:rsidP="005952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5952C9" w:rsidRPr="0001236A" w:rsidRDefault="005952C9" w:rsidP="005952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D3724E" w:rsidRPr="00F563A6" w:rsidTr="00370503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D3724E" w:rsidRDefault="00D3724E" w:rsidP="00D372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D3724E" w:rsidRPr="002378B4" w:rsidRDefault="00D3724E" w:rsidP="00D3724E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آشکارسازيپرتوها</w:t>
            </w:r>
          </w:p>
          <w:p w:rsidR="00D3724E" w:rsidRPr="002378B4" w:rsidRDefault="00D3724E" w:rsidP="00D3724E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آشکارسازهايگاز</w:t>
            </w:r>
          </w:p>
          <w:p w:rsidR="00D3724E" w:rsidRPr="002378B4" w:rsidRDefault="00D3724E" w:rsidP="00D3724E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اتاقک</w:t>
            </w:r>
            <w:r w:rsidRPr="002378B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ونش</w:t>
            </w:r>
          </w:p>
          <w:p w:rsidR="00D3724E" w:rsidRPr="002378B4" w:rsidRDefault="00D3724E" w:rsidP="00D3724E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شمارندههايتناسب</w:t>
            </w:r>
            <w:r w:rsidRPr="002378B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D3724E" w:rsidRPr="002378B4" w:rsidRDefault="00D3724E" w:rsidP="00D3724E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شمارندهگايگرمولر</w:t>
            </w:r>
          </w:p>
          <w:p w:rsidR="00D3724E" w:rsidRPr="002378B4" w:rsidRDefault="00D3724E" w:rsidP="00D3724E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آشکارسازسوسوزن</w:t>
            </w:r>
            <w:r w:rsidRPr="002378B4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شمارندهسنت</w:t>
            </w:r>
            <w:r w:rsidRPr="002378B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لاتور</w:t>
            </w:r>
            <w:r w:rsidRPr="002378B4">
              <w:rPr>
                <w:rFonts w:cs="B Nazanin"/>
                <w:sz w:val="20"/>
                <w:szCs w:val="20"/>
                <w:lang w:bidi="fa-IR"/>
              </w:rPr>
              <w:t>)</w:t>
            </w:r>
          </w:p>
          <w:p w:rsidR="00D3724E" w:rsidRPr="002378B4" w:rsidRDefault="00D3724E" w:rsidP="00D3724E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لولهتقويتگرنوريوتوليدکنندهپالس</w:t>
            </w:r>
          </w:p>
          <w:p w:rsidR="00D3724E" w:rsidRPr="002378B4" w:rsidRDefault="00D3724E" w:rsidP="00D3724E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آشکارسازينوتروندز</w:t>
            </w:r>
            <w:r w:rsidRPr="002378B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متر</w:t>
            </w:r>
            <w:r w:rsidRPr="002378B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فرد</w:t>
            </w:r>
            <w:r w:rsidRPr="002378B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D3724E" w:rsidRPr="002378B4" w:rsidRDefault="00D3724E" w:rsidP="00D3724E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دز</w:t>
            </w:r>
            <w:r w:rsidRPr="002378B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مترف</w:t>
            </w:r>
            <w:r w:rsidRPr="002378B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لمبج</w:t>
            </w:r>
          </w:p>
          <w:p w:rsidR="00D3724E" w:rsidRPr="00915924" w:rsidRDefault="00D3724E" w:rsidP="00D3724E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lastRenderedPageBreak/>
              <w:t>ترمولوم</w:t>
            </w:r>
            <w:r w:rsidRPr="002378B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378B4">
              <w:rPr>
                <w:rFonts w:cs="B Nazanin" w:hint="eastAsia"/>
                <w:sz w:val="20"/>
                <w:szCs w:val="20"/>
                <w:rtl/>
                <w:lang w:bidi="fa-IR"/>
              </w:rPr>
              <w:t>نسانس</w:t>
            </w:r>
          </w:p>
        </w:tc>
        <w:tc>
          <w:tcPr>
            <w:tcW w:w="1544" w:type="pct"/>
          </w:tcPr>
          <w:p w:rsidR="00D3724E" w:rsidRPr="00D3724E" w:rsidRDefault="00D3724E" w:rsidP="00D3724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3724E">
              <w:rPr>
                <w:rFonts w:ascii="B Nazanin" w:cs="B Nazanin" w:hint="cs"/>
                <w:rtl/>
              </w:rPr>
              <w:lastRenderedPageBreak/>
              <w:t xml:space="preserve">با </w:t>
            </w:r>
            <w:r w:rsidRPr="00D3724E">
              <w:rPr>
                <w:rFonts w:cs="B Nazanin" w:hint="cs"/>
                <w:rtl/>
                <w:lang w:bidi="fa-IR"/>
              </w:rPr>
              <w:t xml:space="preserve">انواع آشکارسازهای پرتوهای یونساز </w:t>
            </w:r>
            <w:r>
              <w:rPr>
                <w:rFonts w:cs="B Nazanin" w:hint="cs"/>
                <w:rtl/>
                <w:lang w:bidi="fa-IR"/>
              </w:rPr>
              <w:t>آشنا شود</w:t>
            </w:r>
          </w:p>
          <w:p w:rsidR="00D3724E" w:rsidRPr="000B07E1" w:rsidRDefault="00D3724E" w:rsidP="00D3724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B07E1">
              <w:rPr>
                <w:rFonts w:cs="B Nazanin" w:hint="cs"/>
                <w:rtl/>
                <w:lang w:bidi="fa-IR"/>
              </w:rPr>
              <w:t xml:space="preserve">با دستگاه اتاقک یونش، شمارنده تناسبی، دستگاه گایگر مولر آشنا شده و مکانیسم عملکردی و کاربرد آنها آشکارسازهای سوسوزنی و آشکارسازهای نوترون را </w:t>
            </w:r>
            <w:r>
              <w:rPr>
                <w:rFonts w:cs="B Nazanin" w:hint="cs"/>
                <w:rtl/>
                <w:lang w:bidi="fa-IR"/>
              </w:rPr>
              <w:t>بشناسد.</w:t>
            </w:r>
          </w:p>
          <w:p w:rsidR="00D3724E" w:rsidRPr="000B07E1" w:rsidRDefault="00D3724E" w:rsidP="00D3724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B07E1">
              <w:rPr>
                <w:rFonts w:ascii="B Nazanin" w:cs="B Nazanin" w:hint="cs"/>
                <w:rtl/>
              </w:rPr>
              <w:t xml:space="preserve">با </w:t>
            </w:r>
            <w:r w:rsidRPr="000B07E1">
              <w:rPr>
                <w:rFonts w:cs="B Nazanin" w:hint="cs"/>
                <w:rtl/>
                <w:lang w:bidi="fa-IR"/>
              </w:rPr>
              <w:t xml:space="preserve">اهداف دزیمتری فردی </w:t>
            </w:r>
            <w:r>
              <w:rPr>
                <w:rFonts w:cs="B Nazanin" w:hint="cs"/>
                <w:rtl/>
                <w:lang w:bidi="fa-IR"/>
              </w:rPr>
              <w:t>آشنا شود.</w:t>
            </w:r>
          </w:p>
          <w:p w:rsidR="00D3724E" w:rsidRPr="009F18B3" w:rsidRDefault="00D3724E" w:rsidP="00D3724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D3724E" w:rsidRPr="00F563A6" w:rsidRDefault="00D3724E" w:rsidP="00D372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3724E" w:rsidRDefault="00D3724E" w:rsidP="00D372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بحث/اسلاید</w:t>
            </w:r>
          </w:p>
          <w:p w:rsidR="00D3724E" w:rsidRPr="00F563A6" w:rsidRDefault="00D3724E" w:rsidP="00D372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724E" w:rsidRPr="00F563A6" w:rsidRDefault="00D3724E" w:rsidP="00D372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724E" w:rsidRPr="00291A48" w:rsidRDefault="00D3724E" w:rsidP="00D372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D3724E" w:rsidRPr="00F563A6" w:rsidRDefault="00D3724E" w:rsidP="00D372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3724E" w:rsidRPr="0001236A" w:rsidRDefault="00D3724E" w:rsidP="00D372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3724E" w:rsidRPr="000955BD" w:rsidTr="00B04408">
        <w:tc>
          <w:tcPr>
            <w:tcW w:w="385" w:type="pct"/>
            <w:shd w:val="clear" w:color="auto" w:fill="auto"/>
            <w:vAlign w:val="center"/>
          </w:tcPr>
          <w:p w:rsidR="00D3724E" w:rsidRPr="00D3724E" w:rsidRDefault="00D3724E" w:rsidP="00D3724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</w:tcPr>
          <w:p w:rsidR="00D3724E" w:rsidRPr="00C55E52" w:rsidRDefault="00D3724E" w:rsidP="00D3724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55E5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INTRODUCTION TO Health Physics book</w:t>
            </w:r>
          </w:p>
        </w:tc>
      </w:tr>
      <w:tr w:rsidR="00D3724E" w:rsidRPr="000955BD" w:rsidTr="00B04408">
        <w:tc>
          <w:tcPr>
            <w:tcW w:w="385" w:type="pct"/>
            <w:shd w:val="clear" w:color="auto" w:fill="auto"/>
            <w:vAlign w:val="center"/>
          </w:tcPr>
          <w:p w:rsidR="00D3724E" w:rsidRPr="00D3724E" w:rsidRDefault="00D3724E" w:rsidP="00D3724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</w:tcPr>
          <w:p w:rsidR="00D3724E" w:rsidRPr="00C55E52" w:rsidRDefault="00D3724E" w:rsidP="00D3724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55E5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Pr</w:t>
            </w:r>
            <w:bookmarkStart w:id="0" w:name="_GoBack"/>
            <w:bookmarkEnd w:id="0"/>
            <w:r w:rsidRPr="00C55E5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otecting Workers from  Ultraviolet Radiation book</w:t>
            </w:r>
          </w:p>
        </w:tc>
      </w:tr>
      <w:tr w:rsidR="00D3724E" w:rsidRPr="000955BD" w:rsidTr="00B04408">
        <w:tc>
          <w:tcPr>
            <w:tcW w:w="385" w:type="pct"/>
            <w:shd w:val="clear" w:color="auto" w:fill="auto"/>
            <w:vAlign w:val="center"/>
          </w:tcPr>
          <w:p w:rsidR="00D3724E" w:rsidRPr="00D3724E" w:rsidRDefault="00D3724E" w:rsidP="00D3724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</w:tcPr>
          <w:p w:rsidR="00D3724E" w:rsidRPr="00C55E52" w:rsidRDefault="00D3724E" w:rsidP="00D3724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55E5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RF and Microwave Radiation Safety Handbook</w:t>
            </w:r>
          </w:p>
        </w:tc>
      </w:tr>
      <w:tr w:rsidR="00D3724E" w:rsidRPr="000955BD" w:rsidTr="00B04408">
        <w:tc>
          <w:tcPr>
            <w:tcW w:w="385" w:type="pct"/>
            <w:shd w:val="clear" w:color="auto" w:fill="auto"/>
            <w:vAlign w:val="center"/>
          </w:tcPr>
          <w:p w:rsidR="00D3724E" w:rsidRPr="00D3724E" w:rsidRDefault="00D3724E" w:rsidP="00D3724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</w:tcPr>
          <w:p w:rsidR="00D3724E" w:rsidRPr="00C55E52" w:rsidRDefault="00D3724E" w:rsidP="00D3724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55E5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Radiation and Health book</w:t>
            </w:r>
          </w:p>
        </w:tc>
      </w:tr>
      <w:tr w:rsidR="00D3724E" w:rsidRPr="000955BD" w:rsidTr="00B04408">
        <w:tc>
          <w:tcPr>
            <w:tcW w:w="385" w:type="pct"/>
            <w:shd w:val="clear" w:color="auto" w:fill="auto"/>
            <w:vAlign w:val="center"/>
          </w:tcPr>
          <w:p w:rsidR="00D3724E" w:rsidRPr="00D3724E" w:rsidRDefault="00D3724E" w:rsidP="00D3724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</w:tcPr>
          <w:p w:rsidR="00D3724E" w:rsidRPr="00C55E52" w:rsidRDefault="00D3724E" w:rsidP="00D3724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55E5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RADIATION PROTECTION IN THE HEALTH SCIENCES book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4E" w:rsidRDefault="002A604E" w:rsidP="00C53370">
      <w:pPr>
        <w:spacing w:after="0" w:line="240" w:lineRule="auto"/>
      </w:pPr>
      <w:r>
        <w:separator/>
      </w:r>
    </w:p>
  </w:endnote>
  <w:endnote w:type="continuationSeparator" w:id="1">
    <w:p w:rsidR="002A604E" w:rsidRDefault="002A604E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5C6073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306F2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4E" w:rsidRDefault="002A604E" w:rsidP="00C53370">
      <w:pPr>
        <w:spacing w:after="0" w:line="240" w:lineRule="auto"/>
      </w:pPr>
      <w:r>
        <w:separator/>
      </w:r>
    </w:p>
  </w:footnote>
  <w:footnote w:type="continuationSeparator" w:id="1">
    <w:p w:rsidR="002A604E" w:rsidRDefault="002A604E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ACC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574B"/>
    <w:multiLevelType w:val="hybridMultilevel"/>
    <w:tmpl w:val="5F7ED088"/>
    <w:lvl w:ilvl="0" w:tplc="7586331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40B0"/>
    <w:multiLevelType w:val="hybridMultilevel"/>
    <w:tmpl w:val="681E9E00"/>
    <w:lvl w:ilvl="0" w:tplc="DEE6A0D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0E85"/>
    <w:multiLevelType w:val="hybridMultilevel"/>
    <w:tmpl w:val="1F6CE31C"/>
    <w:lvl w:ilvl="0" w:tplc="5976795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7E37"/>
    <w:multiLevelType w:val="hybridMultilevel"/>
    <w:tmpl w:val="52AE3212"/>
    <w:lvl w:ilvl="0" w:tplc="3EFEE8E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F75D2"/>
    <w:multiLevelType w:val="hybridMultilevel"/>
    <w:tmpl w:val="D598A332"/>
    <w:lvl w:ilvl="0" w:tplc="4886AD8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33A3"/>
    <w:multiLevelType w:val="hybridMultilevel"/>
    <w:tmpl w:val="098824BA"/>
    <w:lvl w:ilvl="0" w:tplc="61F2E6A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D0FAF"/>
    <w:multiLevelType w:val="hybridMultilevel"/>
    <w:tmpl w:val="DDFCBAFA"/>
    <w:lvl w:ilvl="0" w:tplc="8078FD2E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13A0A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C6F63"/>
    <w:multiLevelType w:val="hybridMultilevel"/>
    <w:tmpl w:val="E9A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F5620"/>
    <w:multiLevelType w:val="hybridMultilevel"/>
    <w:tmpl w:val="407403C6"/>
    <w:lvl w:ilvl="0" w:tplc="011A99F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55D2"/>
    <w:multiLevelType w:val="hybridMultilevel"/>
    <w:tmpl w:val="8DF8F168"/>
    <w:lvl w:ilvl="0" w:tplc="D78E060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87386"/>
    <w:multiLevelType w:val="hybridMultilevel"/>
    <w:tmpl w:val="2DE86FE8"/>
    <w:lvl w:ilvl="0" w:tplc="637AA2DA">
      <w:start w:val="1"/>
      <w:numFmt w:val="decimal"/>
      <w:lvlText w:val="%1-"/>
      <w:lvlJc w:val="left"/>
      <w:pPr>
        <w:ind w:left="720" w:hanging="360"/>
      </w:pPr>
      <w:rPr>
        <w:rFonts w:ascii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65AB4"/>
    <w:multiLevelType w:val="hybridMultilevel"/>
    <w:tmpl w:val="E856A9E0"/>
    <w:lvl w:ilvl="0" w:tplc="95C6383A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4552C"/>
    <w:multiLevelType w:val="hybridMultilevel"/>
    <w:tmpl w:val="F670C55A"/>
    <w:lvl w:ilvl="0" w:tplc="AD36A4F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17"/>
  </w:num>
  <w:num w:numId="8">
    <w:abstractNumId w:val="14"/>
  </w:num>
  <w:num w:numId="9">
    <w:abstractNumId w:val="16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1236A"/>
    <w:rsid w:val="000356AB"/>
    <w:rsid w:val="000374E2"/>
    <w:rsid w:val="00054C46"/>
    <w:rsid w:val="000C224F"/>
    <w:rsid w:val="000F6A18"/>
    <w:rsid w:val="00106E94"/>
    <w:rsid w:val="00120252"/>
    <w:rsid w:val="001231CE"/>
    <w:rsid w:val="001318F8"/>
    <w:rsid w:val="00191B28"/>
    <w:rsid w:val="001A27FB"/>
    <w:rsid w:val="001B3C20"/>
    <w:rsid w:val="001E220A"/>
    <w:rsid w:val="001F352D"/>
    <w:rsid w:val="001F5301"/>
    <w:rsid w:val="00201348"/>
    <w:rsid w:val="00227AC0"/>
    <w:rsid w:val="00291329"/>
    <w:rsid w:val="00291A48"/>
    <w:rsid w:val="00295ED8"/>
    <w:rsid w:val="002A604E"/>
    <w:rsid w:val="002A72D7"/>
    <w:rsid w:val="002F15BF"/>
    <w:rsid w:val="00306F2D"/>
    <w:rsid w:val="003256DF"/>
    <w:rsid w:val="0032699A"/>
    <w:rsid w:val="00333CE2"/>
    <w:rsid w:val="00365E7C"/>
    <w:rsid w:val="003872D5"/>
    <w:rsid w:val="00390D99"/>
    <w:rsid w:val="003B3AF2"/>
    <w:rsid w:val="003F0083"/>
    <w:rsid w:val="00425C8F"/>
    <w:rsid w:val="00444FC5"/>
    <w:rsid w:val="00480866"/>
    <w:rsid w:val="004977BE"/>
    <w:rsid w:val="004A41F3"/>
    <w:rsid w:val="004A5241"/>
    <w:rsid w:val="00516EE2"/>
    <w:rsid w:val="0052469D"/>
    <w:rsid w:val="005268AE"/>
    <w:rsid w:val="005535D0"/>
    <w:rsid w:val="005952C9"/>
    <w:rsid w:val="0059586A"/>
    <w:rsid w:val="005A02C8"/>
    <w:rsid w:val="005C6073"/>
    <w:rsid w:val="005D4A81"/>
    <w:rsid w:val="006238B9"/>
    <w:rsid w:val="006307D2"/>
    <w:rsid w:val="00631989"/>
    <w:rsid w:val="006522C8"/>
    <w:rsid w:val="006577BE"/>
    <w:rsid w:val="0070536E"/>
    <w:rsid w:val="0074191D"/>
    <w:rsid w:val="00772D12"/>
    <w:rsid w:val="007A0CBE"/>
    <w:rsid w:val="007E5914"/>
    <w:rsid w:val="007F567A"/>
    <w:rsid w:val="008716B3"/>
    <w:rsid w:val="00873A48"/>
    <w:rsid w:val="00897CEC"/>
    <w:rsid w:val="008B1DAD"/>
    <w:rsid w:val="008C37CB"/>
    <w:rsid w:val="008C600F"/>
    <w:rsid w:val="009019B1"/>
    <w:rsid w:val="00902AAD"/>
    <w:rsid w:val="00916B59"/>
    <w:rsid w:val="009346B1"/>
    <w:rsid w:val="00961E78"/>
    <w:rsid w:val="00973120"/>
    <w:rsid w:val="009850DE"/>
    <w:rsid w:val="009A616C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63E9"/>
    <w:rsid w:val="00B97C43"/>
    <w:rsid w:val="00BB7FE5"/>
    <w:rsid w:val="00BC0B5F"/>
    <w:rsid w:val="00BE23D2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3724E"/>
    <w:rsid w:val="00D72E5F"/>
    <w:rsid w:val="00D86DD2"/>
    <w:rsid w:val="00DB7535"/>
    <w:rsid w:val="00DC0E98"/>
    <w:rsid w:val="00DC10F7"/>
    <w:rsid w:val="00DC3BB9"/>
    <w:rsid w:val="00E07E74"/>
    <w:rsid w:val="00E13EA1"/>
    <w:rsid w:val="00E26BE4"/>
    <w:rsid w:val="00E445B8"/>
    <w:rsid w:val="00E83C4A"/>
    <w:rsid w:val="00EA2035"/>
    <w:rsid w:val="00EA3966"/>
    <w:rsid w:val="00EB42E1"/>
    <w:rsid w:val="00ED63E1"/>
    <w:rsid w:val="00F3797C"/>
    <w:rsid w:val="00F563A6"/>
    <w:rsid w:val="00F638E9"/>
    <w:rsid w:val="00F70CC4"/>
    <w:rsid w:val="00FB03FD"/>
    <w:rsid w:val="00FB324F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4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8651-1CF5-4518-802F-0B4C2349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2022-10-25T05:54:00Z</dcterms:created>
  <dcterms:modified xsi:type="dcterms:W3CDTF">2022-10-25T05:54:00Z</dcterms:modified>
</cp:coreProperties>
</file>