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B84586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" fillcolor="white [3201]" strokecolor="#c45911 [2405]" strokeweight="1pt">
            <v:path arrowok="t"/>
            <v:textbox>
              <w:txbxContent>
                <w:p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B84586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B84586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" fillcolor="white [3201]" strokecolor="black [3200]" strokeweight=".25pt">
            <v:stroke joinstyle="miter"/>
            <v:path arrowok="t"/>
            <v:textbox>
              <w:txbxContent>
                <w:p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9"/>
        <w:gridCol w:w="630"/>
        <w:gridCol w:w="4230"/>
        <w:gridCol w:w="270"/>
        <w:gridCol w:w="3600"/>
        <w:gridCol w:w="397"/>
      </w:tblGrid>
      <w:tr w:rsidR="00120252" w:rsidRPr="00F563A6" w:rsidTr="00513862">
        <w:trPr>
          <w:trHeight w:val="393"/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983ED2" w:rsidRPr="00983ED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نمونه برداري از آلاينده هاي هوا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صادق صمدی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513862">
        <w:trPr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51386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 نظری 1 واحد عملی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51386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بهداشت حرفه ای و ایمنی کار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دکترا 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513862">
        <w:trPr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بهداشت حرفه ای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513862">
        <w:trPr>
          <w:jc w:val="center"/>
        </w:trPr>
        <w:tc>
          <w:tcPr>
            <w:tcW w:w="4709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513862" w:rsidRPr="0051386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ديناميك گازها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اول 1402-1401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513862">
        <w:trPr>
          <w:jc w:val="center"/>
        </w:trPr>
        <w:tc>
          <w:tcPr>
            <w:tcW w:w="4709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نیمسال اول 1401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20 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بهداشت حرفه ای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4656"/>
        <w:gridCol w:w="4833"/>
        <w:gridCol w:w="1016"/>
        <w:gridCol w:w="838"/>
        <w:gridCol w:w="927"/>
        <w:gridCol w:w="1016"/>
        <w:gridCol w:w="572"/>
      </w:tblGrid>
      <w:tr w:rsidR="00C4626A" w:rsidRPr="00F563A6" w:rsidTr="00033681">
        <w:tc>
          <w:tcPr>
            <w:tcW w:w="225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3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C4626A" w:rsidRPr="00F70CC4" w:rsidRDefault="002F15BF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033681">
        <w:trPr>
          <w:trHeight w:val="211"/>
        </w:trPr>
        <w:tc>
          <w:tcPr>
            <w:tcW w:w="225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3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8D4568" w:rsidRPr="00F563A6" w:rsidTr="00033681">
        <w:trPr>
          <w:trHeight w:val="710"/>
        </w:trPr>
        <w:tc>
          <w:tcPr>
            <w:tcW w:w="225" w:type="pct"/>
            <w:shd w:val="clear" w:color="auto" w:fill="auto"/>
          </w:tcPr>
          <w:p w:rsidR="008D4568" w:rsidRPr="00F563A6" w:rsidRDefault="008D4568" w:rsidP="00394046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68" w:rsidRPr="00513862" w:rsidRDefault="008D4568" w:rsidP="00394046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آشنايي دانشجويان با كلیات و اهمیت اصول نمونه برداری از آلاینده های هوا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68" w:rsidRPr="00513862" w:rsidRDefault="008D4568" w:rsidP="00394046">
            <w:pPr>
              <w:bidi/>
              <w:rPr>
                <w:rFonts w:ascii="Nazli" w:hAnsi="Nazli" w:cs="2  Nazanin"/>
              </w:rPr>
            </w:pPr>
            <w:r w:rsidRPr="00513862">
              <w:rPr>
                <w:rFonts w:ascii="Nazli" w:hAnsi="Nazli" w:cs="2  Nazanin" w:hint="cs"/>
                <w:rtl/>
              </w:rPr>
              <w:t>نمونه هوا را تعریف مي كند</w:t>
            </w:r>
          </w:p>
          <w:p w:rsidR="008D4568" w:rsidRPr="00513862" w:rsidRDefault="008D4568" w:rsidP="00394046">
            <w:pPr>
              <w:bidi/>
              <w:rPr>
                <w:rFonts w:ascii="Nazli" w:hAnsi="Nazli" w:cs="2  Nazanin"/>
              </w:rPr>
            </w:pPr>
            <w:r w:rsidRPr="00513862">
              <w:rPr>
                <w:rFonts w:ascii="Nazli" w:hAnsi="Nazli" w:cs="2  Nazanin" w:hint="cs"/>
                <w:rtl/>
              </w:rPr>
              <w:t xml:space="preserve">ویژگی های یک نمونه هوا را بیان مي كند </w:t>
            </w:r>
          </w:p>
          <w:p w:rsidR="008D4568" w:rsidRPr="00513862" w:rsidRDefault="008D4568" w:rsidP="00394046">
            <w:pPr>
              <w:bidi/>
              <w:rPr>
                <w:rFonts w:ascii="Nazli" w:hAnsi="Nazli" w:cs="2  Nazanin"/>
              </w:rPr>
            </w:pPr>
            <w:r w:rsidRPr="00513862">
              <w:rPr>
                <w:rFonts w:ascii="Nazli" w:hAnsi="Nazli" w:cs="2  Nazanin" w:hint="cs"/>
                <w:rtl/>
              </w:rPr>
              <w:t>هدف کلی نمونه برداری را بیان مي كند</w:t>
            </w:r>
          </w:p>
          <w:p w:rsidR="008D4568" w:rsidRPr="00513862" w:rsidRDefault="008D4568" w:rsidP="00394046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513862">
              <w:rPr>
                <w:rFonts w:ascii="Nazli" w:hAnsi="Nazli" w:cs="2  Nazanin" w:hint="cs"/>
                <w:rtl/>
              </w:rPr>
              <w:t>اهداف جزئی نمونه برداری را بیان مي كند</w:t>
            </w:r>
          </w:p>
        </w:tc>
        <w:tc>
          <w:tcPr>
            <w:tcW w:w="629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8D4568" w:rsidRPr="00513862" w:rsidRDefault="008D4568" w:rsidP="00394046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027165" w:rsidRPr="00027165" w:rsidRDefault="00740FF4" w:rsidP="00394046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4F576E" w:rsidRPr="00513862" w:rsidRDefault="004F576E" w:rsidP="004F576E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027165" w:rsidRPr="00513862" w:rsidRDefault="00027165" w:rsidP="00394046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027165" w:rsidRPr="00027165" w:rsidRDefault="00027165" w:rsidP="00394046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</w:t>
            </w:r>
            <w:r w:rsidRPr="00027165">
              <w:rPr>
                <w:rFonts w:cs="2  Nazanin" w:hint="cs"/>
                <w:rtl/>
                <w:lang w:bidi="fa-IR"/>
              </w:rPr>
              <w:lastRenderedPageBreak/>
              <w:t>ه</w:t>
            </w:r>
          </w:p>
          <w:p w:rsidR="008D4568" w:rsidRPr="00513862" w:rsidRDefault="008D4568" w:rsidP="00394046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394046" w:rsidRPr="00513862" w:rsidRDefault="00394046" w:rsidP="00394046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lastRenderedPageBreak/>
              <w:t>وایت برد</w:t>
            </w:r>
          </w:p>
          <w:p w:rsidR="00394046" w:rsidRPr="00513862" w:rsidRDefault="00394046" w:rsidP="00394046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394046" w:rsidRPr="00394046" w:rsidRDefault="00394046" w:rsidP="00394046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8D4568" w:rsidRPr="00513862" w:rsidRDefault="008D4568" w:rsidP="00394046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394046" w:rsidRPr="00513862" w:rsidRDefault="00394046" w:rsidP="00394046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</w:t>
            </w:r>
            <w:r w:rsidR="004F576E" w:rsidRPr="00513862">
              <w:rPr>
                <w:rFonts w:cs="2  Nazanin" w:hint="cs"/>
                <w:rtl/>
                <w:lang w:bidi="fa-IR"/>
              </w:rPr>
              <w:t>ر</w:t>
            </w:r>
            <w:r w:rsidRPr="00513862">
              <w:rPr>
                <w:rFonts w:cs="2  Nazanin" w:hint="cs"/>
                <w:rtl/>
                <w:lang w:bidi="fa-IR"/>
              </w:rPr>
              <w:t>سش و پاسخ در کلاس</w:t>
            </w:r>
          </w:p>
          <w:p w:rsidR="00394046" w:rsidRPr="00513862" w:rsidRDefault="00394046" w:rsidP="00394046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8D4568" w:rsidRPr="00513862" w:rsidRDefault="00394046" w:rsidP="00513862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 xml:space="preserve">امتحان </w:t>
            </w:r>
            <w:r w:rsidRPr="00513862">
              <w:rPr>
                <w:rFonts w:cs="2  Nazanin" w:hint="cs"/>
                <w:rtl/>
                <w:lang w:bidi="fa-IR"/>
              </w:rPr>
              <w:lastRenderedPageBreak/>
              <w:t>کتبیپایان ترم</w:t>
            </w:r>
          </w:p>
        </w:tc>
        <w:tc>
          <w:tcPr>
            <w:tcW w:w="245" w:type="pct"/>
            <w:shd w:val="clear" w:color="auto" w:fill="auto"/>
          </w:tcPr>
          <w:p w:rsidR="008D4568" w:rsidRPr="00513862" w:rsidRDefault="004F576E" w:rsidP="00394046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lastRenderedPageBreak/>
              <w:t>5 درصد</w:t>
            </w:r>
          </w:p>
          <w:p w:rsidR="004F576E" w:rsidRPr="00513862" w:rsidRDefault="004F576E" w:rsidP="004F576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4F576E" w:rsidRPr="00513862" w:rsidRDefault="004F576E" w:rsidP="004F576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4F576E" w:rsidRPr="00513862" w:rsidRDefault="004F576E" w:rsidP="004F576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4F576E" w:rsidRPr="00513862" w:rsidRDefault="004F576E" w:rsidP="004F576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4F576E" w:rsidRPr="00513862" w:rsidRDefault="004F576E" w:rsidP="004F576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 xml:space="preserve">80 </w:t>
            </w:r>
            <w:r w:rsidRPr="00513862">
              <w:rPr>
                <w:rFonts w:cs="2  Nazanin" w:hint="cs"/>
                <w:rtl/>
                <w:lang w:bidi="fa-IR"/>
              </w:rPr>
              <w:lastRenderedPageBreak/>
              <w:t>درصد</w:t>
            </w:r>
          </w:p>
        </w:tc>
      </w:tr>
      <w:tr w:rsidR="00513862" w:rsidRPr="00F563A6" w:rsidTr="00033681">
        <w:trPr>
          <w:trHeight w:val="1349"/>
        </w:trPr>
        <w:tc>
          <w:tcPr>
            <w:tcW w:w="225" w:type="pct"/>
            <w:shd w:val="clear" w:color="auto" w:fill="auto"/>
          </w:tcPr>
          <w:p w:rsidR="00513862" w:rsidRPr="00F563A6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آشنايي دانشجويان با نقش نمونه برداری از آلاینده های هوا در ارزیابی ریسک و سلامت شغلی شاغلین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62" w:rsidRPr="00513862" w:rsidRDefault="00513862" w:rsidP="00513862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513862">
              <w:rPr>
                <w:rFonts w:ascii="Nazli" w:hAnsi="Nazli" w:cs="2  Nazanin" w:hint="cs"/>
                <w:sz w:val="22"/>
                <w:szCs w:val="22"/>
                <w:rtl/>
              </w:rPr>
              <w:t>نقش نمونه برداری در ارزیابی ریسک (سلامت شغلی) را بیان مي كند</w:t>
            </w:r>
          </w:p>
          <w:p w:rsidR="00513862" w:rsidRPr="00513862" w:rsidRDefault="00513862" w:rsidP="00513862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513862">
              <w:rPr>
                <w:rFonts w:ascii="Nazli" w:hAnsi="Nazli" w:cs="2  Nazanin" w:hint="cs"/>
                <w:sz w:val="22"/>
                <w:szCs w:val="22"/>
                <w:rtl/>
              </w:rPr>
              <w:t>چگونگی شناسایی افراد در معرض ریسک بر حسب میزان تماس را مشخص مي كند</w:t>
            </w:r>
          </w:p>
          <w:p w:rsidR="00513862" w:rsidRPr="00513862" w:rsidRDefault="00513862" w:rsidP="00513862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513862">
              <w:rPr>
                <w:rFonts w:ascii="Nazli" w:hAnsi="Nazli" w:cs="2  Nazanin" w:hint="cs"/>
                <w:sz w:val="22"/>
                <w:szCs w:val="22"/>
                <w:rtl/>
              </w:rPr>
              <w:t>چگونگی انجام آزمایشات پزشکی جهت تشخیص بیماریها را توضيح مي دهد</w:t>
            </w:r>
          </w:p>
          <w:p w:rsidR="00513862" w:rsidRPr="00513862" w:rsidRDefault="00513862" w:rsidP="00513862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513862">
              <w:rPr>
                <w:rFonts w:ascii="Nazli" w:hAnsi="Nazli" w:cs="2  Nazanin" w:hint="cs"/>
                <w:sz w:val="22"/>
                <w:szCs w:val="22"/>
                <w:rtl/>
              </w:rPr>
              <w:t>چگونگی ارتباط بین بیماری و میزان تماس را مشخص مي كند</w:t>
            </w:r>
          </w:p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629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513862" w:rsidRPr="00027165" w:rsidRDefault="00513862" w:rsidP="00513862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513862" w:rsidRPr="00513862" w:rsidRDefault="00513862" w:rsidP="00513862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513862" w:rsidRPr="00513862" w:rsidRDefault="00513862" w:rsidP="00513862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513862" w:rsidRPr="00027165" w:rsidRDefault="00513862" w:rsidP="00513862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513862" w:rsidRPr="00513862" w:rsidRDefault="00513862" w:rsidP="00513862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513862" w:rsidRPr="00513862" w:rsidRDefault="00513862" w:rsidP="00513862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513862" w:rsidRPr="00394046" w:rsidRDefault="00513862" w:rsidP="00513862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513862" w:rsidRPr="00513862" w:rsidRDefault="00513862" w:rsidP="00513862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513862" w:rsidRPr="00513862" w:rsidRDefault="00513862" w:rsidP="00513862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513862" w:rsidRPr="00513862" w:rsidRDefault="00513862" w:rsidP="00513862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513862" w:rsidRPr="00F563A6" w:rsidTr="00033681">
        <w:trPr>
          <w:trHeight w:val="2178"/>
        </w:trPr>
        <w:tc>
          <w:tcPr>
            <w:tcW w:w="225" w:type="pct"/>
            <w:shd w:val="clear" w:color="auto" w:fill="auto"/>
          </w:tcPr>
          <w:p w:rsidR="00513862" w:rsidRPr="00F563A6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 xml:space="preserve">آشنايي دانشجويان با </w:t>
            </w:r>
            <w:r w:rsidRPr="00513862">
              <w:rPr>
                <w:rFonts w:cs="2  Nazanin"/>
                <w:rtl/>
              </w:rPr>
              <w:t>انواع استانداردها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/>
                <w:rtl/>
              </w:rPr>
              <w:t xml:space="preserve"> موجود در زم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نه</w:t>
            </w:r>
            <w:r w:rsidRPr="00513862">
              <w:rPr>
                <w:rFonts w:cs="2  Nazanin"/>
                <w:rtl/>
              </w:rPr>
              <w:t xml:space="preserve"> آلودگ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/>
                <w:rtl/>
              </w:rPr>
              <w:t xml:space="preserve"> هوا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62" w:rsidRPr="00513862" w:rsidRDefault="00513862" w:rsidP="00513862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/>
              </w:rPr>
              <w:t>TLV,MAC, REL, PEL</w:t>
            </w:r>
            <w:r w:rsidRPr="00513862">
              <w:rPr>
                <w:rFonts w:cs="2  Nazanin" w:hint="cs"/>
                <w:rtl/>
              </w:rPr>
              <w:t>راتعریفوموارداستفاده وکاربردآنهارابیانمي كند</w:t>
            </w:r>
            <w:r w:rsidRPr="00513862">
              <w:rPr>
                <w:rFonts w:cs="2  Nazanin"/>
                <w:rtl/>
              </w:rPr>
              <w:t>.</w:t>
            </w:r>
          </w:p>
          <w:p w:rsidR="00513862" w:rsidRPr="00513862" w:rsidRDefault="00513862" w:rsidP="00513862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/>
              </w:rPr>
              <w:t>TLV</w:t>
            </w:r>
            <w:r w:rsidRPr="00513862">
              <w:rPr>
                <w:rFonts w:cs="2  Nazanin"/>
                <w:vertAlign w:val="subscript"/>
              </w:rPr>
              <w:t>TWA</w:t>
            </w:r>
            <w:r w:rsidRPr="00513862">
              <w:rPr>
                <w:rFonts w:cs="2  Nazanin" w:hint="cs"/>
                <w:rtl/>
              </w:rPr>
              <w:t>راتعریفمي كند</w:t>
            </w:r>
            <w:r w:rsidRPr="00513862">
              <w:rPr>
                <w:rFonts w:cs="2  Nazanin"/>
                <w:rtl/>
              </w:rPr>
              <w:t>.</w:t>
            </w:r>
          </w:p>
          <w:p w:rsidR="00513862" w:rsidRPr="00513862" w:rsidRDefault="00513862" w:rsidP="00513862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/>
              </w:rPr>
              <w:t>TLV</w:t>
            </w:r>
            <w:r w:rsidRPr="00513862">
              <w:rPr>
                <w:rFonts w:cs="2  Nazanin"/>
                <w:vertAlign w:val="subscript"/>
              </w:rPr>
              <w:t>STEL</w:t>
            </w:r>
            <w:r w:rsidRPr="00513862">
              <w:rPr>
                <w:rFonts w:cs="2  Nazanin" w:hint="cs"/>
                <w:rtl/>
              </w:rPr>
              <w:t>راتعریفمي كند</w:t>
            </w:r>
            <w:r w:rsidRPr="00513862">
              <w:rPr>
                <w:rFonts w:cs="2  Nazanin"/>
                <w:rtl/>
              </w:rPr>
              <w:t>.</w:t>
            </w:r>
          </w:p>
          <w:p w:rsidR="00513862" w:rsidRPr="00513862" w:rsidRDefault="00513862" w:rsidP="00513862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/>
              </w:rPr>
              <w:t>TLV</w:t>
            </w:r>
            <w:r w:rsidRPr="00513862">
              <w:rPr>
                <w:rFonts w:cs="2  Nazanin"/>
                <w:vertAlign w:val="subscript"/>
              </w:rPr>
              <w:t>Ceiling</w:t>
            </w:r>
            <w:r w:rsidRPr="00513862">
              <w:rPr>
                <w:rFonts w:cs="2  Nazanin" w:hint="cs"/>
                <w:rtl/>
              </w:rPr>
              <w:t xml:space="preserve"> را تعریف مي كند.</w:t>
            </w:r>
          </w:p>
          <w:p w:rsidR="00513862" w:rsidRPr="00513862" w:rsidRDefault="00513862" w:rsidP="00513862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واحدهایمختلف</w:t>
            </w:r>
            <w:r w:rsidRPr="00513862">
              <w:rPr>
                <w:rFonts w:cs="2  Nazanin"/>
              </w:rPr>
              <w:t>TLV</w:t>
            </w:r>
            <w:r w:rsidRPr="00513862">
              <w:rPr>
                <w:rFonts w:cs="2  Nazanin" w:hint="cs"/>
                <w:rtl/>
              </w:rPr>
              <w:t>رابیانکردهوآنهارابهیکدیگرتبدیلمي كند</w:t>
            </w:r>
            <w:r w:rsidRPr="00513862">
              <w:rPr>
                <w:rFonts w:cs="2  Nazanin"/>
                <w:rtl/>
              </w:rPr>
              <w:t>.</w:t>
            </w:r>
          </w:p>
          <w:p w:rsidR="00513862" w:rsidRPr="00513862" w:rsidRDefault="00513862" w:rsidP="00513862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مفهوم</w:t>
            </w:r>
            <w:r w:rsidRPr="00513862">
              <w:rPr>
                <w:rFonts w:cs="2  Nazanin"/>
              </w:rPr>
              <w:t>TLV</w:t>
            </w:r>
            <w:r w:rsidRPr="00513862">
              <w:rPr>
                <w:rFonts w:cs="2  Nazanin" w:hint="cs"/>
                <w:rtl/>
              </w:rPr>
              <w:t>مخلوطموادشیمیایی،روابطوفرمولهایمربوطرابیانمي كند</w:t>
            </w:r>
            <w:r w:rsidRPr="00513862">
              <w:rPr>
                <w:rFonts w:cs="2  Nazanin"/>
                <w:rtl/>
              </w:rPr>
              <w:t>.</w:t>
            </w:r>
          </w:p>
        </w:tc>
        <w:tc>
          <w:tcPr>
            <w:tcW w:w="629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513862" w:rsidRPr="00027165" w:rsidRDefault="00513862" w:rsidP="00513862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513862" w:rsidRPr="00513862" w:rsidRDefault="00513862" w:rsidP="00513862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513862" w:rsidRPr="00513862" w:rsidRDefault="00513862" w:rsidP="00513862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513862" w:rsidRPr="00027165" w:rsidRDefault="00513862" w:rsidP="00513862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513862" w:rsidRPr="00513862" w:rsidRDefault="00513862" w:rsidP="00513862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513862" w:rsidRPr="00513862" w:rsidRDefault="00513862" w:rsidP="00513862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513862" w:rsidRPr="00394046" w:rsidRDefault="00513862" w:rsidP="00513862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513862" w:rsidRPr="00513862" w:rsidRDefault="00513862" w:rsidP="00513862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513862" w:rsidRPr="00513862" w:rsidRDefault="00513862" w:rsidP="00513862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513862" w:rsidRPr="00513862" w:rsidRDefault="00513862" w:rsidP="00513862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033681" w:rsidRPr="00F563A6" w:rsidTr="00033681">
        <w:trPr>
          <w:trHeight w:val="2178"/>
        </w:trPr>
        <w:tc>
          <w:tcPr>
            <w:tcW w:w="225" w:type="pct"/>
            <w:shd w:val="clear" w:color="auto" w:fill="auto"/>
          </w:tcPr>
          <w:p w:rsidR="00033681" w:rsidRPr="00F563A6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آشنايي دانشجويان با طبقه بندی آئرسول ها  از نظر سیستم تنفسی و اهمیت این طبقه بندی در نوع نمونه برداری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/>
                <w:rtl/>
              </w:rPr>
              <w:t>طبقه بند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/>
                <w:rtl/>
              </w:rPr>
              <w:t xml:space="preserve"> مختلف مواد ش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م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ا</w:t>
            </w:r>
            <w:r w:rsidRPr="00513862">
              <w:rPr>
                <w:rFonts w:cs="2  Nazanin" w:hint="cs"/>
                <w:rtl/>
              </w:rPr>
              <w:t>یی</w:t>
            </w:r>
            <w:r w:rsidRPr="00513862">
              <w:rPr>
                <w:rFonts w:cs="2  Nazanin"/>
                <w:rtl/>
              </w:rPr>
              <w:t xml:space="preserve"> را بر اساس (حالت ف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ز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ک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/>
                <w:rtl/>
              </w:rPr>
              <w:t xml:space="preserve"> آلا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نده</w:t>
            </w:r>
            <w:r w:rsidRPr="00513862">
              <w:rPr>
                <w:rFonts w:cs="2  Nazanin"/>
                <w:rtl/>
              </w:rPr>
              <w:t>)، (ترک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ب</w:t>
            </w:r>
            <w:r w:rsidRPr="00513862">
              <w:rPr>
                <w:rFonts w:cs="2  Nazanin"/>
                <w:rtl/>
              </w:rPr>
              <w:t xml:space="preserve"> ش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م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ا</w:t>
            </w:r>
            <w:r w:rsidRPr="00513862">
              <w:rPr>
                <w:rFonts w:cs="2  Nazanin" w:hint="cs"/>
                <w:rtl/>
              </w:rPr>
              <w:t>یی</w:t>
            </w:r>
            <w:r w:rsidRPr="00513862">
              <w:rPr>
                <w:rFonts w:cs="2  Nazanin"/>
                <w:rtl/>
              </w:rPr>
              <w:t>) و (اثرات ف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ز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ولوژ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ک</w:t>
            </w:r>
            <w:r w:rsidRPr="00513862">
              <w:rPr>
                <w:rFonts w:cs="2  Nazanin"/>
                <w:rtl/>
              </w:rPr>
              <w:t xml:space="preserve">) </w:t>
            </w:r>
            <w:r w:rsidRPr="00513862">
              <w:rPr>
                <w:rFonts w:cs="2  Nazanin" w:hint="cs"/>
                <w:rtl/>
              </w:rPr>
              <w:t>به طور کامل توضیح مي هد</w:t>
            </w:r>
            <w:r w:rsidRPr="00513862">
              <w:rPr>
                <w:rFonts w:cs="2  Nazanin"/>
              </w:rPr>
              <w:t>.</w:t>
            </w:r>
          </w:p>
          <w:p w:rsidR="00033681" w:rsidRPr="00513862" w:rsidRDefault="00033681" w:rsidP="00033681">
            <w:pPr>
              <w:bidi/>
              <w:rPr>
                <w:rFonts w:cs="2  Nazanin"/>
              </w:rPr>
            </w:pPr>
            <w:r w:rsidRPr="00513862">
              <w:rPr>
                <w:rFonts w:cs="2  Nazanin"/>
                <w:rtl/>
              </w:rPr>
              <w:t>گازها وبخارات</w:t>
            </w:r>
            <w:r w:rsidRPr="00513862">
              <w:rPr>
                <w:rFonts w:cs="2  Nazanin" w:hint="cs"/>
                <w:rtl/>
              </w:rPr>
              <w:t xml:space="preserve"> و</w:t>
            </w:r>
            <w:r w:rsidRPr="00513862">
              <w:rPr>
                <w:rFonts w:cs="2  Nazanin"/>
                <w:rtl/>
              </w:rPr>
              <w:t xml:space="preserve"> آئروسول ها را تعر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ف</w:t>
            </w:r>
            <w:r w:rsidRPr="00513862">
              <w:rPr>
                <w:rFonts w:cs="2  Nazanin"/>
                <w:rtl/>
              </w:rPr>
              <w:t xml:space="preserve"> مي كند</w:t>
            </w:r>
            <w:r w:rsidRPr="00513862">
              <w:rPr>
                <w:rFonts w:cs="2  Nazanin"/>
              </w:rPr>
              <w:t>.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eastAsia="Calibri" w:cs="2  Nazanin"/>
              </w:rPr>
              <w:t>DustFog, Smoke, Smog, spray, Mist, Fume,</w:t>
            </w:r>
            <w:r w:rsidRPr="00513862">
              <w:rPr>
                <w:rFonts w:eastAsia="Calibri" w:cs="2  Nazanin" w:hint="cs"/>
                <w:rtl/>
              </w:rPr>
              <w:t xml:space="preserve"> و </w:t>
            </w:r>
            <w:r w:rsidRPr="00513862">
              <w:rPr>
                <w:rFonts w:eastAsia="Calibri" w:cs="2  Nazanin"/>
              </w:rPr>
              <w:t>soot</w:t>
            </w:r>
            <w:r w:rsidRPr="00513862">
              <w:rPr>
                <w:rFonts w:cs="2  Nazanin"/>
                <w:rtl/>
              </w:rPr>
              <w:t>را تعر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ف</w:t>
            </w:r>
            <w:r w:rsidRPr="00513862">
              <w:rPr>
                <w:rFonts w:cs="2  Nazanin"/>
                <w:rtl/>
              </w:rPr>
              <w:t xml:space="preserve"> مي كند</w:t>
            </w:r>
            <w:r w:rsidRPr="00513862">
              <w:rPr>
                <w:rFonts w:cs="2  Nazanin"/>
              </w:rPr>
              <w:t>.</w:t>
            </w:r>
          </w:p>
          <w:p w:rsidR="00033681" w:rsidRPr="00513862" w:rsidRDefault="00033681" w:rsidP="00033681">
            <w:pPr>
              <w:bidi/>
              <w:rPr>
                <w:rFonts w:cs="2  Nazanin"/>
              </w:rPr>
            </w:pPr>
            <w:r w:rsidRPr="00513862">
              <w:rPr>
                <w:rFonts w:cs="2  Nazanin"/>
                <w:rtl/>
              </w:rPr>
              <w:t>عوامل تول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د</w:t>
            </w:r>
            <w:r w:rsidRPr="00513862">
              <w:rPr>
                <w:rFonts w:eastAsia="Calibri" w:cs="2  Nazanin"/>
              </w:rPr>
              <w:t xml:space="preserve"> DustFog, Smoke, Smog, spray, Mist, Fume,</w:t>
            </w:r>
            <w:r w:rsidRPr="00513862">
              <w:rPr>
                <w:rFonts w:eastAsia="Calibri" w:cs="2  Nazanin" w:hint="cs"/>
                <w:rtl/>
              </w:rPr>
              <w:t xml:space="preserve"> و </w:t>
            </w:r>
            <w:r w:rsidRPr="00513862">
              <w:rPr>
                <w:rFonts w:eastAsia="Calibri" w:cs="2  Nazanin"/>
              </w:rPr>
              <w:t>soot</w:t>
            </w:r>
            <w:r w:rsidRPr="00513862">
              <w:rPr>
                <w:rFonts w:cs="2  Nazanin"/>
                <w:rtl/>
              </w:rPr>
              <w:t>را نام ببرد</w:t>
            </w:r>
            <w:r w:rsidRPr="00513862">
              <w:rPr>
                <w:rFonts w:cs="2  Nazanin"/>
              </w:rPr>
              <w:t>.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/>
                <w:rtl/>
              </w:rPr>
              <w:t xml:space="preserve">  ذرات و گازها و بخارات را بر اساس م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زان</w:t>
            </w:r>
            <w:r w:rsidRPr="00513862">
              <w:rPr>
                <w:rFonts w:cs="2  Nazanin"/>
                <w:rtl/>
              </w:rPr>
              <w:t xml:space="preserve"> خطرزا</w:t>
            </w:r>
            <w:r w:rsidRPr="00513862">
              <w:rPr>
                <w:rFonts w:cs="2  Nazanin" w:hint="cs"/>
                <w:rtl/>
              </w:rPr>
              <w:t>یی</w:t>
            </w:r>
            <w:r w:rsidRPr="00513862">
              <w:rPr>
                <w:rFonts w:cs="2  Nazanin" w:hint="eastAsia"/>
                <w:rtl/>
              </w:rPr>
              <w:t>،</w:t>
            </w:r>
            <w:r w:rsidRPr="00513862">
              <w:rPr>
                <w:rFonts w:cs="2  Nazanin"/>
                <w:rtl/>
              </w:rPr>
              <w:t xml:space="preserve"> اندازه و م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زان</w:t>
            </w:r>
            <w:r w:rsidRPr="00513862">
              <w:rPr>
                <w:rFonts w:cs="2  Nazanin"/>
                <w:rtl/>
              </w:rPr>
              <w:t xml:space="preserve"> حلال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ت</w:t>
            </w:r>
            <w:r w:rsidRPr="00513862">
              <w:rPr>
                <w:rFonts w:cs="2  Nazanin"/>
                <w:rtl/>
              </w:rPr>
              <w:t xml:space="preserve"> در آب تقس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م</w:t>
            </w:r>
            <w:r w:rsidRPr="00513862">
              <w:rPr>
                <w:rFonts w:cs="2  Nazanin"/>
                <w:rtl/>
              </w:rPr>
              <w:t xml:space="preserve"> بند</w:t>
            </w:r>
            <w:r w:rsidRPr="00513862">
              <w:rPr>
                <w:rFonts w:cs="2  Nazanin" w:hint="cs"/>
                <w:rtl/>
              </w:rPr>
              <w:t>یمي كند</w:t>
            </w:r>
            <w:r w:rsidRPr="00513862">
              <w:rPr>
                <w:rFonts w:cs="2  Nazanin"/>
                <w:rtl/>
              </w:rPr>
              <w:t>.</w:t>
            </w:r>
          </w:p>
        </w:tc>
        <w:tc>
          <w:tcPr>
            <w:tcW w:w="629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033681" w:rsidRPr="00027165" w:rsidRDefault="00033681" w:rsidP="00033681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033681" w:rsidRPr="00027165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033681" w:rsidRPr="00394046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033681" w:rsidRPr="00F563A6" w:rsidTr="00033681">
        <w:trPr>
          <w:trHeight w:val="2178"/>
        </w:trPr>
        <w:tc>
          <w:tcPr>
            <w:tcW w:w="225" w:type="pct"/>
            <w:shd w:val="clear" w:color="auto" w:fill="auto"/>
          </w:tcPr>
          <w:p w:rsidR="00033681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آشنايي دانشجويان با نحوه نمونه برداری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/>
                <w:rtl/>
              </w:rPr>
              <w:t>مراحل مختلف برنامه ر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ز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/>
                <w:rtl/>
              </w:rPr>
              <w:t xml:space="preserve"> و پ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ش</w:t>
            </w:r>
            <w:r w:rsidRPr="00513862">
              <w:rPr>
                <w:rFonts w:cs="2  Nazanin"/>
                <w:rtl/>
              </w:rPr>
              <w:t xml:space="preserve"> ب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ن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/>
                <w:rtl/>
              </w:rPr>
              <w:t xml:space="preserve"> ها</w:t>
            </w:r>
            <w:r w:rsidRPr="00513862">
              <w:rPr>
                <w:rFonts w:cs="2  Nazanin" w:hint="cs"/>
                <w:rtl/>
              </w:rPr>
              <w:t xml:space="preserve">یوسایل </w:t>
            </w:r>
            <w:r w:rsidRPr="00513862">
              <w:rPr>
                <w:rFonts w:cs="2  Nazanin"/>
                <w:rtl/>
              </w:rPr>
              <w:t>لازم جهت عمل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ات</w:t>
            </w:r>
            <w:r w:rsidRPr="00513862">
              <w:rPr>
                <w:rFonts w:cs="2  Nazanin"/>
                <w:rtl/>
              </w:rPr>
              <w:t xml:space="preserve"> نمونه بردار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/>
                <w:rtl/>
              </w:rPr>
              <w:t xml:space="preserve"> را </w:t>
            </w:r>
            <w:r w:rsidRPr="00513862">
              <w:rPr>
                <w:rFonts w:cs="2  Nazanin" w:hint="cs"/>
                <w:rtl/>
              </w:rPr>
              <w:t>شرح مي هد</w:t>
            </w:r>
            <w:r w:rsidRPr="00513862">
              <w:rPr>
                <w:rFonts w:cs="2  Nazanin"/>
              </w:rPr>
              <w:t>.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/>
                <w:rtl/>
              </w:rPr>
              <w:t>محل ها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/>
                <w:rtl/>
              </w:rPr>
              <w:t xml:space="preserve"> ان</w:t>
            </w:r>
            <w:r w:rsidRPr="00513862">
              <w:rPr>
                <w:rFonts w:cs="2  Nazanin" w:hint="cs"/>
                <w:rtl/>
              </w:rPr>
              <w:t xml:space="preserve">تخاب </w:t>
            </w:r>
            <w:r w:rsidRPr="00513862">
              <w:rPr>
                <w:rFonts w:cs="2  Nazanin"/>
                <w:rtl/>
              </w:rPr>
              <w:t>نمونه بردار</w:t>
            </w:r>
            <w:r w:rsidRPr="00513862">
              <w:rPr>
                <w:rFonts w:cs="2  Nazanin" w:hint="cs"/>
                <w:rtl/>
              </w:rPr>
              <w:t>یبا توجه به هدف نمونه برداری را توضیح</w:t>
            </w:r>
            <w:r w:rsidRPr="00513862">
              <w:rPr>
                <w:rFonts w:cs="2  Nazanin"/>
                <w:rtl/>
              </w:rPr>
              <w:t xml:space="preserve"> مي هد</w:t>
            </w:r>
            <w:r w:rsidRPr="00513862">
              <w:rPr>
                <w:rFonts w:cs="2  Nazanin" w:hint="cs"/>
                <w:rtl/>
              </w:rPr>
              <w:t xml:space="preserve">. 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/>
                <w:rtl/>
              </w:rPr>
              <w:t>تعداد صح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ح</w:t>
            </w:r>
            <w:r w:rsidRPr="00513862">
              <w:rPr>
                <w:rFonts w:cs="2  Nazanin"/>
                <w:rtl/>
              </w:rPr>
              <w:t xml:space="preserve"> نمونه</w:t>
            </w:r>
            <w:r w:rsidRPr="00513862">
              <w:rPr>
                <w:rFonts w:cs="2  Nazanin" w:hint="cs"/>
                <w:rtl/>
              </w:rPr>
              <w:t xml:space="preserve"> ها با توجه به هدف نمونه برداری را </w:t>
            </w:r>
            <w:r w:rsidRPr="00513862">
              <w:rPr>
                <w:rFonts w:cs="2  Nazanin"/>
                <w:rtl/>
              </w:rPr>
              <w:t>تع</w:t>
            </w:r>
            <w:r w:rsidRPr="00513862">
              <w:rPr>
                <w:rFonts w:cs="2  Nazanin" w:hint="cs"/>
                <w:rtl/>
              </w:rPr>
              <w:t>یی</w:t>
            </w:r>
            <w:r w:rsidRPr="00513862">
              <w:rPr>
                <w:rFonts w:cs="2  Nazanin" w:hint="eastAsia"/>
                <w:rtl/>
              </w:rPr>
              <w:t>ن</w:t>
            </w:r>
            <w:r w:rsidRPr="00513862">
              <w:rPr>
                <w:rFonts w:cs="2  Nazanin" w:hint="cs"/>
                <w:rtl/>
              </w:rPr>
              <w:t>مي كند.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 xml:space="preserve">مدت زمان نمونه برداری لازم و همچنین تصحیحات لازم با توجه به </w:t>
            </w:r>
            <w:r w:rsidRPr="00513862">
              <w:rPr>
                <w:rFonts w:cs="2  Nazanin"/>
                <w:rtl/>
              </w:rPr>
              <w:t>فرمول مدت زمان و حجم نمونه بردار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/>
                <w:rtl/>
              </w:rPr>
              <w:t xml:space="preserve"> را </w:t>
            </w:r>
            <w:r w:rsidRPr="00513862">
              <w:rPr>
                <w:rFonts w:cs="2  Nazanin" w:hint="cs"/>
                <w:rtl/>
              </w:rPr>
              <w:t>انجام مي هد</w:t>
            </w:r>
          </w:p>
        </w:tc>
        <w:tc>
          <w:tcPr>
            <w:tcW w:w="629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033681" w:rsidRPr="00027165" w:rsidRDefault="00033681" w:rsidP="00033681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033681" w:rsidRPr="00027165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033681" w:rsidRPr="00394046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033681" w:rsidRPr="00F563A6" w:rsidTr="00033681">
        <w:trPr>
          <w:trHeight w:val="2178"/>
        </w:trPr>
        <w:tc>
          <w:tcPr>
            <w:tcW w:w="225" w:type="pct"/>
            <w:shd w:val="clear" w:color="auto" w:fill="auto"/>
          </w:tcPr>
          <w:p w:rsidR="00033681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lastRenderedPageBreak/>
              <w:t>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آشنايي دانشجويان با انواع روش های نمونه بردای از آلاینده ها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روشهاینمونهبرداری</w:t>
            </w:r>
            <w:r w:rsidRPr="00513862">
              <w:rPr>
                <w:rFonts w:cs="2  Nazanin"/>
                <w:rtl/>
              </w:rPr>
              <w:t xml:space="preserve"> (</w:t>
            </w:r>
            <w:r w:rsidRPr="00513862">
              <w:rPr>
                <w:rFonts w:cs="2  Nazanin" w:hint="cs"/>
                <w:rtl/>
              </w:rPr>
              <w:t>آنی</w:t>
            </w:r>
            <w:r w:rsidRPr="00513862">
              <w:rPr>
                <w:rFonts w:cs="2  Nazanin"/>
                <w:rtl/>
              </w:rPr>
              <w:t xml:space="preserve">) </w:t>
            </w:r>
            <w:r w:rsidRPr="00513862">
              <w:rPr>
                <w:rFonts w:cs="2  Nazanin" w:hint="cs"/>
                <w:rtl/>
              </w:rPr>
              <w:t>و</w:t>
            </w:r>
            <w:r w:rsidRPr="00513862">
              <w:rPr>
                <w:rFonts w:cs="2  Nazanin"/>
                <w:rtl/>
              </w:rPr>
              <w:t xml:space="preserve"> (</w:t>
            </w:r>
            <w:r w:rsidRPr="00513862">
              <w:rPr>
                <w:rFonts w:cs="2  Nazanin" w:hint="cs"/>
                <w:rtl/>
              </w:rPr>
              <w:t>مداوم</w:t>
            </w:r>
            <w:r w:rsidRPr="00513862">
              <w:rPr>
                <w:rFonts w:cs="2  Nazanin"/>
                <w:rtl/>
              </w:rPr>
              <w:t xml:space="preserve">) </w:t>
            </w:r>
            <w:r w:rsidRPr="00513862">
              <w:rPr>
                <w:rFonts w:cs="2  Nazanin" w:hint="cs"/>
                <w:rtl/>
              </w:rPr>
              <w:t>راتعریفمي كند</w:t>
            </w:r>
            <w:r w:rsidRPr="00513862">
              <w:rPr>
                <w:rFonts w:cs="2  Nazanin"/>
                <w:rtl/>
              </w:rPr>
              <w:t>.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وسایلمورداستفادهدرروشهاینمونهبرداری</w:t>
            </w:r>
            <w:r w:rsidRPr="00513862">
              <w:rPr>
                <w:rFonts w:cs="2  Nazanin"/>
                <w:rtl/>
              </w:rPr>
              <w:t xml:space="preserve"> (</w:t>
            </w:r>
            <w:r w:rsidRPr="00513862">
              <w:rPr>
                <w:rFonts w:cs="2  Nazanin" w:hint="cs"/>
                <w:rtl/>
              </w:rPr>
              <w:t>آنی</w:t>
            </w:r>
            <w:r w:rsidRPr="00513862">
              <w:rPr>
                <w:rFonts w:cs="2  Nazanin"/>
                <w:rtl/>
              </w:rPr>
              <w:t xml:space="preserve">) </w:t>
            </w:r>
            <w:r w:rsidRPr="00513862">
              <w:rPr>
                <w:rFonts w:cs="2  Nazanin" w:hint="cs"/>
                <w:rtl/>
              </w:rPr>
              <w:t>و</w:t>
            </w:r>
            <w:r w:rsidRPr="00513862">
              <w:rPr>
                <w:rFonts w:cs="2  Nazanin"/>
                <w:rtl/>
              </w:rPr>
              <w:t xml:space="preserve"> (</w:t>
            </w:r>
            <w:r w:rsidRPr="00513862">
              <w:rPr>
                <w:rFonts w:cs="2  Nazanin" w:hint="cs"/>
                <w:rtl/>
              </w:rPr>
              <w:t>مداوم</w:t>
            </w:r>
            <w:r w:rsidRPr="00513862">
              <w:rPr>
                <w:rFonts w:cs="2  Nazanin"/>
                <w:rtl/>
              </w:rPr>
              <w:t xml:space="preserve">) </w:t>
            </w:r>
            <w:r w:rsidRPr="00513862">
              <w:rPr>
                <w:rFonts w:cs="2  Nazanin" w:hint="cs"/>
                <w:rtl/>
              </w:rPr>
              <w:t>راشرحمي هد</w:t>
            </w:r>
            <w:r w:rsidRPr="00513862">
              <w:rPr>
                <w:rFonts w:cs="2  Nazanin"/>
                <w:rtl/>
              </w:rPr>
              <w:t>.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شرایطاستفادهازهریکازروش هاینمونه برداری آنی و مداومومحدودیت هایآن رابه طور کامل توضیح مي هد</w:t>
            </w:r>
            <w:r w:rsidRPr="00513862">
              <w:rPr>
                <w:rFonts w:cs="2  Nazanin"/>
                <w:rtl/>
              </w:rPr>
              <w:t>.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حداقلوحداکثرزماننمونهبرداریرامحاسبهمي كند و نتایج حاصل از آن را تفسیر مي كند</w:t>
            </w:r>
            <w:r w:rsidRPr="00513862">
              <w:rPr>
                <w:rFonts w:cs="2  Nazanin"/>
                <w:rtl/>
              </w:rPr>
              <w:t>.</w:t>
            </w:r>
          </w:p>
        </w:tc>
        <w:tc>
          <w:tcPr>
            <w:tcW w:w="629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033681" w:rsidRPr="00027165" w:rsidRDefault="00033681" w:rsidP="00033681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033681" w:rsidRPr="00027165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033681" w:rsidRPr="00394046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033681" w:rsidRPr="00F563A6" w:rsidTr="00033681">
        <w:trPr>
          <w:trHeight w:val="2178"/>
        </w:trPr>
        <w:tc>
          <w:tcPr>
            <w:tcW w:w="225" w:type="pct"/>
            <w:shd w:val="clear" w:color="auto" w:fill="auto"/>
          </w:tcPr>
          <w:p w:rsidR="00033681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آشنایی دانشجويان با روش ها و اصول کالیبراسیون نمونه بردای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 xml:space="preserve">مفهومکالیبراسیونراتوضیح مي هد 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وسایلاستاندارداولیه،میانیوثانویهراتعریفوفهرست مي كند</w:t>
            </w:r>
            <w:r w:rsidRPr="00513862">
              <w:rPr>
                <w:rFonts w:cs="2  Nazanin"/>
                <w:rtl/>
              </w:rPr>
              <w:t>.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 xml:space="preserve">سپیرومتر، بورت </w:t>
            </w:r>
            <w:r w:rsidRPr="00513862">
              <w:rPr>
                <w:rFonts w:ascii="Times New Roman" w:hAnsi="Times New Roman" w:cs="Times New Roman" w:hint="cs"/>
                <w:rtl/>
              </w:rPr>
              <w:t>–</w:t>
            </w:r>
            <w:r w:rsidRPr="00513862">
              <w:rPr>
                <w:rFonts w:cs="2  Nazanin" w:hint="cs"/>
                <w:rtl/>
              </w:rPr>
              <w:t xml:space="preserve"> بورت و بطری ماریوتی و موارد استفاده از آنها در کالیبراسیون حجم هوای نمونه برداری را شرح مي هد.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ا روتامتر، اریفیس و ونتوری ها راکاملاً توضیح مي هد</w:t>
            </w:r>
            <w:r w:rsidRPr="00513862">
              <w:rPr>
                <w:rFonts w:cs="2  Nazanin"/>
                <w:rtl/>
              </w:rPr>
              <w:t>.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بادسنج پره ای، آنمومترهای حرارتی و لوله پیتوراشرحمي هد</w:t>
            </w:r>
            <w:r w:rsidRPr="00513862">
              <w:rPr>
                <w:rFonts w:cs="2  Nazanin"/>
                <w:rtl/>
              </w:rPr>
              <w:t>.</w:t>
            </w:r>
          </w:p>
        </w:tc>
        <w:tc>
          <w:tcPr>
            <w:tcW w:w="629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033681" w:rsidRPr="00027165" w:rsidRDefault="00033681" w:rsidP="00033681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033681" w:rsidRPr="00027165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033681" w:rsidRPr="00394046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033681" w:rsidRPr="00F563A6" w:rsidTr="00033681">
        <w:trPr>
          <w:trHeight w:val="2178"/>
        </w:trPr>
        <w:tc>
          <w:tcPr>
            <w:tcW w:w="225" w:type="pct"/>
            <w:shd w:val="clear" w:color="auto" w:fill="auto"/>
          </w:tcPr>
          <w:p w:rsidR="00033681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آشنايي دانشجويان با  انواع فیلتر ها و انواع هولدرها و  ایمپکتورها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مکانیسم هایجمعآوریذرات بر حسب مکانیسم های متفاوت را توضیح مي هد</w:t>
            </w:r>
            <w:r w:rsidRPr="00513862">
              <w:rPr>
                <w:rFonts w:cs="2  Nazanin"/>
                <w:rtl/>
              </w:rPr>
              <w:t>.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فیلترهای نمونه برداری هوا را طبقه بندی نموده و کاربرد هریک از انها را به با توجه به مزایا و معایب آنها بیان مي كند.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انواع فیلتر هولدرها و موارد استفاده از آنها را بیان مي كند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lastRenderedPageBreak/>
              <w:t>ایمپکتورها و کاربرد آنها در نمونه برداری از ذرات هوابرد رابطورکاملشرحمي هد</w:t>
            </w:r>
            <w:r w:rsidRPr="00513862">
              <w:rPr>
                <w:rFonts w:cs="2  Nazanin"/>
                <w:rtl/>
              </w:rPr>
              <w:t>.</w:t>
            </w:r>
          </w:p>
        </w:tc>
        <w:tc>
          <w:tcPr>
            <w:tcW w:w="629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lastRenderedPageBreak/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033681" w:rsidRPr="00027165" w:rsidRDefault="00033681" w:rsidP="00033681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033681" w:rsidRPr="00027165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033681" w:rsidRPr="00394046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 xml:space="preserve">امتحان کتبی </w:t>
            </w:r>
            <w:r w:rsidRPr="00513862">
              <w:rPr>
                <w:rFonts w:cs="2  Nazanin" w:hint="cs"/>
                <w:rtl/>
                <w:lang w:bidi="fa-IR"/>
              </w:rPr>
              <w:lastRenderedPageBreak/>
              <w:t>پایان ترم</w:t>
            </w:r>
          </w:p>
        </w:tc>
        <w:tc>
          <w:tcPr>
            <w:tcW w:w="245" w:type="pct"/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lastRenderedPageBreak/>
              <w:t>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033681" w:rsidRPr="00F563A6" w:rsidTr="00033681">
        <w:trPr>
          <w:trHeight w:val="2178"/>
        </w:trPr>
        <w:tc>
          <w:tcPr>
            <w:tcW w:w="225" w:type="pct"/>
            <w:shd w:val="clear" w:color="auto" w:fill="auto"/>
          </w:tcPr>
          <w:p w:rsidR="00033681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lastRenderedPageBreak/>
              <w:t>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آشنايي دانشجويان با رسوبدهندههایالکترواستاتیک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آشنايي دانشجويان با سیکلونها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آشنايي دانشجويان با اتاقک های ته نشینی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آشنايي دانشجويان با انواع پمپ های نمونه برداری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ارسوبدهندههایالکترواستاتیک و کاربرد آنها در نمونه برداری را توضیح مي هد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سیکلونها و کاربرد آنها در نمونه برداری را توضیح مي هد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 xml:space="preserve">اتاقک های ته نشینیو کاربرد آنها در نمونه برداری را توضیح مي هد 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انواع پمپ های نمونه برداری را طبقه بندی و موارد استفاده هر کدام را توضیح مي هد.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علت کالیبراسیون پمپ ها را توضیح مي هد</w:t>
            </w:r>
          </w:p>
        </w:tc>
        <w:tc>
          <w:tcPr>
            <w:tcW w:w="629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033681" w:rsidRPr="00027165" w:rsidRDefault="00033681" w:rsidP="00033681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033681" w:rsidRPr="00027165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033681" w:rsidRPr="00394046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033681" w:rsidRPr="00F563A6" w:rsidTr="00033681">
        <w:trPr>
          <w:trHeight w:val="2178"/>
        </w:trPr>
        <w:tc>
          <w:tcPr>
            <w:tcW w:w="225" w:type="pct"/>
            <w:shd w:val="clear" w:color="auto" w:fill="auto"/>
          </w:tcPr>
          <w:p w:rsidR="00033681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10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 xml:space="preserve">آشنايي دانشجويان با نمونه برداری از ذرات </w:t>
            </w:r>
            <w:r w:rsidRPr="00513862">
              <w:rPr>
                <w:rFonts w:cs="2  Nazanin"/>
              </w:rPr>
              <w:t>Total, Inhalable, Respirable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آشنايي دانشجويان با نمونه برداری از ذرات</w:t>
            </w:r>
            <w:r w:rsidRPr="00513862">
              <w:rPr>
                <w:rFonts w:cs="2  Nazanin"/>
              </w:rPr>
              <w:t>PM2.5 PM10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513862">
              <w:rPr>
                <w:rFonts w:ascii="Nazli" w:hAnsi="Nazli" w:cs="2  Nazanin" w:hint="cs"/>
                <w:sz w:val="22"/>
                <w:szCs w:val="22"/>
                <w:rtl/>
              </w:rPr>
              <w:t>ذرات را بر حسب جایگزینی در سیستم تنفسی طبقه بندی و تعریف مي كند</w:t>
            </w:r>
          </w:p>
          <w:p w:rsidR="00033681" w:rsidRPr="00513862" w:rsidRDefault="00033681" w:rsidP="00033681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513862">
              <w:rPr>
                <w:rFonts w:ascii="Nazli" w:hAnsi="Nazli" w:cs="2  Nazanin" w:hint="cs"/>
                <w:sz w:val="22"/>
                <w:szCs w:val="22"/>
                <w:rtl/>
              </w:rPr>
              <w:t xml:space="preserve">نحوه و وسایل مورد استفاده از ذرات </w:t>
            </w:r>
            <w:r w:rsidRPr="00513862">
              <w:rPr>
                <w:rFonts w:cs="2  Nazanin"/>
                <w:sz w:val="22"/>
                <w:szCs w:val="22"/>
              </w:rPr>
              <w:t>Total, Inhalable, Respirable</w:t>
            </w:r>
            <w:r w:rsidRPr="00513862">
              <w:rPr>
                <w:rFonts w:ascii="Nazli" w:hAnsi="Nazli" w:cs="2  Nazanin" w:hint="cs"/>
                <w:sz w:val="22"/>
                <w:szCs w:val="22"/>
                <w:rtl/>
              </w:rPr>
              <w:t xml:space="preserve"> را توضیح مي هد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513862">
              <w:rPr>
                <w:rFonts w:ascii="Nazli" w:hAnsi="Nazli" w:cs="2  Nazanin" w:hint="cs"/>
                <w:rtl/>
              </w:rPr>
              <w:t xml:space="preserve">وسایل و نحوه نمونه برداری ذرات </w:t>
            </w:r>
            <w:r w:rsidRPr="00513862">
              <w:rPr>
                <w:rFonts w:cs="2  Nazanin"/>
              </w:rPr>
              <w:t>PM2.5 – PM10</w:t>
            </w:r>
            <w:r w:rsidRPr="00513862">
              <w:rPr>
                <w:rFonts w:ascii="Nazli" w:hAnsi="Nazli" w:cs="2  Nazanin" w:hint="cs"/>
                <w:rtl/>
              </w:rPr>
              <w:t>را توضیح مي هد</w:t>
            </w:r>
          </w:p>
        </w:tc>
        <w:tc>
          <w:tcPr>
            <w:tcW w:w="629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033681" w:rsidRPr="00027165" w:rsidRDefault="00033681" w:rsidP="00033681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033681" w:rsidRPr="00027165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033681" w:rsidRPr="00394046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033681" w:rsidRPr="00F563A6" w:rsidTr="00033681">
        <w:trPr>
          <w:trHeight w:val="2178"/>
        </w:trPr>
        <w:tc>
          <w:tcPr>
            <w:tcW w:w="225" w:type="pct"/>
            <w:shd w:val="clear" w:color="auto" w:fill="auto"/>
          </w:tcPr>
          <w:p w:rsidR="00033681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lastRenderedPageBreak/>
              <w:t>12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 xml:space="preserve">آشنايي دانشجويان با نمونه برداری از گازها و بخارات به روش </w:t>
            </w:r>
            <w:r w:rsidRPr="00513862">
              <w:rPr>
                <w:rFonts w:cs="2  Nazanin"/>
              </w:rPr>
              <w:t>Passive</w:t>
            </w:r>
            <w:r w:rsidRPr="00513862">
              <w:rPr>
                <w:rFonts w:cs="2  Nazanin" w:hint="cs"/>
                <w:rtl/>
              </w:rPr>
              <w:t>و مکانیسم آنها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روشهای اکتیو و پسیو در نمونه برداری از آلایند های هوا را توضیح و همچنین  تفاوت های آنها را با یکدیگر بیان مي كند.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عملکرد روش های مورد استفاده در شیوه پسیو (خلاءوجابجاییمایع)راکاملاً توضیح مي هد.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عملکردکیسههایپلاستیکیوبطریهاینمونهبرداریباخلاءنسبیراکاملاً توضیحمي هد</w:t>
            </w:r>
            <w:r w:rsidRPr="00513862">
              <w:rPr>
                <w:rFonts w:cs="2  Nazanin"/>
                <w:rtl/>
              </w:rPr>
              <w:t>.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عملکرد وسایلی که در امر نمونه برداری به شیوه جا به جایی با مایع عمل می کنند را به طور کامل توضیح مي هد.</w:t>
            </w:r>
          </w:p>
        </w:tc>
        <w:tc>
          <w:tcPr>
            <w:tcW w:w="629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033681" w:rsidRPr="00027165" w:rsidRDefault="00033681" w:rsidP="00033681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033681" w:rsidRPr="00027165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033681" w:rsidRPr="00394046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033681" w:rsidRPr="00F563A6" w:rsidTr="00033681">
        <w:trPr>
          <w:trHeight w:val="2178"/>
        </w:trPr>
        <w:tc>
          <w:tcPr>
            <w:tcW w:w="225" w:type="pct"/>
            <w:shd w:val="clear" w:color="auto" w:fill="auto"/>
          </w:tcPr>
          <w:p w:rsidR="00033681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13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 xml:space="preserve">آشنايي دانشجويان با نمونه برداری از گازها و بخارات به روش </w:t>
            </w:r>
            <w:r w:rsidRPr="00513862">
              <w:rPr>
                <w:rFonts w:cs="2  Nazanin"/>
              </w:rPr>
              <w:t xml:space="preserve">Active </w:t>
            </w:r>
            <w:r w:rsidRPr="00513862">
              <w:rPr>
                <w:rFonts w:cs="2  Nazanin" w:hint="cs"/>
                <w:rtl/>
              </w:rPr>
              <w:t xml:space="preserve"> و مکانیسم آنها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پدیدهجذبسطحیراتعریفکردهوانواعجاذب هایسطحیرافهرست مي كند</w:t>
            </w:r>
            <w:r w:rsidRPr="00513862">
              <w:rPr>
                <w:rFonts w:cs="2  Nazanin"/>
                <w:rtl/>
              </w:rPr>
              <w:t>.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عواملمؤثربرپدیده جذبسطحیرانامبرده وهرکدامراتفسیر مي كند</w:t>
            </w:r>
            <w:r w:rsidRPr="00513862">
              <w:rPr>
                <w:rFonts w:cs="2  Nazanin"/>
                <w:rtl/>
              </w:rPr>
              <w:t>.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پدیده جذبفیزیکیوجذبشیمیاییراتعریفکردهو بطور کال توضیح مي هد</w:t>
            </w:r>
            <w:r w:rsidRPr="00513862">
              <w:rPr>
                <w:rFonts w:cs="2  Nazanin"/>
                <w:rtl/>
              </w:rPr>
              <w:t>.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دو پدیده بریکترو و مهاجرت در جاذبهای سطحی را تعریف کرده روش های جلوگیری از آنها را توضیح مي هد.</w:t>
            </w:r>
          </w:p>
        </w:tc>
        <w:tc>
          <w:tcPr>
            <w:tcW w:w="629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033681" w:rsidRPr="00027165" w:rsidRDefault="00033681" w:rsidP="00033681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033681" w:rsidRPr="00027165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033681" w:rsidRPr="00394046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033681" w:rsidRPr="00F563A6" w:rsidTr="00033681">
        <w:trPr>
          <w:trHeight w:val="1448"/>
        </w:trPr>
        <w:tc>
          <w:tcPr>
            <w:tcW w:w="225" w:type="pct"/>
            <w:shd w:val="clear" w:color="auto" w:fill="auto"/>
          </w:tcPr>
          <w:p w:rsidR="00033681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14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 xml:space="preserve">آشنايي دانشجويان با انواع جاذب ها و نوع کاربرد آنها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انواعجاذبهایسطحیرانامبردهومحاسنومعایبآنهارابیانمي كند</w:t>
            </w:r>
            <w:r w:rsidRPr="00513862">
              <w:rPr>
                <w:rFonts w:cs="2  Nazanin"/>
                <w:rtl/>
              </w:rPr>
              <w:t>.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نحوهاستفادهازجاذبهایسطحیرابه طور کامل شرحمي هد</w:t>
            </w:r>
            <w:r w:rsidRPr="00513862">
              <w:rPr>
                <w:rFonts w:cs="2  Nazanin"/>
                <w:rtl/>
              </w:rPr>
              <w:t>.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کاربرد و محاسن و معایب استفاده از روش های بازیافتحرارتیوهمچنین روشبازیافتشیمیاییرا بیان مي كند</w:t>
            </w:r>
            <w:r w:rsidRPr="00513862">
              <w:rPr>
                <w:rFonts w:cs="2  Nazanin"/>
                <w:rtl/>
              </w:rPr>
              <w:t>.</w:t>
            </w:r>
          </w:p>
        </w:tc>
        <w:tc>
          <w:tcPr>
            <w:tcW w:w="629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033681" w:rsidRPr="00027165" w:rsidRDefault="00033681" w:rsidP="00033681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033681" w:rsidRPr="00027165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lastRenderedPageBreak/>
              <w:t>وایت برد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033681" w:rsidRPr="00394046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 xml:space="preserve">امتحان </w:t>
            </w:r>
            <w:r w:rsidRPr="00513862">
              <w:rPr>
                <w:rFonts w:cs="2  Nazanin" w:hint="cs"/>
                <w:rtl/>
                <w:lang w:bidi="fa-IR"/>
              </w:rPr>
              <w:lastRenderedPageBreak/>
              <w:t>کتبی پایان ترم</w:t>
            </w:r>
          </w:p>
        </w:tc>
        <w:tc>
          <w:tcPr>
            <w:tcW w:w="245" w:type="pct"/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lastRenderedPageBreak/>
              <w:t>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</w:t>
            </w:r>
            <w:r w:rsidRPr="00513862">
              <w:rPr>
                <w:rFonts w:cs="2  Nazanin" w:hint="cs"/>
                <w:rtl/>
                <w:lang w:bidi="fa-IR"/>
              </w:rPr>
              <w:lastRenderedPageBreak/>
              <w:t>صد</w:t>
            </w:r>
          </w:p>
        </w:tc>
      </w:tr>
      <w:tr w:rsidR="00033681" w:rsidRPr="00F563A6" w:rsidTr="00033681">
        <w:trPr>
          <w:trHeight w:val="179"/>
        </w:trPr>
        <w:tc>
          <w:tcPr>
            <w:tcW w:w="225" w:type="pct"/>
            <w:shd w:val="clear" w:color="auto" w:fill="auto"/>
          </w:tcPr>
          <w:p w:rsidR="00033681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lastRenderedPageBreak/>
              <w:t>15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 xml:space="preserve">آشنايي دانشجويان با بطری های گازشوی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بطریهایگازشوی را تعریف مي كند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بطریهایگازشویراطبقه بندی و موارد کاربردآنهارابه تفکیک توضیح مي هد</w:t>
            </w:r>
            <w:r w:rsidRPr="00513862">
              <w:rPr>
                <w:rFonts w:cs="2  Nazanin"/>
                <w:rtl/>
              </w:rPr>
              <w:t>.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عوامل موثر درراندمان جمعآوریآلایندهبوسیلهبطریهایگازشوی توضیح مي هد.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</w:p>
        </w:tc>
        <w:tc>
          <w:tcPr>
            <w:tcW w:w="629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033681" w:rsidRPr="00027165" w:rsidRDefault="00033681" w:rsidP="00033681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033681" w:rsidRPr="00027165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033681" w:rsidRPr="00394046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033681" w:rsidRPr="00F563A6" w:rsidTr="00033681">
        <w:trPr>
          <w:trHeight w:val="2178"/>
        </w:trPr>
        <w:tc>
          <w:tcPr>
            <w:tcW w:w="225" w:type="pct"/>
            <w:shd w:val="clear" w:color="auto" w:fill="auto"/>
          </w:tcPr>
          <w:p w:rsidR="00033681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16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آشنايي دانشجويان با عواملمؤثربرپدیده جذبعمقی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آشنايي دانشجويان با انواع روشهایمختلفنمونهبرداریواندازه‌گیریمستقیمگازهاوبخاراتبه روش جذب عمقی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عواملمؤثربرپدیده جذبعمقیراتوضیح مي هد</w:t>
            </w:r>
            <w:r w:rsidRPr="00513862">
              <w:rPr>
                <w:rFonts w:cs="2  Nazanin"/>
                <w:rtl/>
              </w:rPr>
              <w:t>.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انواع روشهایمختلفنمونهبرداریواندازه‌گیریمستقیمگازهاوبخاراتبه روش جذب عمقی را کاملاً توضیح مي هد</w:t>
            </w:r>
          </w:p>
        </w:tc>
        <w:tc>
          <w:tcPr>
            <w:tcW w:w="629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033681" w:rsidRPr="00027165" w:rsidRDefault="00033681" w:rsidP="00033681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033681" w:rsidRPr="00027165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033681" w:rsidRPr="00394046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033681" w:rsidRPr="00F563A6" w:rsidTr="00033681">
        <w:trPr>
          <w:trHeight w:val="1394"/>
        </w:trPr>
        <w:tc>
          <w:tcPr>
            <w:tcW w:w="225" w:type="pct"/>
            <w:shd w:val="clear" w:color="auto" w:fill="auto"/>
          </w:tcPr>
          <w:p w:rsidR="00033681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17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آشنايي دانشجويان با روش ها و وسایل نمونه برداری از بیوآئرسول ها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بیوآئروسل را تعریف کرده و تقسیم بندی آنها را به طور کامل شرح مي هد.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ر</w:t>
            </w:r>
            <w:r w:rsidRPr="00513862">
              <w:rPr>
                <w:rFonts w:cs="2  Nazanin"/>
                <w:rtl/>
              </w:rPr>
              <w:t>وشها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/>
                <w:rtl/>
              </w:rPr>
              <w:t xml:space="preserve"> نمونه بردار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/>
                <w:rtl/>
              </w:rPr>
              <w:t xml:space="preserve"> از ب</w:t>
            </w:r>
            <w:r w:rsidRPr="00513862">
              <w:rPr>
                <w:rFonts w:cs="2  Nazanin" w:hint="cs"/>
                <w:rtl/>
              </w:rPr>
              <w:t>ی</w:t>
            </w:r>
            <w:r w:rsidRPr="00513862">
              <w:rPr>
                <w:rFonts w:cs="2  Nazanin" w:hint="eastAsia"/>
                <w:rtl/>
              </w:rPr>
              <w:t>وآئروسل</w:t>
            </w:r>
            <w:r w:rsidRPr="00513862">
              <w:rPr>
                <w:rFonts w:cs="2  Nazanin"/>
                <w:rtl/>
              </w:rPr>
              <w:t xml:space="preserve"> ها</w:t>
            </w:r>
            <w:r w:rsidRPr="00513862">
              <w:rPr>
                <w:rFonts w:cs="2  Nazanin" w:hint="cs"/>
                <w:rtl/>
              </w:rPr>
              <w:t xml:space="preserve"> با توجه به وسایل موجود را شرح مي هد.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 xml:space="preserve">روش های اندازه گیری بیوآئرسول ها </w:t>
            </w:r>
            <w:r w:rsidRPr="00513862">
              <w:rPr>
                <w:rFonts w:cs="2  Nazanin" w:hint="cs"/>
                <w:rtl/>
              </w:rPr>
              <w:lastRenderedPageBreak/>
              <w:t>با توجه به محدودیت و نقاط قوت آنها را توضیح مي هد</w:t>
            </w:r>
          </w:p>
        </w:tc>
        <w:tc>
          <w:tcPr>
            <w:tcW w:w="629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lastRenderedPageBreak/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033681" w:rsidRPr="00027165" w:rsidRDefault="00033681" w:rsidP="00033681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033681" w:rsidRPr="00027165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lastRenderedPageBreak/>
              <w:t>حل مسئله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lastRenderedPageBreak/>
              <w:t>وایت برد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033681" w:rsidRPr="00394046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 xml:space="preserve">امتحان کتبی میان </w:t>
            </w:r>
            <w:r w:rsidRPr="00513862">
              <w:rPr>
                <w:rFonts w:cs="2  Nazanin" w:hint="cs"/>
                <w:rtl/>
                <w:lang w:bidi="fa-IR"/>
              </w:rPr>
              <w:lastRenderedPageBreak/>
              <w:t>ترم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lastRenderedPageBreak/>
              <w:t>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033681" w:rsidRPr="00F563A6" w:rsidTr="00033681">
        <w:trPr>
          <w:trHeight w:val="1682"/>
        </w:trPr>
        <w:tc>
          <w:tcPr>
            <w:tcW w:w="225" w:type="pct"/>
            <w:shd w:val="clear" w:color="auto" w:fill="auto"/>
          </w:tcPr>
          <w:p w:rsidR="00033681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lastRenderedPageBreak/>
              <w:t>18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آشنايي دانشجويان با آمار در نمونه برداری از آلاینده ها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غلظت نمونه های آلاینده های جمع آوری شده را محاسبه مي كند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نتایجبدستآمدهرابااستانداردهای موجودمقایسهمي كند.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</w:rPr>
            </w:pPr>
            <w:r w:rsidRPr="00513862">
              <w:rPr>
                <w:rFonts w:cs="2  Nazanin" w:hint="cs"/>
                <w:rtl/>
              </w:rPr>
              <w:t>نتایج نهایی را مورد آنالیز آماری قرار داده و در نهایت تفسیر مي كند</w:t>
            </w:r>
            <w:r w:rsidRPr="00513862">
              <w:rPr>
                <w:rFonts w:cs="2  Nazanin"/>
                <w:rtl/>
              </w:rPr>
              <w:t>.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513862">
              <w:rPr>
                <w:rFonts w:cs="2  Nazanin" w:hint="cs"/>
                <w:rtl/>
              </w:rPr>
              <w:t>با توجه به نتایج بدست آماده راههای کنترلی ارائه مي</w:t>
            </w:r>
            <w:r w:rsidRPr="00513862">
              <w:rPr>
                <w:rFonts w:cs="2  Nazanin" w:hint="cs"/>
                <w:rtl/>
                <w:lang w:bidi="fa-IR"/>
              </w:rPr>
              <w:t xml:space="preserve"> کند</w:t>
            </w:r>
          </w:p>
        </w:tc>
        <w:tc>
          <w:tcPr>
            <w:tcW w:w="629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033681" w:rsidRPr="00027165" w:rsidRDefault="00033681" w:rsidP="00033681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033681" w:rsidRPr="00027165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033681" w:rsidRPr="00513862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033681" w:rsidRPr="00394046" w:rsidRDefault="00033681" w:rsidP="00033681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033681" w:rsidRPr="00513862" w:rsidRDefault="00033681" w:rsidP="00033681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033681" w:rsidRPr="00513862" w:rsidRDefault="00033681" w:rsidP="00033681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0F75B5" w:rsidRDefault="00513862" w:rsidP="00513862">
            <w:pPr>
              <w:bidi/>
              <w:rPr>
                <w:rStyle w:val="Hyperlink"/>
              </w:rPr>
            </w:pPr>
            <w:r w:rsidRPr="00513862">
              <w:rPr>
                <w:rFonts w:ascii="Nazli" w:hAnsi="Nazli" w:cs="B Mitra" w:hint="cs"/>
                <w:sz w:val="16"/>
                <w:szCs w:val="16"/>
                <w:rtl/>
              </w:rPr>
              <w:t xml:space="preserve">نمونه برداری از هوا و روش های تجزیه دستگاهی </w:t>
            </w:r>
            <w:r w:rsidRPr="00513862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513862">
              <w:rPr>
                <w:rFonts w:ascii="Nazli" w:hAnsi="Nazli" w:cs="B Mitra" w:hint="cs"/>
                <w:sz w:val="16"/>
                <w:szCs w:val="16"/>
                <w:rtl/>
              </w:rPr>
              <w:t xml:space="preserve"> دکتر احمد نیک پی </w:t>
            </w:r>
            <w:r w:rsidRPr="00513862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513862">
              <w:rPr>
                <w:rFonts w:ascii="Nazli" w:hAnsi="Nazli" w:cs="B Mitra" w:hint="cs"/>
                <w:sz w:val="16"/>
                <w:szCs w:val="16"/>
                <w:rtl/>
              </w:rPr>
              <w:t xml:space="preserve"> انتشتارات فن آوران - 1391</w:t>
            </w:r>
          </w:p>
        </w:tc>
      </w:tr>
      <w:tr w:rsidR="00513862" w:rsidRPr="000955BD" w:rsidTr="00A36F74">
        <w:tc>
          <w:tcPr>
            <w:tcW w:w="385" w:type="pct"/>
            <w:shd w:val="clear" w:color="auto" w:fill="auto"/>
            <w:vAlign w:val="center"/>
          </w:tcPr>
          <w:p w:rsidR="00513862" w:rsidRDefault="00881ADA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513862" w:rsidRPr="00513862" w:rsidRDefault="002F0E7E" w:rsidP="00513862">
            <w:pPr>
              <w:bidi/>
              <w:rPr>
                <w:rFonts w:ascii="Nazli" w:hAnsi="Nazli" w:cs="B Mitra"/>
                <w:sz w:val="16"/>
                <w:szCs w:val="16"/>
                <w:rtl/>
              </w:rPr>
            </w:pPr>
            <w:r w:rsidRPr="006F2CC5">
              <w:rPr>
                <w:rFonts w:ascii="Nazli" w:hAnsi="Nazli" w:cs="B Mitra" w:hint="cs"/>
                <w:sz w:val="16"/>
                <w:szCs w:val="16"/>
                <w:rtl/>
              </w:rPr>
              <w:t xml:space="preserve">نمونه برداری و تجزیه آلاینده ها در هوا </w:t>
            </w:r>
            <w:r w:rsidRPr="006F2CC5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6F2CC5">
              <w:rPr>
                <w:rFonts w:ascii="Nazli" w:hAnsi="Nazli" w:cs="B Mitra" w:hint="cs"/>
                <w:sz w:val="16"/>
                <w:szCs w:val="16"/>
                <w:rtl/>
              </w:rPr>
              <w:t xml:space="preserve"> دکتر عبدالرحمن بهرامی</w:t>
            </w:r>
            <w:r>
              <w:rPr>
                <w:rFonts w:ascii="Nazli" w:hAnsi="Nazli" w:cs="B Mitra" w:hint="cs"/>
                <w:sz w:val="16"/>
                <w:szCs w:val="16"/>
                <w:rtl/>
              </w:rPr>
              <w:t xml:space="preserve"> -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انتشارات بابا طاهر - 1378</w:t>
            </w:r>
          </w:p>
        </w:tc>
      </w:tr>
      <w:tr w:rsidR="00513862" w:rsidRPr="000955BD" w:rsidTr="00A36F74">
        <w:tc>
          <w:tcPr>
            <w:tcW w:w="385" w:type="pct"/>
            <w:shd w:val="clear" w:color="auto" w:fill="auto"/>
            <w:vAlign w:val="center"/>
          </w:tcPr>
          <w:p w:rsidR="00513862" w:rsidRDefault="00881ADA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513862" w:rsidRPr="00513862" w:rsidRDefault="00881ADA" w:rsidP="00513862">
            <w:pPr>
              <w:bidi/>
              <w:rPr>
                <w:rFonts w:ascii="Nazli" w:hAnsi="Nazli" w:cs="B Mitra"/>
                <w:sz w:val="16"/>
                <w:szCs w:val="16"/>
                <w:rtl/>
                <w:lang w:bidi="fa-IR"/>
              </w:rPr>
            </w:pPr>
            <w:r>
              <w:rPr>
                <w:rFonts w:ascii="Nazli" w:hAnsi="Nazli" w:cs="B Mitra" w:hint="cs"/>
                <w:sz w:val="16"/>
                <w:szCs w:val="16"/>
                <w:rtl/>
                <w:lang w:bidi="fa-IR"/>
              </w:rPr>
              <w:t>ارایه روش ه</w:t>
            </w:r>
            <w:bookmarkStart w:id="0" w:name="_GoBack"/>
            <w:bookmarkEnd w:id="0"/>
            <w:r>
              <w:rPr>
                <w:rFonts w:ascii="Nazli" w:hAnsi="Nazli" w:cs="B Mitra" w:hint="cs"/>
                <w:sz w:val="16"/>
                <w:szCs w:val="16"/>
                <w:rtl/>
                <w:lang w:bidi="fa-IR"/>
              </w:rPr>
              <w:t>ای نمونه برداری استخراج شده از سایت های معتبر بهداشت حرفه ای و مقالات چاپ شده جدید</w:t>
            </w:r>
          </w:p>
        </w:tc>
      </w:tr>
      <w:tr w:rsidR="00513862" w:rsidRPr="000955BD" w:rsidTr="00A36F74">
        <w:tc>
          <w:tcPr>
            <w:tcW w:w="385" w:type="pct"/>
            <w:shd w:val="clear" w:color="auto" w:fill="auto"/>
            <w:vAlign w:val="center"/>
          </w:tcPr>
          <w:p w:rsidR="00513862" w:rsidRDefault="00513862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15" w:type="pct"/>
            <w:shd w:val="clear" w:color="auto" w:fill="auto"/>
            <w:vAlign w:val="center"/>
          </w:tcPr>
          <w:p w:rsidR="00513862" w:rsidRPr="00513862" w:rsidRDefault="00513862" w:rsidP="00513862">
            <w:pPr>
              <w:bidi/>
              <w:rPr>
                <w:rFonts w:ascii="Nazli" w:hAnsi="Nazli" w:cs="B Mitra"/>
                <w:sz w:val="16"/>
                <w:szCs w:val="16"/>
                <w:rtl/>
              </w:rPr>
            </w:pP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2F0E7E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p w:rsidR="002F0E7E" w:rsidRDefault="002F0E7E" w:rsidP="002F0E7E">
      <w:pPr>
        <w:bidi/>
        <w:spacing w:after="0" w:line="240" w:lineRule="auto"/>
        <w:jc w:val="both"/>
        <w:rPr>
          <w:rFonts w:cs="B Mitra"/>
          <w:rtl/>
          <w:lang w:bidi="fa-IR"/>
        </w:rPr>
      </w:pPr>
    </w:p>
    <w:p w:rsidR="002F0E7E" w:rsidRPr="002F0E7E" w:rsidRDefault="002F0E7E" w:rsidP="002F0E7E">
      <w:pPr>
        <w:bidi/>
        <w:spacing w:after="0" w:line="240" w:lineRule="auto"/>
        <w:ind w:left="261"/>
        <w:contextualSpacing/>
        <w:jc w:val="both"/>
        <w:rPr>
          <w:rFonts w:cs="B Zar"/>
          <w:sz w:val="24"/>
          <w:szCs w:val="24"/>
          <w:lang w:bidi="fa-IR"/>
        </w:rPr>
      </w:pPr>
    </w:p>
    <w:p w:rsidR="002F0E7E" w:rsidRPr="002F0E7E" w:rsidRDefault="002F0E7E" w:rsidP="002F0E7E">
      <w:pPr>
        <w:bidi/>
        <w:jc w:val="both"/>
        <w:rPr>
          <w:rFonts w:cs="B Zar"/>
          <w:b/>
          <w:bCs/>
          <w:szCs w:val="24"/>
          <w:rtl/>
          <w:lang w:bidi="fa-IR"/>
        </w:rPr>
      </w:pPr>
      <w:r w:rsidRPr="002F0E7E">
        <w:rPr>
          <w:rFonts w:cs="B Zar" w:hint="cs"/>
          <w:b/>
          <w:bCs/>
          <w:szCs w:val="24"/>
          <w:rtl/>
          <w:lang w:bidi="fa-IR"/>
        </w:rPr>
        <w:t>عناوین کار آزمایشگاهی درس مبانی ن</w:t>
      </w:r>
      <w:r>
        <w:rPr>
          <w:rFonts w:cs="B Zar" w:hint="cs"/>
          <w:b/>
          <w:bCs/>
          <w:szCs w:val="24"/>
          <w:rtl/>
          <w:lang w:bidi="fa-IR"/>
        </w:rPr>
        <w:t>م</w:t>
      </w:r>
      <w:r w:rsidRPr="002F0E7E">
        <w:rPr>
          <w:rFonts w:cs="B Zar" w:hint="cs"/>
          <w:b/>
          <w:bCs/>
          <w:szCs w:val="24"/>
          <w:rtl/>
          <w:lang w:bidi="fa-IR"/>
        </w:rPr>
        <w:t>ونه برداری از آلاینده ها</w:t>
      </w:r>
    </w:p>
    <w:p w:rsidR="002F0E7E" w:rsidRPr="002F0E7E" w:rsidRDefault="002F0E7E" w:rsidP="002F0E7E">
      <w:pPr>
        <w:bidi/>
        <w:spacing w:after="0" w:line="240" w:lineRule="auto"/>
        <w:ind w:left="720"/>
        <w:contextualSpacing/>
        <w:jc w:val="both"/>
        <w:rPr>
          <w:rFonts w:ascii="Times New Roman" w:hAnsi="Times New Roman" w:cs="B Zar"/>
          <w:szCs w:val="24"/>
          <w:lang w:bidi="fa-IR"/>
        </w:rPr>
      </w:pPr>
    </w:p>
    <w:p w:rsidR="002F0E7E" w:rsidRPr="002F0E7E" w:rsidRDefault="002F0E7E" w:rsidP="002F0E7E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hAnsi="Times New Roman" w:cs="B Zar"/>
          <w:szCs w:val="24"/>
          <w:lang w:bidi="fa-IR"/>
        </w:rPr>
      </w:pPr>
      <w:r w:rsidRPr="002F0E7E">
        <w:rPr>
          <w:rFonts w:ascii="Times New Roman" w:hAnsi="Times New Roman" w:cs="B Zar" w:hint="cs"/>
          <w:szCs w:val="24"/>
          <w:rtl/>
          <w:lang w:bidi="fa-IR"/>
        </w:rPr>
        <w:t>آشنایی با انواع پمپ های نمونه برداری و چگونگی عملکرد آنها</w:t>
      </w:r>
    </w:p>
    <w:p w:rsidR="002F0E7E" w:rsidRPr="002F0E7E" w:rsidRDefault="002F0E7E" w:rsidP="002F0E7E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hAnsi="Times New Roman" w:cs="B Zar"/>
          <w:szCs w:val="24"/>
          <w:lang w:bidi="fa-IR"/>
        </w:rPr>
      </w:pPr>
      <w:r w:rsidRPr="002F0E7E">
        <w:rPr>
          <w:rFonts w:ascii="Times New Roman" w:hAnsi="Times New Roman" w:cs="B Zar" w:hint="cs"/>
          <w:szCs w:val="24"/>
          <w:rtl/>
          <w:lang w:bidi="fa-IR"/>
        </w:rPr>
        <w:t>آشنایی با وسایل استاندارد اولیه- میانی وثانویه ( گازمتر تر ، گازمتر خشک، روتامتر ، فلومتر حباب صابون، اسپیرومتر)</w:t>
      </w:r>
    </w:p>
    <w:p w:rsidR="002F0E7E" w:rsidRPr="002F0E7E" w:rsidRDefault="002F0E7E" w:rsidP="002F0E7E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hAnsi="Times New Roman" w:cs="B Zar"/>
          <w:szCs w:val="24"/>
          <w:lang w:bidi="fa-IR"/>
        </w:rPr>
      </w:pPr>
      <w:r w:rsidRPr="002F0E7E">
        <w:rPr>
          <w:rFonts w:ascii="Times New Roman" w:hAnsi="Times New Roman" w:cs="B Zar" w:hint="cs"/>
          <w:szCs w:val="24"/>
          <w:rtl/>
          <w:lang w:bidi="fa-IR"/>
        </w:rPr>
        <w:t>آشنایی با نحوه کالیبراسیون انواع پمپ های نمونه برداری توسط وسایل استاندارد اولیه- میانی وثانویه</w:t>
      </w:r>
    </w:p>
    <w:p w:rsidR="002F0E7E" w:rsidRPr="002F0E7E" w:rsidRDefault="002F0E7E" w:rsidP="002F0E7E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hAnsi="Times New Roman" w:cs="B Zar"/>
          <w:szCs w:val="24"/>
          <w:lang w:bidi="fa-IR"/>
        </w:rPr>
      </w:pPr>
      <w:r w:rsidRPr="002F0E7E">
        <w:rPr>
          <w:rFonts w:ascii="Times New Roman" w:hAnsi="Times New Roman" w:cs="B Zar" w:hint="cs"/>
          <w:szCs w:val="24"/>
          <w:rtl/>
          <w:lang w:bidi="fa-IR"/>
        </w:rPr>
        <w:t>آشنایی با انواع فیلترها جهت نمونه برداری از آلاینده ها</w:t>
      </w:r>
    </w:p>
    <w:p w:rsidR="002F0E7E" w:rsidRPr="002F0E7E" w:rsidRDefault="002F0E7E" w:rsidP="002F0E7E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hAnsi="Times New Roman" w:cs="B Zar"/>
          <w:szCs w:val="24"/>
          <w:lang w:bidi="fa-IR"/>
        </w:rPr>
      </w:pPr>
      <w:r w:rsidRPr="002F0E7E">
        <w:rPr>
          <w:rFonts w:ascii="Times New Roman" w:hAnsi="Times New Roman" w:cs="B Zar" w:hint="cs"/>
          <w:szCs w:val="24"/>
          <w:rtl/>
          <w:lang w:bidi="fa-IR"/>
        </w:rPr>
        <w:t>آشنایی با انواع ترازوها و چگونگی روش گراویمتری دراندازهگیری وزنی آلاینده ها</w:t>
      </w:r>
    </w:p>
    <w:p w:rsidR="002F0E7E" w:rsidRPr="002F0E7E" w:rsidRDefault="002F0E7E" w:rsidP="002F0E7E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hAnsi="Times New Roman" w:cs="B Zar"/>
          <w:szCs w:val="24"/>
          <w:lang w:bidi="fa-IR"/>
        </w:rPr>
      </w:pPr>
      <w:r w:rsidRPr="002F0E7E">
        <w:rPr>
          <w:rFonts w:ascii="Times New Roman" w:hAnsi="Times New Roman" w:cs="B Zar" w:hint="cs"/>
          <w:szCs w:val="24"/>
          <w:rtl/>
          <w:lang w:bidi="fa-IR"/>
        </w:rPr>
        <w:t xml:space="preserve">آشنای با دسیکاتور و کاربرد آن </w:t>
      </w:r>
    </w:p>
    <w:p w:rsidR="002F0E7E" w:rsidRPr="002F0E7E" w:rsidRDefault="002F0E7E" w:rsidP="002F0E7E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hAnsi="Times New Roman" w:cs="B Zar"/>
          <w:szCs w:val="24"/>
          <w:lang w:bidi="fa-IR"/>
        </w:rPr>
      </w:pPr>
      <w:r w:rsidRPr="002F0E7E">
        <w:rPr>
          <w:rFonts w:ascii="Times New Roman" w:hAnsi="Times New Roman" w:cs="B Zar" w:hint="cs"/>
          <w:szCs w:val="24"/>
          <w:rtl/>
          <w:lang w:bidi="fa-IR"/>
        </w:rPr>
        <w:t>آشنایی با نحوه نمونه برداری ( اجزاء نمونه برداری)</w:t>
      </w:r>
    </w:p>
    <w:p w:rsidR="002F0E7E" w:rsidRPr="002F0E7E" w:rsidRDefault="002F0E7E" w:rsidP="002F0E7E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hAnsi="Times New Roman" w:cs="B Zar"/>
          <w:szCs w:val="24"/>
          <w:lang w:bidi="fa-IR"/>
        </w:rPr>
      </w:pPr>
      <w:r w:rsidRPr="002F0E7E">
        <w:rPr>
          <w:rFonts w:ascii="Times New Roman" w:hAnsi="Times New Roman" w:cs="B Zar" w:hint="cs"/>
          <w:szCs w:val="24"/>
          <w:rtl/>
          <w:lang w:bidi="fa-IR"/>
        </w:rPr>
        <w:t>آشنایی با وسایل اندازه گیری دما و فشار و کاربرد آنها در اصلاح حجم هوای نمونه برداری شده</w:t>
      </w:r>
    </w:p>
    <w:p w:rsidR="002F0E7E" w:rsidRPr="002F0E7E" w:rsidRDefault="002F0E7E" w:rsidP="002F0E7E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hAnsi="Times New Roman" w:cs="B Zar"/>
          <w:szCs w:val="24"/>
          <w:lang w:bidi="fa-IR"/>
        </w:rPr>
      </w:pPr>
      <w:r w:rsidRPr="002F0E7E">
        <w:rPr>
          <w:rFonts w:ascii="Times New Roman" w:hAnsi="Times New Roman" w:cs="B Zar" w:hint="cs"/>
          <w:szCs w:val="24"/>
          <w:rtl/>
          <w:lang w:bidi="fa-IR"/>
        </w:rPr>
        <w:t>آشنایی با دستگاههای سنجش قرائت مستقیم آلاینده ها</w:t>
      </w:r>
    </w:p>
    <w:p w:rsidR="002F0E7E" w:rsidRPr="002F0E7E" w:rsidRDefault="002F0E7E" w:rsidP="002F0E7E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hAnsi="Times New Roman" w:cs="B Zar"/>
          <w:szCs w:val="24"/>
          <w:lang w:bidi="fa-IR"/>
        </w:rPr>
      </w:pPr>
      <w:r w:rsidRPr="002F0E7E">
        <w:rPr>
          <w:rFonts w:ascii="Times New Roman" w:hAnsi="Times New Roman" w:cs="B Zar" w:hint="cs"/>
          <w:szCs w:val="24"/>
          <w:rtl/>
          <w:lang w:bidi="fa-IR"/>
        </w:rPr>
        <w:t>آشنایی با انواع لوله های گازباب و نحوه عملکرد آنها</w:t>
      </w:r>
    </w:p>
    <w:p w:rsidR="002F0E7E" w:rsidRPr="002F0E7E" w:rsidRDefault="002F0E7E" w:rsidP="002F0E7E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hAnsi="Times New Roman" w:cs="B Zar"/>
          <w:szCs w:val="24"/>
          <w:lang w:bidi="fa-IR"/>
        </w:rPr>
      </w:pPr>
      <w:r w:rsidRPr="002F0E7E">
        <w:rPr>
          <w:rFonts w:ascii="Times New Roman" w:hAnsi="Times New Roman" w:cs="B Zar" w:hint="cs"/>
          <w:szCs w:val="24"/>
          <w:rtl/>
          <w:lang w:bidi="fa-IR"/>
        </w:rPr>
        <w:t xml:space="preserve">آشنایی با انواع بطری های گازشوی </w:t>
      </w:r>
    </w:p>
    <w:p w:rsidR="002F0E7E" w:rsidRPr="002F0E7E" w:rsidRDefault="002F0E7E" w:rsidP="002F0E7E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hAnsi="Times New Roman" w:cs="B Zar"/>
          <w:szCs w:val="24"/>
          <w:lang w:bidi="fa-IR"/>
        </w:rPr>
      </w:pPr>
      <w:r w:rsidRPr="002F0E7E">
        <w:rPr>
          <w:rFonts w:ascii="Times New Roman" w:hAnsi="Times New Roman" w:cs="B Zar" w:hint="cs"/>
          <w:szCs w:val="24"/>
          <w:rtl/>
          <w:lang w:bidi="fa-IR"/>
        </w:rPr>
        <w:t>آشنایی با نحوه نمونه بردای آلاینده ها توسط بطری های گازشوی</w:t>
      </w:r>
    </w:p>
    <w:p w:rsidR="002F0E7E" w:rsidRPr="002F0E7E" w:rsidRDefault="002F0E7E" w:rsidP="002F0E7E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hAnsi="Times New Roman" w:cs="B Zar"/>
          <w:szCs w:val="24"/>
          <w:lang w:bidi="fa-IR"/>
        </w:rPr>
      </w:pPr>
      <w:r w:rsidRPr="002F0E7E">
        <w:rPr>
          <w:rFonts w:ascii="Times New Roman" w:hAnsi="Times New Roman" w:cs="B Zar" w:hint="cs"/>
          <w:szCs w:val="24"/>
          <w:rtl/>
          <w:lang w:bidi="fa-IR"/>
        </w:rPr>
        <w:t>آشنایی با انواع جاذبهای سطحی بویژه زغال فعال و سیلیکاژل</w:t>
      </w:r>
    </w:p>
    <w:p w:rsidR="002F0E7E" w:rsidRPr="002F0E7E" w:rsidRDefault="002F0E7E" w:rsidP="002F0E7E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Times New Roman" w:hAnsi="Times New Roman" w:cs="B Zar"/>
          <w:szCs w:val="24"/>
          <w:lang w:bidi="fa-IR"/>
        </w:rPr>
      </w:pPr>
      <w:r w:rsidRPr="002F0E7E">
        <w:rPr>
          <w:rFonts w:ascii="Times New Roman" w:hAnsi="Times New Roman" w:cs="B Zar" w:hint="cs"/>
          <w:szCs w:val="24"/>
          <w:rtl/>
          <w:lang w:bidi="fa-IR"/>
        </w:rPr>
        <w:t xml:space="preserve"> آشنایی با نحوه نمونه برداری آلاینده ها توسط انواع جاذبهای سطحی</w:t>
      </w:r>
    </w:p>
    <w:p w:rsidR="002F0E7E" w:rsidRPr="00106E94" w:rsidRDefault="002F0E7E" w:rsidP="002F0E7E">
      <w:p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</w:p>
    <w:sectPr w:rsidR="002F0E7E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44" w:rsidRDefault="00EB1544" w:rsidP="00C53370">
      <w:pPr>
        <w:spacing w:after="0" w:line="240" w:lineRule="auto"/>
      </w:pPr>
      <w:r>
        <w:separator/>
      </w:r>
    </w:p>
  </w:endnote>
  <w:endnote w:type="continuationSeparator" w:id="1">
    <w:p w:rsidR="00EB1544" w:rsidRDefault="00EB1544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l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B84586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5E321D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44" w:rsidRDefault="00EB1544" w:rsidP="00C53370">
      <w:pPr>
        <w:spacing w:after="0" w:line="240" w:lineRule="auto"/>
      </w:pPr>
      <w:r>
        <w:separator/>
      </w:r>
    </w:p>
  </w:footnote>
  <w:footnote w:type="continuationSeparator" w:id="1">
    <w:p w:rsidR="00EB1544" w:rsidRDefault="00EB1544" w:rsidP="00C53370">
      <w:pPr>
        <w:spacing w:after="0" w:line="240" w:lineRule="auto"/>
      </w:pPr>
      <w:r>
        <w:continuationSeparator/>
      </w:r>
    </w:p>
  </w:footnote>
  <w:footnote w:id="2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1">
    <w:nsid w:val="1D81072D"/>
    <w:multiLevelType w:val="hybridMultilevel"/>
    <w:tmpl w:val="A1B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6C1F"/>
    <w:multiLevelType w:val="hybridMultilevel"/>
    <w:tmpl w:val="79AC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80681"/>
    <w:multiLevelType w:val="hybridMultilevel"/>
    <w:tmpl w:val="14D46B1E"/>
    <w:lvl w:ilvl="0" w:tplc="65503268">
      <w:start w:val="1"/>
      <w:numFmt w:val="decimal"/>
      <w:lvlText w:val="%1-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074E8"/>
    <w:multiLevelType w:val="hybridMultilevel"/>
    <w:tmpl w:val="EBC4517A"/>
    <w:lvl w:ilvl="0" w:tplc="66ECE168">
      <w:start w:val="1"/>
      <w:numFmt w:val="decimal"/>
      <w:pStyle w:val="TableContent2"/>
      <w:lvlText w:val="%1-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4DEF7EF2"/>
    <w:multiLevelType w:val="hybridMultilevel"/>
    <w:tmpl w:val="45F2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27165"/>
    <w:rsid w:val="00033681"/>
    <w:rsid w:val="000356AB"/>
    <w:rsid w:val="000374E2"/>
    <w:rsid w:val="00074C93"/>
    <w:rsid w:val="000C224F"/>
    <w:rsid w:val="000D1D9D"/>
    <w:rsid w:val="000F6A18"/>
    <w:rsid w:val="00106E94"/>
    <w:rsid w:val="00120252"/>
    <w:rsid w:val="001318F8"/>
    <w:rsid w:val="00172A67"/>
    <w:rsid w:val="00191B28"/>
    <w:rsid w:val="001B3C20"/>
    <w:rsid w:val="001C5CDF"/>
    <w:rsid w:val="001E220A"/>
    <w:rsid w:val="001F352D"/>
    <w:rsid w:val="002574C9"/>
    <w:rsid w:val="00291329"/>
    <w:rsid w:val="002A72D7"/>
    <w:rsid w:val="002F0E7E"/>
    <w:rsid w:val="002F15BF"/>
    <w:rsid w:val="00315D05"/>
    <w:rsid w:val="0032699A"/>
    <w:rsid w:val="00333CE2"/>
    <w:rsid w:val="00365E7C"/>
    <w:rsid w:val="003872D5"/>
    <w:rsid w:val="00394046"/>
    <w:rsid w:val="003B3AF2"/>
    <w:rsid w:val="003F0083"/>
    <w:rsid w:val="00425C8F"/>
    <w:rsid w:val="00444FC5"/>
    <w:rsid w:val="00470F09"/>
    <w:rsid w:val="00480866"/>
    <w:rsid w:val="004977BE"/>
    <w:rsid w:val="004A41F3"/>
    <w:rsid w:val="004F576E"/>
    <w:rsid w:val="00513862"/>
    <w:rsid w:val="00516EE2"/>
    <w:rsid w:val="005268AE"/>
    <w:rsid w:val="005535D0"/>
    <w:rsid w:val="0059586A"/>
    <w:rsid w:val="005A02C8"/>
    <w:rsid w:val="005E321D"/>
    <w:rsid w:val="006238B9"/>
    <w:rsid w:val="006307D2"/>
    <w:rsid w:val="006577BE"/>
    <w:rsid w:val="0070536E"/>
    <w:rsid w:val="00740FF4"/>
    <w:rsid w:val="0074191D"/>
    <w:rsid w:val="00743E82"/>
    <w:rsid w:val="00772D12"/>
    <w:rsid w:val="00791F19"/>
    <w:rsid w:val="007E5914"/>
    <w:rsid w:val="007F567A"/>
    <w:rsid w:val="00815D7A"/>
    <w:rsid w:val="008716B3"/>
    <w:rsid w:val="00873A48"/>
    <w:rsid w:val="00881ADA"/>
    <w:rsid w:val="0089701B"/>
    <w:rsid w:val="00897CEC"/>
    <w:rsid w:val="008C37CB"/>
    <w:rsid w:val="008C600F"/>
    <w:rsid w:val="008D4568"/>
    <w:rsid w:val="009019B1"/>
    <w:rsid w:val="00916B59"/>
    <w:rsid w:val="00961E78"/>
    <w:rsid w:val="00973120"/>
    <w:rsid w:val="00983ED2"/>
    <w:rsid w:val="009850DE"/>
    <w:rsid w:val="009A4171"/>
    <w:rsid w:val="00A21521"/>
    <w:rsid w:val="00A27E86"/>
    <w:rsid w:val="00A30B34"/>
    <w:rsid w:val="00A36F74"/>
    <w:rsid w:val="00A66694"/>
    <w:rsid w:val="00A961C1"/>
    <w:rsid w:val="00AA03DC"/>
    <w:rsid w:val="00AB5CC9"/>
    <w:rsid w:val="00AF5753"/>
    <w:rsid w:val="00B4696F"/>
    <w:rsid w:val="00B563E9"/>
    <w:rsid w:val="00B84586"/>
    <w:rsid w:val="00BA0184"/>
    <w:rsid w:val="00BB7FE5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66FD0"/>
    <w:rsid w:val="00CA0CE1"/>
    <w:rsid w:val="00CA77BA"/>
    <w:rsid w:val="00CB680B"/>
    <w:rsid w:val="00CD1DDB"/>
    <w:rsid w:val="00CD2863"/>
    <w:rsid w:val="00CE54FC"/>
    <w:rsid w:val="00CE7E13"/>
    <w:rsid w:val="00CF275C"/>
    <w:rsid w:val="00D16D79"/>
    <w:rsid w:val="00D3295B"/>
    <w:rsid w:val="00D72E5F"/>
    <w:rsid w:val="00D84989"/>
    <w:rsid w:val="00D86DD2"/>
    <w:rsid w:val="00DB7535"/>
    <w:rsid w:val="00DC0E98"/>
    <w:rsid w:val="00DC3BB9"/>
    <w:rsid w:val="00E13EA1"/>
    <w:rsid w:val="00E445B8"/>
    <w:rsid w:val="00E83C4A"/>
    <w:rsid w:val="00EB1544"/>
    <w:rsid w:val="00EB42E1"/>
    <w:rsid w:val="00ED3BDD"/>
    <w:rsid w:val="00ED63E1"/>
    <w:rsid w:val="00F563A6"/>
    <w:rsid w:val="00F62260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  <w:style w:type="paragraph" w:customStyle="1" w:styleId="TableContent2">
    <w:name w:val="Table_Content2"/>
    <w:basedOn w:val="Normal"/>
    <w:rsid w:val="008D4568"/>
    <w:pPr>
      <w:numPr>
        <w:numId w:val="6"/>
      </w:numPr>
      <w:bidi/>
      <w:spacing w:after="0" w:line="360" w:lineRule="auto"/>
      <w:ind w:left="0" w:firstLine="0"/>
    </w:pPr>
    <w:rPr>
      <w:rFonts w:ascii="Times New Roman" w:hAnsi="Times New Roman" w:cs="B Zar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E76E-D38D-448C-B711-033A5223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1</TotalTime>
  <Pages>9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2022-10-09T10:12:00Z</dcterms:created>
  <dcterms:modified xsi:type="dcterms:W3CDTF">2022-10-09T10:12:00Z</dcterms:modified>
</cp:coreProperties>
</file>