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E828" w14:textId="33E0BFBA" w:rsidR="00C34AA3" w:rsidRDefault="00CC0CD0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4201" wp14:editId="5FCC18D0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E8D99" w14:textId="77777777"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0337C95" wp14:editId="423F3480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4201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" fillcolor="white [3201]" strokecolor="#c45911 [2405]" strokeweight="1pt">
                <v:path arrowok="t"/>
                <v:textbox>
                  <w:txbxContent>
                    <w:p w14:paraId="2CCE8D99" w14:textId="77777777"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30337C95" wp14:editId="423F3480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B0BC4" w14:textId="7517FB24" w:rsidR="00106E94" w:rsidRDefault="00CC0CD0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DD290" wp14:editId="280C25EF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5FAB3" w14:textId="77777777"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DD290" id="Rounded Rectangle 3" o:spid="_x0000_s1027" style="position:absolute;left:0;text-align:left;margin-left:0;margin-top:18.45pt;width:221.5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" fillcolor="white [3201]" strokecolor="black [3200]" strokeweight=".25pt">
                <v:stroke joinstyle="miter"/>
                <v:path arrowok="t"/>
                <v:textbox>
                  <w:txbxContent>
                    <w:p w14:paraId="2675FAB3" w14:textId="77777777"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5F31C0" w14:textId="77777777"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14:paraId="5C045A88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2E11EDB2" w14:textId="77777777"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14:paraId="00D89AC9" w14:textId="77777777"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14:paraId="70A9CF12" w14:textId="77777777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0B6D1B0" w14:textId="1B3C327F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="006918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="006918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CB5EA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510BB9">
              <w:rPr>
                <w:rFonts w:cs="B Lotus" w:hint="cs"/>
                <w:sz w:val="24"/>
                <w:szCs w:val="24"/>
                <w:rtl/>
                <w:lang w:bidi="fa-IR"/>
              </w:rPr>
              <w:t>اصول بهداشت محيط (1)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096F70C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A906FD9" w14:textId="6A6F4BA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14:paraId="221FA9F5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3C7D27A" w14:textId="2A7B6B86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محمد جواد قنادزاده</w:t>
            </w:r>
          </w:p>
        </w:tc>
        <w:tc>
          <w:tcPr>
            <w:tcW w:w="671" w:type="dxa"/>
            <w:shd w:val="clear" w:color="auto" w:fill="auto"/>
          </w:tcPr>
          <w:p w14:paraId="13E26E2F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14:paraId="1DC09ED4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D79E91D" w14:textId="39E91EBF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CB5EAC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  <w:r w:rsidR="00CB5EAC" w:rsidRPr="00FD7B39">
              <w:rPr>
                <w:rFonts w:cs="B Lotus" w:hint="eastAsia"/>
                <w:sz w:val="24"/>
                <w:szCs w:val="24"/>
                <w:rtl/>
                <w:lang w:bidi="fa-IR"/>
              </w:rPr>
              <w:t>واحد</w:t>
            </w:r>
            <w:r w:rsidR="00CB5EAC" w:rsidRPr="00FD7B39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B5EAC" w:rsidRPr="00FD7B39">
              <w:rPr>
                <w:rFonts w:cs="B Lotus" w:hint="eastAsia"/>
                <w:sz w:val="24"/>
                <w:szCs w:val="24"/>
                <w:rtl/>
                <w:lang w:bidi="fa-IR"/>
              </w:rPr>
              <w:t>نظر</w:t>
            </w:r>
            <w:r w:rsidR="00CB5EAC" w:rsidRPr="00FD7B3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ی                       </w:t>
            </w:r>
            <w:r w:rsidR="00CB5EAC" w:rsidRPr="00FD7B39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8F0D5E1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A49D223" w14:textId="0C36FA6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510BB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كارشناسي 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>بهداشت</w:t>
            </w:r>
            <w:r w:rsidR="00510BB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عمومي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  <w:tc>
          <w:tcPr>
            <w:tcW w:w="630" w:type="dxa"/>
            <w:shd w:val="clear" w:color="auto" w:fill="auto"/>
          </w:tcPr>
          <w:p w14:paraId="1D0F4170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D4E2C6B" w14:textId="729D045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6918CB">
              <w:rPr>
                <w:rFonts w:cs="B Lotus"/>
                <w:sz w:val="24"/>
                <w:szCs w:val="24"/>
                <w:lang w:bidi="fa-IR"/>
              </w:rPr>
              <w:t>PhD</w:t>
            </w:r>
          </w:p>
        </w:tc>
        <w:tc>
          <w:tcPr>
            <w:tcW w:w="671" w:type="dxa"/>
            <w:shd w:val="clear" w:color="auto" w:fill="auto"/>
          </w:tcPr>
          <w:p w14:paraId="6B0AF0B1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14:paraId="0370E35E" w14:textId="77777777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0199ED7B" w14:textId="55150EEE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CB5EA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8</w:t>
            </w:r>
            <w:r w:rsidR="00CB5EAC" w:rsidRPr="00FD7B39">
              <w:rPr>
                <w:rFonts w:cs="B Lotus" w:hint="cs"/>
                <w:sz w:val="24"/>
                <w:szCs w:val="24"/>
                <w:rtl/>
                <w:lang w:bidi="fa-IR"/>
              </w:rPr>
              <w:t>جلسه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9383F95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DEBFDF0" w14:textId="3431FA2B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6918CB" w:rsidRPr="002F595E">
              <w:rPr>
                <w:rFonts w:cs="B Lotus" w:hint="eastAsia"/>
                <w:sz w:val="24"/>
                <w:szCs w:val="24"/>
                <w:rtl/>
                <w:lang w:bidi="fa-IR"/>
              </w:rPr>
              <w:t xml:space="preserve"> کارشناس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7179B81D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5992379" w14:textId="1BF544E2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مهندسی بهداشت محیط               </w:t>
            </w:r>
          </w:p>
        </w:tc>
        <w:tc>
          <w:tcPr>
            <w:tcW w:w="671" w:type="dxa"/>
            <w:shd w:val="clear" w:color="auto" w:fill="auto"/>
          </w:tcPr>
          <w:p w14:paraId="3EF2CB5F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14:paraId="5F7EA447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1CCF3730" w14:textId="77777777"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484DC17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7FC4C47" w14:textId="11D5A3FA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7D60CA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630" w:type="dxa"/>
            <w:shd w:val="clear" w:color="auto" w:fill="auto"/>
          </w:tcPr>
          <w:p w14:paraId="7507052C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95E70D5" w14:textId="7E5A4B7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6918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14:paraId="271B5AFF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14:paraId="6AAC8F67" w14:textId="77777777" w:rsidTr="00FB400D">
        <w:trPr>
          <w:jc w:val="center"/>
        </w:trPr>
        <w:tc>
          <w:tcPr>
            <w:tcW w:w="4135" w:type="dxa"/>
            <w:shd w:val="clear" w:color="auto" w:fill="auto"/>
          </w:tcPr>
          <w:p w14:paraId="1871281D" w14:textId="6A1E3FD4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7D60CA">
              <w:rPr>
                <w:rFonts w:cs="B Nazanin" w:hint="cs"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81C9EBA" w14:textId="77777777"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D021646" w14:textId="4420439C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7D60CA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14:paraId="241D2099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C7844A8" w14:textId="57D2C2A3"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6918CB" w:rsidRPr="002F595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مهندسی بهداشت محیط               </w:t>
            </w:r>
          </w:p>
        </w:tc>
        <w:tc>
          <w:tcPr>
            <w:tcW w:w="671" w:type="dxa"/>
            <w:shd w:val="clear" w:color="auto" w:fill="auto"/>
          </w:tcPr>
          <w:p w14:paraId="7CEEA7E9" w14:textId="77777777"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790642B3" w14:textId="77777777"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14:paraId="0039B688" w14:textId="77777777"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15"/>
        <w:gridCol w:w="4362"/>
        <w:gridCol w:w="1779"/>
        <w:gridCol w:w="2774"/>
        <w:gridCol w:w="1385"/>
        <w:gridCol w:w="1090"/>
        <w:gridCol w:w="689"/>
      </w:tblGrid>
      <w:tr w:rsidR="00C4626A" w:rsidRPr="00F563A6" w14:paraId="273D0B49" w14:textId="77777777" w:rsidTr="00564826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411C294B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bookmarkStart w:id="0" w:name="_Hlk123422707"/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7068EA53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14:paraId="03F276B4" w14:textId="77777777"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07C0974F" w14:textId="77777777"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027962DB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05D2250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69E36398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5370BE30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14:paraId="42FFA407" w14:textId="77777777" w:rsidTr="00564826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6BE6ACC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0B80715F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14:paraId="5989F9D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1D428D04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1D28991D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3986AC0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E824EBF" w14:textId="77777777"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6813FD28" w14:textId="77777777"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14:paraId="61E3C677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A41A263" w14:textId="77777777"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14:paraId="6D853383" w14:textId="77777777" w:rsidTr="00564826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4448851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42E7B38" w14:textId="6EC0AC9E" w:rsidR="00C4626A" w:rsidRPr="00F563A6" w:rsidRDefault="00AC5730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آشنایی با</w:t>
            </w:r>
            <w:r w:rsidRPr="0096158C">
              <w:rPr>
                <w:rFonts w:cs="B Lotu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اهمیت</w:t>
            </w:r>
            <w:r>
              <w:rPr>
                <w:rFonts w:cs="B Lotus"/>
                <w:sz w:val="20"/>
                <w:szCs w:val="20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آب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07D0C54" w14:textId="4D78D158" w:rsidR="00C4626A" w:rsidRPr="00F563A6" w:rsidRDefault="00AC5730" w:rsidP="00CB5EA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آشنایی دانشجو با اهمیت آب در جامعه بشری ونقش آن در توسعه جهانی و منطقه ای و کشور را بداند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(حيطه شناختي)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2251693" w14:textId="77777777" w:rsidR="00C4626A" w:rsidRDefault="00BC4EB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33DFB0B6" w14:textId="77777777" w:rsidR="00E66A2B" w:rsidRPr="00E66A2B" w:rsidRDefault="00E66A2B" w:rsidP="00E66A2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66A2B">
              <w:rPr>
                <w:rFonts w:cs="B Nazanin" w:hint="cs"/>
                <w:rtl/>
                <w:lang w:bidi="fa-IR"/>
              </w:rPr>
              <w:t xml:space="preserve">نقد مقاله </w:t>
            </w:r>
          </w:p>
          <w:p w14:paraId="284EB98D" w14:textId="278B0F82" w:rsidR="00E66A2B" w:rsidRPr="00F563A6" w:rsidRDefault="00E66A2B" w:rsidP="00E66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بحث و گفتگو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F311130" w14:textId="3B3AE993" w:rsidR="00C4626A" w:rsidRPr="00F563A6" w:rsidRDefault="00CB5EA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86D5CC4" w14:textId="2E4CEEF6" w:rsidR="00C4626A" w:rsidRPr="00F563A6" w:rsidRDefault="00CB5EA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288091E" w14:textId="77777777" w:rsidR="00C4626A" w:rsidRDefault="00CB5EAC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78584588" w14:textId="77777777" w:rsidR="00CB5EAC" w:rsidRDefault="00CB5EAC" w:rsidP="00CB5EA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پرسش و </w:t>
            </w:r>
            <w:r w:rsidR="0056482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 كلاس</w:t>
            </w:r>
          </w:p>
          <w:p w14:paraId="7F66AAF2" w14:textId="30348492" w:rsidR="00510BB9" w:rsidRPr="00F079F3" w:rsidRDefault="00510BB9" w:rsidP="00510BB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183" w:hanging="183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 </w:t>
            </w:r>
          </w:p>
          <w:p w14:paraId="20B910D5" w14:textId="69CEA5BC" w:rsidR="00510BB9" w:rsidRPr="00F079F3" w:rsidRDefault="00510BB9" w:rsidP="00510BB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183" w:hanging="183"/>
              <w:rPr>
                <w:rFonts w:cs="B Nazanin"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انجام تکالیف </w:t>
            </w:r>
          </w:p>
          <w:p w14:paraId="268CAEA3" w14:textId="37B90F30" w:rsidR="00510BB9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آزمون کتبی پایان ترم چهارگزینه ای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A0FC8F6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  <w:p w14:paraId="5A9D675F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  <w:p w14:paraId="7E14581C" w14:textId="639397D4" w:rsidR="00C4626A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  <w:tr w:rsidR="00C4626A" w:rsidRPr="00F563A6" w14:paraId="2BAE2DE9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A1626D8" w14:textId="77777777"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6C7A03B" w14:textId="6E168B24" w:rsidR="00106E94" w:rsidRDefault="00AC5730" w:rsidP="00106E9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آشنائی با خصوصیات آب آشامیدنی</w:t>
            </w:r>
            <w:r w:rsidR="008E5B4E"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</w:p>
          <w:p w14:paraId="70A991F9" w14:textId="549D6F67" w:rsidR="008E5B4E" w:rsidRPr="00F563A6" w:rsidRDefault="008E5B4E" w:rsidP="008E5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6BA1AB6A" w14:textId="0B4A166A" w:rsidR="00C4626A" w:rsidRPr="00F563A6" w:rsidRDefault="00AC5730" w:rsidP="00BB0AD2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دانشجو باید خصوصیات کلی فیزیکی شیمیایی و بیولوژیک آب را بداند و خصوصیات فیزیکی و اهمیت آنها را شرح دهد (حيطه شناختي)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4F74EBC" w14:textId="77777777" w:rsidR="00C4626A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5E945E75" w14:textId="77777777" w:rsidR="00E66A2B" w:rsidRPr="00E66A2B" w:rsidRDefault="00E66A2B" w:rsidP="00E66A2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66A2B">
              <w:rPr>
                <w:rFonts w:cs="B Nazanin" w:hint="cs"/>
                <w:rtl/>
                <w:lang w:bidi="fa-IR"/>
              </w:rPr>
              <w:t xml:space="preserve">نقد مقاله </w:t>
            </w:r>
          </w:p>
          <w:p w14:paraId="3439E1A4" w14:textId="7CF89860" w:rsidR="00E66A2B" w:rsidRPr="00F563A6" w:rsidRDefault="00E66A2B" w:rsidP="00E66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بحث و گفتگو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B922C38" w14:textId="13F68794" w:rsidR="00C4626A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B71971" w14:textId="4CB8338C" w:rsidR="00C4626A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2358D95" w14:textId="77777777" w:rsidR="0056482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0857C744" w14:textId="01764DE8" w:rsidR="00C4626A" w:rsidRPr="00F563A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18881DF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  <w:p w14:paraId="7CEB3541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  <w:p w14:paraId="2A842C8F" w14:textId="6666F85F" w:rsidR="00C4626A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  <w:tr w:rsidR="00106E94" w:rsidRPr="00F563A6" w14:paraId="4EEE237D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42413D1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7192068" w14:textId="6512AB03" w:rsidR="00106E94" w:rsidRPr="00F563A6" w:rsidRDefault="0025103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آشنائی با خصوصیات  شیمیائی آب آشامیدنی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9FCE356" w14:textId="6B1D4FF3" w:rsidR="00106E94" w:rsidRPr="00F563A6" w:rsidRDefault="0025103D" w:rsidP="00BB0AD2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دانشجو با خصمصیات شیمیایی آب اشنا و نقش آنها در سلامت  رابداند(حيطه شناختي)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BBE40FA" w14:textId="77777777" w:rsidR="00106E94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3CCF7BE8" w14:textId="77777777" w:rsidR="00E66A2B" w:rsidRPr="00E66A2B" w:rsidRDefault="00E66A2B" w:rsidP="00E66A2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66A2B">
              <w:rPr>
                <w:rFonts w:cs="B Nazanin" w:hint="cs"/>
                <w:rtl/>
                <w:lang w:bidi="fa-IR"/>
              </w:rPr>
              <w:t xml:space="preserve">نقد مقاله </w:t>
            </w:r>
          </w:p>
          <w:p w14:paraId="25AA44DE" w14:textId="7ED138E3" w:rsidR="00E66A2B" w:rsidRPr="00F563A6" w:rsidRDefault="00E66A2B" w:rsidP="00E66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بحث و گفتگو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020BE56" w14:textId="73BBE3B2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33299DF" w14:textId="4458C661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E3E52A5" w14:textId="77777777" w:rsidR="0056482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5745D56E" w14:textId="0E9FB323" w:rsidR="00106E94" w:rsidRPr="00F563A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75334CC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  <w:p w14:paraId="6E1D393E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  <w:p w14:paraId="2D19B980" w14:textId="7229F622" w:rsidR="00106E94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  <w:tr w:rsidR="00106E94" w:rsidRPr="00F563A6" w14:paraId="5FF0B057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0D450E6" w14:textId="77777777"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C303CE8" w14:textId="174330B8" w:rsidR="00106E94" w:rsidRPr="00F563A6" w:rsidRDefault="0025103D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آشنائی با خصوصیات  بیولوژیک آب آشامیدنی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3151CDE" w14:textId="77777777" w:rsidR="0025103D" w:rsidRDefault="0025103D" w:rsidP="0025103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دانشجو اهمیت آب سالم را در کنترل بیماریها بداند</w:t>
            </w:r>
          </w:p>
          <w:p w14:paraId="1C014EE9" w14:textId="77777777" w:rsidR="0025103D" w:rsidRDefault="0025103D" w:rsidP="0025103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با بیماریهای عفونی منتقله از طریق آب اشناشود ( با تاکید بر اپیدمی های شایع در ایران)</w:t>
            </w:r>
          </w:p>
          <w:p w14:paraId="319D5059" w14:textId="793D0773" w:rsidR="00106E94" w:rsidRPr="00F563A6" w:rsidRDefault="0025103D" w:rsidP="0025103D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و بیماریهای غیر واگیر دار ونوپدید منتقله از طیق آب را شرح دهد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88903B0" w14:textId="77777777" w:rsidR="00106E94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22D55F2B" w14:textId="77777777" w:rsidR="00E66A2B" w:rsidRPr="00E66A2B" w:rsidRDefault="00E66A2B" w:rsidP="00E66A2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66A2B">
              <w:rPr>
                <w:rFonts w:cs="B Nazanin" w:hint="cs"/>
                <w:rtl/>
                <w:lang w:bidi="fa-IR"/>
              </w:rPr>
              <w:t xml:space="preserve">نقد مقاله </w:t>
            </w:r>
          </w:p>
          <w:p w14:paraId="7B20256B" w14:textId="6EB0ADF0" w:rsidR="00E66A2B" w:rsidRPr="00F563A6" w:rsidRDefault="00E66A2B" w:rsidP="00E66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بحث و گفتگو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B4877D4" w14:textId="0A1B26F1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629C087" w14:textId="3C18D7D7" w:rsidR="00106E94" w:rsidRPr="00F563A6" w:rsidRDefault="00564826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DC1F4CF" w14:textId="77777777" w:rsidR="0056482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4ACBE3F1" w14:textId="0E4C7AF2" w:rsidR="00106E94" w:rsidRPr="00F563A6" w:rsidRDefault="00564826" w:rsidP="0056482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ED464DF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  <w:p w14:paraId="452E95DB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  <w:p w14:paraId="0AF479C8" w14:textId="2737BA0B" w:rsidR="00106E94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  <w:bookmarkEnd w:id="0"/>
      <w:tr w:rsidR="00564826" w:rsidRPr="00F563A6" w14:paraId="59A95388" w14:textId="77777777" w:rsidTr="00564826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CF23F36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14:paraId="446FB7AF" w14:textId="57DA72A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14:paraId="0CE68FD7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0428E7BA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6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304E7C06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14:paraId="4DF8C786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5C0B353F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35069C5C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564826" w:rsidRPr="00F563A6" w14:paraId="7018BC52" w14:textId="77777777" w:rsidTr="00564826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14:paraId="4FF667A4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14:paraId="3AF2D33F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14:paraId="109EFB78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3E21ED6E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369E6FB3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772FFE97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746DB86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7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14:paraId="4460501D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8"/>
            </w:r>
          </w:p>
          <w:p w14:paraId="3DEE375C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6CEA18E" w14:textId="77777777" w:rsidR="00564826" w:rsidRPr="00F70CC4" w:rsidRDefault="00564826" w:rsidP="0096583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564826" w:rsidRPr="00F563A6" w14:paraId="31250C3C" w14:textId="77777777" w:rsidTr="00564826">
        <w:trPr>
          <w:trHeight w:val="226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FFD79D1" w14:textId="07299480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A3733A6" w14:textId="30ED0278" w:rsidR="00564826" w:rsidRPr="00F563A6" w:rsidRDefault="0025103D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آشنائی با روشهای تصفیه آب آب آشامیدنی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9AAFBA5" w14:textId="26825144" w:rsidR="00564826" w:rsidRPr="00F563A6" w:rsidRDefault="0025103D" w:rsidP="00BB0AD2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دانشجو باید روشهای کلی تصفیه متعارف آب آشامیدنی و مراحل تصفیه در منابع مختلف {آب های زیززمینی سطحی واب باران)در تهیه آب اشامیدنی را بداند (حيطه شناختي)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1D76CD8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7ED2A1A4" w14:textId="77777777" w:rsidR="00E66A2B" w:rsidRPr="00E66A2B" w:rsidRDefault="00E66A2B" w:rsidP="00E66A2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66A2B">
              <w:rPr>
                <w:rFonts w:cs="B Nazanin" w:hint="cs"/>
                <w:rtl/>
                <w:lang w:bidi="fa-IR"/>
              </w:rPr>
              <w:t xml:space="preserve">نقد مقاله </w:t>
            </w:r>
          </w:p>
          <w:p w14:paraId="6F84C207" w14:textId="71901BF1" w:rsidR="00E66A2B" w:rsidRPr="00F563A6" w:rsidRDefault="00E66A2B" w:rsidP="00E66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بحث و گفتگو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314859F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55700FF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5CE277C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50CD624A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FE8F66A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  <w:p w14:paraId="4741FFBF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  <w:p w14:paraId="72408B18" w14:textId="49FD27EA" w:rsidR="00564826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  <w:tr w:rsidR="00564826" w:rsidRPr="00F563A6" w14:paraId="69738FE6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5531EA7" w14:textId="6132B4BC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9E09D9E" w14:textId="6D261609" w:rsidR="00564826" w:rsidRPr="00F563A6" w:rsidRDefault="0025103D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آشنائی با یک تصفیهخانه متداول شهری آب آشامیدنی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172BA88" w14:textId="0A518CBF" w:rsidR="00564826" w:rsidRPr="00F563A6" w:rsidRDefault="0025103D" w:rsidP="00BB0AD2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دانشجو شمای کلی تصفیه خانه متداول شهری را باید بداند(حيطه شناختي) و بتواند روشهای حذف کدورت وو اصطلاحات انعقاد و انواع صافیها و مکانیزم عمل انها را بخوبی شرح دهد (حيطه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معرفتي</w:t>
            </w:r>
            <w:r>
              <w:rPr>
                <w:rFonts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0B4AADD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2E0B85D3" w14:textId="77777777" w:rsidR="00E66A2B" w:rsidRPr="00E66A2B" w:rsidRDefault="00E66A2B" w:rsidP="00E66A2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66A2B">
              <w:rPr>
                <w:rFonts w:cs="B Nazanin" w:hint="cs"/>
                <w:rtl/>
                <w:lang w:bidi="fa-IR"/>
              </w:rPr>
              <w:t xml:space="preserve">نقد مقاله </w:t>
            </w:r>
          </w:p>
          <w:p w14:paraId="796A9D96" w14:textId="0B19C992" w:rsidR="00E66A2B" w:rsidRPr="00F563A6" w:rsidRDefault="00E66A2B" w:rsidP="00E66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بحث و گفتگو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A2C8DD0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A492406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2F7F49E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4D6FFD3B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FF11A92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  <w:p w14:paraId="2F950F5C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  <w:p w14:paraId="5C52A43D" w14:textId="047AF85E" w:rsidR="00564826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  <w:tr w:rsidR="00564826" w:rsidRPr="00F563A6" w14:paraId="37055089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1645F4C" w14:textId="714C8003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2A899EF" w14:textId="75490973" w:rsidR="00564826" w:rsidRPr="00F563A6" w:rsidRDefault="0025103D" w:rsidP="00BB0AD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آشنائی با   سختی  و هوادهی و حذف الایند های آب آشامیدنی</w:t>
            </w:r>
            <w:r>
              <w:rPr>
                <w:rFonts w:hint="cs"/>
                <w:sz w:val="20"/>
                <w:szCs w:val="20"/>
                <w:rtl/>
              </w:rPr>
              <w:t xml:space="preserve"> و استاندارد ها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E37B25F" w14:textId="77777777" w:rsidR="0025103D" w:rsidRDefault="0025103D" w:rsidP="0025103D">
            <w:pPr>
              <w:pStyle w:val="ListParagraph"/>
              <w:bidi/>
              <w:ind w:left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دانشجو با ید سختی و انواع واثر آن در آب و سلامت را بداند نقش آلایند های و خصوصا فلزات سنگین در آب را بداند</w:t>
            </w:r>
          </w:p>
          <w:p w14:paraId="29264FED" w14:textId="624E0C5A" w:rsidR="00564826" w:rsidRPr="00F563A6" w:rsidRDefault="0025103D" w:rsidP="0025103D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اثر هوادهی بر آب را بداند و شرح دهد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(حيطه شناختي)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DB6CE58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6CECFFC0" w14:textId="77777777" w:rsidR="00E66A2B" w:rsidRPr="00E66A2B" w:rsidRDefault="00E66A2B" w:rsidP="00E66A2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66A2B">
              <w:rPr>
                <w:rFonts w:cs="B Nazanin" w:hint="cs"/>
                <w:rtl/>
                <w:lang w:bidi="fa-IR"/>
              </w:rPr>
              <w:t xml:space="preserve">نقد مقاله </w:t>
            </w:r>
          </w:p>
          <w:p w14:paraId="3DD4F25E" w14:textId="5B1C5ACA" w:rsidR="00E66A2B" w:rsidRPr="00F563A6" w:rsidRDefault="00E66A2B" w:rsidP="00E66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بحث و گفتگو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D62CDA0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27745EC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4C23D8E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5AC07415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C96ED9C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  <w:p w14:paraId="4526741B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  <w:p w14:paraId="24324171" w14:textId="6F410227" w:rsidR="00564826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  <w:tr w:rsidR="00564826" w:rsidRPr="00F563A6" w14:paraId="64CD2A6B" w14:textId="77777777" w:rsidTr="00564826">
        <w:trPr>
          <w:trHeight w:val="2178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1EF725B" w14:textId="1ED7ECA0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A02FE0D" w14:textId="029C03DD" w:rsidR="000F3EC4" w:rsidRPr="00F563A6" w:rsidRDefault="0025103D" w:rsidP="000F3EC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آشنائی با روشهای  کندزدائی آب آشامیدنی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CAD66AD" w14:textId="77777777" w:rsidR="0025103D" w:rsidRDefault="0025103D" w:rsidP="0025103D">
            <w:pPr>
              <w:pStyle w:val="ListParagraph"/>
              <w:bidi/>
              <w:ind w:left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دانشجو باید اهمیت گندزدائی آب را بداند</w:t>
            </w:r>
          </w:p>
          <w:p w14:paraId="1FD90F44" w14:textId="78E49D3D" w:rsidR="000F3EC4" w:rsidRPr="00F563A6" w:rsidRDefault="0025103D" w:rsidP="0025103D">
            <w:pPr>
              <w:pStyle w:val="ListParagraph"/>
              <w:bidi/>
              <w:ind w:left="0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با انواع روشهای گندزدائی آشنا شودو معایب و مزایای هر کدام از آنها را بداند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(حيطه شناختي)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70DC5E9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4AEFDA90" w14:textId="0F72B9A5" w:rsidR="00E66A2B" w:rsidRPr="00E66A2B" w:rsidRDefault="00E66A2B" w:rsidP="00E66A2B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66A2B">
              <w:rPr>
                <w:rFonts w:cs="B Nazanin" w:hint="cs"/>
                <w:rtl/>
                <w:lang w:bidi="fa-IR"/>
              </w:rPr>
              <w:t xml:space="preserve">نقد مقاله </w:t>
            </w:r>
          </w:p>
          <w:p w14:paraId="652B75AC" w14:textId="3F48AF01" w:rsidR="00E66A2B" w:rsidRPr="00F563A6" w:rsidRDefault="00E66A2B" w:rsidP="00E66A2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بحث و گفتگو 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F4E3CBF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سخنرانی، بحث گروهی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77D4F7F" w14:textId="77777777" w:rsidR="00564826" w:rsidRPr="00F563A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 xml:space="preserve">وایت برد، ویدئو </w:t>
            </w:r>
            <w:r>
              <w:rPr>
                <w:rFonts w:cs="B Lotus" w:hint="cs"/>
                <w:sz w:val="20"/>
                <w:szCs w:val="20"/>
                <w:rtl/>
              </w:rPr>
              <w:t>پروژکتور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، پ</w:t>
            </w:r>
            <w:r w:rsidRPr="0096158C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 w:rsidRPr="0096158C">
              <w:rPr>
                <w:rFonts w:cs="B Lotus" w:hint="cs"/>
                <w:sz w:val="20"/>
                <w:szCs w:val="20"/>
                <w:rtl/>
              </w:rPr>
              <w:t>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5F6206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96158C">
              <w:rPr>
                <w:rFonts w:cs="B Lotus" w:hint="cs"/>
                <w:sz w:val="20"/>
                <w:szCs w:val="20"/>
                <w:rtl/>
              </w:rPr>
              <w:t>امتحان کتبی و فعالیت کلاسی</w:t>
            </w:r>
          </w:p>
          <w:p w14:paraId="2A7688EC" w14:textId="77777777" w:rsidR="00564826" w:rsidRDefault="00564826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 كلاس</w:t>
            </w:r>
          </w:p>
          <w:p w14:paraId="24CF2A0B" w14:textId="7A9FE923" w:rsidR="00510BB9" w:rsidRPr="00F079F3" w:rsidRDefault="00510BB9" w:rsidP="00510BB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183" w:hanging="183"/>
              <w:rPr>
                <w:rFonts w:cs="B Nazanin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 xml:space="preserve">شرکت در بحث- </w:t>
            </w:r>
          </w:p>
          <w:p w14:paraId="7F40646E" w14:textId="54FBF015" w:rsidR="00510BB9" w:rsidRPr="00F563A6" w:rsidRDefault="00510BB9" w:rsidP="00510BB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183" w:hanging="18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79F3">
              <w:rPr>
                <w:rFonts w:cs="B Nazanin" w:hint="cs"/>
                <w:rtl/>
                <w:lang w:bidi="fa-IR"/>
              </w:rPr>
              <w:t>انجام تکالیف آزمون کتبی پایان ترم چهارگزینه ای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FE85D43" w14:textId="77777777" w:rsidR="00564826" w:rsidRDefault="00510BB9" w:rsidP="0096583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  <w:p w14:paraId="7BCAC27F" w14:textId="77777777" w:rsidR="00510BB9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  <w:p w14:paraId="6459D1A9" w14:textId="56CC6733" w:rsidR="00510BB9" w:rsidRPr="00F563A6" w:rsidRDefault="00510BB9" w:rsidP="00510B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</w:tbl>
    <w:p w14:paraId="2FA9ECC6" w14:textId="77777777"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14:paraId="24ED2260" w14:textId="77777777"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14:paraId="384C8A6D" w14:textId="77777777"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14:paraId="755CC3FE" w14:textId="77777777" w:rsidTr="00A36F74">
        <w:tc>
          <w:tcPr>
            <w:tcW w:w="385" w:type="pct"/>
            <w:shd w:val="clear" w:color="auto" w:fill="auto"/>
            <w:vAlign w:val="center"/>
          </w:tcPr>
          <w:p w14:paraId="6B67515C" w14:textId="77777777"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75A9277C" w14:textId="77777777"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25103D" w:rsidRPr="000955BD" w14:paraId="1F1FF0C1" w14:textId="77777777" w:rsidTr="00A36F74">
        <w:tc>
          <w:tcPr>
            <w:tcW w:w="385" w:type="pct"/>
            <w:shd w:val="clear" w:color="auto" w:fill="auto"/>
            <w:vAlign w:val="center"/>
          </w:tcPr>
          <w:p w14:paraId="02D7E289" w14:textId="77777777" w:rsidR="0025103D" w:rsidRPr="00C53370" w:rsidRDefault="0025103D" w:rsidP="0025103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F1A4D9B" w14:textId="12EDEC54" w:rsidR="0025103D" w:rsidRPr="000F75B5" w:rsidRDefault="0025103D" w:rsidP="0025103D">
            <w:pPr>
              <w:bidi/>
              <w:ind w:right="-44"/>
              <w:jc w:val="both"/>
              <w:rPr>
                <w:rStyle w:val="Hyperlink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اصول بهداشت آب مهندس امیر حسین بیگی</w:t>
            </w:r>
          </w:p>
        </w:tc>
      </w:tr>
    </w:tbl>
    <w:p w14:paraId="2763E47F" w14:textId="77777777"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3E41A172" w14:textId="77777777"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14:paraId="76DB6CED" w14:textId="77777777"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14:paraId="5AEEAA1F" w14:textId="77777777"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3E95" w14:textId="77777777" w:rsidR="00527344" w:rsidRDefault="00527344" w:rsidP="00C53370">
      <w:pPr>
        <w:spacing w:after="0" w:line="240" w:lineRule="auto"/>
      </w:pPr>
      <w:r>
        <w:separator/>
      </w:r>
    </w:p>
  </w:endnote>
  <w:endnote w:type="continuationSeparator" w:id="0">
    <w:p w14:paraId="121FC7BD" w14:textId="77777777" w:rsidR="00527344" w:rsidRDefault="00527344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B5CDD" w14:textId="77777777" w:rsidR="00C53370" w:rsidRDefault="001F5301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BE4F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3A6829E" w14:textId="77777777"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D8DA" w14:textId="77777777" w:rsidR="00527344" w:rsidRDefault="00527344" w:rsidP="00C53370">
      <w:pPr>
        <w:spacing w:after="0" w:line="240" w:lineRule="auto"/>
      </w:pPr>
      <w:r>
        <w:separator/>
      </w:r>
    </w:p>
  </w:footnote>
  <w:footnote w:type="continuationSeparator" w:id="0">
    <w:p w14:paraId="71180DBB" w14:textId="77777777" w:rsidR="00527344" w:rsidRDefault="00527344" w:rsidP="00C53370">
      <w:pPr>
        <w:spacing w:after="0" w:line="240" w:lineRule="auto"/>
      </w:pPr>
      <w:r>
        <w:continuationSeparator/>
      </w:r>
    </w:p>
  </w:footnote>
  <w:footnote w:id="1">
    <w:p w14:paraId="17E68689" w14:textId="77777777"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14:paraId="01C3F46A" w14:textId="77777777"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14:paraId="55843FCA" w14:textId="77777777"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14:paraId="4D901033" w14:textId="77777777"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14:paraId="2DE12589" w14:textId="77777777" w:rsidR="00564826" w:rsidRPr="005535D0" w:rsidRDefault="00564826" w:rsidP="00564826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6">
    <w:p w14:paraId="3169CA5E" w14:textId="77777777" w:rsidR="00564826" w:rsidRPr="005535D0" w:rsidRDefault="00564826" w:rsidP="00564826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7">
    <w:p w14:paraId="42854A92" w14:textId="77777777" w:rsidR="00564826" w:rsidRPr="005535D0" w:rsidRDefault="00564826" w:rsidP="00564826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8">
    <w:p w14:paraId="0E8A9563" w14:textId="77777777" w:rsidR="00564826" w:rsidRDefault="00564826" w:rsidP="00564826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7EF2"/>
    <w:multiLevelType w:val="hybridMultilevel"/>
    <w:tmpl w:val="45F2B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A76A0"/>
    <w:multiLevelType w:val="hybridMultilevel"/>
    <w:tmpl w:val="7532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55286">
    <w:abstractNumId w:val="2"/>
  </w:num>
  <w:num w:numId="2" w16cid:durableId="1021056781">
    <w:abstractNumId w:val="0"/>
  </w:num>
  <w:num w:numId="3" w16cid:durableId="681081400">
    <w:abstractNumId w:val="1"/>
  </w:num>
  <w:num w:numId="4" w16cid:durableId="1938052696">
    <w:abstractNumId w:val="4"/>
  </w:num>
  <w:num w:numId="5" w16cid:durableId="150990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1"/>
    <w:rsid w:val="00010EA2"/>
    <w:rsid w:val="000356AB"/>
    <w:rsid w:val="000374E2"/>
    <w:rsid w:val="000C224F"/>
    <w:rsid w:val="000F3EC4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5103D"/>
    <w:rsid w:val="00291096"/>
    <w:rsid w:val="00291329"/>
    <w:rsid w:val="002A72D7"/>
    <w:rsid w:val="002F15BF"/>
    <w:rsid w:val="0032699A"/>
    <w:rsid w:val="00333CE2"/>
    <w:rsid w:val="00365E7C"/>
    <w:rsid w:val="003872D5"/>
    <w:rsid w:val="003B3AF2"/>
    <w:rsid w:val="003E56EF"/>
    <w:rsid w:val="003F0083"/>
    <w:rsid w:val="00425C8F"/>
    <w:rsid w:val="00444FC5"/>
    <w:rsid w:val="00480866"/>
    <w:rsid w:val="004977BE"/>
    <w:rsid w:val="004A41F3"/>
    <w:rsid w:val="00510BB9"/>
    <w:rsid w:val="00516EE2"/>
    <w:rsid w:val="005268AE"/>
    <w:rsid w:val="00527344"/>
    <w:rsid w:val="005535D0"/>
    <w:rsid w:val="00564826"/>
    <w:rsid w:val="0059586A"/>
    <w:rsid w:val="005A02C8"/>
    <w:rsid w:val="005A5B5F"/>
    <w:rsid w:val="005D689C"/>
    <w:rsid w:val="006238B9"/>
    <w:rsid w:val="006307D2"/>
    <w:rsid w:val="006577BE"/>
    <w:rsid w:val="006918CB"/>
    <w:rsid w:val="006A7A1C"/>
    <w:rsid w:val="0070536E"/>
    <w:rsid w:val="0074191D"/>
    <w:rsid w:val="00772D12"/>
    <w:rsid w:val="007D60CA"/>
    <w:rsid w:val="007E5914"/>
    <w:rsid w:val="007F567A"/>
    <w:rsid w:val="008478E4"/>
    <w:rsid w:val="008716B3"/>
    <w:rsid w:val="00873A48"/>
    <w:rsid w:val="00893BC9"/>
    <w:rsid w:val="00897CEC"/>
    <w:rsid w:val="008C37CB"/>
    <w:rsid w:val="008C600F"/>
    <w:rsid w:val="008E5B4E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C5730"/>
    <w:rsid w:val="00AE7CD8"/>
    <w:rsid w:val="00AF4D90"/>
    <w:rsid w:val="00AF5753"/>
    <w:rsid w:val="00B446D2"/>
    <w:rsid w:val="00B4696F"/>
    <w:rsid w:val="00B563E9"/>
    <w:rsid w:val="00BB0AD2"/>
    <w:rsid w:val="00BB7FE5"/>
    <w:rsid w:val="00BC4EB4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B5EAC"/>
    <w:rsid w:val="00CC0CD0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2839"/>
    <w:rsid w:val="00DC3BB9"/>
    <w:rsid w:val="00E13EA1"/>
    <w:rsid w:val="00E445B8"/>
    <w:rsid w:val="00E638AF"/>
    <w:rsid w:val="00E66A2B"/>
    <w:rsid w:val="00E83C4A"/>
    <w:rsid w:val="00EA3966"/>
    <w:rsid w:val="00EB42E1"/>
    <w:rsid w:val="00ED63E1"/>
    <w:rsid w:val="00EE444A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F693"/>
  <w15:docId w15:val="{084C7C82-282C-458B-A32A-8C3ACA9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C414-F059-406F-B646-4C8EAEDA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1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Library</cp:lastModifiedBy>
  <cp:revision>2</cp:revision>
  <cp:lastPrinted>2019-12-07T06:13:00Z</cp:lastPrinted>
  <dcterms:created xsi:type="dcterms:W3CDTF">2023-01-03T06:52:00Z</dcterms:created>
  <dcterms:modified xsi:type="dcterms:W3CDTF">2023-01-03T06:52:00Z</dcterms:modified>
</cp:coreProperties>
</file>