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E828" w14:textId="33E0BFBA" w:rsidR="00C34AA3" w:rsidRDefault="00CC0CD0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14201" wp14:editId="5FCC18D0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997585" cy="8832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7585" cy="883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E8D99" w14:textId="77777777" w:rsidR="00106E94" w:rsidRDefault="00106E94" w:rsidP="00106E9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30337C95" wp14:editId="423F3480">
                                  <wp:extent cx="835660" cy="835660"/>
                                  <wp:effectExtent l="0" t="0" r="254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539769823-ar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660" cy="835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14201" id="Rectangle 6" o:spid="_x0000_s1026" style="position:absolute;left:0;text-align:left;margin-left:0;margin-top:12.9pt;width:78.55pt;height:6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" fillcolor="white [3201]" strokecolor="#c45911 [2405]" strokeweight="1pt">
                <v:path arrowok="t"/>
                <v:textbox>
                  <w:txbxContent>
                    <w:p w14:paraId="2CCE8D99" w14:textId="77777777" w:rsidR="00106E94" w:rsidRDefault="00106E94" w:rsidP="00106E94">
                      <w:pPr>
                        <w:jc w:val="center"/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30337C95" wp14:editId="423F3480">
                            <wp:extent cx="835660" cy="835660"/>
                            <wp:effectExtent l="0" t="0" r="254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539769823-arm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5660" cy="835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DB0BC4" w14:textId="7517FB24" w:rsidR="00106E94" w:rsidRDefault="00CC0CD0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DD290" wp14:editId="280C25EF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2813050" cy="495300"/>
                <wp:effectExtent l="0" t="0" r="6350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5FAB3" w14:textId="77777777" w:rsidR="002F15BF" w:rsidRPr="002F15BF" w:rsidRDefault="002F15BF" w:rsidP="002F15BF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F15BF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طرح دوره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4DD290" id="Rounded Rectangle 3" o:spid="_x0000_s1027" style="position:absolute;left:0;text-align:left;margin-left:0;margin-top:18.45pt;width:221.5pt;height:3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" fillcolor="white [3201]" strokecolor="black [3200]" strokeweight=".25pt">
                <v:stroke joinstyle="miter"/>
                <v:path arrowok="t"/>
                <v:textbox>
                  <w:txbxContent>
                    <w:p w14:paraId="2675FAB3" w14:textId="77777777" w:rsidR="002F15BF" w:rsidRPr="002F15BF" w:rsidRDefault="002F15BF" w:rsidP="002F15BF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F15BF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فرم طرح دوره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5F31C0" w14:textId="77777777"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14:paraId="5C045A88" w14:textId="77777777"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14:paraId="2E11EDB2" w14:textId="77777777"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14:paraId="00D89AC9" w14:textId="77777777"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14:paraId="70A9CF12" w14:textId="77777777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10B6D1B0" w14:textId="7FE5317D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="006918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</w:t>
            </w:r>
            <w:r w:rsidR="006918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CB5EAC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بهداشت مسکن و اماکن عمومی</w:t>
            </w:r>
            <w:r w:rsidR="00CB5EAC">
              <w:rPr>
                <w:rFonts w:cs="B Lotus" w:hint="cs"/>
                <w:sz w:val="20"/>
                <w:szCs w:val="20"/>
                <w:rtl/>
                <w:lang w:bidi="fa-IR"/>
              </w:rPr>
              <w:tab/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096F70C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A906FD9" w14:textId="6A6F4BA6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6918CB">
              <w:rPr>
                <w:rFonts w:cs="B Lotus" w:hint="cs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630" w:type="dxa"/>
            <w:shd w:val="clear" w:color="auto" w:fill="auto"/>
          </w:tcPr>
          <w:p w14:paraId="221FA9F5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33C7D27A" w14:textId="2A7B6B86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6918CB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محمد جواد قنادزاده</w:t>
            </w:r>
          </w:p>
        </w:tc>
        <w:tc>
          <w:tcPr>
            <w:tcW w:w="671" w:type="dxa"/>
            <w:shd w:val="clear" w:color="auto" w:fill="auto"/>
          </w:tcPr>
          <w:p w14:paraId="13E26E2F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14:paraId="1DC09ED4" w14:textId="77777777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3D79E91D" w14:textId="39E91EBF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CB5EAC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  <w:r w:rsidR="00CB5EAC" w:rsidRPr="00FD7B39">
              <w:rPr>
                <w:rFonts w:cs="B Lotus" w:hint="eastAsia"/>
                <w:sz w:val="24"/>
                <w:szCs w:val="24"/>
                <w:rtl/>
                <w:lang w:bidi="fa-IR"/>
              </w:rPr>
              <w:t>واحد</w:t>
            </w:r>
            <w:r w:rsidR="00CB5EAC" w:rsidRPr="00FD7B39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="00CB5EAC" w:rsidRPr="00FD7B39">
              <w:rPr>
                <w:rFonts w:cs="B Lotus" w:hint="eastAsia"/>
                <w:sz w:val="24"/>
                <w:szCs w:val="24"/>
                <w:rtl/>
                <w:lang w:bidi="fa-IR"/>
              </w:rPr>
              <w:t>نظر</w:t>
            </w:r>
            <w:r w:rsidR="00CB5EAC" w:rsidRPr="00FD7B39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ی                       </w:t>
            </w:r>
            <w:r w:rsidR="00CB5EAC" w:rsidRPr="00FD7B39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8F0D5E1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A49D223" w14:textId="25EB6C02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6918CB" w:rsidRPr="002F595E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مهندسی بهداشت محیط               </w:t>
            </w:r>
          </w:p>
        </w:tc>
        <w:tc>
          <w:tcPr>
            <w:tcW w:w="630" w:type="dxa"/>
            <w:shd w:val="clear" w:color="auto" w:fill="auto"/>
          </w:tcPr>
          <w:p w14:paraId="1D0F4170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6D4E2C6B" w14:textId="729D045B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6918CB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دکتری</w:t>
            </w:r>
            <w:r w:rsidR="006918CB">
              <w:rPr>
                <w:rFonts w:cs="B Lotus"/>
                <w:sz w:val="24"/>
                <w:szCs w:val="24"/>
                <w:lang w:bidi="fa-IR"/>
              </w:rPr>
              <w:t>PhD</w:t>
            </w:r>
          </w:p>
        </w:tc>
        <w:tc>
          <w:tcPr>
            <w:tcW w:w="671" w:type="dxa"/>
            <w:shd w:val="clear" w:color="auto" w:fill="auto"/>
          </w:tcPr>
          <w:p w14:paraId="6B0AF0B1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14:paraId="0370E35E" w14:textId="77777777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0199ED7B" w14:textId="55150EEE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CB5EAC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8</w:t>
            </w:r>
            <w:r w:rsidR="00CB5EAC" w:rsidRPr="00FD7B39">
              <w:rPr>
                <w:rFonts w:cs="B Lotus" w:hint="cs"/>
                <w:sz w:val="24"/>
                <w:szCs w:val="24"/>
                <w:rtl/>
                <w:lang w:bidi="fa-IR"/>
              </w:rPr>
              <w:t>جلسه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9383F95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DEBFDF0" w14:textId="66415FB5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6918CB" w:rsidRPr="002F595E">
              <w:rPr>
                <w:rFonts w:cs="B Lotus" w:hint="eastAsia"/>
                <w:sz w:val="24"/>
                <w:szCs w:val="24"/>
                <w:rtl/>
                <w:lang w:bidi="fa-IR"/>
              </w:rPr>
              <w:t xml:space="preserve"> کارشناس</w:t>
            </w:r>
            <w:r w:rsidR="006918CB" w:rsidRPr="002F595E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="006918CB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6918CB" w:rsidRPr="002F595E">
              <w:rPr>
                <w:rFonts w:cs="B Lotus" w:hint="eastAsia"/>
                <w:sz w:val="24"/>
                <w:szCs w:val="24"/>
                <w:rtl/>
                <w:lang w:bidi="fa-IR"/>
              </w:rPr>
              <w:t>پ</w:t>
            </w:r>
            <w:r w:rsidR="006918CB" w:rsidRPr="002F595E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="006918CB" w:rsidRPr="002F595E">
              <w:rPr>
                <w:rFonts w:cs="B Lotus" w:hint="eastAsia"/>
                <w:sz w:val="24"/>
                <w:szCs w:val="24"/>
                <w:rtl/>
                <w:lang w:bidi="fa-IR"/>
              </w:rPr>
              <w:t>وسته</w:t>
            </w:r>
          </w:p>
        </w:tc>
        <w:tc>
          <w:tcPr>
            <w:tcW w:w="630" w:type="dxa"/>
            <w:shd w:val="clear" w:color="auto" w:fill="auto"/>
          </w:tcPr>
          <w:p w14:paraId="7179B81D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65992379" w14:textId="1BF544E2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6918CB" w:rsidRPr="002F595E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مهندسی بهداشت محیط               </w:t>
            </w:r>
          </w:p>
        </w:tc>
        <w:tc>
          <w:tcPr>
            <w:tcW w:w="671" w:type="dxa"/>
            <w:shd w:val="clear" w:color="auto" w:fill="auto"/>
          </w:tcPr>
          <w:p w14:paraId="3EF2CB5F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14:paraId="5F7EA447" w14:textId="77777777" w:rsidTr="00FB400D">
        <w:trPr>
          <w:jc w:val="center"/>
        </w:trPr>
        <w:tc>
          <w:tcPr>
            <w:tcW w:w="4135" w:type="dxa"/>
            <w:shd w:val="clear" w:color="auto" w:fill="auto"/>
          </w:tcPr>
          <w:p w14:paraId="1CCF3730" w14:textId="77777777"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484DC17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7FC4C47" w14:textId="7777777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</w:p>
        </w:tc>
        <w:tc>
          <w:tcPr>
            <w:tcW w:w="630" w:type="dxa"/>
            <w:shd w:val="clear" w:color="auto" w:fill="auto"/>
          </w:tcPr>
          <w:p w14:paraId="7507052C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295E70D5" w14:textId="7E5A4B74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6918CB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استادیار</w:t>
            </w:r>
          </w:p>
        </w:tc>
        <w:tc>
          <w:tcPr>
            <w:tcW w:w="671" w:type="dxa"/>
            <w:shd w:val="clear" w:color="auto" w:fill="auto"/>
          </w:tcPr>
          <w:p w14:paraId="271B5AFF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14:paraId="6AAC8F67" w14:textId="77777777" w:rsidTr="00FB400D">
        <w:trPr>
          <w:jc w:val="center"/>
        </w:trPr>
        <w:tc>
          <w:tcPr>
            <w:tcW w:w="4135" w:type="dxa"/>
            <w:shd w:val="clear" w:color="auto" w:fill="auto"/>
          </w:tcPr>
          <w:p w14:paraId="1871281D" w14:textId="7777777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81C9EBA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D021646" w14:textId="7777777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</w:p>
        </w:tc>
        <w:tc>
          <w:tcPr>
            <w:tcW w:w="630" w:type="dxa"/>
            <w:shd w:val="clear" w:color="auto" w:fill="auto"/>
          </w:tcPr>
          <w:p w14:paraId="241D2099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0C7844A8" w14:textId="57D2C2A3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6918CB" w:rsidRPr="002F595E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مهندسی بهداشت محیط               </w:t>
            </w:r>
          </w:p>
        </w:tc>
        <w:tc>
          <w:tcPr>
            <w:tcW w:w="671" w:type="dxa"/>
            <w:shd w:val="clear" w:color="auto" w:fill="auto"/>
          </w:tcPr>
          <w:p w14:paraId="7CEEA7E9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14:paraId="790642B3" w14:textId="77777777"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14:paraId="0039B688" w14:textId="77777777"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1415"/>
        <w:gridCol w:w="4362"/>
        <w:gridCol w:w="1780"/>
        <w:gridCol w:w="2775"/>
        <w:gridCol w:w="1385"/>
        <w:gridCol w:w="1088"/>
        <w:gridCol w:w="689"/>
      </w:tblGrid>
      <w:tr w:rsidR="00C4626A" w:rsidRPr="00F563A6" w14:paraId="273D0B49" w14:textId="77777777" w:rsidTr="00564826">
        <w:trPr>
          <w:jc w:val="center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411C294B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bookmarkStart w:id="0" w:name="_Hlk123422707"/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14:paraId="7068EA53" w14:textId="77777777"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14:paraId="03F276B4" w14:textId="77777777"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14:paraId="07C0974F" w14:textId="77777777"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14:paraId="027962DB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05D22508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14:paraId="69E36398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14:paraId="5370BE30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14:paraId="42FFA407" w14:textId="77777777" w:rsidTr="00564826">
        <w:trPr>
          <w:trHeight w:val="211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14:paraId="6BE6ACCF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14:paraId="0B80715F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14:paraId="5989F9D7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14:paraId="1D428D04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pct"/>
            <w:vMerge/>
            <w:shd w:val="clear" w:color="auto" w:fill="auto"/>
            <w:vAlign w:val="center"/>
          </w:tcPr>
          <w:p w14:paraId="1D28991D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14:paraId="3986AC07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7E824EBF" w14:textId="77777777"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6813FD28" w14:textId="77777777"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14:paraId="61E3C677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A41A263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4626A" w:rsidRPr="00F563A6" w14:paraId="6D853383" w14:textId="77777777" w:rsidTr="00564826">
        <w:trPr>
          <w:trHeight w:val="2268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64448851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342E7B38" w14:textId="4903BCCA" w:rsidR="00C4626A" w:rsidRPr="00F563A6" w:rsidRDefault="00CB5EA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كليات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و آشنایی با</w:t>
            </w:r>
            <w:r w:rsidRPr="0096158C">
              <w:rPr>
                <w:rFonts w:cs="B Lotus"/>
                <w:sz w:val="20"/>
                <w:szCs w:val="20"/>
                <w:rtl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</w:rPr>
              <w:t>توسعه پایدار و پیامدهای آن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47CDB218" w14:textId="77777777" w:rsidR="00CB5EAC" w:rsidRPr="0096158C" w:rsidRDefault="00C4626A" w:rsidP="00CB5EAC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  <w:r w:rsidR="00CB5EAC" w:rsidRPr="0096158C">
              <w:rPr>
                <w:rFonts w:cs="B Lotus" w:hint="cs"/>
                <w:sz w:val="20"/>
                <w:szCs w:val="20"/>
                <w:rtl/>
              </w:rPr>
              <w:t xml:space="preserve">1- </w:t>
            </w:r>
            <w:r w:rsidR="00CB5EAC">
              <w:rPr>
                <w:rFonts w:cs="B Lotus" w:hint="cs"/>
                <w:sz w:val="20"/>
                <w:szCs w:val="20"/>
                <w:rtl/>
              </w:rPr>
              <w:t xml:space="preserve"> معنی و تعریف توسعه را بداند</w:t>
            </w:r>
            <w:r w:rsidR="00CB5EAC" w:rsidRPr="0096158C">
              <w:rPr>
                <w:rFonts w:cs="B Lotus" w:hint="cs"/>
                <w:sz w:val="20"/>
                <w:szCs w:val="20"/>
                <w:rtl/>
              </w:rPr>
              <w:t>(حیطه شناختی)</w:t>
            </w:r>
            <w:r w:rsidR="00CB5EAC" w:rsidRPr="0096158C">
              <w:rPr>
                <w:rFonts w:cs="B Lotus"/>
                <w:sz w:val="20"/>
                <w:szCs w:val="20"/>
                <w:rtl/>
              </w:rPr>
              <w:t>.</w:t>
            </w:r>
          </w:p>
          <w:p w14:paraId="39361B6F" w14:textId="77777777" w:rsidR="00CB5EAC" w:rsidRPr="0096158C" w:rsidRDefault="00CB5EAC" w:rsidP="00CB5EAC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 xml:space="preserve">2- </w:t>
            </w:r>
            <w:r>
              <w:rPr>
                <w:rFonts w:cs="B Lotus" w:hint="cs"/>
                <w:sz w:val="20"/>
                <w:szCs w:val="20"/>
                <w:rtl/>
              </w:rPr>
              <w:t>مفهوم توسعه پایدار را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 xml:space="preserve"> بطور کامل </w:t>
            </w:r>
            <w:r w:rsidRPr="0096158C">
              <w:rPr>
                <w:rFonts w:cs="B Lotus"/>
                <w:sz w:val="20"/>
                <w:szCs w:val="20"/>
                <w:rtl/>
              </w:rPr>
              <w:t>بیان کند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(حیطه شناختی)</w:t>
            </w:r>
            <w:r w:rsidRPr="0096158C">
              <w:rPr>
                <w:rFonts w:cs="B Lotus"/>
                <w:sz w:val="20"/>
                <w:szCs w:val="20"/>
                <w:rtl/>
              </w:rPr>
              <w:t>.</w:t>
            </w:r>
          </w:p>
          <w:p w14:paraId="6BC74D8F" w14:textId="77777777" w:rsidR="00CB5EAC" w:rsidRPr="0096158C" w:rsidRDefault="00CB5EAC" w:rsidP="00CB5EAC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 xml:space="preserve">3-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ارتباط توسعه پایداررا با سلیر اجزائ زندگی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 xml:space="preserve">بطور کامل </w:t>
            </w:r>
            <w:r w:rsidRPr="0096158C">
              <w:rPr>
                <w:rFonts w:cs="B Lotus"/>
                <w:sz w:val="20"/>
                <w:szCs w:val="20"/>
                <w:rtl/>
              </w:rPr>
              <w:t>بیان کند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(حیطه شناختی)</w:t>
            </w:r>
            <w:r w:rsidRPr="0096158C">
              <w:rPr>
                <w:rFonts w:cs="B Lotus"/>
                <w:sz w:val="20"/>
                <w:szCs w:val="20"/>
                <w:rtl/>
              </w:rPr>
              <w:t>.</w:t>
            </w:r>
          </w:p>
          <w:p w14:paraId="107D0C54" w14:textId="1B9931E3" w:rsidR="00C4626A" w:rsidRPr="00F563A6" w:rsidRDefault="00CB5EAC" w:rsidP="00CB5EA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lastRenderedPageBreak/>
              <w:t xml:space="preserve">4- </w:t>
            </w:r>
            <w:r>
              <w:rPr>
                <w:rFonts w:cs="B Lotus"/>
                <w:sz w:val="20"/>
                <w:szCs w:val="20"/>
                <w:rtl/>
              </w:rPr>
              <w:t>عناصر مورد نیاز</w:t>
            </w:r>
            <w:r>
              <w:rPr>
                <w:rFonts w:cs="B Lotus" w:hint="cs"/>
                <w:sz w:val="20"/>
                <w:szCs w:val="20"/>
                <w:rtl/>
              </w:rPr>
              <w:t>در توسعه پایدار رادانسته و تفاوت آن با سایر دید گاههای و برداشتها از توسعه</w:t>
            </w:r>
            <w:r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6158C">
              <w:rPr>
                <w:rFonts w:cs="B Lotus"/>
                <w:sz w:val="20"/>
                <w:szCs w:val="20"/>
                <w:rtl/>
              </w:rPr>
              <w:t xml:space="preserve">را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بر اساس منابع معرفی شده بطور کامل شرح دهد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(حیطه شناختی)</w:t>
            </w:r>
            <w:r w:rsidRPr="0096158C">
              <w:rPr>
                <w:rFonts w:cs="B Lotus"/>
                <w:sz w:val="20"/>
                <w:szCs w:val="20"/>
                <w:rtl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284EB98D" w14:textId="059062E6" w:rsidR="00C4626A" w:rsidRPr="00F563A6" w:rsidRDefault="00BC4EB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پرسش و پاسخ كلاس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6F311130" w14:textId="3B3AE993" w:rsidR="00C4626A" w:rsidRPr="00F563A6" w:rsidRDefault="00CB5EA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سخنرانی، بحث گروهی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86D5CC4" w14:textId="2E4CEEF6" w:rsidR="00C4626A" w:rsidRPr="00F563A6" w:rsidRDefault="00CB5EA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 xml:space="preserve">وایت برد، ویدئو </w:t>
            </w:r>
            <w:r>
              <w:rPr>
                <w:rFonts w:cs="B Lotus" w:hint="cs"/>
                <w:sz w:val="20"/>
                <w:szCs w:val="20"/>
                <w:rtl/>
              </w:rPr>
              <w:t>پروژکتور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، پ</w:t>
            </w:r>
            <w:r w:rsidRPr="0096158C">
              <w:rPr>
                <w:rFonts w:cs="B Lotus" w:hint="cs"/>
                <w:sz w:val="20"/>
                <w:szCs w:val="20"/>
                <w:rtl/>
                <w:lang w:bidi="fa-IR"/>
              </w:rPr>
              <w:t>ا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288091E" w14:textId="77777777" w:rsidR="00C4626A" w:rsidRDefault="00CB5EA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0"/>
                <w:rtl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امتحان کتبی و فعالیت کلاسی</w:t>
            </w:r>
          </w:p>
          <w:p w14:paraId="268CAEA3" w14:textId="44EF4FCC" w:rsidR="00CB5EAC" w:rsidRPr="00F563A6" w:rsidRDefault="00CB5EAC" w:rsidP="00CB5EA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پرسش و </w:t>
            </w:r>
            <w:r w:rsidR="0056482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 كلاس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E14581C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4626A" w:rsidRPr="00F563A6" w14:paraId="2BAE2DE9" w14:textId="77777777" w:rsidTr="00564826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2A1626D8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2EDD08DB" w14:textId="122E81ED" w:rsidR="00C4626A" w:rsidRDefault="00BB0AD2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آشنایی با</w:t>
            </w:r>
            <w:r w:rsidRPr="0096158C">
              <w:rPr>
                <w:rFonts w:cs="B Lotus"/>
                <w:sz w:val="20"/>
                <w:szCs w:val="20"/>
                <w:rtl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</w:rPr>
              <w:t>معماری پایدار</w:t>
            </w:r>
          </w:p>
          <w:p w14:paraId="70A991F9" w14:textId="77777777" w:rsidR="00106E94" w:rsidRPr="00F563A6" w:rsidRDefault="00106E94" w:rsidP="00106E9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14:paraId="5A331729" w14:textId="2963C684" w:rsidR="00BB0AD2" w:rsidRPr="0096158C" w:rsidRDefault="00C4626A" w:rsidP="00BB0AD2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  <w:r w:rsidR="00BB0AD2">
              <w:rPr>
                <w:rFonts w:cs="B Lotus" w:hint="cs"/>
                <w:sz w:val="20"/>
                <w:szCs w:val="20"/>
                <w:rtl/>
              </w:rPr>
              <w:t xml:space="preserve"> تعریف معماری پایدار</w:t>
            </w:r>
            <w:r w:rsidR="00BB0AD2" w:rsidRPr="0096158C">
              <w:rPr>
                <w:rFonts w:cs="B Lotus" w:hint="cs"/>
                <w:sz w:val="20"/>
                <w:szCs w:val="20"/>
                <w:rtl/>
              </w:rPr>
              <w:t>را بر اساس منابع معرفی شده بطور کامل شرح دهد</w:t>
            </w:r>
            <w:r w:rsidR="00BB0AD2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BB0AD2" w:rsidRPr="0096158C">
              <w:rPr>
                <w:rFonts w:cs="B Lotus" w:hint="cs"/>
                <w:sz w:val="20"/>
                <w:szCs w:val="20"/>
                <w:rtl/>
              </w:rPr>
              <w:t>(حیطه شناختی)</w:t>
            </w:r>
            <w:r w:rsidR="00BB0AD2" w:rsidRPr="0096158C">
              <w:rPr>
                <w:rFonts w:cs="B Lotus"/>
                <w:sz w:val="20"/>
                <w:szCs w:val="20"/>
                <w:rtl/>
              </w:rPr>
              <w:t>.</w:t>
            </w:r>
          </w:p>
          <w:p w14:paraId="750C5649" w14:textId="77777777" w:rsidR="00BB0AD2" w:rsidRPr="0096158C" w:rsidRDefault="00BB0AD2" w:rsidP="00BB0AD2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 xml:space="preserve">2- </w:t>
            </w:r>
            <w:r w:rsidRPr="0096158C">
              <w:rPr>
                <w:rFonts w:cs="B Lotus"/>
                <w:sz w:val="20"/>
                <w:szCs w:val="20"/>
                <w:rtl/>
              </w:rPr>
              <w:t xml:space="preserve">تفاوت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معماری پایدار باسایر معماریها و نقش ان در توسعه شهری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را بر اساس منابع معرفی شده بطور کامل شرح دهد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(حیطه شناختی)</w:t>
            </w:r>
            <w:r w:rsidRPr="0096158C">
              <w:rPr>
                <w:rFonts w:cs="B Lotus"/>
                <w:sz w:val="20"/>
                <w:szCs w:val="20"/>
                <w:rtl/>
              </w:rPr>
              <w:t>.</w:t>
            </w:r>
          </w:p>
          <w:p w14:paraId="6BA1AB6A" w14:textId="0902CBB3" w:rsidR="00C4626A" w:rsidRPr="00F563A6" w:rsidRDefault="00BB0AD2" w:rsidP="00BB0AD2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 xml:space="preserve">3- </w:t>
            </w:r>
            <w:r w:rsidRPr="0096158C">
              <w:rPr>
                <w:rFonts w:cs="B Lotus"/>
                <w:sz w:val="20"/>
                <w:szCs w:val="20"/>
                <w:rtl/>
              </w:rPr>
              <w:t>نقش</w:t>
            </w:r>
            <w:r w:rsidRPr="0096158C">
              <w:rPr>
                <w:rFonts w:ascii="Times New Roman" w:hAnsi="Times New Roman" w:cs="Times New Roman" w:hint="cs"/>
                <w:sz w:val="20"/>
                <w:szCs w:val="20"/>
                <w:rtl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 xml:space="preserve">معماری سنتی ایرانی و ارتباط آن با توسعه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را بر اساس منابع معرفی شده بطور کامل شرح دهد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(حیطه شناختی)</w:t>
            </w:r>
            <w:r w:rsidRPr="0096158C">
              <w:rPr>
                <w:rFonts w:cs="B Lotus"/>
                <w:sz w:val="20"/>
                <w:szCs w:val="20"/>
                <w:rtl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439E1A4" w14:textId="43F18739" w:rsidR="00C4626A" w:rsidRPr="00F563A6" w:rsidRDefault="0056482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كلاس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2B922C38" w14:textId="13F68794" w:rsidR="00C4626A" w:rsidRPr="00F563A6" w:rsidRDefault="0056482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سخنرانی، بحث گروهی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1B71971" w14:textId="4CB8338C" w:rsidR="00C4626A" w:rsidRPr="00F563A6" w:rsidRDefault="0056482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 xml:space="preserve">وایت برد، ویدئو </w:t>
            </w:r>
            <w:r>
              <w:rPr>
                <w:rFonts w:cs="B Lotus" w:hint="cs"/>
                <w:sz w:val="20"/>
                <w:szCs w:val="20"/>
                <w:rtl/>
              </w:rPr>
              <w:t>پروژکتور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، پ</w:t>
            </w:r>
            <w:r w:rsidRPr="0096158C">
              <w:rPr>
                <w:rFonts w:cs="B Lotus" w:hint="cs"/>
                <w:sz w:val="20"/>
                <w:szCs w:val="20"/>
                <w:rtl/>
                <w:lang w:bidi="fa-IR"/>
              </w:rPr>
              <w:t>ا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2358D95" w14:textId="77777777" w:rsidR="00564826" w:rsidRDefault="00564826" w:rsidP="0056482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0"/>
                <w:rtl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امتحان کتبی و فعالیت کلاسی</w:t>
            </w:r>
          </w:p>
          <w:p w14:paraId="0857C744" w14:textId="01764DE8" w:rsidR="00C4626A" w:rsidRPr="00F563A6" w:rsidRDefault="00564826" w:rsidP="0056482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كلاس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A842C8F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06E94" w:rsidRPr="00F563A6" w14:paraId="4EEE237D" w14:textId="77777777" w:rsidTr="00564826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542413D1" w14:textId="77777777"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07192068" w14:textId="107E7CFF" w:rsidR="00106E94" w:rsidRPr="00F563A6" w:rsidRDefault="00BB0AD2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آشنایی با</w:t>
            </w:r>
            <w:r>
              <w:rPr>
                <w:rFonts w:cs="B Lotus" w:hint="cs"/>
                <w:sz w:val="20"/>
                <w:szCs w:val="20"/>
                <w:rtl/>
              </w:rPr>
              <w:t>اصول بهداشت مسکن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24C987B0" w14:textId="0D5FF21B" w:rsidR="00BB0AD2" w:rsidRPr="0096158C" w:rsidRDefault="00BB0AD2" w:rsidP="00BB0AD2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/>
                <w:sz w:val="20"/>
                <w:szCs w:val="20"/>
              </w:rPr>
              <w:t>1-</w:t>
            </w:r>
            <w:r>
              <w:rPr>
                <w:rFonts w:cs="B Lotus" w:hint="cs"/>
                <w:sz w:val="20"/>
                <w:szCs w:val="20"/>
                <w:rtl/>
              </w:rPr>
              <w:t>تعریف مسکن و عوارض ناشی از زندگی در شرایط نامناسب مسکن</w:t>
            </w:r>
            <w:r w:rsidRPr="0096158C">
              <w:rPr>
                <w:rFonts w:cs="B Lotus"/>
                <w:sz w:val="20"/>
                <w:szCs w:val="20"/>
                <w:rtl/>
              </w:rPr>
              <w:t xml:space="preserve"> را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بر اساس منابع معرفی شده بطور کامل شرح دهد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(حیطه شناختی)</w:t>
            </w:r>
            <w:r w:rsidRPr="0096158C">
              <w:rPr>
                <w:rFonts w:cs="B Lotus"/>
                <w:sz w:val="20"/>
                <w:szCs w:val="20"/>
                <w:rtl/>
              </w:rPr>
              <w:t>.</w:t>
            </w:r>
          </w:p>
          <w:p w14:paraId="6267205C" w14:textId="77777777" w:rsidR="00BB0AD2" w:rsidRPr="0096158C" w:rsidRDefault="00BB0AD2" w:rsidP="00BB0AD2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 xml:space="preserve">2-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اصول بهداشت مسکن و توجه به توصیه های سازمان بهداشت جهانی در این زمینه </w:t>
            </w:r>
            <w:r w:rsidRPr="0096158C">
              <w:rPr>
                <w:rFonts w:cs="B Lotus"/>
                <w:sz w:val="20"/>
                <w:szCs w:val="20"/>
                <w:rtl/>
              </w:rPr>
              <w:t xml:space="preserve">را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 xml:space="preserve">بر اساس منابع معرفی شده بطور کامل </w:t>
            </w:r>
            <w:r>
              <w:rPr>
                <w:rFonts w:cs="B Lotus" w:hint="cs"/>
                <w:sz w:val="20"/>
                <w:szCs w:val="20"/>
                <w:rtl/>
              </w:rPr>
              <w:t>بیان کند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(حیطه شناختی)</w:t>
            </w:r>
            <w:r w:rsidRPr="0096158C">
              <w:rPr>
                <w:rFonts w:cs="B Lotus"/>
                <w:sz w:val="20"/>
                <w:szCs w:val="20"/>
                <w:rtl/>
              </w:rPr>
              <w:t>.</w:t>
            </w:r>
          </w:p>
          <w:p w14:paraId="69FCE356" w14:textId="295156D2" w:rsidR="00106E94" w:rsidRPr="00F563A6" w:rsidRDefault="00BB0AD2" w:rsidP="00BB0AD2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 xml:space="preserve">3- </w:t>
            </w:r>
            <w:r>
              <w:rPr>
                <w:rFonts w:cs="B Lotus" w:hint="cs"/>
                <w:sz w:val="20"/>
                <w:szCs w:val="20"/>
                <w:rtl/>
              </w:rPr>
              <w:t>شناخت عوامل بیولوژیکی مزاحم در مسکن واثرات آنها</w:t>
            </w:r>
            <w:r w:rsidRPr="0096158C">
              <w:rPr>
                <w:rFonts w:cs="B Lotus"/>
                <w:sz w:val="20"/>
                <w:szCs w:val="20"/>
                <w:rtl/>
              </w:rPr>
              <w:t>ر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ا</w:t>
            </w:r>
            <w:r w:rsidRPr="0096158C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بر اساس منابع معرفی شده بطور کامل شرح دهد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(حیطه شناختی)</w:t>
            </w:r>
            <w:r w:rsidRPr="0096158C">
              <w:rPr>
                <w:rFonts w:cs="B Lotus"/>
                <w:sz w:val="20"/>
                <w:szCs w:val="20"/>
                <w:rtl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25AA44DE" w14:textId="23DD5F5E" w:rsidR="00106E94" w:rsidRPr="00F563A6" w:rsidRDefault="0056482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كلاس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1020BE56" w14:textId="73BBE3B2" w:rsidR="00106E94" w:rsidRPr="00F563A6" w:rsidRDefault="0056482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سخنرانی، بحث گروهی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533299DF" w14:textId="4458C661" w:rsidR="00106E94" w:rsidRPr="00F563A6" w:rsidRDefault="0056482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 xml:space="preserve">وایت برد، ویدئو </w:t>
            </w:r>
            <w:r>
              <w:rPr>
                <w:rFonts w:cs="B Lotus" w:hint="cs"/>
                <w:sz w:val="20"/>
                <w:szCs w:val="20"/>
                <w:rtl/>
              </w:rPr>
              <w:t>پروژکتور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، پ</w:t>
            </w:r>
            <w:r w:rsidRPr="0096158C">
              <w:rPr>
                <w:rFonts w:cs="B Lotus" w:hint="cs"/>
                <w:sz w:val="20"/>
                <w:szCs w:val="20"/>
                <w:rtl/>
                <w:lang w:bidi="fa-IR"/>
              </w:rPr>
              <w:t>ا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E3E52A5" w14:textId="77777777" w:rsidR="00564826" w:rsidRDefault="00564826" w:rsidP="0056482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0"/>
                <w:rtl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امتحان کتبی و فعالیت کلاسی</w:t>
            </w:r>
          </w:p>
          <w:p w14:paraId="5745D56E" w14:textId="0E9FB323" w:rsidR="00106E94" w:rsidRPr="00F563A6" w:rsidRDefault="00564826" w:rsidP="0056482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كلاس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D19B980" w14:textId="77777777"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06E94" w:rsidRPr="00F563A6" w14:paraId="5FF0B057" w14:textId="77777777" w:rsidTr="00564826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20D450E6" w14:textId="77777777"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0C303CE8" w14:textId="7A9A4C58" w:rsidR="00106E94" w:rsidRPr="00F563A6" w:rsidRDefault="00BB0AD2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 xml:space="preserve">آشنایی با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عوامل فیزیکی</w:t>
            </w:r>
            <w:r w:rsidR="00C17910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</w:rPr>
              <w:t>در مسکن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15E2400F" w14:textId="77777777" w:rsidR="00BB0AD2" w:rsidRPr="0096158C" w:rsidRDefault="00BB0AD2" w:rsidP="00BB0AD2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 xml:space="preserve">1-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با اثر نور در ساختمان و تامین شرایط مناسب ازاین نظر </w:t>
            </w:r>
            <w:r w:rsidRPr="0096158C">
              <w:rPr>
                <w:rFonts w:cs="B Lotus"/>
                <w:sz w:val="20"/>
                <w:szCs w:val="20"/>
                <w:rtl/>
              </w:rPr>
              <w:t>را بر حسب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 xml:space="preserve"> پارامترهای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مورد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 xml:space="preserve"> بر اساس منابع معرفی شده بطور کامل بطور کامل شرح دهد (حیطه شناختی)</w:t>
            </w:r>
            <w:r w:rsidRPr="0096158C">
              <w:rPr>
                <w:rFonts w:cs="B Lotus"/>
                <w:sz w:val="20"/>
                <w:szCs w:val="20"/>
                <w:rtl/>
              </w:rPr>
              <w:t>.</w:t>
            </w:r>
          </w:p>
          <w:p w14:paraId="23C04296" w14:textId="77777777" w:rsidR="00BB0AD2" w:rsidRPr="0096158C" w:rsidRDefault="00BB0AD2" w:rsidP="00BB0AD2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 xml:space="preserve">2-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با اثر حرارت ،رطوبت واشعه در ساختمان و تامین شرایط مناسب ازاین نظر </w:t>
            </w:r>
            <w:r w:rsidRPr="0096158C">
              <w:rPr>
                <w:rFonts w:cs="B Lotus"/>
                <w:sz w:val="20"/>
                <w:szCs w:val="20"/>
                <w:rtl/>
              </w:rPr>
              <w:t>را بر حسب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 xml:space="preserve"> پارامترهای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مورد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 xml:space="preserve"> بر اساس منابع معرفی شده بطور کامل بطور کامل شرح دهد (حیطه شناختی)</w:t>
            </w:r>
            <w:r w:rsidRPr="0096158C">
              <w:rPr>
                <w:rFonts w:cs="B Lotus"/>
                <w:sz w:val="20"/>
                <w:szCs w:val="20"/>
                <w:rtl/>
              </w:rPr>
              <w:t>.</w:t>
            </w:r>
          </w:p>
          <w:p w14:paraId="21C744BE" w14:textId="77777777" w:rsidR="00BB0AD2" w:rsidRPr="0096158C" w:rsidRDefault="00BB0AD2" w:rsidP="00BB0AD2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 xml:space="preserve">3- -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با اثر سرو صدادر ساختمان و تامین شرایط مناسب ازاین نظر </w:t>
            </w:r>
            <w:r w:rsidRPr="0096158C">
              <w:rPr>
                <w:rFonts w:cs="B Lotus"/>
                <w:sz w:val="20"/>
                <w:szCs w:val="20"/>
                <w:rtl/>
              </w:rPr>
              <w:t>را بر حسب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 xml:space="preserve"> پارامترهای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مورد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 xml:space="preserve"> بر اساس منابع معرفی شده بطور کامل بطور کامل شرح دهد (حیطه شناختی)</w:t>
            </w:r>
            <w:r w:rsidRPr="0096158C">
              <w:rPr>
                <w:rFonts w:cs="B Lotus"/>
                <w:sz w:val="20"/>
                <w:szCs w:val="20"/>
                <w:rtl/>
              </w:rPr>
              <w:t>.</w:t>
            </w:r>
          </w:p>
          <w:p w14:paraId="319D5059" w14:textId="77777777" w:rsidR="00106E94" w:rsidRPr="00F563A6" w:rsidRDefault="00106E94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7B20256B" w14:textId="7F1719F8" w:rsidR="00106E94" w:rsidRPr="00F563A6" w:rsidRDefault="0056482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كلاس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1B4877D4" w14:textId="0A1B26F1" w:rsidR="00106E94" w:rsidRPr="00F563A6" w:rsidRDefault="0056482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سخنرانی، بحث گروهی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629C087" w14:textId="3C18D7D7" w:rsidR="00106E94" w:rsidRPr="00F563A6" w:rsidRDefault="0056482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 xml:space="preserve">وایت برد، ویدئو </w:t>
            </w:r>
            <w:r>
              <w:rPr>
                <w:rFonts w:cs="B Lotus" w:hint="cs"/>
                <w:sz w:val="20"/>
                <w:szCs w:val="20"/>
                <w:rtl/>
              </w:rPr>
              <w:t>پروژکتور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، پ</w:t>
            </w:r>
            <w:r w:rsidRPr="0096158C">
              <w:rPr>
                <w:rFonts w:cs="B Lotus" w:hint="cs"/>
                <w:sz w:val="20"/>
                <w:szCs w:val="20"/>
                <w:rtl/>
                <w:lang w:bidi="fa-IR"/>
              </w:rPr>
              <w:t>ا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DC1F4CF" w14:textId="77777777" w:rsidR="00564826" w:rsidRDefault="00564826" w:rsidP="0056482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0"/>
                <w:rtl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امتحان کتبی و فعالیت کلاسی</w:t>
            </w:r>
          </w:p>
          <w:p w14:paraId="4ACBE3F1" w14:textId="0E4C7AF2" w:rsidR="00106E94" w:rsidRPr="00F563A6" w:rsidRDefault="00564826" w:rsidP="0056482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كلاس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AF479C8" w14:textId="77777777"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bookmarkEnd w:id="0"/>
      <w:tr w:rsidR="00564826" w:rsidRPr="00F563A6" w14:paraId="59A95388" w14:textId="77777777" w:rsidTr="00564826">
        <w:trPr>
          <w:jc w:val="center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0CF23F36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14:paraId="446FB7AF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14:paraId="0CE68FD7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14:paraId="0428E7BA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6"/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14:paraId="304E7C06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4DF8C786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14:paraId="5C0B353F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14:paraId="35069C5C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564826" w:rsidRPr="00F563A6" w14:paraId="7018BC52" w14:textId="77777777" w:rsidTr="00564826">
        <w:trPr>
          <w:trHeight w:val="211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14:paraId="4FF667A4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14:paraId="3AF2D33F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14:paraId="109EFB78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14:paraId="3E21ED6E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pct"/>
            <w:vMerge/>
            <w:shd w:val="clear" w:color="auto" w:fill="auto"/>
            <w:vAlign w:val="center"/>
          </w:tcPr>
          <w:p w14:paraId="369E6FB3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14:paraId="772FFE97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746DB86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7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4460501D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8"/>
            </w:r>
          </w:p>
          <w:p w14:paraId="3DEE375C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6CEA18E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564826" w:rsidRPr="00F563A6" w14:paraId="31250C3C" w14:textId="77777777" w:rsidTr="00564826">
        <w:trPr>
          <w:trHeight w:val="2268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7FFD79D1" w14:textId="07299480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3A3733A6" w14:textId="3D4A64DF" w:rsidR="00564826" w:rsidRPr="00F563A6" w:rsidRDefault="00BB0AD2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آشنایی با</w:t>
            </w:r>
            <w:r w:rsidRPr="0096158C">
              <w:rPr>
                <w:rFonts w:cs="B Lotus"/>
                <w:sz w:val="20"/>
                <w:szCs w:val="20"/>
                <w:rtl/>
              </w:rPr>
              <w:t xml:space="preserve"> نقش </w:t>
            </w:r>
            <w:r>
              <w:rPr>
                <w:rFonts w:cs="B Lotus" w:hint="cs"/>
                <w:sz w:val="20"/>
                <w:szCs w:val="20"/>
                <w:rtl/>
              </w:rPr>
              <w:t>تهویه در مسکن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35750F11" w14:textId="77777777" w:rsidR="00BB0AD2" w:rsidRPr="0096158C" w:rsidRDefault="00BB0AD2" w:rsidP="00BB0AD2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1- ا</w:t>
            </w:r>
            <w:r w:rsidRPr="0096158C">
              <w:rPr>
                <w:rFonts w:cs="B Lotus"/>
                <w:sz w:val="20"/>
                <w:szCs w:val="20"/>
                <w:rtl/>
              </w:rPr>
              <w:t>نوع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آلودگی هوای داخل ساختمان</w:t>
            </w:r>
            <w:r w:rsidRPr="0096158C">
              <w:rPr>
                <w:rFonts w:cs="B Lotus"/>
                <w:sz w:val="20"/>
                <w:szCs w:val="20"/>
                <w:rtl/>
              </w:rPr>
              <w:t xml:space="preserve"> را بر حسب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 xml:space="preserve"> پارامترهای مختلف</w:t>
            </w:r>
            <w:r w:rsidRPr="0096158C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نام ببرد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(حیطه شناختی)</w:t>
            </w:r>
            <w:r w:rsidRPr="0096158C">
              <w:rPr>
                <w:rFonts w:cs="B Lotus"/>
                <w:sz w:val="20"/>
                <w:szCs w:val="20"/>
                <w:rtl/>
              </w:rPr>
              <w:t>.</w:t>
            </w:r>
          </w:p>
          <w:p w14:paraId="66CFD63E" w14:textId="77777777" w:rsidR="00BB0AD2" w:rsidRPr="0096158C" w:rsidRDefault="00BB0AD2" w:rsidP="00BB0AD2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2- ا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صول کنترل مخاطرات بهداشتی در مسکن و اماکن عمومی </w:t>
            </w:r>
            <w:r w:rsidRPr="0096158C">
              <w:rPr>
                <w:rFonts w:cs="B Lotus"/>
                <w:sz w:val="20"/>
                <w:szCs w:val="20"/>
                <w:rtl/>
              </w:rPr>
              <w:t>را بر حسب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 xml:space="preserve"> پارامترهای مختلف</w:t>
            </w:r>
            <w:r w:rsidRPr="0096158C">
              <w:rPr>
                <w:rFonts w:cs="B Lotus"/>
                <w:sz w:val="20"/>
                <w:szCs w:val="20"/>
                <w:rtl/>
              </w:rPr>
              <w:t xml:space="preserve"> طبقه بندی نماید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(حیطه شناختی)</w:t>
            </w:r>
            <w:r w:rsidRPr="0096158C">
              <w:rPr>
                <w:rFonts w:cs="B Lotus"/>
                <w:sz w:val="20"/>
                <w:szCs w:val="20"/>
                <w:rtl/>
              </w:rPr>
              <w:t>.</w:t>
            </w:r>
          </w:p>
          <w:p w14:paraId="39AAFBA5" w14:textId="4E5AE4E9" w:rsidR="00564826" w:rsidRPr="00F563A6" w:rsidRDefault="00BB0AD2" w:rsidP="00BB0AD2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 xml:space="preserve">3- </w:t>
            </w:r>
            <w:r w:rsidRPr="0096158C">
              <w:rPr>
                <w:rFonts w:cs="B Lotus"/>
                <w:sz w:val="20"/>
                <w:szCs w:val="20"/>
                <w:rtl/>
              </w:rPr>
              <w:t xml:space="preserve">نقش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تهویه مناسب در مسکن ،تهویه مطبوع و روشهای مختلف تهویه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را بر اساس منابع معرفی شده بطور کامل شرح دهد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(حیطه شناختی)</w:t>
            </w:r>
            <w:r w:rsidRPr="0096158C">
              <w:rPr>
                <w:rFonts w:cs="B Lotus"/>
                <w:sz w:val="20"/>
                <w:szCs w:val="20"/>
                <w:rtl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6F84C207" w14:textId="77777777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كلاس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5314859F" w14:textId="77777777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سخنرانی، بحث گروهی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555700FF" w14:textId="77777777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 xml:space="preserve">وایت برد، ویدئو </w:t>
            </w:r>
            <w:r>
              <w:rPr>
                <w:rFonts w:cs="B Lotus" w:hint="cs"/>
                <w:sz w:val="20"/>
                <w:szCs w:val="20"/>
                <w:rtl/>
              </w:rPr>
              <w:t>پروژکتور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، پ</w:t>
            </w:r>
            <w:r w:rsidRPr="0096158C">
              <w:rPr>
                <w:rFonts w:cs="B Lotus" w:hint="cs"/>
                <w:sz w:val="20"/>
                <w:szCs w:val="20"/>
                <w:rtl/>
                <w:lang w:bidi="fa-IR"/>
              </w:rPr>
              <w:t>ا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5CE277C" w14:textId="77777777" w:rsidR="0056482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0"/>
                <w:rtl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امتحان کتبی و فعالیت کلاسی</w:t>
            </w:r>
          </w:p>
          <w:p w14:paraId="50CD624A" w14:textId="77777777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كلاس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2408B18" w14:textId="77777777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4826" w:rsidRPr="00F563A6" w14:paraId="69738FE6" w14:textId="77777777" w:rsidTr="00564826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75531EA7" w14:textId="6132B4BC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6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10CBEA1A" w14:textId="3B86B3EC" w:rsidR="00564826" w:rsidRDefault="00BB0AD2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 xml:space="preserve">آشنایی با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اماکن عمومی</w:t>
            </w:r>
          </w:p>
          <w:p w14:paraId="79E09D9E" w14:textId="77777777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14:paraId="21124870" w14:textId="77777777" w:rsidR="00BB0AD2" w:rsidRPr="0096158C" w:rsidRDefault="00BB0AD2" w:rsidP="00BB0AD2">
            <w:pPr>
              <w:pStyle w:val="ListParagraph"/>
              <w:bidi/>
              <w:ind w:left="0"/>
              <w:rPr>
                <w:rFonts w:cs="B Lotus"/>
                <w:sz w:val="20"/>
                <w:szCs w:val="20"/>
                <w:rtl/>
              </w:rPr>
            </w:pPr>
            <w:r w:rsidRPr="0096158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1-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تعریف امکن عمومی و کلیاتی در مورد آن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را بر اساس منابع معرفی شده بطور کامل شرح دهد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(حیطه شناختی)</w:t>
            </w:r>
            <w:r w:rsidRPr="0096158C">
              <w:rPr>
                <w:rFonts w:cs="B Lotus"/>
                <w:sz w:val="20"/>
                <w:szCs w:val="20"/>
                <w:rtl/>
              </w:rPr>
              <w:t>.</w:t>
            </w:r>
          </w:p>
          <w:p w14:paraId="5571C043" w14:textId="77777777" w:rsidR="00BB0AD2" w:rsidRDefault="00BB0AD2" w:rsidP="00BB0AD2">
            <w:pPr>
              <w:pStyle w:val="ListParagraph"/>
              <w:bidi/>
              <w:ind w:left="0"/>
              <w:rPr>
                <w:rFonts w:cs="B Lotus"/>
                <w:sz w:val="20"/>
                <w:szCs w:val="20"/>
                <w:rtl/>
              </w:rPr>
            </w:pPr>
            <w:r w:rsidRPr="0096158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2-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اصول بهداشت مدارس و مدرسه پایدار و مقررات و استانداردها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را بر اساس منابع معرفی شده بطور کامل شرح دهد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(حیطه شناختی)</w:t>
            </w:r>
            <w:r w:rsidRPr="0096158C">
              <w:rPr>
                <w:rFonts w:cs="B Lotus"/>
                <w:sz w:val="20"/>
                <w:szCs w:val="20"/>
                <w:rtl/>
              </w:rPr>
              <w:t>.</w:t>
            </w:r>
          </w:p>
          <w:p w14:paraId="07E9A070" w14:textId="77777777" w:rsidR="00BB0AD2" w:rsidRPr="0096158C" w:rsidRDefault="00BB0AD2" w:rsidP="00BB0AD2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96158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3-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کنترل مخاطرات بهداشتی در اماکن عمومی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را بر اساس منابع معرفی شده بطور کامل شرح دهد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(حیطه شناختی)</w:t>
            </w:r>
            <w:r w:rsidRPr="0096158C">
              <w:rPr>
                <w:rFonts w:cs="B Lotus"/>
                <w:sz w:val="20"/>
                <w:szCs w:val="20"/>
                <w:rtl/>
              </w:rPr>
              <w:t>.</w:t>
            </w:r>
          </w:p>
          <w:p w14:paraId="1172BA88" w14:textId="2763A29E" w:rsidR="00564826" w:rsidRPr="00F563A6" w:rsidRDefault="00564826" w:rsidP="00BB0AD2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796A9D96" w14:textId="77777777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كلاس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0A2C8DD0" w14:textId="77777777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سخنرانی، بحث گروهی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A492406" w14:textId="77777777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 xml:space="preserve">وایت برد، ویدئو </w:t>
            </w:r>
            <w:r>
              <w:rPr>
                <w:rFonts w:cs="B Lotus" w:hint="cs"/>
                <w:sz w:val="20"/>
                <w:szCs w:val="20"/>
                <w:rtl/>
              </w:rPr>
              <w:t>پروژکتور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، پ</w:t>
            </w:r>
            <w:r w:rsidRPr="0096158C">
              <w:rPr>
                <w:rFonts w:cs="B Lotus" w:hint="cs"/>
                <w:sz w:val="20"/>
                <w:szCs w:val="20"/>
                <w:rtl/>
                <w:lang w:bidi="fa-IR"/>
              </w:rPr>
              <w:t>ا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2F7F49E" w14:textId="77777777" w:rsidR="0056482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0"/>
                <w:rtl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امتحان کتبی و فعالیت کلاسی</w:t>
            </w:r>
          </w:p>
          <w:p w14:paraId="4D6FFD3B" w14:textId="77777777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كلاس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C52A43D" w14:textId="77777777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4826" w:rsidRPr="00F563A6" w14:paraId="37055089" w14:textId="77777777" w:rsidTr="00564826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11645F4C" w14:textId="714C8003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6685AA44" w14:textId="77777777" w:rsidR="00BB0AD2" w:rsidRDefault="00BB0AD2" w:rsidP="00BB0AD2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آشنایی با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اصول بهداشتی</w:t>
            </w:r>
          </w:p>
          <w:p w14:paraId="52A899EF" w14:textId="30E1E904" w:rsidR="00564826" w:rsidRPr="00F563A6" w:rsidRDefault="00BB0AD2" w:rsidP="00BB0AD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استخر ها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7E598895" w14:textId="77777777" w:rsidR="00BB0AD2" w:rsidRPr="0096158C" w:rsidRDefault="00BB0AD2" w:rsidP="00BB0AD2">
            <w:pPr>
              <w:pStyle w:val="ListParagraph"/>
              <w:bidi/>
              <w:ind w:left="0"/>
              <w:rPr>
                <w:rFonts w:cs="B Lotus"/>
                <w:sz w:val="20"/>
                <w:szCs w:val="20"/>
                <w:rtl/>
              </w:rPr>
            </w:pPr>
            <w:r w:rsidRPr="0096158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1-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استخر ها و شناهگاههای طبیعی ،اصول بهداشتی و کنترل آلودگیها در استخرها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را بر اساس منابع معرفی شده بطور کامل شرح دهد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(حیطه شناختی)</w:t>
            </w:r>
            <w:r w:rsidRPr="0096158C">
              <w:rPr>
                <w:rFonts w:cs="B Lotus"/>
                <w:sz w:val="20"/>
                <w:szCs w:val="20"/>
                <w:rtl/>
              </w:rPr>
              <w:t>.</w:t>
            </w:r>
          </w:p>
          <w:p w14:paraId="4BD9CB04" w14:textId="77777777" w:rsidR="00BB0AD2" w:rsidRPr="0096158C" w:rsidRDefault="00BB0AD2" w:rsidP="00BB0AD2">
            <w:pPr>
              <w:pStyle w:val="ListParagraph"/>
              <w:bidi/>
              <w:ind w:left="0"/>
              <w:rPr>
                <w:rFonts w:cs="B Lotus"/>
                <w:sz w:val="20"/>
                <w:szCs w:val="20"/>
                <w:rtl/>
              </w:rPr>
            </w:pPr>
            <w:r w:rsidRPr="0096158C">
              <w:rPr>
                <w:rFonts w:cs="B Lotus" w:hint="cs"/>
                <w:sz w:val="20"/>
                <w:szCs w:val="20"/>
                <w:rtl/>
                <w:lang w:bidi="fa-IR"/>
              </w:rPr>
              <w:t>2-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اصول بهداشت گرمابه های عمومی ،خطراتبهداشتی و کنترل آنها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را بر اساس منابع معرفی شده بطور کامل شرح دهد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(حیطه شناختی)</w:t>
            </w:r>
            <w:r w:rsidRPr="0096158C">
              <w:rPr>
                <w:rFonts w:cs="B Lotus"/>
                <w:sz w:val="20"/>
                <w:szCs w:val="20"/>
                <w:rtl/>
              </w:rPr>
              <w:t>.</w:t>
            </w:r>
          </w:p>
          <w:p w14:paraId="29264FED" w14:textId="7D4E4146" w:rsidR="00564826" w:rsidRPr="00F563A6" w:rsidRDefault="00BB0AD2" w:rsidP="00BB0AD2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  <w:lang w:bidi="fa-IR"/>
              </w:rPr>
              <w:t>3-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کنترل بهداشتی اسایشگاهها،مساجد و سایر اماکن عمومی </w:t>
            </w:r>
            <w:r w:rsidRPr="0096158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را بر اساس منابع معرفی شده بطور کامل شرح دهد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(حیطه شناختی)</w:t>
            </w:r>
            <w:r w:rsidRPr="0096158C">
              <w:rPr>
                <w:rFonts w:cs="B Lotus"/>
                <w:sz w:val="20"/>
                <w:szCs w:val="20"/>
                <w:rtl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DD4F25E" w14:textId="77777777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كلاس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2D62CDA0" w14:textId="77777777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سخنرانی، بحث گروهی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27745EC" w14:textId="77777777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 xml:space="preserve">وایت برد، ویدئو </w:t>
            </w:r>
            <w:r>
              <w:rPr>
                <w:rFonts w:cs="B Lotus" w:hint="cs"/>
                <w:sz w:val="20"/>
                <w:szCs w:val="20"/>
                <w:rtl/>
              </w:rPr>
              <w:t>پروژکتور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، پ</w:t>
            </w:r>
            <w:r w:rsidRPr="0096158C">
              <w:rPr>
                <w:rFonts w:cs="B Lotus" w:hint="cs"/>
                <w:sz w:val="20"/>
                <w:szCs w:val="20"/>
                <w:rtl/>
                <w:lang w:bidi="fa-IR"/>
              </w:rPr>
              <w:t>ا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4C23D8E" w14:textId="77777777" w:rsidR="0056482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0"/>
                <w:rtl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امتحان کتبی و فعالیت کلاسی</w:t>
            </w:r>
          </w:p>
          <w:p w14:paraId="5AC07415" w14:textId="77777777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كلاس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4324171" w14:textId="77777777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4826" w:rsidRPr="00F563A6" w14:paraId="64CD2A6B" w14:textId="77777777" w:rsidTr="00564826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61EF725B" w14:textId="1ED7ECA0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3A02FE0D" w14:textId="1C267E36" w:rsidR="00564826" w:rsidRPr="00F563A6" w:rsidRDefault="00BB0AD2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آشنایی با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اصول بهداشتی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بیمارستان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369E599F" w14:textId="77777777" w:rsidR="003E56EF" w:rsidRPr="0096158C" w:rsidRDefault="003E56EF" w:rsidP="003E56EF">
            <w:pPr>
              <w:pStyle w:val="ListParagraph"/>
              <w:bidi/>
              <w:ind w:left="0"/>
              <w:rPr>
                <w:rFonts w:cs="B Lotus"/>
                <w:sz w:val="20"/>
                <w:szCs w:val="20"/>
                <w:rtl/>
              </w:rPr>
            </w:pPr>
            <w:r w:rsidRPr="0096158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1- </w:t>
            </w:r>
            <w:r>
              <w:rPr>
                <w:rFonts w:cs="B Lotus" w:hint="cs"/>
                <w:sz w:val="20"/>
                <w:szCs w:val="20"/>
                <w:rtl/>
              </w:rPr>
              <w:t>بیمارستانها و مسائل بهداشتی در آنها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را بر اساس منابع معرفی شده بطور کامل شرح دهد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(حیطه شناختی)</w:t>
            </w:r>
            <w:r w:rsidRPr="0096158C">
              <w:rPr>
                <w:rFonts w:cs="B Lotus"/>
                <w:sz w:val="20"/>
                <w:szCs w:val="20"/>
                <w:rtl/>
              </w:rPr>
              <w:t>.</w:t>
            </w:r>
          </w:p>
          <w:p w14:paraId="1FD90F44" w14:textId="35F77819" w:rsidR="00564826" w:rsidRPr="00F563A6" w:rsidRDefault="003E56EF" w:rsidP="00C17910">
            <w:pPr>
              <w:pStyle w:val="ListParagraph"/>
              <w:bidi/>
              <w:ind w:left="0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2-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کنترل مخاطرات بهداشتی در بیمارستانها با تاکیدبر عفونت های بیمارستانی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را بر اساس منابع معرفی شده بطور کامل شرح دهد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(حیطه شناختی)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652B75AC" w14:textId="77777777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كلاس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4F4E3CBF" w14:textId="77777777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سخنرانی، بحث گروهی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77D4F7F" w14:textId="77777777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 xml:space="preserve">وایت برد، ویدئو </w:t>
            </w:r>
            <w:r>
              <w:rPr>
                <w:rFonts w:cs="B Lotus" w:hint="cs"/>
                <w:sz w:val="20"/>
                <w:szCs w:val="20"/>
                <w:rtl/>
              </w:rPr>
              <w:t>پروژکتور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، پ</w:t>
            </w:r>
            <w:r w:rsidRPr="0096158C">
              <w:rPr>
                <w:rFonts w:cs="B Lotus" w:hint="cs"/>
                <w:sz w:val="20"/>
                <w:szCs w:val="20"/>
                <w:rtl/>
                <w:lang w:bidi="fa-IR"/>
              </w:rPr>
              <w:t>ا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D5F6206" w14:textId="77777777" w:rsidR="0056482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0"/>
                <w:rtl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امتحان کتبی و فعالیت کلاسی</w:t>
            </w:r>
          </w:p>
          <w:p w14:paraId="7F40646E" w14:textId="77777777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كلاس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459D1A9" w14:textId="77777777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2FA9ECC6" w14:textId="77777777"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14:paraId="24ED2260" w14:textId="77777777"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14:paraId="384C8A6D" w14:textId="77777777"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88"/>
        <w:gridCol w:w="13040"/>
      </w:tblGrid>
      <w:tr w:rsidR="00C4626A" w:rsidRPr="000955BD" w14:paraId="755CC3FE" w14:textId="77777777" w:rsidTr="00A36F74">
        <w:tc>
          <w:tcPr>
            <w:tcW w:w="385" w:type="pct"/>
            <w:shd w:val="clear" w:color="auto" w:fill="auto"/>
            <w:vAlign w:val="center"/>
          </w:tcPr>
          <w:p w14:paraId="6B67515C" w14:textId="77777777"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75A9277C" w14:textId="77777777"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14:paraId="1F1FF0C1" w14:textId="77777777" w:rsidTr="00A36F74">
        <w:tc>
          <w:tcPr>
            <w:tcW w:w="385" w:type="pct"/>
            <w:shd w:val="clear" w:color="auto" w:fill="auto"/>
            <w:vAlign w:val="center"/>
          </w:tcPr>
          <w:p w14:paraId="02D7E289" w14:textId="77777777"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28D6C21D" w14:textId="1F560250" w:rsidR="00B446D2" w:rsidRPr="00B446D2" w:rsidRDefault="00B446D2" w:rsidP="00B446D2">
            <w:pPr>
              <w:bidi/>
              <w:ind w:left="360" w:right="-44"/>
              <w:jc w:val="right"/>
              <w:rPr>
                <w:rFonts w:cs="Calibri"/>
                <w:b/>
                <w:bCs/>
                <w:sz w:val="20"/>
                <w:szCs w:val="20"/>
                <w:rtl/>
                <w:lang w:val="it-IT"/>
              </w:rPr>
            </w:pPr>
            <w:r w:rsidRPr="00FA61F6">
              <w:rPr>
                <w:rFonts w:cs="B Lotus"/>
                <w:b/>
                <w:bCs/>
                <w:sz w:val="20"/>
                <w:szCs w:val="20"/>
              </w:rPr>
              <w:t>ENVIRONMENTAL  ENGINEERING</w:t>
            </w:r>
            <w:r w:rsidRPr="00FA61F6">
              <w:rPr>
                <w:rFonts w:cs="B Lotus"/>
                <w:b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val="it-IT"/>
              </w:rPr>
              <w:t xml:space="preserve"> </w:t>
            </w:r>
            <w:r>
              <w:rPr>
                <w:rFonts w:cs="Calibri" w:hint="cs"/>
                <w:b/>
                <w:bCs/>
                <w:sz w:val="20"/>
                <w:szCs w:val="20"/>
                <w:rtl/>
                <w:lang w:val="it-IT"/>
              </w:rPr>
              <w:t>"</w:t>
            </w:r>
          </w:p>
          <w:p w14:paraId="6578F652" w14:textId="0D5EF722" w:rsidR="00B446D2" w:rsidRDefault="00B446D2" w:rsidP="00B446D2">
            <w:pPr>
              <w:bidi/>
              <w:ind w:left="360" w:right="-44"/>
              <w:jc w:val="right"/>
              <w:rPr>
                <w:rFonts w:cs="Calibri"/>
                <w:b/>
                <w:bCs/>
                <w:sz w:val="20"/>
                <w:szCs w:val="20"/>
                <w:rtl/>
                <w:lang w:val="it-IT"/>
              </w:rPr>
            </w:pPr>
            <w:r w:rsidRPr="00FA61F6">
              <w:rPr>
                <w:rFonts w:cs="B Lotus"/>
                <w:b/>
                <w:bCs/>
                <w:sz w:val="20"/>
                <w:szCs w:val="20"/>
                <w:lang w:val="it-IT"/>
              </w:rPr>
              <w:lastRenderedPageBreak/>
              <w:t>JOSEPH A. SALVATO, P.E., DEE</w:t>
            </w:r>
            <w:r w:rsidR="005D689C">
              <w:rPr>
                <w:rFonts w:cs="B Lotus" w:hint="cs"/>
                <w:b/>
                <w:bCs/>
                <w:sz w:val="20"/>
                <w:szCs w:val="20"/>
                <w:rtl/>
                <w:lang w:val="it-IT"/>
              </w:rPr>
              <w:t xml:space="preserve">    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val="it-IT"/>
              </w:rPr>
              <w:t xml:space="preserve">  </w:t>
            </w:r>
          </w:p>
          <w:p w14:paraId="3C7CFA0B" w14:textId="57F8238E" w:rsidR="00B446D2" w:rsidRPr="00FA61F6" w:rsidRDefault="00B446D2" w:rsidP="00B446D2">
            <w:pPr>
              <w:bidi/>
              <w:ind w:left="360" w:right="-44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val="it-IT"/>
              </w:rPr>
              <w:t xml:space="preserve">  </w:t>
            </w:r>
            <w:r w:rsidRPr="00FA61F6">
              <w:rPr>
                <w:rFonts w:cs="B Lotus"/>
                <w:b/>
                <w:bCs/>
                <w:sz w:val="20"/>
                <w:szCs w:val="20"/>
              </w:rPr>
              <w:t xml:space="preserve"> WILEY &amp; SONS, INC</w:t>
            </w:r>
          </w:p>
          <w:p w14:paraId="74B00541" w14:textId="77777777" w:rsidR="005A5B5F" w:rsidRPr="00FA61F6" w:rsidRDefault="005A5B5F" w:rsidP="005A5B5F">
            <w:pPr>
              <w:bidi/>
              <w:ind w:right="-44"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FA61F6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کلیات بهداشت محیط : کارگر، دانشگاهعلوم پزشکی گلستان</w:t>
            </w:r>
          </w:p>
          <w:p w14:paraId="53A96B30" w14:textId="6C8E8BAB" w:rsidR="00B446D2" w:rsidRPr="00FA61F6" w:rsidRDefault="00B446D2" w:rsidP="00B446D2">
            <w:pPr>
              <w:bidi/>
              <w:ind w:left="360" w:right="-44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val="it-IT"/>
              </w:rPr>
              <w:t xml:space="preserve">  </w:t>
            </w:r>
          </w:p>
          <w:p w14:paraId="2581E4BC" w14:textId="77777777" w:rsidR="00B446D2" w:rsidRPr="00FA61F6" w:rsidRDefault="00B446D2" w:rsidP="00B446D2">
            <w:pPr>
              <w:bidi/>
              <w:ind w:right="-44"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FA61F6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بهداشت مسکن و اماکن عمومی : مختاری،نشر پزشکی</w:t>
            </w:r>
          </w:p>
          <w:p w14:paraId="2F1A4D9B" w14:textId="77777777" w:rsidR="00C4626A" w:rsidRPr="000F75B5" w:rsidRDefault="00C4626A" w:rsidP="00C53370">
            <w:pPr>
              <w:bidi/>
              <w:ind w:left="360"/>
              <w:jc w:val="center"/>
              <w:rPr>
                <w:rStyle w:val="Hyperlink"/>
              </w:rPr>
            </w:pPr>
          </w:p>
        </w:tc>
      </w:tr>
    </w:tbl>
    <w:p w14:paraId="2763E47F" w14:textId="77777777"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14:paraId="3E41A172" w14:textId="77777777"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14:paraId="76DB6CED" w14:textId="77777777"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14:paraId="5AEEAA1F" w14:textId="77777777"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86F7" w14:textId="77777777" w:rsidR="005A24AA" w:rsidRDefault="005A24AA" w:rsidP="00C53370">
      <w:pPr>
        <w:spacing w:after="0" w:line="240" w:lineRule="auto"/>
      </w:pPr>
      <w:r>
        <w:separator/>
      </w:r>
    </w:p>
  </w:endnote>
  <w:endnote w:type="continuationSeparator" w:id="0">
    <w:p w14:paraId="08316469" w14:textId="77777777" w:rsidR="005A24AA" w:rsidRDefault="005A24AA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7B5CDD" w14:textId="77777777" w:rsidR="00C53370" w:rsidRDefault="001F5301" w:rsidP="00C53370">
        <w:pPr>
          <w:pStyle w:val="Footer"/>
          <w:bidi/>
          <w:jc w:val="center"/>
        </w:pPr>
        <w:r>
          <w:fldChar w:fldCharType="begin"/>
        </w:r>
        <w:r w:rsidR="00C53370">
          <w:instrText xml:space="preserve"> PAGE   \* MERGEFORMAT </w:instrText>
        </w:r>
        <w:r>
          <w:fldChar w:fldCharType="separate"/>
        </w:r>
        <w:r w:rsidR="00BE4F3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53A6829E" w14:textId="77777777" w:rsidR="00C53370" w:rsidRDefault="00C5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6E5F" w14:textId="77777777" w:rsidR="005A24AA" w:rsidRDefault="005A24AA" w:rsidP="00C53370">
      <w:pPr>
        <w:spacing w:after="0" w:line="240" w:lineRule="auto"/>
      </w:pPr>
      <w:r>
        <w:separator/>
      </w:r>
    </w:p>
  </w:footnote>
  <w:footnote w:type="continuationSeparator" w:id="0">
    <w:p w14:paraId="347E577D" w14:textId="77777777" w:rsidR="005A24AA" w:rsidRDefault="005A24AA" w:rsidP="00C53370">
      <w:pPr>
        <w:spacing w:after="0" w:line="240" w:lineRule="auto"/>
      </w:pPr>
      <w:r>
        <w:continuationSeparator/>
      </w:r>
    </w:p>
  </w:footnote>
  <w:footnote w:id="1">
    <w:p w14:paraId="17E68689" w14:textId="77777777"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2">
    <w:p w14:paraId="01C3F46A" w14:textId="77777777"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3">
    <w:p w14:paraId="55843FCA" w14:textId="77777777"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4">
    <w:p w14:paraId="4D901033" w14:textId="77777777"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5">
    <w:p w14:paraId="2DE12589" w14:textId="77777777" w:rsidR="00564826" w:rsidRPr="005535D0" w:rsidRDefault="00564826" w:rsidP="00564826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6">
    <w:p w14:paraId="3169CA5E" w14:textId="77777777" w:rsidR="00564826" w:rsidRPr="005535D0" w:rsidRDefault="00564826" w:rsidP="00564826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7">
    <w:p w14:paraId="42854A92" w14:textId="77777777" w:rsidR="00564826" w:rsidRPr="005535D0" w:rsidRDefault="00564826" w:rsidP="00564826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8">
    <w:p w14:paraId="0E8A9563" w14:textId="77777777" w:rsidR="00564826" w:rsidRDefault="00564826" w:rsidP="00564826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779225">
    <w:abstractNumId w:val="2"/>
  </w:num>
  <w:num w:numId="2" w16cid:durableId="2068138668">
    <w:abstractNumId w:val="0"/>
  </w:num>
  <w:num w:numId="3" w16cid:durableId="670372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A1"/>
    <w:rsid w:val="00010EA2"/>
    <w:rsid w:val="000201CD"/>
    <w:rsid w:val="000356AB"/>
    <w:rsid w:val="000374E2"/>
    <w:rsid w:val="000C224F"/>
    <w:rsid w:val="000F6A18"/>
    <w:rsid w:val="00106E94"/>
    <w:rsid w:val="00120252"/>
    <w:rsid w:val="001318F8"/>
    <w:rsid w:val="00191B28"/>
    <w:rsid w:val="001B3C20"/>
    <w:rsid w:val="001E220A"/>
    <w:rsid w:val="001F352D"/>
    <w:rsid w:val="001F5301"/>
    <w:rsid w:val="00291096"/>
    <w:rsid w:val="00291329"/>
    <w:rsid w:val="002A72D7"/>
    <w:rsid w:val="002F15BF"/>
    <w:rsid w:val="0032699A"/>
    <w:rsid w:val="00333CE2"/>
    <w:rsid w:val="00363BB9"/>
    <w:rsid w:val="00365E7C"/>
    <w:rsid w:val="003872D5"/>
    <w:rsid w:val="003B3AF2"/>
    <w:rsid w:val="003E56EF"/>
    <w:rsid w:val="003F0083"/>
    <w:rsid w:val="00425C8F"/>
    <w:rsid w:val="00444FC5"/>
    <w:rsid w:val="00480866"/>
    <w:rsid w:val="004977BE"/>
    <w:rsid w:val="004A41F3"/>
    <w:rsid w:val="00516EE2"/>
    <w:rsid w:val="005268AE"/>
    <w:rsid w:val="005535D0"/>
    <w:rsid w:val="00564826"/>
    <w:rsid w:val="0059586A"/>
    <w:rsid w:val="005A02C8"/>
    <w:rsid w:val="005A24AA"/>
    <w:rsid w:val="005A5B5F"/>
    <w:rsid w:val="005D689C"/>
    <w:rsid w:val="006238B9"/>
    <w:rsid w:val="006307D2"/>
    <w:rsid w:val="006577BE"/>
    <w:rsid w:val="006918CB"/>
    <w:rsid w:val="006A7A1C"/>
    <w:rsid w:val="0070536E"/>
    <w:rsid w:val="0074191D"/>
    <w:rsid w:val="00772D12"/>
    <w:rsid w:val="007E5914"/>
    <w:rsid w:val="007F567A"/>
    <w:rsid w:val="008478E4"/>
    <w:rsid w:val="008716B3"/>
    <w:rsid w:val="00873A48"/>
    <w:rsid w:val="00897CEC"/>
    <w:rsid w:val="008C37CB"/>
    <w:rsid w:val="008C600F"/>
    <w:rsid w:val="009019B1"/>
    <w:rsid w:val="00916B59"/>
    <w:rsid w:val="00961E78"/>
    <w:rsid w:val="00973120"/>
    <w:rsid w:val="009850DE"/>
    <w:rsid w:val="00A21521"/>
    <w:rsid w:val="00A27E86"/>
    <w:rsid w:val="00A30B34"/>
    <w:rsid w:val="00A36F74"/>
    <w:rsid w:val="00A66694"/>
    <w:rsid w:val="00A961C1"/>
    <w:rsid w:val="00AA03DC"/>
    <w:rsid w:val="00AB5CC9"/>
    <w:rsid w:val="00AF5753"/>
    <w:rsid w:val="00B446D2"/>
    <w:rsid w:val="00B4696F"/>
    <w:rsid w:val="00B563E9"/>
    <w:rsid w:val="00BB0AD2"/>
    <w:rsid w:val="00BB7FE5"/>
    <w:rsid w:val="00BC4EB4"/>
    <w:rsid w:val="00BE4F3A"/>
    <w:rsid w:val="00BF650D"/>
    <w:rsid w:val="00C00A25"/>
    <w:rsid w:val="00C01E1D"/>
    <w:rsid w:val="00C023B7"/>
    <w:rsid w:val="00C11DE1"/>
    <w:rsid w:val="00C17910"/>
    <w:rsid w:val="00C2702A"/>
    <w:rsid w:val="00C34AA3"/>
    <w:rsid w:val="00C37622"/>
    <w:rsid w:val="00C4626A"/>
    <w:rsid w:val="00C53370"/>
    <w:rsid w:val="00CA0CE1"/>
    <w:rsid w:val="00CA77BA"/>
    <w:rsid w:val="00CB5EAC"/>
    <w:rsid w:val="00CC0CD0"/>
    <w:rsid w:val="00CD1DDB"/>
    <w:rsid w:val="00CD2863"/>
    <w:rsid w:val="00CE7E13"/>
    <w:rsid w:val="00CF275C"/>
    <w:rsid w:val="00D16D79"/>
    <w:rsid w:val="00D3295B"/>
    <w:rsid w:val="00D72E5F"/>
    <w:rsid w:val="00D86DD2"/>
    <w:rsid w:val="00DB7535"/>
    <w:rsid w:val="00DC0E98"/>
    <w:rsid w:val="00DC3BB9"/>
    <w:rsid w:val="00E13EA1"/>
    <w:rsid w:val="00E445B8"/>
    <w:rsid w:val="00E638AF"/>
    <w:rsid w:val="00E83C4A"/>
    <w:rsid w:val="00EA3966"/>
    <w:rsid w:val="00EB42E1"/>
    <w:rsid w:val="00ED63E1"/>
    <w:rsid w:val="00EE444A"/>
    <w:rsid w:val="00F563A6"/>
    <w:rsid w:val="00F70CC4"/>
    <w:rsid w:val="00FB03FD"/>
    <w:rsid w:val="00FB400D"/>
    <w:rsid w:val="00FB5F97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8F693"/>
  <w15:docId w15:val="{084C7C82-282C-458B-A32A-8C3ACA9E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C6349-E7A2-4F96-B4F2-77E82A25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</Template>
  <TotalTime>1</TotalTime>
  <Pages>5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Library</cp:lastModifiedBy>
  <cp:revision>2</cp:revision>
  <cp:lastPrinted>2019-12-07T06:13:00Z</cp:lastPrinted>
  <dcterms:created xsi:type="dcterms:W3CDTF">2023-01-03T06:53:00Z</dcterms:created>
  <dcterms:modified xsi:type="dcterms:W3CDTF">2023-01-03T06:53:00Z</dcterms:modified>
</cp:coreProperties>
</file>