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A3" w:rsidRDefault="00814E76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Rectangle 6" o:spid="_x0000_s1026" style="position:absolute;left:0;text-align:left;margin-left:0;margin-top:12.9pt;width:78.55pt;height:69.5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" fillcolor="white [3201]" strokecolor="#c45911 [2405]" strokeweight="1pt">
            <v:path arrowok="t"/>
            <v:textbox>
              <w:txbxContent>
                <w:p w:rsidR="00106E94" w:rsidRDefault="00106E94" w:rsidP="00106E94">
                  <w:pPr>
                    <w:jc w:val="center"/>
                  </w:pPr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835660" cy="835660"/>
                        <wp:effectExtent l="0" t="0" r="2540" b="254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1539769823-arm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660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106E94" w:rsidRDefault="00814E76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 w:rsidRPr="00814E76">
        <w:rPr>
          <w:rFonts w:cs="B Nazanin"/>
          <w:noProof/>
          <w:sz w:val="24"/>
          <w:szCs w:val="24"/>
        </w:rPr>
        <w:pict>
          <v:roundrect id="Rounded Rectangle 3" o:spid="_x0000_s1027" style="position:absolute;left:0;text-align:left;margin-left:0;margin-top:18.45pt;width:221.5pt;height:39pt;z-index:251661312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" fillcolor="white [3201]" strokecolor="black [3200]" strokeweight=".25pt">
            <v:stroke joinstyle="miter"/>
            <v:path arrowok="t"/>
            <v:textbox>
              <w:txbxContent>
                <w:p w:rsidR="002F15BF" w:rsidRPr="002F15BF" w:rsidRDefault="002F15BF" w:rsidP="002F15BF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2F15B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طرح دوره</w:t>
                  </w:r>
                </w:p>
              </w:txbxContent>
            </v:textbox>
            <w10:wrap anchorx="margin"/>
          </v:roundrect>
        </w:pic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5"/>
        <w:gridCol w:w="605"/>
        <w:gridCol w:w="3870"/>
        <w:gridCol w:w="630"/>
        <w:gridCol w:w="3925"/>
        <w:gridCol w:w="671"/>
      </w:tblGrid>
      <w:tr w:rsidR="00120252" w:rsidRPr="00F563A6" w:rsidTr="00FB400D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بهطوركامل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0067B5">
              <w:rPr>
                <w:rFonts w:cs="B Nazanin" w:hint="cs"/>
                <w:sz w:val="24"/>
                <w:szCs w:val="24"/>
                <w:rtl/>
                <w:lang w:bidi="fa-IR"/>
              </w:rPr>
              <w:t>انتقال و توزیع آب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58161A">
              <w:rPr>
                <w:rFonts w:cs="B Nazanin" w:hint="cs"/>
                <w:sz w:val="24"/>
                <w:szCs w:val="24"/>
                <w:rtl/>
                <w:lang w:bidi="fa-IR"/>
              </w:rPr>
              <w:t>بهداشت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نامونامخانوادگيمدرس</w:t>
            </w:r>
            <w:r w:rsidR="00C01E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مدرسان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5816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سید حامد میرحسینی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905E74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="000D44AA">
              <w:rPr>
                <w:rFonts w:cs="B Nazanin" w:hint="cs"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0D44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بهداشت محیط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0D44AA">
              <w:rPr>
                <w:rFonts w:cs="B Nazanin"/>
                <w:sz w:val="24"/>
                <w:szCs w:val="24"/>
                <w:lang w:bidi="fa-IR"/>
              </w:rPr>
              <w:t>PhD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905E74"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0D44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کارشناسی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0D44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بهداشت محیط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0067B5">
              <w:rPr>
                <w:rFonts w:cs="B Nazanin" w:hint="cs"/>
                <w:sz w:val="24"/>
                <w:szCs w:val="24"/>
                <w:rtl/>
                <w:lang w:bidi="fa-IR"/>
              </w:rPr>
              <w:t>آزمایشگاه هیدرولیک، کارگاه تأسیسات شهری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0D44AA">
              <w:rPr>
                <w:rFonts w:cs="B Nazanin" w:hint="cs"/>
                <w:sz w:val="24"/>
                <w:szCs w:val="24"/>
                <w:rtl/>
                <w:lang w:bidi="fa-IR"/>
              </w:rPr>
              <w:t>اول 1402-1401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0D44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استادیار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0D44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15 نفر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0D44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بهداشت محیط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06E94" w:rsidRPr="00C53370" w:rsidRDefault="00C4626A" w:rsidP="00106E9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3"/>
        <w:gridCol w:w="1438"/>
        <w:gridCol w:w="4433"/>
        <w:gridCol w:w="1809"/>
        <w:gridCol w:w="2819"/>
        <w:gridCol w:w="1407"/>
        <w:gridCol w:w="1105"/>
        <w:gridCol w:w="700"/>
      </w:tblGrid>
      <w:tr w:rsidR="00C4626A" w:rsidRPr="00F563A6" w:rsidTr="00905E74">
        <w:trPr>
          <w:jc w:val="center"/>
        </w:trPr>
        <w:tc>
          <w:tcPr>
            <w:tcW w:w="224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4" w:type="pct"/>
            <w:vMerge w:val="restart"/>
            <w:shd w:val="clear" w:color="auto" w:fill="auto"/>
            <w:vAlign w:val="center"/>
          </w:tcPr>
          <w:p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:rsidTr="00905E74">
        <w:trPr>
          <w:trHeight w:val="211"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"/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0067B5" w:rsidRPr="00F563A6" w:rsidTr="003320A9">
        <w:trPr>
          <w:trHeight w:val="2268"/>
          <w:jc w:val="center"/>
        </w:trPr>
        <w:tc>
          <w:tcPr>
            <w:tcW w:w="224" w:type="pct"/>
          </w:tcPr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34F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0067B5" w:rsidRP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067B5">
              <w:rPr>
                <w:rFonts w:cs="B Zar" w:hint="cs"/>
                <w:sz w:val="20"/>
                <w:szCs w:val="20"/>
                <w:rtl/>
                <w:lang w:bidi="fa-IR"/>
              </w:rPr>
              <w:t>وضعیت آبهای سطحی و زیرزمینی در ایران</w:t>
            </w:r>
          </w:p>
        </w:tc>
        <w:tc>
          <w:tcPr>
            <w:tcW w:w="1544" w:type="pct"/>
          </w:tcPr>
          <w:p w:rsidR="000067B5" w:rsidRPr="0002134F" w:rsidRDefault="000067B5" w:rsidP="000067B5">
            <w:pPr>
              <w:pStyle w:val="ListParagraph"/>
              <w:bidi/>
              <w:ind w:left="0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1-</w:t>
            </w:r>
            <w:r w:rsidRPr="0002134F">
              <w:rPr>
                <w:rFonts w:cs="B Zar"/>
                <w:sz w:val="20"/>
                <w:szCs w:val="20"/>
                <w:rtl/>
                <w:lang w:bidi="fa-IR"/>
              </w:rPr>
              <w:t>دانشجو</w:t>
            </w: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بتواند چرخه هیدرولوژی آب را توضیح دهد.</w:t>
            </w:r>
          </w:p>
          <w:p w:rsidR="000067B5" w:rsidRPr="0002134F" w:rsidRDefault="000067B5" w:rsidP="000067B5">
            <w:pPr>
              <w:pStyle w:val="ListParagraph"/>
              <w:bidi/>
              <w:ind w:left="0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2-</w:t>
            </w:r>
            <w:r w:rsidRPr="0002134F">
              <w:rPr>
                <w:rFonts w:cs="B Zar"/>
                <w:sz w:val="20"/>
                <w:szCs w:val="20"/>
                <w:rtl/>
                <w:lang w:bidi="fa-IR"/>
              </w:rPr>
              <w:t>دانشجو</w:t>
            </w: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پتانسیل آبی کشور و استان مرکزی را بداند.</w:t>
            </w:r>
          </w:p>
          <w:p w:rsidR="000067B5" w:rsidRPr="0002134F" w:rsidRDefault="000067B5" w:rsidP="000067B5">
            <w:pPr>
              <w:pStyle w:val="ListParagraph"/>
              <w:bidi/>
              <w:ind w:left="0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3-</w:t>
            </w:r>
            <w:r w:rsidRPr="0002134F">
              <w:rPr>
                <w:rFonts w:cs="B Zar"/>
                <w:sz w:val="20"/>
                <w:szCs w:val="20"/>
                <w:rtl/>
                <w:lang w:bidi="fa-IR"/>
              </w:rPr>
              <w:t>دانشجو</w:t>
            </w: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سرانه آب موجود و مقدار قابل استحصال آب کشور و مقایسه آن با مقادیر جهانی را بداند.</w:t>
            </w:r>
          </w:p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4-</w:t>
            </w:r>
            <w:r w:rsidRPr="0002134F">
              <w:rPr>
                <w:rFonts w:cs="B Zar"/>
                <w:sz w:val="20"/>
                <w:szCs w:val="20"/>
                <w:rtl/>
                <w:lang w:bidi="fa-IR"/>
              </w:rPr>
              <w:t>دانشجو</w:t>
            </w: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بتواند منبع آب مناسب را انتخاب کند</w:t>
            </w:r>
            <w:r w:rsidRPr="0002134F">
              <w:rPr>
                <w:rFonts w:cs="B Zar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067B5" w:rsidRPr="00F563A6" w:rsidRDefault="009A6D01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پیش آزمون، </w:t>
            </w:r>
            <w:r w:rsidR="000067B5" w:rsidRPr="00F033FC">
              <w:rPr>
                <w:rFonts w:cs="B Zar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vAlign w:val="center"/>
          </w:tcPr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سخنرانی،پرسش و پاسخ، مباحثه گروهی</w:t>
            </w:r>
            <w:r w:rsidR="00FD7404">
              <w:rPr>
                <w:rFonts w:cs="B Zar" w:hint="cs"/>
                <w:sz w:val="20"/>
                <w:szCs w:val="20"/>
                <w:rtl/>
                <w:lang w:bidi="fa-IR"/>
              </w:rPr>
              <w:t>، حل تمرین</w:t>
            </w:r>
          </w:p>
        </w:tc>
        <w:tc>
          <w:tcPr>
            <w:tcW w:w="490" w:type="pct"/>
            <w:vAlign w:val="center"/>
          </w:tcPr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وایتبرد، 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تکوینی: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کوییز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، تکالیف</w:t>
            </w:r>
          </w:p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پایانی: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آزمون پایان ترم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و انجام پروژه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067B5" w:rsidRDefault="00FD7404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</w:t>
            </w:r>
          </w:p>
          <w:p w:rsidR="00FD7404" w:rsidRPr="00F563A6" w:rsidRDefault="00FD7404" w:rsidP="00FD74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</w:tr>
      <w:tr w:rsidR="000067B5" w:rsidRPr="00F563A6" w:rsidTr="003320A9">
        <w:trPr>
          <w:trHeight w:val="2178"/>
          <w:jc w:val="center"/>
        </w:trPr>
        <w:tc>
          <w:tcPr>
            <w:tcW w:w="224" w:type="pct"/>
          </w:tcPr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2134F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2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0067B5" w:rsidRP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067B5">
              <w:rPr>
                <w:rFonts w:cs="B Zar" w:hint="cs"/>
                <w:sz w:val="20"/>
                <w:szCs w:val="20"/>
                <w:rtl/>
                <w:lang w:bidi="fa-IR"/>
              </w:rPr>
              <w:t>مبانی لازم در طراحی خطوط انتقال و شبکه توزیع</w:t>
            </w:r>
          </w:p>
        </w:tc>
        <w:tc>
          <w:tcPr>
            <w:tcW w:w="1544" w:type="pct"/>
          </w:tcPr>
          <w:p w:rsidR="000067B5" w:rsidRPr="0002134F" w:rsidRDefault="000067B5" w:rsidP="000067B5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1-دانشجو با مراحل اساسی در طرح خطوط انتقال و شبکه‌ی توزیع آشنا شود.</w:t>
            </w:r>
          </w:p>
          <w:p w:rsidR="000067B5" w:rsidRPr="0002134F" w:rsidRDefault="000067B5" w:rsidP="000067B5">
            <w:pPr>
              <w:pStyle w:val="ListParagraph"/>
              <w:bidi/>
              <w:ind w:left="0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2-دانشجو بتواند فازهای مختلف یک پروژه را توضیح دهد. </w:t>
            </w:r>
          </w:p>
          <w:p w:rsidR="000067B5" w:rsidRPr="0002134F" w:rsidRDefault="000067B5" w:rsidP="000067B5">
            <w:pPr>
              <w:pStyle w:val="ListParagraph"/>
              <w:bidi/>
              <w:ind w:left="0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دانشجو بتواند مقادیر مصرف سرانه را محاسبه نماید.</w:t>
            </w:r>
          </w:p>
          <w:p w:rsidR="000067B5" w:rsidRPr="0002134F" w:rsidRDefault="000067B5" w:rsidP="000067B5">
            <w:pPr>
              <w:pStyle w:val="ListParagraph"/>
              <w:bidi/>
              <w:ind w:left="0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3-دانشجو بتواند سرانه آب شهر مورد طراحی را از مراجع ذیربط تهیه‌ نماید.</w:t>
            </w:r>
          </w:p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067B5" w:rsidRPr="00F563A6" w:rsidRDefault="009A6D01" w:rsidP="009A6D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A6D0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پیش آزمون، </w:t>
            </w:r>
            <w:r w:rsidR="000067B5" w:rsidRPr="002D34F4">
              <w:rPr>
                <w:rFonts w:cs="B Zar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vAlign w:val="center"/>
          </w:tcPr>
          <w:p w:rsidR="000067B5" w:rsidRPr="00F563A6" w:rsidRDefault="000067B5" w:rsidP="00FD74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سخنرانی،پرسش و پاسخ، مباحثه گروهی</w:t>
            </w:r>
            <w:r w:rsidR="00FD7404" w:rsidRPr="00FD7404">
              <w:rPr>
                <w:rFonts w:cs="B Zar" w:hint="cs"/>
                <w:sz w:val="20"/>
                <w:szCs w:val="20"/>
                <w:rtl/>
                <w:lang w:bidi="fa-IR"/>
              </w:rPr>
              <w:t>حل تمرین</w:t>
            </w:r>
          </w:p>
        </w:tc>
        <w:tc>
          <w:tcPr>
            <w:tcW w:w="490" w:type="pct"/>
            <w:vAlign w:val="center"/>
          </w:tcPr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427BA">
              <w:rPr>
                <w:rFonts w:cs="B Zar" w:hint="eastAsia"/>
                <w:sz w:val="20"/>
                <w:szCs w:val="20"/>
                <w:rtl/>
                <w:lang w:bidi="fa-IR"/>
              </w:rPr>
              <w:t>وا</w:t>
            </w:r>
            <w:r w:rsidRPr="005427BA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5427BA">
              <w:rPr>
                <w:rFonts w:cs="B Zar" w:hint="eastAsia"/>
                <w:sz w:val="20"/>
                <w:szCs w:val="20"/>
                <w:rtl/>
                <w:lang w:bidi="fa-IR"/>
              </w:rPr>
              <w:t>تبرد،پاورپو</w:t>
            </w:r>
            <w:r w:rsidRPr="005427BA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5427BA">
              <w:rPr>
                <w:rFonts w:cs="B Zar" w:hint="eastAsia"/>
                <w:sz w:val="20"/>
                <w:szCs w:val="20"/>
                <w:rtl/>
                <w:lang w:bidi="fa-IR"/>
              </w:rPr>
              <w:t>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تکوینی: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کوییز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، تکالیف</w:t>
            </w:r>
          </w:p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پایانی: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آزمون پایان ترم</w:t>
            </w:r>
            <w:r w:rsidRPr="000067B5">
              <w:rPr>
                <w:rFonts w:cs="B Zar" w:hint="cs"/>
                <w:sz w:val="20"/>
                <w:szCs w:val="20"/>
                <w:rtl/>
                <w:lang w:bidi="fa-IR"/>
              </w:rPr>
              <w:t>و انجام پروژه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067B5" w:rsidRDefault="00FD7404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</w:t>
            </w:r>
          </w:p>
          <w:p w:rsidR="00FD7404" w:rsidRPr="00F563A6" w:rsidRDefault="00FD7404" w:rsidP="00FD74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</w:tr>
      <w:tr w:rsidR="000067B5" w:rsidRPr="00F563A6" w:rsidTr="003320A9">
        <w:trPr>
          <w:trHeight w:val="2178"/>
          <w:jc w:val="center"/>
        </w:trPr>
        <w:tc>
          <w:tcPr>
            <w:tcW w:w="224" w:type="pct"/>
          </w:tcPr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02134F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0067B5" w:rsidRP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067B5">
              <w:rPr>
                <w:rFonts w:cs="B Zar" w:hint="cs"/>
                <w:sz w:val="20"/>
                <w:szCs w:val="20"/>
                <w:rtl/>
                <w:lang w:bidi="fa-IR"/>
              </w:rPr>
              <w:t>اصول طراحی در توزیع آب</w:t>
            </w:r>
          </w:p>
        </w:tc>
        <w:tc>
          <w:tcPr>
            <w:tcW w:w="1544" w:type="pct"/>
          </w:tcPr>
          <w:p w:rsidR="000067B5" w:rsidRPr="0002134F" w:rsidRDefault="000067B5" w:rsidP="000067B5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1- دانشجو با نحوه‌ی تعیین مصرف سرانه، جزئیات و انجام محاسبات آن اشراف کافی داشته باشد.</w:t>
            </w:r>
          </w:p>
          <w:p w:rsidR="000067B5" w:rsidRPr="0002134F" w:rsidRDefault="000067B5" w:rsidP="000067B5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2-</w:t>
            </w: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دانشجو بتواند ضرایب پیک ساعتی و روزانه را محاسبه نماید.</w:t>
            </w:r>
          </w:p>
          <w:p w:rsidR="000067B5" w:rsidRPr="00F563A6" w:rsidRDefault="000067B5" w:rsidP="000067B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3- دانشجو بتواند ضرایب پیک ساعتی و روزانه شهر مورد طراحی را از مراجع ذیربط تهیه‌ نماید.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067B5" w:rsidRPr="00F563A6" w:rsidRDefault="009A6D01" w:rsidP="009A6D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A6D0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پیش آزمون، </w:t>
            </w:r>
            <w:r w:rsidR="000067B5" w:rsidRPr="002D34F4">
              <w:rPr>
                <w:rFonts w:cs="B Zar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vAlign w:val="center"/>
          </w:tcPr>
          <w:p w:rsidR="000067B5" w:rsidRPr="00F563A6" w:rsidRDefault="000067B5" w:rsidP="00FD74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سخنرانی،پرسش و پاسخ، مباحثه گروهی</w:t>
            </w:r>
            <w:r w:rsidR="00FD7404" w:rsidRPr="00FD7404">
              <w:rPr>
                <w:rFonts w:cs="B Zar" w:hint="cs"/>
                <w:sz w:val="20"/>
                <w:szCs w:val="20"/>
                <w:rtl/>
                <w:lang w:bidi="fa-IR"/>
              </w:rPr>
              <w:t>حل تمرین</w:t>
            </w:r>
          </w:p>
        </w:tc>
        <w:tc>
          <w:tcPr>
            <w:tcW w:w="490" w:type="pct"/>
            <w:vAlign w:val="center"/>
          </w:tcPr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وایتبرد، 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تکوینی: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کوییز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، تکالیف</w:t>
            </w:r>
          </w:p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پایانی: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آزمون پایان ترم</w:t>
            </w:r>
            <w:r w:rsidRPr="000067B5">
              <w:rPr>
                <w:rFonts w:cs="B Zar" w:hint="cs"/>
                <w:sz w:val="20"/>
                <w:szCs w:val="20"/>
                <w:rtl/>
                <w:lang w:bidi="fa-IR"/>
              </w:rPr>
              <w:t>و انجام پروژه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067B5" w:rsidRDefault="00FD7404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</w:t>
            </w:r>
          </w:p>
          <w:p w:rsidR="00FD7404" w:rsidRPr="00F563A6" w:rsidRDefault="00FD7404" w:rsidP="00FD74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</w:tr>
      <w:tr w:rsidR="000067B5" w:rsidRPr="00F563A6" w:rsidTr="003320A9">
        <w:trPr>
          <w:trHeight w:val="2178"/>
          <w:jc w:val="center"/>
        </w:trPr>
        <w:tc>
          <w:tcPr>
            <w:tcW w:w="224" w:type="pct"/>
          </w:tcPr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02134F"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0067B5" w:rsidRP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067B5">
              <w:rPr>
                <w:rFonts w:cs="B Zar" w:hint="cs"/>
                <w:sz w:val="20"/>
                <w:szCs w:val="20"/>
                <w:rtl/>
                <w:lang w:bidi="fa-IR"/>
              </w:rPr>
              <w:t>اصول طراحی در توزیع آب</w:t>
            </w:r>
          </w:p>
        </w:tc>
        <w:tc>
          <w:tcPr>
            <w:tcW w:w="1544" w:type="pct"/>
          </w:tcPr>
          <w:p w:rsidR="000067B5" w:rsidRPr="0002134F" w:rsidRDefault="000067B5" w:rsidP="000067B5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1- دانشجو با روش‌های پیش‌بینی جمعیت آشنا شود.</w:t>
            </w:r>
          </w:p>
          <w:p w:rsidR="000067B5" w:rsidRPr="0002134F" w:rsidRDefault="000067B5" w:rsidP="000067B5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- دانشجو بتواند دوره طرح را تعریف و تعیین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ن</w:t>
            </w: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ماید.</w:t>
            </w:r>
          </w:p>
          <w:p w:rsidR="000067B5" w:rsidRPr="00F563A6" w:rsidRDefault="000067B5" w:rsidP="000067B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3- دانشجو بتواند فشار لازم برای شبکه آبرسانی را تعیین نماید.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067B5" w:rsidRPr="00F563A6" w:rsidRDefault="009A6D01" w:rsidP="009A6D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A6D0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پیش آزمون، </w:t>
            </w:r>
            <w:r w:rsidR="000067B5" w:rsidRPr="002D34F4">
              <w:rPr>
                <w:rFonts w:cs="B Zar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vAlign w:val="center"/>
          </w:tcPr>
          <w:p w:rsidR="000067B5" w:rsidRPr="00F563A6" w:rsidRDefault="000067B5" w:rsidP="00FD74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سخنرانی،پرسش و پاسخ، مباحثه گروهی</w:t>
            </w:r>
            <w:r w:rsidR="00FD7404" w:rsidRPr="00FD7404">
              <w:rPr>
                <w:rFonts w:cs="B Zar" w:hint="cs"/>
                <w:sz w:val="20"/>
                <w:szCs w:val="20"/>
                <w:rtl/>
                <w:lang w:bidi="fa-IR"/>
              </w:rPr>
              <w:t>حل تمرین</w:t>
            </w:r>
          </w:p>
        </w:tc>
        <w:tc>
          <w:tcPr>
            <w:tcW w:w="490" w:type="pct"/>
            <w:vAlign w:val="center"/>
          </w:tcPr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وایتبرد، 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تکوینی: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کوییز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، تکالیف</w:t>
            </w:r>
          </w:p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پایانی: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آزمون پایان ترم</w:t>
            </w:r>
            <w:r w:rsidRPr="000067B5">
              <w:rPr>
                <w:rFonts w:cs="B Zar" w:hint="cs"/>
                <w:sz w:val="20"/>
                <w:szCs w:val="20"/>
                <w:rtl/>
                <w:lang w:bidi="fa-IR"/>
              </w:rPr>
              <w:t>و انجام پروژه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067B5" w:rsidRDefault="00FD7404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</w:t>
            </w:r>
          </w:p>
          <w:p w:rsidR="00FD7404" w:rsidRPr="00F563A6" w:rsidRDefault="00FD7404" w:rsidP="00FD74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</w:tr>
      <w:tr w:rsidR="000067B5" w:rsidRPr="00F563A6" w:rsidTr="003320A9">
        <w:trPr>
          <w:trHeight w:val="2178"/>
          <w:jc w:val="center"/>
        </w:trPr>
        <w:tc>
          <w:tcPr>
            <w:tcW w:w="224" w:type="pct"/>
          </w:tcPr>
          <w:p w:rsid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02134F"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0067B5" w:rsidRP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067B5">
              <w:rPr>
                <w:rFonts w:cs="B Zar" w:hint="cs"/>
                <w:sz w:val="20"/>
                <w:szCs w:val="20"/>
                <w:rtl/>
                <w:lang w:bidi="fa-IR"/>
              </w:rPr>
              <w:t>مخازن ذخیره آب</w:t>
            </w:r>
          </w:p>
        </w:tc>
        <w:tc>
          <w:tcPr>
            <w:tcW w:w="1544" w:type="pct"/>
          </w:tcPr>
          <w:p w:rsidR="000067B5" w:rsidRPr="0002134F" w:rsidRDefault="000067B5" w:rsidP="000067B5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- دانشجو با کاربرد مخازن ذخیره آشنا شود.</w:t>
            </w:r>
          </w:p>
          <w:p w:rsidR="000067B5" w:rsidRDefault="000067B5" w:rsidP="000067B5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- دانشجو بتواند حجم موارد اضطراری، نوسانات مصرفو آتش نشانی را محاسبه نماید.</w:t>
            </w:r>
          </w:p>
          <w:p w:rsidR="000067B5" w:rsidRPr="00F563A6" w:rsidRDefault="000067B5" w:rsidP="000067B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3- دانشجو بتواند یک مخزن را برای پروژه عملی خود طراحی نماید.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067B5" w:rsidRPr="00F563A6" w:rsidRDefault="009A6D01" w:rsidP="009A6D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A6D0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پیش آزمون، </w:t>
            </w:r>
            <w:r w:rsidR="000067B5" w:rsidRPr="002D34F4">
              <w:rPr>
                <w:rFonts w:cs="B Zar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vAlign w:val="center"/>
          </w:tcPr>
          <w:p w:rsidR="000067B5" w:rsidRPr="00F563A6" w:rsidRDefault="000067B5" w:rsidP="00FD74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سخنرانی،پرسش و پاسخ، مباحثه گروهی</w:t>
            </w:r>
            <w:r w:rsidR="00FD7404" w:rsidRPr="00FD7404">
              <w:rPr>
                <w:rFonts w:cs="B Zar" w:hint="cs"/>
                <w:sz w:val="20"/>
                <w:szCs w:val="20"/>
                <w:rtl/>
                <w:lang w:bidi="fa-IR"/>
              </w:rPr>
              <w:t>حل تمرین</w:t>
            </w:r>
          </w:p>
        </w:tc>
        <w:tc>
          <w:tcPr>
            <w:tcW w:w="490" w:type="pct"/>
            <w:vAlign w:val="center"/>
          </w:tcPr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تکوینی: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کوییز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، تکالیف</w:t>
            </w:r>
          </w:p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پایانی: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آزمون پایان ترم</w:t>
            </w:r>
            <w:r w:rsidRPr="000067B5">
              <w:rPr>
                <w:rFonts w:cs="B Zar" w:hint="cs"/>
                <w:sz w:val="20"/>
                <w:szCs w:val="20"/>
                <w:rtl/>
                <w:lang w:bidi="fa-IR"/>
              </w:rPr>
              <w:t>و انجام پروژه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067B5" w:rsidRDefault="00FD7404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</w:t>
            </w:r>
          </w:p>
          <w:p w:rsidR="00FD7404" w:rsidRPr="00F563A6" w:rsidRDefault="00FD7404" w:rsidP="00FD74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</w:tr>
      <w:tr w:rsidR="000067B5" w:rsidRPr="00F563A6" w:rsidTr="003320A9">
        <w:trPr>
          <w:trHeight w:val="2178"/>
          <w:jc w:val="center"/>
        </w:trPr>
        <w:tc>
          <w:tcPr>
            <w:tcW w:w="224" w:type="pct"/>
          </w:tcPr>
          <w:p w:rsid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02134F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6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0067B5" w:rsidRP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067B5">
              <w:rPr>
                <w:rFonts w:cs="B Zar" w:hint="cs"/>
                <w:sz w:val="20"/>
                <w:szCs w:val="20"/>
                <w:rtl/>
                <w:lang w:bidi="fa-IR"/>
              </w:rPr>
              <w:t>اصول کلی طرح توزیع آب</w:t>
            </w:r>
          </w:p>
        </w:tc>
        <w:tc>
          <w:tcPr>
            <w:tcW w:w="1544" w:type="pct"/>
          </w:tcPr>
          <w:p w:rsidR="000067B5" w:rsidRPr="0002134F" w:rsidRDefault="000067B5" w:rsidP="000067B5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02134F">
              <w:rPr>
                <w:rFonts w:ascii="Tahoma" w:hAnsi="Tahoma" w:cs="B Zar" w:hint="cs"/>
                <w:sz w:val="20"/>
                <w:szCs w:val="20"/>
                <w:rtl/>
                <w:lang w:bidi="fa-IR"/>
              </w:rPr>
              <w:t>1- دانشجوباانواعسیستم</w:t>
            </w:r>
            <w:r w:rsidRPr="0002134F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‌</w:t>
            </w:r>
            <w:r w:rsidRPr="0002134F">
              <w:rPr>
                <w:rFonts w:ascii="Tahoma" w:hAnsi="Tahoma" w:cs="B Zar" w:hint="cs"/>
                <w:sz w:val="20"/>
                <w:szCs w:val="20"/>
                <w:rtl/>
                <w:lang w:bidi="fa-IR"/>
              </w:rPr>
              <w:t>هایتوزیع</w:t>
            </w: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آب آشنا شود.</w:t>
            </w:r>
          </w:p>
          <w:p w:rsidR="000067B5" w:rsidRPr="0002134F" w:rsidRDefault="000067B5" w:rsidP="000067B5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2- دانشجو بتواند سیستم‌های پمپاژ ثقلی ساده 1 و 2، سیستم پمپاژ مستقیم و سیستم پمپاژ-ثقلی را تعریف نماید.</w:t>
            </w:r>
          </w:p>
          <w:p w:rsidR="000067B5" w:rsidRPr="0002134F" w:rsidRDefault="000067B5" w:rsidP="000067B5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3- دانشجو بتواند مسائلی در این زمینه حل نماید.</w:t>
            </w:r>
          </w:p>
          <w:p w:rsidR="000067B5" w:rsidRPr="00F563A6" w:rsidRDefault="000067B5" w:rsidP="000067B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067B5" w:rsidRPr="00F563A6" w:rsidRDefault="009A6D01" w:rsidP="009A6D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A6D0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پیش آزمون، </w:t>
            </w:r>
            <w:r w:rsidR="000067B5" w:rsidRPr="002D34F4">
              <w:rPr>
                <w:rFonts w:cs="B Zar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vAlign w:val="center"/>
          </w:tcPr>
          <w:p w:rsidR="000067B5" w:rsidRPr="00F563A6" w:rsidRDefault="000067B5" w:rsidP="00FD74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سخنرانی،پرسش و پاسخ، مباحثه گروهی</w:t>
            </w:r>
            <w:r w:rsidR="00FD7404" w:rsidRPr="00FD7404">
              <w:rPr>
                <w:rFonts w:cs="B Zar" w:hint="cs"/>
                <w:sz w:val="20"/>
                <w:szCs w:val="20"/>
                <w:rtl/>
                <w:lang w:bidi="fa-IR"/>
              </w:rPr>
              <w:t>حل تمرین</w:t>
            </w:r>
          </w:p>
        </w:tc>
        <w:tc>
          <w:tcPr>
            <w:tcW w:w="490" w:type="pct"/>
            <w:vAlign w:val="center"/>
          </w:tcPr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وایتبرد، 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تکوینی: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کوییز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، تکالیف</w:t>
            </w:r>
          </w:p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پایانی: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آزمون پایان ترم</w:t>
            </w:r>
            <w:r w:rsidRPr="000067B5">
              <w:rPr>
                <w:rFonts w:cs="B Zar" w:hint="cs"/>
                <w:sz w:val="20"/>
                <w:szCs w:val="20"/>
                <w:rtl/>
                <w:lang w:bidi="fa-IR"/>
              </w:rPr>
              <w:t>و انجام پروژه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067B5" w:rsidRDefault="00FD7404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</w:t>
            </w:r>
          </w:p>
          <w:p w:rsidR="00FD7404" w:rsidRPr="00F563A6" w:rsidRDefault="00FD7404" w:rsidP="00FD74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</w:tr>
      <w:tr w:rsidR="000067B5" w:rsidRPr="00F563A6" w:rsidTr="003320A9">
        <w:trPr>
          <w:trHeight w:val="2178"/>
          <w:jc w:val="center"/>
        </w:trPr>
        <w:tc>
          <w:tcPr>
            <w:tcW w:w="224" w:type="pct"/>
          </w:tcPr>
          <w:p w:rsid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02134F">
              <w:rPr>
                <w:rFonts w:cs="B Zar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0067B5" w:rsidRP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067B5">
              <w:rPr>
                <w:rFonts w:cs="B Zar" w:hint="cs"/>
                <w:sz w:val="20"/>
                <w:szCs w:val="20"/>
                <w:rtl/>
                <w:lang w:bidi="fa-IR"/>
              </w:rPr>
              <w:t>طرح شبکه توزیع آب، کار بر روی نقشه و محاسبات لازم</w:t>
            </w:r>
          </w:p>
        </w:tc>
        <w:tc>
          <w:tcPr>
            <w:tcW w:w="1544" w:type="pct"/>
          </w:tcPr>
          <w:p w:rsidR="000067B5" w:rsidRPr="0002134F" w:rsidRDefault="000067B5" w:rsidP="000067B5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1- دانشجو با مراحل انجام محاسباتی طراحی آشنا شود.</w:t>
            </w:r>
          </w:p>
          <w:p w:rsidR="000067B5" w:rsidRPr="0002134F" w:rsidRDefault="000067B5" w:rsidP="000067B5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2- دانشجو بتواند جمعیت نقشه‌ی خود را با تراکم و منطقه‌بندی محاسبه نماید. </w:t>
            </w:r>
          </w:p>
          <w:p w:rsidR="000067B5" w:rsidRPr="0002134F" w:rsidRDefault="000067B5" w:rsidP="000067B5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3- دانشجو بتواند دبی طراحی شبکه مورد نظر خود را طراحی نماید.</w:t>
            </w:r>
          </w:p>
          <w:p w:rsidR="000067B5" w:rsidRPr="00F563A6" w:rsidRDefault="000067B5" w:rsidP="000067B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067B5" w:rsidRPr="00F563A6" w:rsidRDefault="009A6D01" w:rsidP="009A6D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A6D0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پیش آزمون، </w:t>
            </w:r>
            <w:r w:rsidR="000067B5" w:rsidRPr="002D34F4">
              <w:rPr>
                <w:rFonts w:cs="B Zar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vAlign w:val="center"/>
          </w:tcPr>
          <w:p w:rsidR="000067B5" w:rsidRPr="00F563A6" w:rsidRDefault="000067B5" w:rsidP="00FD74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سخنرانی،پرسش و پاسخ، مباحثه گروهی</w:t>
            </w:r>
            <w:r w:rsidR="00FD7404" w:rsidRPr="00FD7404">
              <w:rPr>
                <w:rFonts w:cs="B Zar" w:hint="cs"/>
                <w:sz w:val="20"/>
                <w:szCs w:val="20"/>
                <w:rtl/>
                <w:lang w:bidi="fa-IR"/>
              </w:rPr>
              <w:t>حل تمرین</w:t>
            </w:r>
          </w:p>
        </w:tc>
        <w:tc>
          <w:tcPr>
            <w:tcW w:w="490" w:type="pct"/>
            <w:vAlign w:val="center"/>
          </w:tcPr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وایتبرد، 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تکوینی: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کوییز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، تکالیف</w:t>
            </w:r>
          </w:p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پایانی: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آزمون پایان ترم</w:t>
            </w:r>
            <w:r w:rsidRPr="000067B5">
              <w:rPr>
                <w:rFonts w:cs="B Zar" w:hint="cs"/>
                <w:sz w:val="20"/>
                <w:szCs w:val="20"/>
                <w:rtl/>
                <w:lang w:bidi="fa-IR"/>
              </w:rPr>
              <w:t>و انجام پروژه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067B5" w:rsidRDefault="00FD7404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</w:t>
            </w:r>
          </w:p>
          <w:p w:rsidR="00FD7404" w:rsidRDefault="00FD7404" w:rsidP="00FD74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  <w:p w:rsidR="00FD7404" w:rsidRPr="00F563A6" w:rsidRDefault="00FD7404" w:rsidP="00FD74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67B5" w:rsidRPr="00F563A6" w:rsidTr="003320A9">
        <w:trPr>
          <w:trHeight w:val="2178"/>
          <w:jc w:val="center"/>
        </w:trPr>
        <w:tc>
          <w:tcPr>
            <w:tcW w:w="224" w:type="pct"/>
          </w:tcPr>
          <w:p w:rsid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02134F">
              <w:rPr>
                <w:rFonts w:cs="B Zar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0067B5" w:rsidRP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067B5">
              <w:rPr>
                <w:rFonts w:cs="B Zar" w:hint="cs"/>
                <w:sz w:val="20"/>
                <w:szCs w:val="20"/>
                <w:rtl/>
                <w:lang w:bidi="fa-IR"/>
              </w:rPr>
              <w:t>شبکه‌های توزیع شاخه‌ای آب</w:t>
            </w:r>
          </w:p>
        </w:tc>
        <w:tc>
          <w:tcPr>
            <w:tcW w:w="1544" w:type="pct"/>
          </w:tcPr>
          <w:p w:rsidR="000067B5" w:rsidRPr="0002134F" w:rsidRDefault="000067B5" w:rsidP="000067B5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1- دانشجو با مزایا و معایب شبکه‌های توزیع شاخه‌ای آشنا شود.</w:t>
            </w:r>
          </w:p>
          <w:p w:rsidR="000067B5" w:rsidRPr="0002134F" w:rsidRDefault="000067B5" w:rsidP="000067B5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2- دانشجو با مراحل محاسباتی طراحی شبکه‌های توزیع شاخه‌ای آشنا شود.</w:t>
            </w:r>
          </w:p>
          <w:p w:rsidR="000067B5" w:rsidRPr="00F563A6" w:rsidRDefault="000067B5" w:rsidP="000067B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3- دانشجو بتواند یک مسئله طراحی شبکه‌های توزیع شاخه‌ای را محاسبه نماید.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067B5" w:rsidRPr="00F563A6" w:rsidRDefault="009A6D01" w:rsidP="009A6D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A6D0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پیش آزمون، </w:t>
            </w:r>
            <w:r w:rsidR="000067B5" w:rsidRPr="002D34F4">
              <w:rPr>
                <w:rFonts w:cs="B Zar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vAlign w:val="center"/>
          </w:tcPr>
          <w:p w:rsidR="000067B5" w:rsidRPr="00F563A6" w:rsidRDefault="000067B5" w:rsidP="00FD74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سخنرانی،پرسش و پاسخ، مباحثه گروهی</w:t>
            </w:r>
            <w:r w:rsidR="00FD7404" w:rsidRPr="00FD7404">
              <w:rPr>
                <w:rFonts w:cs="B Zar" w:hint="cs"/>
                <w:sz w:val="20"/>
                <w:szCs w:val="20"/>
                <w:rtl/>
                <w:lang w:bidi="fa-IR"/>
              </w:rPr>
              <w:t>حل تمرین</w:t>
            </w:r>
          </w:p>
        </w:tc>
        <w:tc>
          <w:tcPr>
            <w:tcW w:w="490" w:type="pct"/>
            <w:vAlign w:val="center"/>
          </w:tcPr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وایتبرد، 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تکوینی: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کوییز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، تکالیف</w:t>
            </w:r>
          </w:p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پایانی: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آزمون پایان ترم</w:t>
            </w:r>
            <w:r w:rsidRPr="000067B5">
              <w:rPr>
                <w:rFonts w:cs="B Zar" w:hint="cs"/>
                <w:sz w:val="20"/>
                <w:szCs w:val="20"/>
                <w:rtl/>
                <w:lang w:bidi="fa-IR"/>
              </w:rPr>
              <w:t>و انجام پروژه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067B5" w:rsidRDefault="00FD7404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</w:t>
            </w:r>
          </w:p>
          <w:p w:rsidR="00FD7404" w:rsidRDefault="00FD7404" w:rsidP="00FD74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  <w:p w:rsidR="00FD7404" w:rsidRPr="00F563A6" w:rsidRDefault="00FD7404" w:rsidP="00FD74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67B5" w:rsidRPr="00F563A6" w:rsidTr="003320A9">
        <w:trPr>
          <w:trHeight w:val="2178"/>
          <w:jc w:val="center"/>
        </w:trPr>
        <w:tc>
          <w:tcPr>
            <w:tcW w:w="224" w:type="pct"/>
          </w:tcPr>
          <w:p w:rsid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02134F">
              <w:rPr>
                <w:rFonts w:cs="B Zar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0067B5" w:rsidRP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067B5">
              <w:rPr>
                <w:rFonts w:cs="B Zar" w:hint="cs"/>
                <w:sz w:val="20"/>
                <w:szCs w:val="20"/>
                <w:rtl/>
                <w:lang w:bidi="fa-IR"/>
              </w:rPr>
              <w:t>شبکه توزیع حلقوی و محاسبه‌ی هیدرولیکی به روش هاردی‌کراس</w:t>
            </w:r>
          </w:p>
        </w:tc>
        <w:tc>
          <w:tcPr>
            <w:tcW w:w="1544" w:type="pct"/>
          </w:tcPr>
          <w:p w:rsidR="000067B5" w:rsidRPr="0002134F" w:rsidRDefault="000067B5" w:rsidP="000067B5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1- دانشجو بتواند مزایا و معایب شبکه‌های توزیع حلقوی را تعریف کند.</w:t>
            </w:r>
          </w:p>
          <w:p w:rsidR="000067B5" w:rsidRPr="0002134F" w:rsidRDefault="000067B5" w:rsidP="000067B5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2- دانشجو با قانون کیرشهوف آشنا شود.</w:t>
            </w:r>
          </w:p>
          <w:p w:rsidR="000067B5" w:rsidRPr="0002134F" w:rsidRDefault="000067B5" w:rsidP="000067B5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3- دانشجو با مراحل حل شبکه توزیع آب به روش هاردی کراس آشنا شود.</w:t>
            </w:r>
          </w:p>
          <w:p w:rsidR="000067B5" w:rsidRPr="00F563A6" w:rsidRDefault="000067B5" w:rsidP="000067B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4- دانشجو بتواند یک مسئله طراحی شبکه‌های توزیع حلقوی را حل نماید.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067B5" w:rsidRPr="00F563A6" w:rsidRDefault="009A6D01" w:rsidP="009A6D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A6D0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پیش آزمون، </w:t>
            </w:r>
            <w:r w:rsidR="000067B5" w:rsidRPr="002D34F4">
              <w:rPr>
                <w:rFonts w:cs="B Zar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vAlign w:val="center"/>
          </w:tcPr>
          <w:p w:rsidR="000067B5" w:rsidRPr="00F563A6" w:rsidRDefault="000067B5" w:rsidP="00FD74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سخنرانی،پرسش و پاسخ، مباحثه گروهی</w:t>
            </w:r>
            <w:r w:rsidR="00FD7404" w:rsidRPr="00FD7404">
              <w:rPr>
                <w:rFonts w:cs="B Zar" w:hint="cs"/>
                <w:sz w:val="20"/>
                <w:szCs w:val="20"/>
                <w:rtl/>
                <w:lang w:bidi="fa-IR"/>
              </w:rPr>
              <w:t>حل تمرین</w:t>
            </w:r>
          </w:p>
        </w:tc>
        <w:tc>
          <w:tcPr>
            <w:tcW w:w="490" w:type="pct"/>
            <w:vAlign w:val="center"/>
          </w:tcPr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وایتبرد، 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تکوینی: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کوییز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، تکالیف</w:t>
            </w:r>
          </w:p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پایانی: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آزمون پایان ترم</w:t>
            </w:r>
            <w:r w:rsidRPr="000067B5">
              <w:rPr>
                <w:rFonts w:cs="B Zar" w:hint="cs"/>
                <w:sz w:val="20"/>
                <w:szCs w:val="20"/>
                <w:rtl/>
                <w:lang w:bidi="fa-IR"/>
              </w:rPr>
              <w:t>و انجام پروژه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067B5" w:rsidRDefault="00FD7404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</w:t>
            </w:r>
          </w:p>
          <w:p w:rsidR="00FD7404" w:rsidRPr="00F563A6" w:rsidRDefault="00FD7404" w:rsidP="00FD74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</w:tr>
      <w:tr w:rsidR="000067B5" w:rsidRPr="00F563A6" w:rsidTr="003320A9">
        <w:trPr>
          <w:trHeight w:val="2178"/>
          <w:jc w:val="center"/>
        </w:trPr>
        <w:tc>
          <w:tcPr>
            <w:tcW w:w="224" w:type="pct"/>
          </w:tcPr>
          <w:p w:rsid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02134F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10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0067B5" w:rsidRP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067B5">
              <w:rPr>
                <w:rFonts w:cs="B Zar" w:hint="cs"/>
                <w:sz w:val="20"/>
                <w:szCs w:val="20"/>
                <w:rtl/>
                <w:lang w:bidi="fa-IR"/>
              </w:rPr>
              <w:t>طراحی کامپیوتری شبکه توزیع حلقوی</w:t>
            </w:r>
          </w:p>
        </w:tc>
        <w:tc>
          <w:tcPr>
            <w:tcW w:w="1544" w:type="pct"/>
          </w:tcPr>
          <w:p w:rsidR="000067B5" w:rsidRPr="0002134F" w:rsidRDefault="000067B5" w:rsidP="000067B5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1- دانشجو با نرم افزار </w:t>
            </w:r>
            <w:r w:rsidRPr="0002134F">
              <w:rPr>
                <w:rFonts w:cs="B Zar"/>
                <w:sz w:val="20"/>
                <w:szCs w:val="20"/>
                <w:lang w:bidi="fa-IR"/>
              </w:rPr>
              <w:t>EPANET2</w:t>
            </w: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آشنا شود.</w:t>
            </w:r>
          </w:p>
          <w:p w:rsidR="000067B5" w:rsidRPr="0002134F" w:rsidRDefault="000067B5" w:rsidP="000067B5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2- دانشجو بتواند اطلاعات و نقشه‌ی یک شبکه را به کامپیوتر وارد نماید.</w:t>
            </w:r>
          </w:p>
          <w:p w:rsidR="000067B5" w:rsidRPr="00F563A6" w:rsidRDefault="000067B5" w:rsidP="000067B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3- دانشجو بتواند از نرم فزار </w:t>
            </w:r>
            <w:r w:rsidRPr="0002134F">
              <w:rPr>
                <w:rFonts w:cs="B Zar"/>
                <w:sz w:val="20"/>
                <w:szCs w:val="20"/>
                <w:lang w:bidi="fa-IR"/>
              </w:rPr>
              <w:t>EPANET2</w:t>
            </w: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گزارش‌گیری کند.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067B5" w:rsidRPr="00F563A6" w:rsidRDefault="009A6D01" w:rsidP="009A6D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A6D0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پیش آزمون، </w:t>
            </w:r>
            <w:r w:rsidR="000067B5" w:rsidRPr="002D34F4">
              <w:rPr>
                <w:rFonts w:cs="B Zar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vAlign w:val="center"/>
          </w:tcPr>
          <w:p w:rsidR="000067B5" w:rsidRPr="00F563A6" w:rsidRDefault="000067B5" w:rsidP="00FD74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سخنرانی،پرسش و پاسخ، مباحثه گروهی</w:t>
            </w:r>
            <w:r w:rsidR="00FD7404" w:rsidRPr="00FD7404">
              <w:rPr>
                <w:rFonts w:cs="B Zar" w:hint="cs"/>
                <w:sz w:val="20"/>
                <w:szCs w:val="20"/>
                <w:rtl/>
                <w:lang w:bidi="fa-IR"/>
              </w:rPr>
              <w:t>حل تمرین</w:t>
            </w:r>
          </w:p>
        </w:tc>
        <w:tc>
          <w:tcPr>
            <w:tcW w:w="490" w:type="pct"/>
            <w:vAlign w:val="center"/>
          </w:tcPr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وایتبرد، 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تکوینی: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کوییز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، تکالیف</w:t>
            </w:r>
          </w:p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پایانی: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آزمون پایان ترم</w:t>
            </w:r>
            <w:r w:rsidRPr="000067B5">
              <w:rPr>
                <w:rFonts w:cs="B Zar" w:hint="cs"/>
                <w:sz w:val="20"/>
                <w:szCs w:val="20"/>
                <w:rtl/>
                <w:lang w:bidi="fa-IR"/>
              </w:rPr>
              <w:t>و انجام پروژه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067B5" w:rsidRDefault="009074EF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</w:t>
            </w:r>
          </w:p>
          <w:p w:rsidR="009074EF" w:rsidRDefault="009074EF" w:rsidP="009074E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  <w:p w:rsidR="00FD7404" w:rsidRPr="00F563A6" w:rsidRDefault="00FD7404" w:rsidP="00FD7404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67B5" w:rsidRPr="00F563A6" w:rsidTr="003320A9">
        <w:trPr>
          <w:trHeight w:val="2178"/>
          <w:jc w:val="center"/>
        </w:trPr>
        <w:tc>
          <w:tcPr>
            <w:tcW w:w="224" w:type="pct"/>
          </w:tcPr>
          <w:p w:rsid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02134F">
              <w:rPr>
                <w:rFonts w:cs="B Zar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0067B5" w:rsidRP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067B5">
              <w:rPr>
                <w:rFonts w:cs="B Zar" w:hint="cs"/>
                <w:sz w:val="20"/>
                <w:szCs w:val="20"/>
                <w:rtl/>
                <w:lang w:bidi="fa-IR"/>
              </w:rPr>
              <w:t>لوله‌ها و اتصالات در شبکه توزیع و انتقال آب</w:t>
            </w:r>
          </w:p>
        </w:tc>
        <w:tc>
          <w:tcPr>
            <w:tcW w:w="1544" w:type="pct"/>
          </w:tcPr>
          <w:p w:rsidR="000067B5" w:rsidRPr="0002134F" w:rsidRDefault="000067B5" w:rsidP="000067B5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1- دانشجو با انواع لوله‌ها در شبکه توزیع و خط انتقال آشنا شود.</w:t>
            </w:r>
          </w:p>
          <w:p w:rsidR="000067B5" w:rsidRPr="0002134F" w:rsidRDefault="000067B5" w:rsidP="000067B5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2- دانشجو بتواند مزایا و معایب انواع لوله‌ها در شبکه توزیع و خط انتقال را تعریف نماید.</w:t>
            </w:r>
          </w:p>
          <w:p w:rsidR="000067B5" w:rsidRPr="00F563A6" w:rsidRDefault="000067B5" w:rsidP="000067B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3- دانشجو با بستر سازی مناسب لوله‌ها و مشکلات ناشی از بسترسازی نامناسب آشنا گردد.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067B5" w:rsidRPr="00F563A6" w:rsidRDefault="009A6D01" w:rsidP="009A6D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A6D0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پیش آزمون، </w:t>
            </w:r>
            <w:r w:rsidR="000067B5" w:rsidRPr="002D34F4">
              <w:rPr>
                <w:rFonts w:cs="B Zar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vAlign w:val="center"/>
          </w:tcPr>
          <w:p w:rsidR="000067B5" w:rsidRPr="00F563A6" w:rsidRDefault="000067B5" w:rsidP="00FD74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سخنرانی،پرسش و پاسخ، مباحثه گروهی</w:t>
            </w:r>
            <w:r w:rsidR="00FD7404" w:rsidRPr="00FD7404">
              <w:rPr>
                <w:rFonts w:cs="B Zar" w:hint="cs"/>
                <w:sz w:val="20"/>
                <w:szCs w:val="20"/>
                <w:rtl/>
                <w:lang w:bidi="fa-IR"/>
              </w:rPr>
              <w:t>حل تمرین</w:t>
            </w:r>
          </w:p>
        </w:tc>
        <w:tc>
          <w:tcPr>
            <w:tcW w:w="490" w:type="pct"/>
            <w:vAlign w:val="center"/>
          </w:tcPr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وایتبرد، 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تکوینی: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کوییز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، تکالیف</w:t>
            </w:r>
          </w:p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پایانی: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آزمون پایان ترم</w:t>
            </w:r>
            <w:r w:rsidRPr="000067B5">
              <w:rPr>
                <w:rFonts w:cs="B Zar" w:hint="cs"/>
                <w:sz w:val="20"/>
                <w:szCs w:val="20"/>
                <w:rtl/>
                <w:lang w:bidi="fa-IR"/>
              </w:rPr>
              <w:t>و انجام پروژه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067B5" w:rsidRDefault="009074EF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</w:t>
            </w:r>
          </w:p>
          <w:p w:rsidR="009074EF" w:rsidRPr="00F563A6" w:rsidRDefault="009074EF" w:rsidP="009074E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</w:tr>
      <w:tr w:rsidR="000067B5" w:rsidRPr="00F563A6" w:rsidTr="003320A9">
        <w:trPr>
          <w:trHeight w:val="2178"/>
          <w:jc w:val="center"/>
        </w:trPr>
        <w:tc>
          <w:tcPr>
            <w:tcW w:w="224" w:type="pct"/>
          </w:tcPr>
          <w:p w:rsid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02134F">
              <w:rPr>
                <w:rFonts w:cs="B Zar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0067B5" w:rsidRP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067B5">
              <w:rPr>
                <w:rFonts w:cs="B Zar" w:hint="cs"/>
                <w:sz w:val="20"/>
                <w:szCs w:val="20"/>
                <w:rtl/>
                <w:lang w:bidi="fa-IR"/>
              </w:rPr>
              <w:t>انتقال آب و ملاحظات کلی در انتخاب مسیر خط انتقال آب</w:t>
            </w:r>
          </w:p>
        </w:tc>
        <w:tc>
          <w:tcPr>
            <w:tcW w:w="1544" w:type="pct"/>
          </w:tcPr>
          <w:p w:rsidR="000067B5" w:rsidRPr="0002134F" w:rsidRDefault="000067B5" w:rsidP="000067B5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1- دانشجو با معیارهای اصلی  در انتخاب مسیر خط انتقال آشنا شود.</w:t>
            </w:r>
          </w:p>
          <w:p w:rsidR="000067B5" w:rsidRPr="0002134F" w:rsidRDefault="000067B5" w:rsidP="000067B5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2- دانشجو بتواند از روی نقشه و با استفاده از تهیه پلان و یک پروفیل مسیر خط انتقال را ارائه نماید.</w:t>
            </w:r>
          </w:p>
          <w:p w:rsidR="000067B5" w:rsidRPr="00F563A6" w:rsidRDefault="000067B5" w:rsidP="000067B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067B5" w:rsidRPr="00F563A6" w:rsidRDefault="009A6D01" w:rsidP="009A6D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A6D0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پیش آزمون، </w:t>
            </w:r>
            <w:r w:rsidR="000067B5" w:rsidRPr="002D34F4">
              <w:rPr>
                <w:rFonts w:cs="B Zar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vAlign w:val="center"/>
          </w:tcPr>
          <w:p w:rsidR="000067B5" w:rsidRPr="00F563A6" w:rsidRDefault="000067B5" w:rsidP="00FD74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سخنرانی،پرسش و پاسخ، مباحثه گروهی</w:t>
            </w:r>
            <w:r w:rsidR="00FD7404" w:rsidRPr="00FD7404">
              <w:rPr>
                <w:rFonts w:cs="B Zar" w:hint="cs"/>
                <w:sz w:val="20"/>
                <w:szCs w:val="20"/>
                <w:rtl/>
                <w:lang w:bidi="fa-IR"/>
              </w:rPr>
              <w:t>حل تمرین</w:t>
            </w:r>
          </w:p>
        </w:tc>
        <w:tc>
          <w:tcPr>
            <w:tcW w:w="490" w:type="pct"/>
            <w:vAlign w:val="center"/>
          </w:tcPr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وایتبرد، 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تکوینی: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کوییز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، تکالیف</w:t>
            </w:r>
          </w:p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پایانی: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آزمون پایان ترم</w:t>
            </w:r>
            <w:r w:rsidRPr="000067B5">
              <w:rPr>
                <w:rFonts w:cs="B Zar" w:hint="cs"/>
                <w:sz w:val="20"/>
                <w:szCs w:val="20"/>
                <w:rtl/>
                <w:lang w:bidi="fa-IR"/>
              </w:rPr>
              <w:t>و انجام پروژه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067B5" w:rsidRDefault="009074EF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</w:t>
            </w:r>
          </w:p>
          <w:p w:rsidR="009074EF" w:rsidRPr="00F563A6" w:rsidRDefault="009074EF" w:rsidP="009074E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</w:tr>
      <w:tr w:rsidR="000067B5" w:rsidRPr="00F563A6" w:rsidTr="003320A9">
        <w:trPr>
          <w:trHeight w:val="2178"/>
          <w:jc w:val="center"/>
        </w:trPr>
        <w:tc>
          <w:tcPr>
            <w:tcW w:w="224" w:type="pct"/>
          </w:tcPr>
          <w:p w:rsid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02134F">
              <w:rPr>
                <w:rFonts w:cs="B Zar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0067B5" w:rsidRP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067B5">
              <w:rPr>
                <w:rFonts w:cs="B Zar" w:hint="cs"/>
                <w:sz w:val="20"/>
                <w:szCs w:val="20"/>
                <w:rtl/>
                <w:lang w:bidi="fa-IR"/>
              </w:rPr>
              <w:t>طراحی خط انتقال آب</w:t>
            </w:r>
          </w:p>
        </w:tc>
        <w:tc>
          <w:tcPr>
            <w:tcW w:w="1544" w:type="pct"/>
          </w:tcPr>
          <w:p w:rsidR="000067B5" w:rsidRPr="0002134F" w:rsidRDefault="000067B5" w:rsidP="000067B5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1- دانشجو با مراحل اصلی طراحی خط انتقال آشنا شود.</w:t>
            </w:r>
          </w:p>
          <w:p w:rsidR="000067B5" w:rsidRPr="0002134F" w:rsidRDefault="000067B5" w:rsidP="000067B5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2- دانشجو بتواند دوره‌ی طرح مناسبی برای خط انتقال انتخاب نماید.</w:t>
            </w:r>
          </w:p>
          <w:p w:rsidR="000067B5" w:rsidRPr="00F563A6" w:rsidRDefault="000067B5" w:rsidP="000067B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3- دانشجو بتواند مقدار جریان آب و فشار آب در خط انتقال را محاسبه نماید.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067B5" w:rsidRPr="00F563A6" w:rsidRDefault="009A6D01" w:rsidP="009A6D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A6D0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پیش آزمون، </w:t>
            </w:r>
            <w:r w:rsidR="000067B5" w:rsidRPr="002D34F4">
              <w:rPr>
                <w:rFonts w:cs="B Zar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vAlign w:val="center"/>
          </w:tcPr>
          <w:p w:rsidR="000067B5" w:rsidRPr="00F563A6" w:rsidRDefault="000067B5" w:rsidP="00FD74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سخنرانی،پرسش و پاسخ، مباحثه گروهی</w:t>
            </w:r>
            <w:r w:rsidR="00FD7404" w:rsidRPr="00FD7404">
              <w:rPr>
                <w:rFonts w:cs="B Zar" w:hint="cs"/>
                <w:sz w:val="20"/>
                <w:szCs w:val="20"/>
                <w:rtl/>
                <w:lang w:bidi="fa-IR"/>
              </w:rPr>
              <w:t>حل تمرین</w:t>
            </w:r>
          </w:p>
        </w:tc>
        <w:tc>
          <w:tcPr>
            <w:tcW w:w="490" w:type="pct"/>
            <w:vAlign w:val="center"/>
          </w:tcPr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وایتبرد، 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تکوینی: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کوییز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، تکالیف</w:t>
            </w:r>
          </w:p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پایانی: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آزمون پایان ترم</w:t>
            </w:r>
            <w:r w:rsidRPr="000067B5">
              <w:rPr>
                <w:rFonts w:cs="B Zar" w:hint="cs"/>
                <w:sz w:val="20"/>
                <w:szCs w:val="20"/>
                <w:rtl/>
                <w:lang w:bidi="fa-IR"/>
              </w:rPr>
              <w:t>و انجام پروژه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067B5" w:rsidRDefault="009074EF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</w:t>
            </w:r>
          </w:p>
          <w:p w:rsidR="009074EF" w:rsidRPr="00F563A6" w:rsidRDefault="009074EF" w:rsidP="009074E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</w:tr>
      <w:tr w:rsidR="000067B5" w:rsidRPr="00F563A6" w:rsidTr="003320A9">
        <w:trPr>
          <w:trHeight w:val="2178"/>
          <w:jc w:val="center"/>
        </w:trPr>
        <w:tc>
          <w:tcPr>
            <w:tcW w:w="224" w:type="pct"/>
          </w:tcPr>
          <w:p w:rsid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02134F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14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0067B5" w:rsidRP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067B5">
              <w:rPr>
                <w:rFonts w:cs="B Zar" w:hint="cs"/>
                <w:sz w:val="20"/>
                <w:szCs w:val="20"/>
                <w:rtl/>
                <w:lang w:bidi="fa-IR"/>
              </w:rPr>
              <w:t>سیستم‌های ساده‌ی انتقال آب</w:t>
            </w:r>
          </w:p>
        </w:tc>
        <w:tc>
          <w:tcPr>
            <w:tcW w:w="1544" w:type="pct"/>
          </w:tcPr>
          <w:p w:rsidR="000067B5" w:rsidRPr="0002134F" w:rsidRDefault="000067B5" w:rsidP="000067B5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1- دانشجو با روش‌های انتقال ثقلی آشنا شود.</w:t>
            </w:r>
          </w:p>
          <w:p w:rsidR="000067B5" w:rsidRPr="00F563A6" w:rsidRDefault="000067B5" w:rsidP="000067B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2- دانشجو بتواند افزایش ظرفیت خط انتقال آب را محاسبه نماید.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067B5" w:rsidRPr="00F563A6" w:rsidRDefault="009A6D01" w:rsidP="009A6D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A6D0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پیش آزمون، </w:t>
            </w:r>
            <w:r w:rsidR="000067B5" w:rsidRPr="002D34F4">
              <w:rPr>
                <w:rFonts w:cs="B Zar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vAlign w:val="center"/>
          </w:tcPr>
          <w:p w:rsidR="000067B5" w:rsidRPr="00F563A6" w:rsidRDefault="000067B5" w:rsidP="00FD74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سخنرانی،پرسش و پاسخ، مباحثه گروهی</w:t>
            </w:r>
            <w:r w:rsidR="00FD7404" w:rsidRPr="00FD7404">
              <w:rPr>
                <w:rFonts w:cs="B Zar" w:hint="cs"/>
                <w:sz w:val="20"/>
                <w:szCs w:val="20"/>
                <w:rtl/>
                <w:lang w:bidi="fa-IR"/>
              </w:rPr>
              <w:t>حل تمرین</w:t>
            </w:r>
          </w:p>
        </w:tc>
        <w:tc>
          <w:tcPr>
            <w:tcW w:w="490" w:type="pct"/>
            <w:vAlign w:val="center"/>
          </w:tcPr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وایتبرد، 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تکوینی: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کوییز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، تکالیف</w:t>
            </w:r>
          </w:p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پایانی: </w:t>
            </w:r>
            <w:r w:rsidRPr="00057550">
              <w:rPr>
                <w:rFonts w:cs="B Zar" w:hint="cs"/>
                <w:sz w:val="20"/>
                <w:szCs w:val="20"/>
                <w:rtl/>
                <w:lang w:bidi="fa-IR"/>
              </w:rPr>
              <w:t>آزمون پایان ترم</w:t>
            </w:r>
            <w:r w:rsidRPr="000067B5">
              <w:rPr>
                <w:rFonts w:cs="B Zar" w:hint="cs"/>
                <w:sz w:val="20"/>
                <w:szCs w:val="20"/>
                <w:rtl/>
                <w:lang w:bidi="fa-IR"/>
              </w:rPr>
              <w:t>و انجام پروژه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067B5" w:rsidRDefault="009074EF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</w:t>
            </w:r>
          </w:p>
          <w:p w:rsidR="009074EF" w:rsidRPr="00F563A6" w:rsidRDefault="009074EF" w:rsidP="009074E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</w:tr>
      <w:tr w:rsidR="000067B5" w:rsidRPr="00F563A6" w:rsidTr="003320A9">
        <w:trPr>
          <w:trHeight w:val="2178"/>
          <w:jc w:val="center"/>
        </w:trPr>
        <w:tc>
          <w:tcPr>
            <w:tcW w:w="224" w:type="pct"/>
          </w:tcPr>
          <w:p w:rsid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02134F">
              <w:rPr>
                <w:rFonts w:cs="B Zar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0067B5" w:rsidRP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067B5">
              <w:rPr>
                <w:rFonts w:cs="B Zar" w:hint="cs"/>
                <w:sz w:val="20"/>
                <w:szCs w:val="20"/>
                <w:rtl/>
                <w:lang w:bidi="fa-IR"/>
              </w:rPr>
              <w:t>سیستم ثقلی نوع 2</w:t>
            </w:r>
          </w:p>
        </w:tc>
        <w:tc>
          <w:tcPr>
            <w:tcW w:w="1544" w:type="pct"/>
          </w:tcPr>
          <w:p w:rsidR="000067B5" w:rsidRPr="0002134F" w:rsidRDefault="000067B5" w:rsidP="000067B5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1- دانشجو با روش‌های انتقال ثقلی نوع 2 آشنا شود.</w:t>
            </w:r>
          </w:p>
          <w:p w:rsidR="000067B5" w:rsidRPr="0002134F" w:rsidRDefault="000067B5" w:rsidP="000067B5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2- دانشجو بتواند نقشه‌ای را زون‌بندی فشاری نماید.</w:t>
            </w:r>
          </w:p>
          <w:p w:rsidR="000067B5" w:rsidRPr="00F563A6" w:rsidRDefault="000067B5" w:rsidP="000067B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3- دانشجو </w:t>
            </w:r>
            <w:r w:rsidRPr="0002134F">
              <w:rPr>
                <w:rFonts w:cs="B Zar"/>
                <w:sz w:val="20"/>
                <w:szCs w:val="20"/>
                <w:lang w:bidi="fa-IR"/>
              </w:rPr>
              <w:t>TDH</w:t>
            </w: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را محاسبه نماید.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067B5" w:rsidRPr="00F563A6" w:rsidRDefault="009A6D01" w:rsidP="009A6D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A6D0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پیش آزمون، </w:t>
            </w:r>
            <w:r w:rsidR="000067B5" w:rsidRPr="002D34F4">
              <w:rPr>
                <w:rFonts w:cs="B Zar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vAlign w:val="center"/>
          </w:tcPr>
          <w:p w:rsidR="000067B5" w:rsidRPr="00F563A6" w:rsidRDefault="000067B5" w:rsidP="00FD74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سخنرانی،پرسش و پاسخ، مباحثه گروهی</w:t>
            </w:r>
            <w:r w:rsidR="00FD7404" w:rsidRPr="00FD7404">
              <w:rPr>
                <w:rFonts w:cs="B Zar" w:hint="cs"/>
                <w:sz w:val="20"/>
                <w:szCs w:val="20"/>
                <w:rtl/>
                <w:lang w:bidi="fa-IR"/>
              </w:rPr>
              <w:t>حل تمرین</w:t>
            </w:r>
          </w:p>
        </w:tc>
        <w:tc>
          <w:tcPr>
            <w:tcW w:w="490" w:type="pct"/>
            <w:vAlign w:val="center"/>
          </w:tcPr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وایتبرد، 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90703">
              <w:rPr>
                <w:rFonts w:cs="B Zar" w:hint="cs"/>
                <w:sz w:val="20"/>
                <w:szCs w:val="20"/>
                <w:rtl/>
                <w:lang w:bidi="fa-IR"/>
              </w:rPr>
              <w:t>آزمون پایان ترم</w:t>
            </w:r>
            <w:r w:rsidRPr="000067B5">
              <w:rPr>
                <w:rFonts w:cs="B Zar" w:hint="cs"/>
                <w:sz w:val="20"/>
                <w:szCs w:val="20"/>
                <w:rtl/>
                <w:lang w:bidi="fa-IR"/>
              </w:rPr>
              <w:t>و انجام پروژه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067B5" w:rsidRDefault="009074EF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</w:t>
            </w:r>
          </w:p>
          <w:p w:rsidR="009074EF" w:rsidRPr="00F563A6" w:rsidRDefault="009074EF" w:rsidP="009074E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</w:tr>
      <w:tr w:rsidR="000067B5" w:rsidRPr="00F563A6" w:rsidTr="003320A9">
        <w:trPr>
          <w:trHeight w:val="2178"/>
          <w:jc w:val="center"/>
        </w:trPr>
        <w:tc>
          <w:tcPr>
            <w:tcW w:w="224" w:type="pct"/>
          </w:tcPr>
          <w:p w:rsid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02134F">
              <w:rPr>
                <w:rFonts w:cs="B Zar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0067B5" w:rsidRP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067B5">
              <w:rPr>
                <w:rFonts w:cs="B Zar" w:hint="cs"/>
                <w:sz w:val="20"/>
                <w:szCs w:val="20"/>
                <w:rtl/>
                <w:lang w:bidi="fa-IR"/>
              </w:rPr>
              <w:t>ضربه قوچ در خط انتقال</w:t>
            </w:r>
          </w:p>
        </w:tc>
        <w:tc>
          <w:tcPr>
            <w:tcW w:w="1544" w:type="pct"/>
          </w:tcPr>
          <w:p w:rsidR="000067B5" w:rsidRPr="0002134F" w:rsidRDefault="000067B5" w:rsidP="000067B5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1- دانشجو با روش‌های محاسبه ضربه قوچ خط انتقال آشنا شود.</w:t>
            </w:r>
          </w:p>
          <w:p w:rsidR="000067B5" w:rsidRPr="00F563A6" w:rsidRDefault="000067B5" w:rsidP="000067B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2- دانشجو بتواند با روابط ژئوکوفسکی و آلوی ضربه قوچ در خط انتقال را محاسبه نماید.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067B5" w:rsidRPr="00F563A6" w:rsidRDefault="009A6D01" w:rsidP="009A6D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A6D0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پیش آزمون، </w:t>
            </w:r>
            <w:r w:rsidR="000067B5" w:rsidRPr="002D34F4">
              <w:rPr>
                <w:rFonts w:cs="B Zar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vAlign w:val="center"/>
          </w:tcPr>
          <w:p w:rsidR="000067B5" w:rsidRPr="00F563A6" w:rsidRDefault="000067B5" w:rsidP="00FD74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سخنرانی،پرسش و پاسخ، مباحثه گروهی</w:t>
            </w:r>
            <w:r w:rsidR="00FD7404" w:rsidRPr="00FD7404">
              <w:rPr>
                <w:rFonts w:cs="B Zar" w:hint="cs"/>
                <w:sz w:val="20"/>
                <w:szCs w:val="20"/>
                <w:rtl/>
                <w:lang w:bidi="fa-IR"/>
              </w:rPr>
              <w:t>حل تمرین</w:t>
            </w:r>
          </w:p>
        </w:tc>
        <w:tc>
          <w:tcPr>
            <w:tcW w:w="490" w:type="pct"/>
            <w:vAlign w:val="center"/>
          </w:tcPr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وایتبرد، 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90703">
              <w:rPr>
                <w:rFonts w:cs="B Zar" w:hint="cs"/>
                <w:sz w:val="20"/>
                <w:szCs w:val="20"/>
                <w:rtl/>
                <w:lang w:bidi="fa-IR"/>
              </w:rPr>
              <w:t>آزمون پایان ترم</w:t>
            </w:r>
            <w:r w:rsidRPr="000067B5">
              <w:rPr>
                <w:rFonts w:cs="B Zar" w:hint="cs"/>
                <w:sz w:val="20"/>
                <w:szCs w:val="20"/>
                <w:rtl/>
                <w:lang w:bidi="fa-IR"/>
              </w:rPr>
              <w:t>و انجام پروژه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067B5" w:rsidRDefault="009074EF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</w:t>
            </w:r>
          </w:p>
          <w:p w:rsidR="009074EF" w:rsidRPr="00F563A6" w:rsidRDefault="009074EF" w:rsidP="009074E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</w:tr>
      <w:tr w:rsidR="000067B5" w:rsidRPr="00F563A6" w:rsidTr="003320A9">
        <w:trPr>
          <w:trHeight w:val="2178"/>
          <w:jc w:val="center"/>
        </w:trPr>
        <w:tc>
          <w:tcPr>
            <w:tcW w:w="224" w:type="pct"/>
          </w:tcPr>
          <w:p w:rsid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02134F">
              <w:rPr>
                <w:rFonts w:cs="B Zar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0067B5" w:rsidRPr="000067B5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067B5">
              <w:rPr>
                <w:rFonts w:cs="B Zar" w:hint="cs"/>
                <w:sz w:val="20"/>
                <w:szCs w:val="20"/>
                <w:rtl/>
                <w:lang w:bidi="fa-IR"/>
              </w:rPr>
              <w:t>طراحی یک شبکه توزیع آب یک شهر با جمعیت حداقل 20000 نفر</w:t>
            </w:r>
          </w:p>
        </w:tc>
        <w:tc>
          <w:tcPr>
            <w:tcW w:w="1544" w:type="pct"/>
          </w:tcPr>
          <w:p w:rsidR="000067B5" w:rsidRPr="0002134F" w:rsidRDefault="000067B5" w:rsidP="000067B5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1- دانشجو نقشه را </w:t>
            </w:r>
            <w:r w:rsidRPr="0002134F">
              <w:rPr>
                <w:rFonts w:cs="B Zar"/>
                <w:sz w:val="20"/>
                <w:szCs w:val="20"/>
                <w:lang w:bidi="fa-IR"/>
              </w:rPr>
              <w:t>Loop</w:t>
            </w: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بندی نماید.</w:t>
            </w:r>
          </w:p>
          <w:p w:rsidR="000067B5" w:rsidRPr="0002134F" w:rsidRDefault="000067B5" w:rsidP="000067B5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2- دانشجو بنواند دبی‌های سر گره‌ها را محاسبه کند.</w:t>
            </w:r>
          </w:p>
          <w:p w:rsidR="000067B5" w:rsidRPr="0002134F" w:rsidRDefault="000067B5" w:rsidP="000067B5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3- دانشجو بتواند با روش هاردی کراس، افت فشارها را تنظیم کند.</w:t>
            </w:r>
          </w:p>
          <w:p w:rsidR="000067B5" w:rsidRPr="0002134F" w:rsidRDefault="000067B5" w:rsidP="000067B5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4- دانشجو بتواند قطر مناسب و دبی هر شاخه را بدست آورد.</w:t>
            </w:r>
          </w:p>
          <w:p w:rsidR="000067B5" w:rsidRPr="00F563A6" w:rsidRDefault="000067B5" w:rsidP="000067B5">
            <w:pPr>
              <w:bidi/>
              <w:spacing w:after="0" w:line="240" w:lineRule="auto"/>
              <w:contextualSpacing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 w:rsidRPr="0002134F">
              <w:rPr>
                <w:rFonts w:cs="B Zar" w:hint="cs"/>
                <w:sz w:val="20"/>
                <w:szCs w:val="20"/>
                <w:rtl/>
                <w:lang w:bidi="fa-IR"/>
              </w:rPr>
              <w:t>و در نهایت یک نقشه آبرسانی را تکمیل و ارائه کند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067B5" w:rsidRPr="00F563A6" w:rsidRDefault="009A6D01" w:rsidP="009A6D0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A6D0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پیش آزمون، </w:t>
            </w:r>
            <w:r w:rsidR="000067B5" w:rsidRPr="002D34F4">
              <w:rPr>
                <w:rFonts w:cs="B Zar" w:hint="cs"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2" w:type="pct"/>
            <w:vAlign w:val="center"/>
          </w:tcPr>
          <w:p w:rsidR="000067B5" w:rsidRPr="00F563A6" w:rsidRDefault="000067B5" w:rsidP="00FD740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سخنرانی،پرسش و پاسخ، مباحثه گروهی</w:t>
            </w:r>
            <w:r w:rsidR="00FD7404" w:rsidRPr="00FD7404">
              <w:rPr>
                <w:rFonts w:cs="B Zar" w:hint="cs"/>
                <w:sz w:val="20"/>
                <w:szCs w:val="20"/>
                <w:rtl/>
                <w:lang w:bidi="fa-IR"/>
              </w:rPr>
              <w:t>حل تمرین</w:t>
            </w:r>
          </w:p>
        </w:tc>
        <w:tc>
          <w:tcPr>
            <w:tcW w:w="490" w:type="pct"/>
            <w:vAlign w:val="center"/>
          </w:tcPr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6AD9">
              <w:rPr>
                <w:rFonts w:cs="B Zar" w:hint="cs"/>
                <w:sz w:val="20"/>
                <w:szCs w:val="20"/>
                <w:rtl/>
                <w:lang w:bidi="fa-IR"/>
              </w:rPr>
              <w:t>وایتبرد، پاورپوینت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067B5" w:rsidRPr="00F563A6" w:rsidRDefault="000067B5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90703">
              <w:rPr>
                <w:rFonts w:cs="B Zar" w:hint="cs"/>
                <w:sz w:val="20"/>
                <w:szCs w:val="20"/>
                <w:rtl/>
                <w:lang w:bidi="fa-IR"/>
              </w:rPr>
              <w:t>آزمون پایان ترم</w:t>
            </w:r>
            <w:r w:rsidRPr="000067B5">
              <w:rPr>
                <w:rFonts w:cs="B Zar" w:hint="cs"/>
                <w:sz w:val="20"/>
                <w:szCs w:val="20"/>
                <w:rtl/>
                <w:lang w:bidi="fa-IR"/>
              </w:rPr>
              <w:t>و انجام پروژه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067B5" w:rsidRDefault="009074EF" w:rsidP="000067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</w:t>
            </w:r>
          </w:p>
          <w:p w:rsidR="009074EF" w:rsidRPr="00F563A6" w:rsidRDefault="009074EF" w:rsidP="009074E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9074EF" w:rsidRDefault="009074EF" w:rsidP="009074EF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منابع درس:</w:t>
      </w:r>
    </w:p>
    <w:tbl>
      <w:tblPr>
        <w:tblStyle w:val="TableGrid"/>
        <w:bidiVisual/>
        <w:tblW w:w="5000" w:type="pct"/>
        <w:tblLook w:val="04A0"/>
      </w:tblPr>
      <w:tblGrid>
        <w:gridCol w:w="1105"/>
        <w:gridCol w:w="13249"/>
      </w:tblGrid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DA66DF" w:rsidRPr="000955BD" w:rsidTr="00A36F74">
        <w:tc>
          <w:tcPr>
            <w:tcW w:w="385" w:type="pct"/>
            <w:shd w:val="clear" w:color="auto" w:fill="auto"/>
            <w:vAlign w:val="center"/>
          </w:tcPr>
          <w:p w:rsidR="00DA66DF" w:rsidRPr="00C53370" w:rsidRDefault="00DA66DF" w:rsidP="00DA66D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DA66DF" w:rsidRPr="000F75B5" w:rsidRDefault="000D2925" w:rsidP="000D2925">
            <w:pPr>
              <w:bidi/>
              <w:contextualSpacing/>
              <w:jc w:val="both"/>
              <w:rPr>
                <w:rStyle w:val="Hyperlink"/>
              </w:rPr>
            </w:pPr>
            <w:r w:rsidRPr="000D2925">
              <w:rPr>
                <w:rFonts w:cs="B Zar"/>
                <w:sz w:val="20"/>
                <w:szCs w:val="20"/>
                <w:rtl/>
              </w:rPr>
              <w:t>تائبی امير، چمنیمحمد رضا</w:t>
            </w:r>
            <w:r w:rsidRPr="000D2925">
              <w:rPr>
                <w:rFonts w:cs="B Zar" w:hint="cs"/>
                <w:sz w:val="20"/>
                <w:szCs w:val="20"/>
                <w:rtl/>
              </w:rPr>
              <w:t xml:space="preserve">؛ </w:t>
            </w:r>
            <w:r w:rsidRPr="000D2925">
              <w:rPr>
                <w:rFonts w:cs="B Zar"/>
                <w:sz w:val="20"/>
                <w:szCs w:val="20"/>
                <w:rtl/>
              </w:rPr>
              <w:t>شبکه های توزيع آب شهری ، دانشگاه صنعتیاصفهان، مرکز نشر، 1379</w:t>
            </w:r>
            <w:r w:rsidRPr="000D2925">
              <w:rPr>
                <w:rFonts w:cs="B Zar" w:hint="cs"/>
                <w:sz w:val="20"/>
                <w:szCs w:val="20"/>
                <w:rtl/>
              </w:rPr>
              <w:t>.</w:t>
            </w:r>
          </w:p>
        </w:tc>
      </w:tr>
      <w:tr w:rsidR="00DA66DF" w:rsidRPr="000955BD" w:rsidTr="00A36F74">
        <w:tc>
          <w:tcPr>
            <w:tcW w:w="385" w:type="pct"/>
            <w:shd w:val="clear" w:color="auto" w:fill="auto"/>
            <w:vAlign w:val="center"/>
          </w:tcPr>
          <w:p w:rsidR="00DA66DF" w:rsidRDefault="00DA66DF" w:rsidP="00DA66D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DA66DF" w:rsidRPr="000F75B5" w:rsidRDefault="000D2925" w:rsidP="000D2925">
            <w:pPr>
              <w:bidi/>
              <w:contextualSpacing/>
              <w:jc w:val="both"/>
              <w:rPr>
                <w:rStyle w:val="Hyperlink"/>
              </w:rPr>
            </w:pPr>
            <w:r w:rsidRPr="000D2925">
              <w:rPr>
                <w:rFonts w:cs="B Zar"/>
                <w:sz w:val="20"/>
                <w:szCs w:val="20"/>
                <w:rtl/>
              </w:rPr>
              <w:t>دفتر تحقيقات و معيارهای فنی، وزارت نيرو (استاندارد مهندسی آب)</w:t>
            </w:r>
            <w:r w:rsidRPr="000D2925">
              <w:rPr>
                <w:rFonts w:cs="B Zar" w:hint="cs"/>
                <w:sz w:val="20"/>
                <w:szCs w:val="20"/>
                <w:rtl/>
              </w:rPr>
              <w:t xml:space="preserve">؛ </w:t>
            </w:r>
            <w:r w:rsidRPr="000D2925">
              <w:rPr>
                <w:rFonts w:cs="B Zar"/>
                <w:sz w:val="20"/>
                <w:szCs w:val="20"/>
                <w:rtl/>
              </w:rPr>
              <w:t>مبانی و ضوابط طراحی طرحهای آبرسانی شهری ، نشريه شماره 3،انتشارات سازمان برنامه وبودجه</w:t>
            </w:r>
            <w:r w:rsidRPr="000D2925">
              <w:rPr>
                <w:rFonts w:cs="B Zar" w:hint="cs"/>
                <w:sz w:val="20"/>
                <w:szCs w:val="20"/>
                <w:rtl/>
              </w:rPr>
              <w:t>.</w:t>
            </w:r>
          </w:p>
        </w:tc>
      </w:tr>
      <w:tr w:rsidR="00DA66DF" w:rsidRPr="000955BD" w:rsidTr="00A36F74">
        <w:tc>
          <w:tcPr>
            <w:tcW w:w="385" w:type="pct"/>
            <w:shd w:val="clear" w:color="auto" w:fill="auto"/>
            <w:vAlign w:val="center"/>
          </w:tcPr>
          <w:p w:rsidR="00DA66DF" w:rsidRDefault="00DA66DF" w:rsidP="00DA66D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3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DA66DF" w:rsidRPr="000F75B5" w:rsidRDefault="000D2925" w:rsidP="000D2925">
            <w:pPr>
              <w:bidi/>
              <w:rPr>
                <w:rStyle w:val="Hyperlink"/>
              </w:rPr>
            </w:pPr>
            <w:r w:rsidRPr="000D2925">
              <w:rPr>
                <w:rFonts w:cs="B Zar"/>
                <w:sz w:val="20"/>
                <w:szCs w:val="20"/>
                <w:rtl/>
              </w:rPr>
              <w:t>عليزاده امين، نقيبزادهمحمود، جوشش جلال</w:t>
            </w:r>
            <w:r w:rsidRPr="000D2925">
              <w:rPr>
                <w:rFonts w:cs="B Zar" w:hint="cs"/>
                <w:sz w:val="20"/>
                <w:szCs w:val="20"/>
                <w:rtl/>
              </w:rPr>
              <w:t>؛</w:t>
            </w:r>
            <w:r w:rsidRPr="000D2925">
              <w:rPr>
                <w:rFonts w:cs="B Zar"/>
                <w:sz w:val="20"/>
                <w:szCs w:val="20"/>
                <w:rtl/>
              </w:rPr>
              <w:t xml:space="preserve"> تحليل هيدروليكي شبكه هاي توزيع آب، ناشر بنياد فرهنگي رضوي چاپ چهارم 1375</w:t>
            </w:r>
            <w:r w:rsidRPr="000D2925">
              <w:rPr>
                <w:rFonts w:cs="B Zar" w:hint="cs"/>
                <w:sz w:val="20"/>
                <w:szCs w:val="20"/>
                <w:rtl/>
              </w:rPr>
              <w:t>.</w:t>
            </w:r>
          </w:p>
        </w:tc>
      </w:tr>
      <w:tr w:rsidR="00DA66DF" w:rsidRPr="000955BD" w:rsidTr="00A36F74">
        <w:tc>
          <w:tcPr>
            <w:tcW w:w="385" w:type="pct"/>
            <w:shd w:val="clear" w:color="auto" w:fill="auto"/>
            <w:vAlign w:val="center"/>
          </w:tcPr>
          <w:p w:rsidR="00DA66DF" w:rsidRDefault="00DA66DF" w:rsidP="00DA66D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4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DA66DF" w:rsidRPr="000F75B5" w:rsidRDefault="000D2925" w:rsidP="000D2925">
            <w:pPr>
              <w:bidi/>
              <w:contextualSpacing/>
              <w:jc w:val="both"/>
              <w:rPr>
                <w:rStyle w:val="Hyperlink"/>
              </w:rPr>
            </w:pPr>
            <w:r w:rsidRPr="000D2925">
              <w:rPr>
                <w:rFonts w:cs="B Zar"/>
                <w:sz w:val="20"/>
                <w:szCs w:val="20"/>
                <w:rtl/>
              </w:rPr>
              <w:t>آشفته جلال</w:t>
            </w:r>
            <w:r w:rsidRPr="000D2925">
              <w:rPr>
                <w:rFonts w:cs="B Zar" w:hint="cs"/>
                <w:sz w:val="20"/>
                <w:szCs w:val="20"/>
                <w:rtl/>
              </w:rPr>
              <w:t>؛</w:t>
            </w:r>
            <w:r w:rsidRPr="000D2925">
              <w:rPr>
                <w:rFonts w:cs="B Zar"/>
                <w:sz w:val="20"/>
                <w:szCs w:val="20"/>
                <w:rtl/>
              </w:rPr>
              <w:t xml:space="preserve"> طراحي آبرساني شهري</w:t>
            </w:r>
            <w:r w:rsidRPr="000D2925">
              <w:rPr>
                <w:rFonts w:cs="B Zar" w:hint="cs"/>
                <w:sz w:val="20"/>
                <w:szCs w:val="20"/>
                <w:rtl/>
              </w:rPr>
              <w:t>، انتشارات فنی حسینیان</w:t>
            </w:r>
            <w:r w:rsidRPr="000D2925">
              <w:rPr>
                <w:rFonts w:cs="B Zar"/>
                <w:sz w:val="20"/>
                <w:szCs w:val="20"/>
                <w:rtl/>
              </w:rPr>
              <w:t>.</w:t>
            </w:r>
          </w:p>
        </w:tc>
      </w:tr>
      <w:tr w:rsidR="000D2925" w:rsidRPr="000955BD" w:rsidTr="00A36F74">
        <w:tc>
          <w:tcPr>
            <w:tcW w:w="385" w:type="pct"/>
            <w:shd w:val="clear" w:color="auto" w:fill="auto"/>
            <w:vAlign w:val="center"/>
          </w:tcPr>
          <w:p w:rsidR="000D2925" w:rsidRDefault="000D2925" w:rsidP="00DA66D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0D2925" w:rsidRPr="000D2925" w:rsidRDefault="000D2925" w:rsidP="000D2925">
            <w:pPr>
              <w:contextualSpacing/>
              <w:jc w:val="both"/>
              <w:rPr>
                <w:rFonts w:cs="B Zar"/>
                <w:sz w:val="20"/>
                <w:szCs w:val="20"/>
              </w:rPr>
            </w:pPr>
            <w:r w:rsidRPr="000D2925">
              <w:rPr>
                <w:rFonts w:cs="B Zar"/>
                <w:sz w:val="20"/>
                <w:szCs w:val="20"/>
              </w:rPr>
              <w:t>G.M. Fair, J.C. Geyer, D.A Okun, Elements of water supply and wastewater disposal, Second edition, John Wiley Sons, 1981.</w:t>
            </w:r>
          </w:p>
          <w:p w:rsidR="000D2925" w:rsidRPr="000D2925" w:rsidRDefault="000D2925" w:rsidP="000D2925">
            <w:pPr>
              <w:contextualSpacing/>
              <w:jc w:val="both"/>
              <w:rPr>
                <w:rFonts w:cs="B Zar"/>
                <w:sz w:val="20"/>
                <w:szCs w:val="20"/>
              </w:rPr>
            </w:pPr>
          </w:p>
        </w:tc>
      </w:tr>
    </w:tbl>
    <w:p w:rsidR="00C4626A" w:rsidRPr="000955BD" w:rsidRDefault="00C4626A" w:rsidP="00C4626A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9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24F" w:rsidRDefault="0058324F" w:rsidP="00C53370">
      <w:pPr>
        <w:spacing w:after="0" w:line="240" w:lineRule="auto"/>
      </w:pPr>
      <w:r>
        <w:separator/>
      </w:r>
    </w:p>
  </w:endnote>
  <w:endnote w:type="continuationSeparator" w:id="1">
    <w:p w:rsidR="0058324F" w:rsidRDefault="0058324F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370" w:rsidRDefault="00814E76" w:rsidP="00C53370">
        <w:pPr>
          <w:pStyle w:val="Footer"/>
          <w:bidi/>
          <w:jc w:val="center"/>
        </w:pPr>
        <w:r>
          <w:fldChar w:fldCharType="begin"/>
        </w:r>
        <w:r w:rsidR="00C53370">
          <w:instrText xml:space="preserve"> PAGE   \* MERGEFORMAT </w:instrText>
        </w:r>
        <w:r>
          <w:fldChar w:fldCharType="separate"/>
        </w:r>
        <w:r w:rsidR="00577B7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53370" w:rsidRDefault="00C533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24F" w:rsidRDefault="0058324F" w:rsidP="00C53370">
      <w:pPr>
        <w:spacing w:after="0" w:line="240" w:lineRule="auto"/>
      </w:pPr>
      <w:r>
        <w:separator/>
      </w:r>
    </w:p>
  </w:footnote>
  <w:footnote w:type="continuationSeparator" w:id="1">
    <w:p w:rsidR="0058324F" w:rsidRDefault="0058324F" w:rsidP="00C53370">
      <w:pPr>
        <w:spacing w:after="0" w:line="240" w:lineRule="auto"/>
      </w:pPr>
      <w:r>
        <w:continuationSeparator/>
      </w:r>
    </w:p>
  </w:footnote>
  <w:footnote w:id="2">
    <w:p w:rsidR="001B3C20" w:rsidRPr="005535D0" w:rsidRDefault="001B3C20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3">
    <w:p w:rsidR="00AF5753" w:rsidRPr="005535D0" w:rsidRDefault="00AF5753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4">
    <w:p w:rsidR="005535D0" w:rsidRPr="005535D0" w:rsidRDefault="005535D0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5">
    <w:p w:rsidR="005535D0" w:rsidRDefault="005535D0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0C7F"/>
    <w:multiLevelType w:val="hybridMultilevel"/>
    <w:tmpl w:val="ADA87B56"/>
    <w:lvl w:ilvl="0" w:tplc="31A4D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10AB4"/>
    <w:multiLevelType w:val="hybridMultilevel"/>
    <w:tmpl w:val="4FD2962E"/>
    <w:lvl w:ilvl="0" w:tplc="2D1603AC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5073E"/>
    <w:multiLevelType w:val="hybridMultilevel"/>
    <w:tmpl w:val="45DC7B3C"/>
    <w:lvl w:ilvl="0" w:tplc="31A4D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A1E0D"/>
    <w:multiLevelType w:val="hybridMultilevel"/>
    <w:tmpl w:val="124C4FF8"/>
    <w:lvl w:ilvl="0" w:tplc="76C4E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50F93"/>
    <w:multiLevelType w:val="hybridMultilevel"/>
    <w:tmpl w:val="976463A6"/>
    <w:lvl w:ilvl="0" w:tplc="356E3EEE">
      <w:start w:val="1"/>
      <w:numFmt w:val="decimal"/>
      <w:lvlText w:val="%1-"/>
      <w:lvlJc w:val="left"/>
      <w:pPr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11FAF"/>
    <w:multiLevelType w:val="hybridMultilevel"/>
    <w:tmpl w:val="6F800BDA"/>
    <w:lvl w:ilvl="0" w:tplc="84CAD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EA1"/>
    <w:rsid w:val="000067B5"/>
    <w:rsid w:val="00010EA2"/>
    <w:rsid w:val="000356AB"/>
    <w:rsid w:val="000374E2"/>
    <w:rsid w:val="000C224F"/>
    <w:rsid w:val="000D2925"/>
    <w:rsid w:val="000D44AA"/>
    <w:rsid w:val="000F6A18"/>
    <w:rsid w:val="00106E94"/>
    <w:rsid w:val="00120252"/>
    <w:rsid w:val="001318F8"/>
    <w:rsid w:val="00191B28"/>
    <w:rsid w:val="001B3C20"/>
    <w:rsid w:val="001E220A"/>
    <w:rsid w:val="001F352D"/>
    <w:rsid w:val="001F5301"/>
    <w:rsid w:val="00291329"/>
    <w:rsid w:val="002A72D7"/>
    <w:rsid w:val="002F15BF"/>
    <w:rsid w:val="0032699A"/>
    <w:rsid w:val="00331586"/>
    <w:rsid w:val="00333A7E"/>
    <w:rsid w:val="00333CE2"/>
    <w:rsid w:val="00365E7C"/>
    <w:rsid w:val="003872D5"/>
    <w:rsid w:val="003B3AF2"/>
    <w:rsid w:val="003F0083"/>
    <w:rsid w:val="00425C8F"/>
    <w:rsid w:val="00444FC5"/>
    <w:rsid w:val="00480866"/>
    <w:rsid w:val="004977BE"/>
    <w:rsid w:val="004A41F3"/>
    <w:rsid w:val="00516EE2"/>
    <w:rsid w:val="005268AE"/>
    <w:rsid w:val="005535D0"/>
    <w:rsid w:val="00577B72"/>
    <w:rsid w:val="0058161A"/>
    <w:rsid w:val="0058324F"/>
    <w:rsid w:val="0059586A"/>
    <w:rsid w:val="005A02C8"/>
    <w:rsid w:val="005D48CC"/>
    <w:rsid w:val="006238B9"/>
    <w:rsid w:val="006307D2"/>
    <w:rsid w:val="006577BE"/>
    <w:rsid w:val="0070536E"/>
    <w:rsid w:val="0074191D"/>
    <w:rsid w:val="00772D12"/>
    <w:rsid w:val="007E5914"/>
    <w:rsid w:val="007F567A"/>
    <w:rsid w:val="00814E76"/>
    <w:rsid w:val="008716B3"/>
    <w:rsid w:val="00873A48"/>
    <w:rsid w:val="00891ED8"/>
    <w:rsid w:val="00897CEC"/>
    <w:rsid w:val="008C37CB"/>
    <w:rsid w:val="008C600F"/>
    <w:rsid w:val="009019B1"/>
    <w:rsid w:val="00905E74"/>
    <w:rsid w:val="009074EF"/>
    <w:rsid w:val="00916B59"/>
    <w:rsid w:val="00961E78"/>
    <w:rsid w:val="00973120"/>
    <w:rsid w:val="009850DE"/>
    <w:rsid w:val="009A6D01"/>
    <w:rsid w:val="00A21521"/>
    <w:rsid w:val="00A27E86"/>
    <w:rsid w:val="00A30B34"/>
    <w:rsid w:val="00A36F74"/>
    <w:rsid w:val="00A66694"/>
    <w:rsid w:val="00A961C1"/>
    <w:rsid w:val="00AA03DC"/>
    <w:rsid w:val="00AB5CC9"/>
    <w:rsid w:val="00AF5753"/>
    <w:rsid w:val="00B17340"/>
    <w:rsid w:val="00B4696F"/>
    <w:rsid w:val="00B563E9"/>
    <w:rsid w:val="00BB7FE5"/>
    <w:rsid w:val="00BC2DA3"/>
    <w:rsid w:val="00BE4F3A"/>
    <w:rsid w:val="00BF650D"/>
    <w:rsid w:val="00C00A25"/>
    <w:rsid w:val="00C01E1D"/>
    <w:rsid w:val="00C023B7"/>
    <w:rsid w:val="00C11DE1"/>
    <w:rsid w:val="00C2702A"/>
    <w:rsid w:val="00C34AA3"/>
    <w:rsid w:val="00C37622"/>
    <w:rsid w:val="00C4626A"/>
    <w:rsid w:val="00C53370"/>
    <w:rsid w:val="00CA0CE1"/>
    <w:rsid w:val="00CA77BA"/>
    <w:rsid w:val="00CC6BDE"/>
    <w:rsid w:val="00CD1DDB"/>
    <w:rsid w:val="00CD2863"/>
    <w:rsid w:val="00CE7E13"/>
    <w:rsid w:val="00CF275C"/>
    <w:rsid w:val="00D11B71"/>
    <w:rsid w:val="00D16D79"/>
    <w:rsid w:val="00D3295B"/>
    <w:rsid w:val="00D72E5F"/>
    <w:rsid w:val="00D86DD2"/>
    <w:rsid w:val="00DA66DF"/>
    <w:rsid w:val="00DB7535"/>
    <w:rsid w:val="00DC0E98"/>
    <w:rsid w:val="00DC3BB9"/>
    <w:rsid w:val="00E13EA1"/>
    <w:rsid w:val="00E445B8"/>
    <w:rsid w:val="00E83C4A"/>
    <w:rsid w:val="00EA3966"/>
    <w:rsid w:val="00EB42E1"/>
    <w:rsid w:val="00ED63E1"/>
    <w:rsid w:val="00F563A6"/>
    <w:rsid w:val="00F70CC4"/>
    <w:rsid w:val="00FB03FD"/>
    <w:rsid w:val="00FB400D"/>
    <w:rsid w:val="00FB5F97"/>
    <w:rsid w:val="00FD7404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421BB-14A3-4A1B-9F60-2452A48C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نظری.dot</Template>
  <TotalTime>1</TotalTime>
  <Pages>6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Ms.Kameli</dc:creator>
  <cp:keywords/>
  <dc:description/>
  <cp:lastModifiedBy>new</cp:lastModifiedBy>
  <cp:revision>2</cp:revision>
  <cp:lastPrinted>2019-12-07T06:13:00Z</cp:lastPrinted>
  <dcterms:created xsi:type="dcterms:W3CDTF">2022-10-04T09:51:00Z</dcterms:created>
  <dcterms:modified xsi:type="dcterms:W3CDTF">2022-10-04T09:51:00Z</dcterms:modified>
</cp:coreProperties>
</file>