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F35222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F35222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F35222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80E04" w:rsidRPr="00180E04">
              <w:rPr>
                <w:rFonts w:cs="B Nazanin" w:hint="cs"/>
                <w:sz w:val="24"/>
                <w:szCs w:val="24"/>
                <w:rtl/>
                <w:lang w:bidi="fa-IR"/>
              </w:rPr>
              <w:t>كاربرد رايانه در علوم تغذيه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دکتر فاطمه عزیزیسلیمان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180E0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علوم تغذيه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دکتری تخصصی (</w:t>
            </w:r>
            <w:r w:rsidR="009D26F6" w:rsidRPr="009D26F6">
              <w:rPr>
                <w:rFonts w:cs="B Nazanin"/>
                <w:sz w:val="24"/>
                <w:szCs w:val="24"/>
                <w:lang w:bidi="fa-IR"/>
              </w:rPr>
              <w:t>PhD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180E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8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 پيوسته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9D26F6" w:rsidRPr="009D26F6">
              <w:rPr>
                <w:rFonts w:cs="B Nazanin" w:hint="cs"/>
                <w:sz w:val="24"/>
                <w:szCs w:val="24"/>
                <w:rtl/>
                <w:lang w:bidi="fa-IR"/>
              </w:rPr>
              <w:t>علوم تغذیه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180E04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180E04" w:rsidRPr="00180E04">
              <w:rPr>
                <w:rFonts w:cs="B Nazanin" w:hint="cs"/>
                <w:sz w:val="24"/>
                <w:szCs w:val="24"/>
                <w:rtl/>
                <w:lang w:bidi="fa-IR"/>
              </w:rPr>
              <w:t>اصول تنظيم برنامه هاي غذايي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>اول 402-401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19/06/401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180E04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9D2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تغذيه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0218DE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9D26F6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180E04" w:rsidRPr="00F563A6" w:rsidTr="00F9768D">
        <w:trPr>
          <w:trHeight w:val="75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آشنايي با ويندوز 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80E04" w:rsidRPr="00B438FD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80E04" w:rsidRPr="00B714A9" w:rsidRDefault="00180E0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محيط ويندوز 10 آشنا شود</w:t>
            </w:r>
          </w:p>
          <w:p w:rsidR="00180E04" w:rsidRDefault="00180E0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DE4D95">
              <w:rPr>
                <w:rFonts w:cs="B Nazanin"/>
                <w:rtl/>
                <w:lang w:bidi="fa-IR"/>
              </w:rPr>
              <w:t>شخصی سازی ویندوز 10 و محیط کار آن</w:t>
            </w:r>
            <w:r>
              <w:rPr>
                <w:rFonts w:cs="B Nazanin" w:hint="cs"/>
                <w:rtl/>
                <w:lang w:bidi="fa-IR"/>
              </w:rPr>
              <w:t>را بداند</w:t>
            </w:r>
          </w:p>
          <w:p w:rsidR="00180E04" w:rsidRPr="009D26F6" w:rsidRDefault="00180E04">
            <w:pPr>
              <w:pStyle w:val="ListParagraph"/>
              <w:numPr>
                <w:ilvl w:val="0"/>
                <w:numId w:val="6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DE4D95">
              <w:rPr>
                <w:rFonts w:cs="B Nazanin"/>
                <w:rtl/>
                <w:lang w:bidi="fa-IR"/>
              </w:rPr>
              <w:t>تنظیمات</w:t>
            </w:r>
            <w:r w:rsidRPr="00DE4D95">
              <w:rPr>
                <w:rFonts w:cs="B Nazanin"/>
                <w:lang w:bidi="fa-IR"/>
              </w:rPr>
              <w:t xml:space="preserve"> control panel</w:t>
            </w:r>
            <w:r w:rsidRPr="00DE4D95">
              <w:rPr>
                <w:rFonts w:cs="B Nazanin" w:hint="cs"/>
                <w:rtl/>
                <w:lang w:bidi="fa-IR"/>
              </w:rPr>
              <w:t xml:space="preserve"> را انجام دهد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80E04" w:rsidRPr="000218DE" w:rsidRDefault="00180E04" w:rsidP="00180E0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</w:t>
            </w:r>
            <w:r>
              <w:rPr>
                <w:rFonts w:cs="B Nazanin" w:hint="cs"/>
                <w:rtl/>
                <w:lang w:bidi="fa-IR"/>
              </w:rPr>
              <w:t>به شكل تعريف پروژه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80E04" w:rsidRPr="000218DE" w:rsidRDefault="00180E04" w:rsidP="00180E04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80E04" w:rsidRDefault="00180E04" w:rsidP="00180E04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80E04" w:rsidRPr="000218DE" w:rsidRDefault="00180E04" w:rsidP="00180E04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  <w:p w:rsidR="00180E04" w:rsidRPr="000218DE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80E04" w:rsidRPr="000218DE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 w:hint="cs"/>
                <w:rtl/>
                <w:lang w:bidi="fa-IR"/>
              </w:rPr>
              <w:t xml:space="preserve"> ويندوز</w:t>
            </w:r>
          </w:p>
          <w:p w:rsidR="00180E04" w:rsidRPr="000218DE" w:rsidRDefault="00180E04" w:rsidP="00180E0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0218DE" w:rsidRDefault="00180E04" w:rsidP="00180E04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تكاليف كلاسي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0218DE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18DE" w:rsidRPr="00F563A6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18DE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</w:tcPr>
          <w:p w:rsidR="000218DE" w:rsidRPr="00B84CB7" w:rsidRDefault="000218DE" w:rsidP="009D26F6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18DE" w:rsidRPr="000218DE" w:rsidRDefault="000218DE" w:rsidP="000218DE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18DE" w:rsidRPr="00180E04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تکالیف</w:t>
            </w:r>
            <w:r w:rsidR="00180E04" w:rsidRPr="00180E04">
              <w:rPr>
                <w:rFonts w:cs="B Nazanin" w:hint="cs"/>
                <w:rtl/>
                <w:lang w:bidi="fa-IR"/>
              </w:rPr>
              <w:t xml:space="preserve"> بين جلسات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18DE" w:rsidRPr="000218DE" w:rsidRDefault="000218DE" w:rsidP="009D26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0218DE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218DE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</w:tcPr>
          <w:p w:rsidR="000218DE" w:rsidRPr="00B84CB7" w:rsidRDefault="000218DE" w:rsidP="000218DE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218DE" w:rsidRPr="000218DE" w:rsidRDefault="000218DE" w:rsidP="000218DE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0218DE" w:rsidRPr="000218DE" w:rsidRDefault="000218DE">
            <w:pPr>
              <w:pStyle w:val="ListParagraph"/>
              <w:numPr>
                <w:ilvl w:val="0"/>
                <w:numId w:val="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</w:t>
            </w:r>
            <w:r w:rsidR="00180E04">
              <w:rPr>
                <w:rFonts w:cs="B Nazanin" w:hint="cs"/>
                <w:rtl/>
                <w:lang w:bidi="fa-IR"/>
              </w:rPr>
              <w:t>عملي پايان ترم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218DE" w:rsidRPr="00F563A6" w:rsidRDefault="000218DE" w:rsidP="000218D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80E04" w:rsidRPr="00F563A6" w:rsidTr="00153211">
        <w:trPr>
          <w:trHeight w:val="75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آشنايي با نرم افزار </w:t>
            </w:r>
            <w:r>
              <w:rPr>
                <w:rFonts w:cs="B Nazanin"/>
                <w:lang w:bidi="fa-IR"/>
              </w:rPr>
              <w:t>word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80E04" w:rsidRPr="00B438FD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B438FD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80E04" w:rsidRDefault="00180E04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407752">
              <w:rPr>
                <w:rFonts w:cs="B Nazanin"/>
                <w:rtl/>
                <w:lang w:bidi="fa-IR"/>
              </w:rPr>
              <w:t>با محيطكاربري</w:t>
            </w:r>
            <w:r w:rsidRPr="00407752">
              <w:rPr>
                <w:rFonts w:cs="B Nazanin"/>
                <w:lang w:bidi="fa-IR"/>
              </w:rPr>
              <w:t xml:space="preserve">Word </w:t>
            </w:r>
            <w:r w:rsidRPr="00407752">
              <w:rPr>
                <w:rFonts w:cs="B Nazanin"/>
                <w:rtl/>
                <w:lang w:bidi="fa-IR"/>
              </w:rPr>
              <w:t>و تنظيمات آن</w:t>
            </w:r>
            <w:r>
              <w:rPr>
                <w:rFonts w:cs="B Nazanin" w:hint="cs"/>
                <w:rtl/>
                <w:lang w:bidi="fa-IR"/>
              </w:rPr>
              <w:t xml:space="preserve"> آشنا شود</w:t>
            </w:r>
          </w:p>
          <w:p w:rsidR="00180E04" w:rsidRDefault="00180E04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407752">
              <w:rPr>
                <w:rFonts w:cs="B Nazanin"/>
                <w:rtl/>
                <w:lang w:bidi="fa-IR"/>
              </w:rPr>
              <w:lastRenderedPageBreak/>
              <w:t>توانائی ایجاد یك</w:t>
            </w:r>
            <w:r w:rsidRPr="00407752">
              <w:rPr>
                <w:rFonts w:cs="B Nazanin"/>
                <w:lang w:bidi="fa-IR"/>
              </w:rPr>
              <w:t xml:space="preserve"> document </w:t>
            </w:r>
            <w:r w:rsidRPr="00407752">
              <w:rPr>
                <w:rFonts w:cs="B Nazanin"/>
                <w:rtl/>
                <w:lang w:bidi="fa-IR"/>
              </w:rPr>
              <w:t>جدید با تنظيمات صفحه و زبان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407752">
              <w:rPr>
                <w:rFonts w:cs="B Nazanin"/>
                <w:rtl/>
                <w:lang w:bidi="fa-IR"/>
              </w:rPr>
              <w:t xml:space="preserve">جستجو در متن </w:t>
            </w:r>
            <w:r>
              <w:rPr>
                <w:rFonts w:cs="B Nazanin" w:hint="cs"/>
                <w:rtl/>
                <w:lang w:bidi="fa-IR"/>
              </w:rPr>
              <w:t>آن را داشته باشد</w:t>
            </w:r>
          </w:p>
          <w:p w:rsidR="00180E04" w:rsidRDefault="00180E04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407752">
              <w:rPr>
                <w:rFonts w:cs="B Nazanin"/>
                <w:rtl/>
                <w:lang w:bidi="fa-IR"/>
              </w:rPr>
              <w:t>توانائی تنظيم</w:t>
            </w:r>
            <w:r w:rsidRPr="00407752">
              <w:rPr>
                <w:rFonts w:cs="B Nazanin"/>
                <w:lang w:bidi="fa-IR"/>
              </w:rPr>
              <w:t xml:space="preserve"> paragraph </w:t>
            </w:r>
            <w:r w:rsidRPr="00407752">
              <w:rPr>
                <w:rFonts w:cs="B Nazanin"/>
                <w:rtl/>
                <w:lang w:bidi="fa-IR"/>
              </w:rPr>
              <w:t>و</w:t>
            </w:r>
            <w:r w:rsidRPr="00407752">
              <w:rPr>
                <w:rFonts w:cs="B Nazanin"/>
                <w:lang w:bidi="fa-IR"/>
              </w:rPr>
              <w:t xml:space="preserve"> font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 w:rsidRPr="00407752">
              <w:rPr>
                <w:rFonts w:cs="B Nazanin"/>
                <w:lang w:bidi="fa-IR"/>
              </w:rPr>
              <w:t xml:space="preserve">Edit </w:t>
            </w:r>
            <w:r w:rsidRPr="00407752">
              <w:rPr>
                <w:rFonts w:cs="B Nazanin"/>
                <w:rtl/>
                <w:lang w:bidi="fa-IR"/>
              </w:rPr>
              <w:t>كردن متن و استفاده از كاراكترهاي مناسب</w:t>
            </w:r>
            <w:r>
              <w:rPr>
                <w:rFonts w:cs="B Nazanin" w:hint="cs"/>
                <w:rtl/>
                <w:lang w:bidi="fa-IR"/>
              </w:rPr>
              <w:t xml:space="preserve"> را داشته باشد</w:t>
            </w:r>
          </w:p>
          <w:p w:rsidR="00180E04" w:rsidRPr="00F563A6" w:rsidRDefault="00180E04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توانايي</w:t>
            </w:r>
            <w:r w:rsidRPr="00407752">
              <w:rPr>
                <w:rFonts w:cs="B Nazanin"/>
                <w:rtl/>
                <w:lang w:bidi="fa-IR"/>
              </w:rPr>
              <w:t>ایجاد انواع فاصله،</w:t>
            </w:r>
            <w:r w:rsidRPr="00407752">
              <w:rPr>
                <w:rFonts w:cs="B Nazanin"/>
                <w:lang w:bidi="fa-IR"/>
              </w:rPr>
              <w:t xml:space="preserve">break </w:t>
            </w:r>
            <w:r w:rsidRPr="00407752">
              <w:rPr>
                <w:rFonts w:cs="B Nazanin"/>
                <w:rtl/>
                <w:lang w:bidi="fa-IR"/>
              </w:rPr>
              <w:t xml:space="preserve">، ستون، و فصل بندي متن </w:t>
            </w:r>
            <w:r>
              <w:rPr>
                <w:rFonts w:cs="B Nazanin" w:hint="cs"/>
                <w:rtl/>
                <w:lang w:bidi="fa-IR"/>
              </w:rPr>
              <w:t>را پيدا نمايد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 xml:space="preserve">پري تست </w:t>
            </w:r>
            <w:r>
              <w:rPr>
                <w:rFonts w:cs="B Nazanin" w:hint="cs"/>
                <w:rtl/>
                <w:lang w:bidi="fa-IR"/>
              </w:rPr>
              <w:t>به شكل تعريف پروژه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1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80E04" w:rsidRDefault="00180E04">
            <w:pPr>
              <w:pStyle w:val="ListParagraph"/>
              <w:numPr>
                <w:ilvl w:val="0"/>
                <w:numId w:val="1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80E04" w:rsidRPr="000218DE" w:rsidRDefault="00180E04">
            <w:pPr>
              <w:pStyle w:val="ListParagraph"/>
              <w:numPr>
                <w:ilvl w:val="0"/>
                <w:numId w:val="13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>مسأله محور</w:t>
            </w:r>
          </w:p>
          <w:p w:rsidR="00180E04" w:rsidRPr="00EF01B7" w:rsidRDefault="00180E04" w:rsidP="00180E0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80E04" w:rsidRPr="00180E04" w:rsidRDefault="00180E04" w:rsidP="00180E0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80E04">
              <w:rPr>
                <w:rFonts w:cs="B Nazanin" w:hint="cs"/>
                <w:rtl/>
                <w:lang w:bidi="fa-IR"/>
              </w:rPr>
              <w:lastRenderedPageBreak/>
              <w:t xml:space="preserve">نرم افزار </w:t>
            </w:r>
            <w:r>
              <w:rPr>
                <w:rFonts w:cs="B Nazanin"/>
                <w:lang w:bidi="fa-IR"/>
              </w:rPr>
              <w:t>word</w:t>
            </w:r>
          </w:p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تكاليف كلاسي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80E04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15605C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0218DE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تکالیف</w:t>
            </w:r>
            <w:r w:rsidRPr="00180E04">
              <w:rPr>
                <w:rFonts w:cs="B Nazanin" w:hint="cs"/>
                <w:rtl/>
                <w:lang w:bidi="fa-IR"/>
              </w:rPr>
              <w:t xml:space="preserve"> بين جلسات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80E04" w:rsidRPr="00F563A6" w:rsidTr="009D26F6">
        <w:trPr>
          <w:trHeight w:val="75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15605C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0218DE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4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5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</w:t>
            </w:r>
            <w:r>
              <w:rPr>
                <w:rFonts w:cs="B Nazanin" w:hint="cs"/>
                <w:rtl/>
                <w:lang w:bidi="fa-IR"/>
              </w:rPr>
              <w:t>عملي پايان ترم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80E04" w:rsidRPr="00F563A6" w:rsidTr="00BC175B">
        <w:trPr>
          <w:trHeight w:val="72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نرم افزار پاورپوينت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80E04" w:rsidRPr="00180E04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80E04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80E04" w:rsidRPr="00407752" w:rsidRDefault="00180E0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407752">
              <w:rPr>
                <w:rFonts w:cs="B Nazanin"/>
                <w:rtl/>
                <w:lang w:bidi="fa-IR"/>
              </w:rPr>
              <w:t>توانائی ایجاد یك</w:t>
            </w:r>
            <w:r w:rsidRPr="00407752">
              <w:rPr>
                <w:rFonts w:cs="B Nazanin"/>
                <w:lang w:bidi="fa-IR"/>
              </w:rPr>
              <w:t xml:space="preserve"> Presentation </w:t>
            </w:r>
            <w:r w:rsidRPr="00407752">
              <w:rPr>
                <w:rFonts w:cs="B Nazanin"/>
                <w:rtl/>
                <w:lang w:bidi="fa-IR"/>
              </w:rPr>
              <w:t>ویا اسل</w:t>
            </w:r>
            <w:r w:rsidRPr="00407752">
              <w:rPr>
                <w:rFonts w:cs="B Nazanin" w:hint="cs"/>
                <w:rtl/>
                <w:lang w:bidi="fa-IR"/>
              </w:rPr>
              <w:t>ا</w:t>
            </w:r>
            <w:r w:rsidRPr="00407752">
              <w:rPr>
                <w:rFonts w:cs="B Nazanin"/>
                <w:rtl/>
                <w:lang w:bidi="fa-IR"/>
              </w:rPr>
              <w:t>ید جدید با استفاده از</w:t>
            </w:r>
            <w:r w:rsidRPr="00407752">
              <w:rPr>
                <w:rFonts w:cs="B Nazanin"/>
                <w:lang w:bidi="fa-IR"/>
              </w:rPr>
              <w:t xml:space="preserve">Template </w:t>
            </w:r>
            <w:r w:rsidRPr="00407752">
              <w:rPr>
                <w:rFonts w:cs="B Nazanin"/>
                <w:rtl/>
                <w:lang w:bidi="fa-IR"/>
              </w:rPr>
              <w:t>ها و</w:t>
            </w:r>
            <w:r w:rsidRPr="00407752">
              <w:rPr>
                <w:rFonts w:cs="B Nazanin"/>
                <w:lang w:bidi="fa-IR"/>
              </w:rPr>
              <w:t xml:space="preserve">Layout </w:t>
            </w:r>
            <w:r w:rsidRPr="00407752">
              <w:rPr>
                <w:rFonts w:cs="B Nazanin"/>
                <w:rtl/>
                <w:lang w:bidi="fa-IR"/>
              </w:rPr>
              <w:t>ها</w:t>
            </w:r>
            <w:r w:rsidRPr="00407752">
              <w:rPr>
                <w:rFonts w:cs="B Nazanin" w:hint="cs"/>
                <w:rtl/>
                <w:lang w:bidi="fa-IR"/>
              </w:rPr>
              <w:t xml:space="preserve"> را داشته باشد</w:t>
            </w:r>
          </w:p>
          <w:p w:rsidR="00180E04" w:rsidRPr="00407752" w:rsidRDefault="00180E0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407752">
              <w:rPr>
                <w:rFonts w:cs="B Nazanin"/>
                <w:rtl/>
                <w:lang w:bidi="fa-IR"/>
              </w:rPr>
              <w:t>توانائی استفاده از</w:t>
            </w:r>
            <w:r w:rsidRPr="00407752">
              <w:rPr>
                <w:rFonts w:cs="B Nazanin"/>
                <w:lang w:bidi="fa-IR"/>
              </w:rPr>
              <w:t xml:space="preserve">Master Slide paragraph </w:t>
            </w:r>
            <w:r w:rsidRPr="00407752">
              <w:rPr>
                <w:rFonts w:cs="B Nazanin"/>
                <w:rtl/>
                <w:lang w:bidi="fa-IR"/>
              </w:rPr>
              <w:t>و</w:t>
            </w:r>
            <w:r w:rsidRPr="00407752">
              <w:rPr>
                <w:rFonts w:cs="B Nazanin"/>
                <w:lang w:bidi="fa-IR"/>
              </w:rPr>
              <w:t xml:space="preserve"> font </w:t>
            </w:r>
            <w:r w:rsidRPr="00407752">
              <w:rPr>
                <w:rFonts w:cs="B Nazanin"/>
                <w:rtl/>
                <w:lang w:bidi="fa-IR"/>
              </w:rPr>
              <w:t>تنظيم</w:t>
            </w:r>
            <w:r w:rsidRPr="00407752">
              <w:rPr>
                <w:rFonts w:cs="B Nazanin" w:hint="cs"/>
                <w:rtl/>
                <w:lang w:bidi="fa-IR"/>
              </w:rPr>
              <w:t>،</w:t>
            </w:r>
            <w:r w:rsidRPr="00407752">
              <w:rPr>
                <w:rFonts w:cs="B Nazanin"/>
                <w:rtl/>
                <w:lang w:bidi="fa-IR"/>
              </w:rPr>
              <w:t>رسم اشكال و استفاده از امكانات مختلف براي تنظيم و نمایش آن</w:t>
            </w:r>
            <w:r w:rsidRPr="00407752">
              <w:rPr>
                <w:rFonts w:cs="B Nazanin" w:hint="cs"/>
                <w:rtl/>
                <w:lang w:bidi="fa-IR"/>
              </w:rPr>
              <w:t xml:space="preserve"> را داشته باشد</w:t>
            </w:r>
          </w:p>
          <w:p w:rsidR="00180E04" w:rsidRPr="00EF01B7" w:rsidRDefault="00180E0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407752">
              <w:rPr>
                <w:rFonts w:cs="B Nazanin" w:hint="cs"/>
                <w:rtl/>
                <w:lang w:bidi="fa-IR"/>
              </w:rPr>
              <w:t xml:space="preserve">با </w:t>
            </w:r>
            <w:r w:rsidRPr="00407752">
              <w:rPr>
                <w:rFonts w:cs="B Nazanin"/>
                <w:rtl/>
                <w:lang w:bidi="fa-IR"/>
              </w:rPr>
              <w:t>وارد كردن</w:t>
            </w:r>
            <w:r w:rsidRPr="00407752">
              <w:rPr>
                <w:rFonts w:cs="B Nazanin"/>
                <w:lang w:bidi="fa-IR"/>
              </w:rPr>
              <w:t xml:space="preserve"> Comment </w:t>
            </w:r>
            <w:r w:rsidRPr="00407752">
              <w:rPr>
                <w:rFonts w:cs="B Nazanin"/>
                <w:rtl/>
                <w:lang w:bidi="fa-IR"/>
              </w:rPr>
              <w:t>و</w:t>
            </w:r>
            <w:r w:rsidRPr="00407752">
              <w:rPr>
                <w:rFonts w:cs="B Nazanin"/>
                <w:lang w:bidi="fa-IR"/>
              </w:rPr>
              <w:t xml:space="preserve"> Note </w:t>
            </w:r>
            <w:r w:rsidRPr="00407752">
              <w:rPr>
                <w:rFonts w:cs="B Nazanin" w:hint="cs"/>
                <w:rtl/>
                <w:lang w:bidi="fa-IR"/>
              </w:rPr>
              <w:t xml:space="preserve">،درج </w:t>
            </w:r>
            <w:r w:rsidRPr="00407752">
              <w:rPr>
                <w:rFonts w:cs="B Nazanin"/>
                <w:rtl/>
                <w:lang w:bidi="fa-IR"/>
              </w:rPr>
              <w:t xml:space="preserve">تصویر </w:t>
            </w:r>
            <w:r w:rsidRPr="00407752">
              <w:rPr>
                <w:rFonts w:cs="B Nazanin" w:hint="cs"/>
                <w:rtl/>
                <w:lang w:bidi="fa-IR"/>
              </w:rPr>
              <w:t>و</w:t>
            </w:r>
            <w:r w:rsidRPr="00407752">
              <w:rPr>
                <w:rFonts w:cs="B Nazanin"/>
                <w:rtl/>
                <w:lang w:bidi="fa-IR"/>
              </w:rPr>
              <w:t xml:space="preserve"> صد</w:t>
            </w:r>
            <w:r w:rsidRPr="00407752">
              <w:rPr>
                <w:rFonts w:cs="B Nazanin" w:hint="cs"/>
                <w:rtl/>
                <w:lang w:bidi="fa-IR"/>
              </w:rPr>
              <w:t>ا،</w:t>
            </w:r>
            <w:r w:rsidRPr="00407752">
              <w:rPr>
                <w:rFonts w:cs="B Nazanin"/>
                <w:rtl/>
                <w:lang w:bidi="fa-IR"/>
              </w:rPr>
              <w:t>ایجاد حالت هاي مختلف</w:t>
            </w:r>
            <w:r w:rsidRPr="00407752">
              <w:rPr>
                <w:rFonts w:cs="B Nazanin"/>
                <w:lang w:bidi="fa-IR"/>
              </w:rPr>
              <w:t xml:space="preserve"> Animation </w:t>
            </w:r>
            <w:r w:rsidRPr="00407752">
              <w:rPr>
                <w:rFonts w:cs="B Nazanin" w:hint="cs"/>
                <w:rtl/>
                <w:lang w:bidi="fa-IR"/>
              </w:rPr>
              <w:t>را پيدا نمايد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</w:t>
            </w:r>
            <w:r>
              <w:rPr>
                <w:rFonts w:cs="B Nazanin" w:hint="cs"/>
                <w:rtl/>
                <w:lang w:bidi="fa-IR"/>
              </w:rPr>
              <w:t>به شكل تعريف پروژه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80E04" w:rsidRDefault="00180E04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80E04" w:rsidRPr="000218DE" w:rsidRDefault="00180E04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  <w:p w:rsidR="00180E04" w:rsidRPr="00EF01B7" w:rsidRDefault="00180E04" w:rsidP="00180E0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80E04" w:rsidRPr="000218DE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نرم افزار پاورپوینت</w:t>
            </w:r>
          </w:p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تكاليف كلاسي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80E04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تکالیف</w:t>
            </w:r>
            <w:r w:rsidRPr="00180E04">
              <w:rPr>
                <w:rFonts w:cs="B Nazanin" w:hint="cs"/>
                <w:rtl/>
                <w:lang w:bidi="fa-IR"/>
              </w:rPr>
              <w:t xml:space="preserve"> بين جلسات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80E04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</w:t>
            </w:r>
            <w:r>
              <w:rPr>
                <w:rFonts w:cs="B Nazanin" w:hint="cs"/>
                <w:rtl/>
                <w:lang w:bidi="fa-IR"/>
              </w:rPr>
              <w:t>عملي پايان ترم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80E04" w:rsidRPr="00F563A6" w:rsidTr="0034668A">
        <w:trPr>
          <w:trHeight w:val="72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آشنايي با نرم افزار اكسل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80E04" w:rsidRPr="00180E04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80E04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80E04" w:rsidRDefault="00180E0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</w:t>
            </w:r>
            <w:r w:rsidRPr="00E82AD0">
              <w:rPr>
                <w:rFonts w:cs="B Nazanin"/>
                <w:rtl/>
                <w:lang w:bidi="fa-IR"/>
              </w:rPr>
              <w:t xml:space="preserve"> كاربري و اجزا اكسل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 w:rsidRPr="00E82AD0">
              <w:rPr>
                <w:rFonts w:cs="B Nazanin"/>
                <w:rtl/>
                <w:lang w:bidi="fa-IR"/>
              </w:rPr>
              <w:t>ورود، اصلاح و شكل دهي به اطلاعات</w:t>
            </w:r>
            <w:r>
              <w:rPr>
                <w:rFonts w:cs="B Nazanin" w:hint="cs"/>
                <w:rtl/>
                <w:lang w:bidi="fa-IR"/>
              </w:rPr>
              <w:t xml:space="preserve"> آشنا شود</w:t>
            </w:r>
          </w:p>
          <w:p w:rsidR="00180E04" w:rsidRDefault="00180E0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E82AD0">
              <w:rPr>
                <w:rFonts w:cs="B Nazanin"/>
                <w:rtl/>
                <w:lang w:bidi="fa-IR"/>
              </w:rPr>
              <w:t>فرمت هاي مختلف اعداد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E82AD0">
              <w:rPr>
                <w:rFonts w:cs="B Nazanin"/>
                <w:rtl/>
                <w:lang w:bidi="fa-IR"/>
              </w:rPr>
              <w:t>مديريت برگه هاي كار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E82AD0">
              <w:rPr>
                <w:rFonts w:cs="B Nazanin"/>
                <w:rtl/>
                <w:lang w:bidi="fa-IR"/>
              </w:rPr>
              <w:t>تنظيمات سطر و ستونها</w:t>
            </w:r>
            <w:r>
              <w:rPr>
                <w:rFonts w:cs="B Nazanin" w:hint="cs"/>
                <w:rtl/>
                <w:lang w:bidi="fa-IR"/>
              </w:rPr>
              <w:t xml:space="preserve"> را انجام دهد</w:t>
            </w:r>
          </w:p>
          <w:p w:rsidR="00180E04" w:rsidRPr="00180E04" w:rsidRDefault="00180E0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E82AD0">
              <w:rPr>
                <w:rFonts w:cs="B Nazanin"/>
                <w:rtl/>
                <w:lang w:bidi="fa-IR"/>
              </w:rPr>
              <w:t xml:space="preserve">با فرمولها </w:t>
            </w:r>
            <w:r w:rsidRPr="00E82AD0">
              <w:rPr>
                <w:rFonts w:cs="B Nazanin"/>
                <w:lang w:bidi="fa-IR"/>
              </w:rPr>
              <w:t xml:space="preserve">Custom Lists </w:t>
            </w:r>
            <w:r w:rsidRPr="00E82AD0">
              <w:rPr>
                <w:rFonts w:cs="B Nazanin"/>
                <w:rtl/>
                <w:lang w:bidi="fa-IR"/>
              </w:rPr>
              <w:t>و</w:t>
            </w:r>
            <w:r w:rsidRPr="00E82AD0">
              <w:rPr>
                <w:rFonts w:cs="B Nazanin"/>
                <w:lang w:bidi="fa-IR"/>
              </w:rPr>
              <w:t xml:space="preserve"> AutoFill </w:t>
            </w:r>
            <w:r>
              <w:rPr>
                <w:rFonts w:cs="B Nazanin" w:hint="cs"/>
                <w:rtl/>
                <w:lang w:bidi="fa-IR"/>
              </w:rPr>
              <w:t>آشنا شود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</w:t>
            </w:r>
            <w:r>
              <w:rPr>
                <w:rFonts w:cs="B Nazanin" w:hint="cs"/>
                <w:rtl/>
                <w:lang w:bidi="fa-IR"/>
              </w:rPr>
              <w:t>به شكل تعريف پروژه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80E04" w:rsidRDefault="00180E04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80E04" w:rsidRPr="000218DE" w:rsidRDefault="00180E04">
            <w:pPr>
              <w:pStyle w:val="ListParagraph"/>
              <w:numPr>
                <w:ilvl w:val="0"/>
                <w:numId w:val="12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  <w:p w:rsidR="00180E04" w:rsidRPr="00A726C5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80E04" w:rsidRPr="000218DE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 w:hint="cs"/>
                <w:rtl/>
                <w:lang w:bidi="fa-IR"/>
              </w:rPr>
              <w:t>اكسل</w:t>
            </w:r>
          </w:p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تكاليف كلاسي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80E04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تکالیف</w:t>
            </w:r>
            <w:r w:rsidRPr="00180E04">
              <w:rPr>
                <w:rFonts w:cs="B Nazanin" w:hint="cs"/>
                <w:rtl/>
                <w:lang w:bidi="fa-IR"/>
              </w:rPr>
              <w:t xml:space="preserve"> بين جلسات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80E04" w:rsidRPr="00F563A6" w:rsidTr="009D26F6">
        <w:trPr>
          <w:trHeight w:val="725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</w:t>
            </w:r>
            <w:r>
              <w:rPr>
                <w:rFonts w:cs="B Nazanin" w:hint="cs"/>
                <w:rtl/>
                <w:lang w:bidi="fa-IR"/>
              </w:rPr>
              <w:t>عملي پايان ترم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80E04" w:rsidRPr="00F563A6" w:rsidTr="001A7246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آشنايي با نرم افزار </w:t>
            </w:r>
            <w:r>
              <w:rPr>
                <w:rFonts w:cs="B Nazanin"/>
                <w:lang w:bidi="fa-IR"/>
              </w:rPr>
              <w:t>SPSS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80E04" w:rsidRPr="00180E04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180E04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بانحوهنصب،اجراومحیطکارنرمافزار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/>
                <w:lang w:bidi="fa-IR"/>
              </w:rPr>
              <w:t xml:space="preserve">SPSS </w:t>
            </w:r>
            <w:r w:rsidRPr="00E82AD0">
              <w:rPr>
                <w:rFonts w:cs="B Nazanin" w:hint="cs"/>
                <w:rtl/>
                <w:lang w:bidi="fa-IR"/>
              </w:rPr>
              <w:t xml:space="preserve"> آشناشود</w:t>
            </w:r>
            <w:r w:rsidRPr="00E82AD0">
              <w:rPr>
                <w:rFonts w:cs="B Nazanin"/>
                <w:lang w:bidi="fa-IR"/>
              </w:rPr>
              <w:t>.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دادههایکمیوکیفیرادرنرمافزار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/>
                <w:lang w:bidi="fa-IR"/>
              </w:rPr>
              <w:t xml:space="preserve"> SPSS </w:t>
            </w:r>
            <w:r w:rsidRPr="00E82AD0">
              <w:rPr>
                <w:rFonts w:cs="B Nazanin" w:hint="cs"/>
                <w:rtl/>
                <w:lang w:bidi="fa-IR"/>
              </w:rPr>
              <w:t>تعریفکند</w:t>
            </w:r>
            <w:r w:rsidRPr="00E82AD0">
              <w:rPr>
                <w:rFonts w:cs="B Nazanin"/>
                <w:lang w:bidi="fa-IR"/>
              </w:rPr>
              <w:t>.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تحلیلهایتوصیفیرابااستفادهاز</w:t>
            </w:r>
          </w:p>
          <w:p w:rsidR="00180E04" w:rsidRPr="00180E04" w:rsidRDefault="00180E0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نرمافزار</w:t>
            </w:r>
            <w:r w:rsidRPr="00E82AD0">
              <w:rPr>
                <w:rFonts w:cs="B Nazanin"/>
                <w:lang w:bidi="fa-IR"/>
              </w:rPr>
              <w:t xml:space="preserve"> SPSS </w:t>
            </w:r>
            <w:r w:rsidRPr="00E82AD0">
              <w:rPr>
                <w:rFonts w:cs="B Nazanin" w:hint="cs"/>
                <w:rtl/>
                <w:lang w:bidi="fa-IR"/>
              </w:rPr>
              <w:t>انجامدهد</w:t>
            </w:r>
            <w:r w:rsidRPr="00E82AD0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</w:t>
            </w:r>
            <w:r>
              <w:rPr>
                <w:rFonts w:cs="B Nazanin" w:hint="cs"/>
                <w:rtl/>
                <w:lang w:bidi="fa-IR"/>
              </w:rPr>
              <w:t>به شكل تعريف پروژه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1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80E04" w:rsidRDefault="00180E04">
            <w:pPr>
              <w:pStyle w:val="ListParagraph"/>
              <w:numPr>
                <w:ilvl w:val="0"/>
                <w:numId w:val="1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80E04" w:rsidRPr="000218DE" w:rsidRDefault="00180E04">
            <w:pPr>
              <w:pStyle w:val="ListParagraph"/>
              <w:numPr>
                <w:ilvl w:val="0"/>
                <w:numId w:val="11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  <w:p w:rsidR="00180E04" w:rsidRPr="00A726C5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80E04" w:rsidRPr="000218DE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lang w:bidi="fa-IR"/>
              </w:rPr>
              <w:t>spss</w:t>
            </w:r>
          </w:p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تكاليف كلاسي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80E04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تکالیف</w:t>
            </w:r>
            <w:r w:rsidRPr="00180E04">
              <w:rPr>
                <w:rFonts w:cs="B Nazanin" w:hint="cs"/>
                <w:rtl/>
                <w:lang w:bidi="fa-IR"/>
              </w:rPr>
              <w:t xml:space="preserve"> بين جلسات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80E04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</w:t>
            </w:r>
            <w:r>
              <w:rPr>
                <w:rFonts w:cs="B Nazanin" w:hint="cs"/>
                <w:rtl/>
                <w:lang w:bidi="fa-IR"/>
              </w:rPr>
              <w:t>عملي پايان ترم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80E04" w:rsidRPr="00F563A6" w:rsidTr="00C7663A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آشنايي با نرم افزار </w:t>
            </w:r>
            <w:r>
              <w:rPr>
                <w:rFonts w:cs="B Nazanin"/>
                <w:lang w:bidi="fa-IR"/>
              </w:rPr>
              <w:t>WHO Anthro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80E04" w:rsidRPr="00180E04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80E04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باعملکردانواعآیکونهاینرمافزار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/>
                <w:lang w:bidi="fa-IR"/>
              </w:rPr>
              <w:t xml:space="preserve">WHO Anthro </w:t>
            </w:r>
            <w:r w:rsidRPr="00E82AD0">
              <w:rPr>
                <w:rFonts w:cs="B Nazanin" w:hint="cs"/>
                <w:rtl/>
                <w:lang w:bidi="fa-IR"/>
              </w:rPr>
              <w:t>آشناشود</w:t>
            </w:r>
            <w:r w:rsidRPr="00E82AD0">
              <w:rPr>
                <w:rFonts w:cs="B Nazanin"/>
                <w:lang w:bidi="fa-IR"/>
              </w:rPr>
              <w:t>.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دادههایمربوطبهوزن،قدوسنکودکراواردنرمافزارکند</w:t>
            </w:r>
            <w:r w:rsidRPr="00E82AD0">
              <w:rPr>
                <w:rFonts w:cs="B Nazanin"/>
                <w:lang w:bidi="fa-IR"/>
              </w:rPr>
              <w:t>.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lastRenderedPageBreak/>
              <w:t>اطلاعاتدموگرافیککودکانراواردنرم</w:t>
            </w:r>
          </w:p>
          <w:p w:rsidR="00180E04" w:rsidRPr="00180E04" w:rsidRDefault="00180E0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افزار</w:t>
            </w:r>
            <w:r w:rsidRPr="00E82AD0">
              <w:rPr>
                <w:rFonts w:cs="B Nazanin"/>
                <w:lang w:bidi="fa-IR"/>
              </w:rPr>
              <w:t xml:space="preserve"> WHO Anthro </w:t>
            </w:r>
            <w:r w:rsidRPr="00E82AD0">
              <w:rPr>
                <w:rFonts w:cs="B Nazanin" w:hint="cs"/>
                <w:rtl/>
                <w:lang w:bidi="fa-IR"/>
              </w:rPr>
              <w:t>کردهووضعیتتغذیهآنهارابررسیوتحلیلکند</w:t>
            </w:r>
            <w:r w:rsidRPr="00E82AD0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lastRenderedPageBreak/>
              <w:t xml:space="preserve">پري تست </w:t>
            </w:r>
            <w:r>
              <w:rPr>
                <w:rFonts w:cs="B Nazanin" w:hint="cs"/>
                <w:rtl/>
                <w:lang w:bidi="fa-IR"/>
              </w:rPr>
              <w:t>به شكل تعريف پروژه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1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80E04" w:rsidRDefault="00180E04">
            <w:pPr>
              <w:pStyle w:val="ListParagraph"/>
              <w:numPr>
                <w:ilvl w:val="0"/>
                <w:numId w:val="1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80E04" w:rsidRPr="000218DE" w:rsidRDefault="00180E04">
            <w:pPr>
              <w:pStyle w:val="ListParagraph"/>
              <w:numPr>
                <w:ilvl w:val="0"/>
                <w:numId w:val="10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  <w:p w:rsidR="00180E04" w:rsidRPr="00A726C5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80E04" w:rsidRPr="000218DE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lang w:bidi="fa-IR"/>
              </w:rPr>
              <w:t>WHO Anthro</w:t>
            </w:r>
          </w:p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تكاليف كلاسي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80E04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تکالیف</w:t>
            </w:r>
            <w:r w:rsidRPr="00180E04">
              <w:rPr>
                <w:rFonts w:cs="B Nazanin" w:hint="cs"/>
                <w:rtl/>
                <w:lang w:bidi="fa-IR"/>
              </w:rPr>
              <w:t xml:space="preserve"> بين جلسات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80E04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</w:t>
            </w:r>
            <w:r>
              <w:rPr>
                <w:rFonts w:cs="B Nazanin" w:hint="cs"/>
                <w:rtl/>
                <w:lang w:bidi="fa-IR"/>
              </w:rPr>
              <w:t>عملي پايان ترم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80E04" w:rsidRPr="00F563A6" w:rsidTr="00AA1252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آشنايي با نرم افزار </w:t>
            </w:r>
            <w:r>
              <w:rPr>
                <w:rFonts w:cs="B Nazanin"/>
                <w:lang w:bidi="fa-IR"/>
              </w:rPr>
              <w:t>EPI INFO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80E04" w:rsidRPr="00180E04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80E04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باعملکردانواعآیکونهاینرمافزار</w:t>
            </w:r>
            <w:r w:rsidRPr="00E82AD0">
              <w:rPr>
                <w:rFonts w:cs="B Nazanin"/>
                <w:lang w:bidi="fa-IR"/>
              </w:rPr>
              <w:t xml:space="preserve"> Epi-info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آشناشود</w:t>
            </w:r>
            <w:r w:rsidRPr="00E82AD0">
              <w:rPr>
                <w:rFonts w:cs="B Nazanin"/>
                <w:lang w:bidi="fa-IR"/>
              </w:rPr>
              <w:t>.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دادههایمربوطبهوزن،قدوسنکودك راواردنرمافزارکند</w:t>
            </w:r>
            <w:r w:rsidRPr="00E82AD0">
              <w:rPr>
                <w:rFonts w:cs="B Nazanin"/>
                <w:lang w:bidi="fa-IR"/>
              </w:rPr>
              <w:t>.</w:t>
            </w:r>
          </w:p>
          <w:p w:rsidR="00180E04" w:rsidRPr="00E82AD0" w:rsidRDefault="00180E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تنظیماتمربوطبهمرجعمورداستفادهدر</w:t>
            </w:r>
          </w:p>
          <w:p w:rsidR="00180E04" w:rsidRPr="00180E04" w:rsidRDefault="00180E0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E82AD0">
              <w:rPr>
                <w:rFonts w:cs="B Nazanin" w:hint="cs"/>
                <w:rtl/>
                <w:lang w:bidi="fa-IR"/>
              </w:rPr>
              <w:t>ارزیابیرشدکودکرادرنرمافزار</w:t>
            </w:r>
            <w:r w:rsidRPr="00E82AD0">
              <w:rPr>
                <w:rFonts w:cs="B Nazanin"/>
                <w:lang w:bidi="fa-IR"/>
              </w:rPr>
              <w:t xml:space="preserve"> Epi-info </w:t>
            </w:r>
            <w:r w:rsidRPr="00E82AD0">
              <w:rPr>
                <w:rFonts w:cs="B Nazanin" w:hint="cs"/>
                <w:rtl/>
                <w:lang w:bidi="fa-IR"/>
              </w:rPr>
              <w:t>انجامدهد</w:t>
            </w:r>
            <w:r w:rsidRPr="00E82AD0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</w:t>
            </w:r>
            <w:r>
              <w:rPr>
                <w:rFonts w:cs="B Nazanin" w:hint="cs"/>
                <w:rtl/>
                <w:lang w:bidi="fa-IR"/>
              </w:rPr>
              <w:t>به شكل تعريف پروژه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80E04" w:rsidRDefault="00180E04">
            <w:pPr>
              <w:pStyle w:val="ListParagraph"/>
              <w:numPr>
                <w:ilvl w:val="0"/>
                <w:numId w:val="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80E04" w:rsidRPr="000218DE" w:rsidRDefault="00180E04">
            <w:pPr>
              <w:pStyle w:val="ListParagraph"/>
              <w:numPr>
                <w:ilvl w:val="0"/>
                <w:numId w:val="9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  <w:p w:rsidR="00180E04" w:rsidRPr="00A726C5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80E04" w:rsidRPr="00180E04" w:rsidRDefault="00180E04" w:rsidP="00180E04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  <w:r w:rsidRPr="00180E04"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lang w:bidi="fa-IR"/>
              </w:rPr>
              <w:t>EPI INFO</w:t>
            </w:r>
          </w:p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تكاليف كلاسي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80E04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تکالیف</w:t>
            </w:r>
            <w:r w:rsidRPr="00180E04">
              <w:rPr>
                <w:rFonts w:cs="B Nazanin" w:hint="cs"/>
                <w:rtl/>
                <w:lang w:bidi="fa-IR"/>
              </w:rPr>
              <w:t xml:space="preserve"> بين جلسات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80E04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</w:t>
            </w:r>
            <w:r>
              <w:rPr>
                <w:rFonts w:cs="B Nazanin" w:hint="cs"/>
                <w:rtl/>
                <w:lang w:bidi="fa-IR"/>
              </w:rPr>
              <w:t>عملي پايان ترم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80E04" w:rsidRPr="00F563A6" w:rsidTr="00DF6D5E">
        <w:trPr>
          <w:trHeight w:val="240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آشنايي با نرم افزار </w:t>
            </w:r>
            <w:r>
              <w:rPr>
                <w:rFonts w:cs="B Nazanin"/>
                <w:lang w:bidi="fa-IR"/>
              </w:rPr>
              <w:t>Nutritionist IV (N4)</w:t>
            </w:r>
          </w:p>
        </w:tc>
        <w:tc>
          <w:tcPr>
            <w:tcW w:w="1544" w:type="pct"/>
            <w:vMerge w:val="restart"/>
            <w:shd w:val="clear" w:color="auto" w:fill="auto"/>
          </w:tcPr>
          <w:p w:rsidR="00180E04" w:rsidRPr="00180E04" w:rsidRDefault="00180E04" w:rsidP="00180E04">
            <w:p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180E04">
              <w:rPr>
                <w:rFonts w:cs="B Nazanin" w:hint="cs"/>
                <w:rtl/>
                <w:lang w:bidi="fa-IR"/>
              </w:rPr>
              <w:t>در پایان این جلسه دانشجو باید بتواند:</w:t>
            </w:r>
          </w:p>
          <w:p w:rsidR="00180E04" w:rsidRPr="00372261" w:rsidRDefault="00180E0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372261">
              <w:rPr>
                <w:rFonts w:cs="B Nazanin" w:hint="cs"/>
                <w:rtl/>
                <w:lang w:bidi="fa-IR"/>
              </w:rPr>
              <w:t>باعملکردانواعآیکونهاینرمافزار</w:t>
            </w:r>
            <w:r w:rsidRPr="00372261">
              <w:rPr>
                <w:rFonts w:cs="B Nazanin"/>
                <w:lang w:bidi="fa-IR"/>
              </w:rPr>
              <w:t xml:space="preserve"> N4 </w:t>
            </w:r>
            <w:r w:rsidRPr="00372261">
              <w:rPr>
                <w:rFonts w:cs="B Nazanin" w:hint="cs"/>
                <w:rtl/>
                <w:lang w:bidi="fa-IR"/>
              </w:rPr>
              <w:t xml:space="preserve"> آشنا شود</w:t>
            </w:r>
            <w:r w:rsidRPr="00372261">
              <w:rPr>
                <w:rFonts w:cs="B Nazanin"/>
                <w:lang w:bidi="fa-IR"/>
              </w:rPr>
              <w:t>.</w:t>
            </w:r>
          </w:p>
          <w:p w:rsidR="00180E04" w:rsidRPr="00372261" w:rsidRDefault="00180E0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372261">
              <w:rPr>
                <w:rFonts w:cs="B Nazanin" w:hint="cs"/>
                <w:rtl/>
                <w:lang w:bidi="fa-IR"/>
              </w:rPr>
              <w:t>پرسشنامهیبسامد خوراكراواردنرمافزار</w:t>
            </w:r>
            <w:r w:rsidRPr="00372261">
              <w:rPr>
                <w:rFonts w:cs="B Nazanin"/>
                <w:lang w:bidi="fa-IR"/>
              </w:rPr>
              <w:t xml:space="preserve">  N4 </w:t>
            </w:r>
            <w:r w:rsidRPr="00372261">
              <w:rPr>
                <w:rFonts w:cs="B Nazanin" w:hint="cs"/>
                <w:rtl/>
                <w:lang w:bidi="fa-IR"/>
              </w:rPr>
              <w:t>کند</w:t>
            </w:r>
            <w:r w:rsidRPr="00372261">
              <w:rPr>
                <w:rFonts w:cs="B Nazanin"/>
                <w:lang w:bidi="fa-IR"/>
              </w:rPr>
              <w:t>.</w:t>
            </w:r>
          </w:p>
          <w:p w:rsidR="00180E04" w:rsidRPr="00180E04" w:rsidRDefault="00180E0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372261">
              <w:rPr>
                <w:rFonts w:cs="B Nazanin" w:hint="cs"/>
                <w:rtl/>
                <w:lang w:bidi="fa-IR"/>
              </w:rPr>
              <w:t>نتیجهپرسشنامهرا تحلیلوذخیره کند</w:t>
            </w:r>
            <w:r w:rsidRPr="00372261">
              <w:rPr>
                <w:rFonts w:cs="B Nazanin"/>
                <w:lang w:bidi="fa-IR"/>
              </w:rPr>
              <w:t>.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 xml:space="preserve">پري تست </w:t>
            </w:r>
            <w:r>
              <w:rPr>
                <w:rFonts w:cs="B Nazanin" w:hint="cs"/>
                <w:rtl/>
                <w:lang w:bidi="fa-IR"/>
              </w:rPr>
              <w:t>به شكل تعريف پروژه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180E04" w:rsidRPr="000218DE" w:rsidRDefault="00180E04">
            <w:pPr>
              <w:pStyle w:val="ListParagraph"/>
              <w:numPr>
                <w:ilvl w:val="0"/>
                <w:numId w:val="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سخنراني</w:t>
            </w:r>
          </w:p>
          <w:p w:rsidR="00180E04" w:rsidRDefault="00180E04">
            <w:pPr>
              <w:pStyle w:val="ListParagraph"/>
              <w:numPr>
                <w:ilvl w:val="0"/>
                <w:numId w:val="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پرسش و پاسخ</w:t>
            </w:r>
          </w:p>
          <w:p w:rsidR="00180E04" w:rsidRPr="000218DE" w:rsidRDefault="00180E04">
            <w:pPr>
              <w:pStyle w:val="ListParagraph"/>
              <w:numPr>
                <w:ilvl w:val="0"/>
                <w:numId w:val="8"/>
              </w:num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مسأله محور</w:t>
            </w:r>
          </w:p>
          <w:p w:rsidR="00180E04" w:rsidRPr="00A726C5" w:rsidRDefault="00180E04" w:rsidP="00180E04">
            <w:pPr>
              <w:pStyle w:val="ListParagraph"/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ind w:left="57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80E04" w:rsidRPr="00B357B0" w:rsidRDefault="00180E04" w:rsidP="00B357B0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B357B0">
              <w:rPr>
                <w:rFonts w:cs="B Nazanin" w:hint="cs"/>
                <w:rtl/>
                <w:lang w:bidi="fa-IR"/>
              </w:rPr>
              <w:t xml:space="preserve">نرم افزار </w:t>
            </w:r>
            <w:r w:rsidR="00B357B0">
              <w:rPr>
                <w:rFonts w:cs="B Nazanin"/>
                <w:lang w:bidi="fa-IR"/>
              </w:rPr>
              <w:t>N4</w:t>
            </w:r>
          </w:p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تكاليف كلاسي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 </w:t>
            </w:r>
          </w:p>
        </w:tc>
      </w:tr>
      <w:tr w:rsidR="00180E04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تکالیف</w:t>
            </w:r>
            <w:r w:rsidRPr="00180E04">
              <w:rPr>
                <w:rFonts w:cs="B Nazanin" w:hint="cs"/>
                <w:rtl/>
                <w:lang w:bidi="fa-IR"/>
              </w:rPr>
              <w:t xml:space="preserve"> بين جلسات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8D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180E04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</w:t>
            </w:r>
            <w:r>
              <w:rPr>
                <w:rFonts w:cs="B Nazanin" w:hint="cs"/>
                <w:rtl/>
                <w:lang w:bidi="fa-IR"/>
              </w:rPr>
              <w:t>عملي پايان ترم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  <w:tr w:rsidR="00180E04" w:rsidRPr="00F563A6" w:rsidTr="009D26F6">
        <w:trPr>
          <w:trHeight w:val="240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180E04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آزمون </w:t>
            </w:r>
            <w:r>
              <w:rPr>
                <w:rFonts w:cs="B Nazanin" w:hint="cs"/>
                <w:rtl/>
                <w:lang w:bidi="fa-IR"/>
              </w:rPr>
              <w:t>عملي پايان ترم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80E04" w:rsidRPr="00F563A6" w:rsidRDefault="00180E04" w:rsidP="00180E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Pr="00C5337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</w:tcPr>
          <w:p w:rsidR="00B357B0" w:rsidRPr="000F75B5" w:rsidRDefault="00B357B0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Style w:val="Hyperlink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Windows 10 Manual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</w:tcPr>
          <w:p w:rsidR="00B357B0" w:rsidRPr="00B438FD" w:rsidRDefault="00B357B0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82AD0">
              <w:rPr>
                <w:rFonts w:cs="B Zar"/>
                <w:sz w:val="18"/>
                <w:szCs w:val="18"/>
                <w:lang w:bidi="fa-IR"/>
              </w:rPr>
              <w:t>Microsoft office manual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</w:tcPr>
          <w:p w:rsidR="00B357B0" w:rsidRPr="0060567A" w:rsidRDefault="00B357B0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Theme="minorHAnsi" w:hAnsi="Times New Roman" w:cs="Times New Roman"/>
                <w:sz w:val="20"/>
                <w:szCs w:val="20"/>
                <w:rtl/>
                <w:lang w:bidi="fa-IR"/>
              </w:rPr>
            </w:pPr>
            <w:r w:rsidRPr="00E82AD0">
              <w:rPr>
                <w:rFonts w:cs="B Zar"/>
                <w:sz w:val="18"/>
                <w:szCs w:val="18"/>
                <w:lang w:bidi="fa-IR"/>
              </w:rPr>
              <w:t>Microsoft office manual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</w:tcPr>
          <w:p w:rsidR="00B357B0" w:rsidRPr="00E82AD0" w:rsidRDefault="00B357B0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SPSS</w:t>
            </w:r>
            <w:r w:rsidRPr="00E82AD0">
              <w:rPr>
                <w:rFonts w:cs="B Zar"/>
                <w:sz w:val="18"/>
                <w:szCs w:val="18"/>
                <w:lang w:bidi="fa-IR"/>
              </w:rPr>
              <w:t xml:space="preserve"> manual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</w:tcPr>
          <w:p w:rsidR="00B357B0" w:rsidRDefault="00B357B0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WHO Anthro</w:t>
            </w:r>
            <w:r w:rsidRPr="00E82AD0">
              <w:rPr>
                <w:rFonts w:cs="B Zar"/>
                <w:sz w:val="18"/>
                <w:szCs w:val="18"/>
                <w:lang w:bidi="fa-IR"/>
              </w:rPr>
              <w:t xml:space="preserve"> manual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615" w:type="pct"/>
            <w:shd w:val="clear" w:color="auto" w:fill="auto"/>
          </w:tcPr>
          <w:p w:rsidR="00B357B0" w:rsidRDefault="00B357B0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EPI Info</w:t>
            </w:r>
            <w:r w:rsidRPr="00E82AD0">
              <w:rPr>
                <w:rFonts w:cs="B Zar"/>
                <w:sz w:val="18"/>
                <w:szCs w:val="18"/>
                <w:lang w:bidi="fa-IR"/>
              </w:rPr>
              <w:t xml:space="preserve"> manual</w:t>
            </w:r>
          </w:p>
        </w:tc>
      </w:tr>
      <w:tr w:rsidR="00B357B0" w:rsidRPr="000955BD" w:rsidTr="00AE3B4A">
        <w:tc>
          <w:tcPr>
            <w:tcW w:w="385" w:type="pct"/>
            <w:shd w:val="clear" w:color="auto" w:fill="auto"/>
            <w:vAlign w:val="center"/>
          </w:tcPr>
          <w:p w:rsidR="00B357B0" w:rsidRDefault="00B357B0" w:rsidP="00B35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615" w:type="pct"/>
            <w:shd w:val="clear" w:color="auto" w:fill="auto"/>
          </w:tcPr>
          <w:p w:rsidR="00B357B0" w:rsidRDefault="00B357B0" w:rsidP="00B357B0">
            <w:pPr>
              <w:autoSpaceDE w:val="0"/>
              <w:autoSpaceDN w:val="0"/>
              <w:adjustRightInd w:val="0"/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Nutritionist IV</w:t>
            </w:r>
            <w:r w:rsidRPr="00E82AD0">
              <w:rPr>
                <w:rFonts w:cs="B Zar"/>
                <w:sz w:val="18"/>
                <w:szCs w:val="18"/>
                <w:lang w:bidi="fa-IR"/>
              </w:rPr>
              <w:t xml:space="preserve"> manual</w:t>
            </w:r>
          </w:p>
          <w:p w:rsidR="00B357B0" w:rsidRDefault="00B357B0" w:rsidP="00B357B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lastRenderedPageBreak/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41" w:rsidRDefault="00CC0D41" w:rsidP="00C53370">
      <w:pPr>
        <w:spacing w:after="0" w:line="240" w:lineRule="auto"/>
      </w:pPr>
      <w:r>
        <w:separator/>
      </w:r>
    </w:p>
  </w:endnote>
  <w:endnote w:type="continuationSeparator" w:id="1">
    <w:p w:rsidR="00CC0D41" w:rsidRDefault="00CC0D41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F35222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257D6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41" w:rsidRDefault="00CC0D41" w:rsidP="00C53370">
      <w:pPr>
        <w:spacing w:after="0" w:line="240" w:lineRule="auto"/>
      </w:pPr>
      <w:r>
        <w:separator/>
      </w:r>
    </w:p>
  </w:footnote>
  <w:footnote w:type="continuationSeparator" w:id="1">
    <w:p w:rsidR="00CC0D41" w:rsidRDefault="00CC0D41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C82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35896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B53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71173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5319"/>
    <w:multiLevelType w:val="hybridMultilevel"/>
    <w:tmpl w:val="38907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53167"/>
    <w:multiLevelType w:val="hybridMultilevel"/>
    <w:tmpl w:val="14C8A414"/>
    <w:lvl w:ilvl="0" w:tplc="E32E09A8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449D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97127"/>
    <w:multiLevelType w:val="hybridMultilevel"/>
    <w:tmpl w:val="5EE612AA"/>
    <w:lvl w:ilvl="0" w:tplc="AE881D46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C4504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1A06B4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6DFD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E7307"/>
    <w:multiLevelType w:val="hybridMultilevel"/>
    <w:tmpl w:val="CE3A1B1C"/>
    <w:lvl w:ilvl="0" w:tplc="9CD88F0E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33B32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040C5D"/>
    <w:multiLevelType w:val="hybridMultilevel"/>
    <w:tmpl w:val="0CAA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4541CF"/>
    <w:multiLevelType w:val="hybridMultilevel"/>
    <w:tmpl w:val="D60C3B5C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10BA2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97B9E"/>
    <w:multiLevelType w:val="hybridMultilevel"/>
    <w:tmpl w:val="14C8A414"/>
    <w:lvl w:ilvl="0" w:tplc="FFFFFFFF">
      <w:start w:val="1"/>
      <w:numFmt w:val="decimal"/>
      <w:lvlText w:val="%1-"/>
      <w:lvlJc w:val="left"/>
      <w:pPr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B75CE"/>
    <w:multiLevelType w:val="hybridMultilevel"/>
    <w:tmpl w:val="0CAA4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4"/>
  </w:num>
  <w:num w:numId="7">
    <w:abstractNumId w:val="14"/>
  </w:num>
  <w:num w:numId="8">
    <w:abstractNumId w:val="17"/>
  </w:num>
  <w:num w:numId="9">
    <w:abstractNumId w:val="1"/>
  </w:num>
  <w:num w:numId="10">
    <w:abstractNumId w:val="16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  <w:num w:numId="16">
    <w:abstractNumId w:val="18"/>
  </w:num>
  <w:num w:numId="17">
    <w:abstractNumId w:val="13"/>
  </w:num>
  <w:num w:numId="18">
    <w:abstractNumId w:val="9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218DE"/>
    <w:rsid w:val="000356AB"/>
    <w:rsid w:val="000374E2"/>
    <w:rsid w:val="000473D4"/>
    <w:rsid w:val="000C224F"/>
    <w:rsid w:val="000F6A18"/>
    <w:rsid w:val="00106E94"/>
    <w:rsid w:val="00120252"/>
    <w:rsid w:val="001318F8"/>
    <w:rsid w:val="00180E04"/>
    <w:rsid w:val="00191B28"/>
    <w:rsid w:val="001B3C20"/>
    <w:rsid w:val="001E220A"/>
    <w:rsid w:val="001F352D"/>
    <w:rsid w:val="001F5301"/>
    <w:rsid w:val="00257D6A"/>
    <w:rsid w:val="00291329"/>
    <w:rsid w:val="002A1888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0236C"/>
    <w:rsid w:val="00516EE2"/>
    <w:rsid w:val="005268AE"/>
    <w:rsid w:val="005535D0"/>
    <w:rsid w:val="0059586A"/>
    <w:rsid w:val="005A02C8"/>
    <w:rsid w:val="0060567A"/>
    <w:rsid w:val="006238B9"/>
    <w:rsid w:val="006307D2"/>
    <w:rsid w:val="006577BE"/>
    <w:rsid w:val="0070536E"/>
    <w:rsid w:val="0074191D"/>
    <w:rsid w:val="00772D12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9D26F6"/>
    <w:rsid w:val="00A21521"/>
    <w:rsid w:val="00A27E86"/>
    <w:rsid w:val="00A30B34"/>
    <w:rsid w:val="00A36F74"/>
    <w:rsid w:val="00A56C31"/>
    <w:rsid w:val="00A66694"/>
    <w:rsid w:val="00A726C5"/>
    <w:rsid w:val="00A84D84"/>
    <w:rsid w:val="00A961C1"/>
    <w:rsid w:val="00AA03DC"/>
    <w:rsid w:val="00AB5CC9"/>
    <w:rsid w:val="00AF5753"/>
    <w:rsid w:val="00B357B0"/>
    <w:rsid w:val="00B4696F"/>
    <w:rsid w:val="00B563E9"/>
    <w:rsid w:val="00BB7FE5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C0D41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EF01B7"/>
    <w:rsid w:val="00F35222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2022-10-04T09:37:00Z</dcterms:created>
  <dcterms:modified xsi:type="dcterms:W3CDTF">2022-10-04T09:37:00Z</dcterms:modified>
</cp:coreProperties>
</file>