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C" w:rsidRDefault="004100A6" w:rsidP="00291E3C">
      <w:pPr>
        <w:bidi/>
        <w:jc w:val="center"/>
        <w:rPr>
          <w:rFonts w:ascii="Arial" w:hAnsi="Arial" w:cs="B Nazanin"/>
          <w:b/>
          <w:bCs/>
          <w:sz w:val="72"/>
          <w:szCs w:val="72"/>
          <w:lang w:bidi="fa-IR"/>
        </w:rPr>
      </w:pPr>
      <w:r>
        <w:rPr>
          <w:rFonts w:ascii="Arial" w:hAnsi="Arial" w:cs="B Nazanin"/>
          <w:b/>
          <w:bCs/>
          <w:sz w:val="72"/>
          <w:szCs w:val="72"/>
          <w:lang w:bidi="fa-IR"/>
        </w:rPr>
        <w:t xml:space="preserve">           </w:t>
      </w:r>
      <w:r w:rsidR="003240D5">
        <w:rPr>
          <w:rFonts w:ascii="Arial" w:hAnsi="Arial" w:cs="B Nazanin" w:hint="cs"/>
          <w:b/>
          <w:bCs/>
          <w:sz w:val="72"/>
          <w:szCs w:val="7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E3C" w:rsidRDefault="00F2378E" w:rsidP="00291E3C">
      <w:pPr>
        <w:bidi/>
        <w:jc w:val="center"/>
        <w:rPr>
          <w:rFonts w:ascii="Arial" w:hAnsi="Arial" w:cs="B Nazanin"/>
          <w:b/>
          <w:bCs/>
          <w:sz w:val="72"/>
          <w:szCs w:val="72"/>
          <w:lang w:bidi="fa-IR"/>
        </w:rPr>
      </w:pPr>
      <w:r>
        <w:rPr>
          <w:rFonts w:ascii="Arial" w:hAnsi="Arial" w:cs="B Nazanin" w:hint="cs"/>
          <w:b/>
          <w:bCs/>
          <w:sz w:val="72"/>
          <w:szCs w:val="72"/>
          <w:rtl/>
          <w:lang w:bidi="fa-IR"/>
        </w:rPr>
        <w:t xml:space="preserve">خودمراقبتی سازمانی </w:t>
      </w:r>
    </w:p>
    <w:p w:rsidR="006258DB" w:rsidRPr="00580574" w:rsidRDefault="00291E3C" w:rsidP="00580574">
      <w:pPr>
        <w:bidi/>
        <w:jc w:val="center"/>
        <w:rPr>
          <w:rFonts w:ascii="Arial" w:hAnsi="Arial" w:cs="B Nazanin"/>
          <w:b/>
          <w:bCs/>
          <w:sz w:val="56"/>
          <w:szCs w:val="56"/>
          <w:lang w:bidi="fa-IR"/>
        </w:rPr>
      </w:pPr>
      <w:r w:rsidRPr="00580574">
        <w:rPr>
          <w:rFonts w:ascii="Arial" w:hAnsi="Arial" w:cs="B Nazanin"/>
          <w:b/>
          <w:bCs/>
          <w:sz w:val="56"/>
          <w:szCs w:val="56"/>
          <w:rtl/>
          <w:lang w:bidi="fa-IR"/>
        </w:rPr>
        <w:t>برنامه عملیاتی</w:t>
      </w:r>
      <w:r w:rsidRPr="00580574">
        <w:rPr>
          <w:rFonts w:ascii="Arial" w:hAnsi="Arial" w:cs="B Nazanin"/>
          <w:b/>
          <w:bCs/>
          <w:sz w:val="56"/>
          <w:szCs w:val="56"/>
          <w:lang w:bidi="fa-IR"/>
        </w:rPr>
        <w:t xml:space="preserve"> </w:t>
      </w:r>
      <w:r w:rsidR="004F2ED3" w:rsidRPr="00580574">
        <w:rPr>
          <w:rFonts w:ascii="Arial" w:hAnsi="Arial" w:cs="B Nazanin"/>
          <w:b/>
          <w:bCs/>
          <w:sz w:val="56"/>
          <w:szCs w:val="56"/>
          <w:rtl/>
          <w:lang w:bidi="fa-IR"/>
        </w:rPr>
        <w:t>ارتقای سلامت</w:t>
      </w:r>
      <w:r w:rsidR="00580574" w:rsidRPr="00580574">
        <w:rPr>
          <w:rFonts w:ascii="Arial" w:hAnsi="Arial" w:cs="B Nazanin"/>
          <w:b/>
          <w:bCs/>
          <w:sz w:val="56"/>
          <w:szCs w:val="56"/>
          <w:lang w:bidi="fa-IR"/>
        </w:rPr>
        <w:t xml:space="preserve"> </w:t>
      </w:r>
      <w:r w:rsidR="004F2ED3" w:rsidRPr="00580574">
        <w:rPr>
          <w:rFonts w:ascii="Arial" w:hAnsi="Arial" w:cs="B Nazanin"/>
          <w:b/>
          <w:bCs/>
          <w:sz w:val="56"/>
          <w:szCs w:val="56"/>
          <w:rtl/>
          <w:lang w:bidi="fa-IR"/>
        </w:rPr>
        <w:t>کارکنان</w:t>
      </w:r>
    </w:p>
    <w:p w:rsidR="00580574" w:rsidRDefault="00580574" w:rsidP="00580574">
      <w:pPr>
        <w:bidi/>
        <w:jc w:val="center"/>
        <w:rPr>
          <w:rFonts w:ascii="Arial" w:hAnsi="Arial" w:cs="B Nazanin"/>
          <w:b/>
          <w:bCs/>
          <w:sz w:val="52"/>
          <w:szCs w:val="52"/>
          <w:rtl/>
          <w:lang w:bidi="fa-IR"/>
        </w:rPr>
      </w:pPr>
      <w:r>
        <w:rPr>
          <w:rFonts w:ascii="Arial" w:hAnsi="Arial" w:cs="B Nazanin" w:hint="cs"/>
          <w:b/>
          <w:bCs/>
          <w:sz w:val="52"/>
          <w:szCs w:val="52"/>
          <w:rtl/>
          <w:lang w:bidi="fa-IR"/>
        </w:rPr>
        <w:t>نام کامل سازمان :</w:t>
      </w:r>
    </w:p>
    <w:p w:rsidR="00580574" w:rsidRDefault="00580574" w:rsidP="00580574">
      <w:pPr>
        <w:bidi/>
        <w:jc w:val="center"/>
        <w:rPr>
          <w:rFonts w:ascii="Arial" w:hAnsi="Arial" w:cs="B Nazanin"/>
          <w:b/>
          <w:bCs/>
          <w:sz w:val="52"/>
          <w:szCs w:val="52"/>
          <w:rtl/>
          <w:lang w:bidi="fa-IR"/>
        </w:rPr>
      </w:pPr>
    </w:p>
    <w:p w:rsidR="00580574" w:rsidRDefault="00580574" w:rsidP="00580574">
      <w:pPr>
        <w:bidi/>
        <w:jc w:val="center"/>
        <w:rPr>
          <w:rFonts w:ascii="Arial" w:hAnsi="Arial" w:cs="B Nazanin"/>
          <w:b/>
          <w:bCs/>
          <w:sz w:val="52"/>
          <w:szCs w:val="52"/>
          <w:rtl/>
          <w:lang w:bidi="fa-IR"/>
        </w:rPr>
      </w:pPr>
    </w:p>
    <w:p w:rsidR="004F2ED3" w:rsidRDefault="006258DB" w:rsidP="006258DB">
      <w:pPr>
        <w:jc w:val="center"/>
        <w:rPr>
          <w:rFonts w:ascii="Arial" w:hAnsi="Arial" w:cs="B Nazanin"/>
          <w:b/>
          <w:bCs/>
          <w:sz w:val="72"/>
          <w:szCs w:val="72"/>
          <w:rtl/>
          <w:lang w:bidi="fa-IR"/>
        </w:rPr>
      </w:pPr>
      <w:r>
        <w:rPr>
          <w:rFonts w:ascii="Arial" w:hAnsi="Arial" w:cs="B Nazanin" w:hint="cs"/>
          <w:b/>
          <w:bCs/>
          <w:sz w:val="72"/>
          <w:szCs w:val="72"/>
          <w:rtl/>
          <w:lang w:bidi="fa-IR"/>
        </w:rPr>
        <w:t>سال1402- 1401</w:t>
      </w:r>
    </w:p>
    <w:p w:rsidR="004F2ED3" w:rsidRDefault="004F2ED3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580574" w:rsidRDefault="00580574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F2378E" w:rsidRDefault="00F2378E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F2378E" w:rsidRDefault="00F2378E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580574" w:rsidRPr="00580574" w:rsidRDefault="00580574" w:rsidP="00580574">
      <w:pPr>
        <w:bidi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580574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حوزه فعالیت سازمان </w:t>
      </w:r>
      <w:r w:rsidRPr="005805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</w:p>
    <w:p w:rsidR="00580574" w:rsidRDefault="00580574" w:rsidP="00580574">
      <w:pPr>
        <w:bidi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بخش تولیدی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بخش خدماتی </w:t>
      </w:r>
      <w:r w:rsidRPr="00580574">
        <w:rPr>
          <w:rFonts w:ascii="Arial" w:hAnsi="Arial" w:cs="B Nazanin" w:hint="cs"/>
          <w:b/>
          <w:bCs/>
          <w:sz w:val="48"/>
          <w:szCs w:val="48"/>
          <w:rtl/>
          <w:lang w:bidi="fa-IR"/>
        </w:rPr>
        <w:t xml:space="preserve">/ </w:t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آموزشی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بخش سیاستگذاری 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580574" w:rsidRDefault="00580574" w:rsidP="00580574">
      <w:pPr>
        <w:bidi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نوع مالکیت سازمان : دولتی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خصوصی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بین المللی 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580574" w:rsidRDefault="00580574" w:rsidP="00580574">
      <w:pPr>
        <w:bidi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اندازه سازمان براساس تعداد پرسنل : 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580574" w:rsidRDefault="00580574" w:rsidP="0058057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بزرگ </w:t>
      </w: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 xml:space="preserve">(بیشتر از500 نفرشاغل )   </w:t>
      </w:r>
      <w:r>
        <w:rPr>
          <w:rFonts w:ascii="Arial" w:hAnsi="Arial" w:cs="Times New Roma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 xml:space="preserve"> متوسط ( از50نفر تا 499 نفر شاغل )</w:t>
      </w:r>
    </w:p>
    <w:p w:rsidR="00580574" w:rsidRDefault="00580574" w:rsidP="0058057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کوچک (کمتر از 50نفر شاغل )</w:t>
      </w:r>
      <w:r>
        <w:rPr>
          <w:rFonts w:ascii="Arial" w:hAnsi="Arial" w:cs="Times New Roman" w:hint="cs"/>
          <w:b/>
          <w:bCs/>
          <w:sz w:val="36"/>
          <w:szCs w:val="36"/>
          <w:lang w:bidi="fa-IR"/>
        </w:rPr>
        <w:sym w:font="Wingdings" w:char="F06F"/>
      </w:r>
    </w:p>
    <w:p w:rsidR="00580574" w:rsidRDefault="00580574" w:rsidP="0058057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آدرس دفتر مرکزی :</w:t>
      </w:r>
    </w:p>
    <w:p w:rsidR="00580574" w:rsidRDefault="00580574" w:rsidP="0058057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تلفن :                         نمابر :           آدرس وب سایت :</w:t>
      </w:r>
    </w:p>
    <w:p w:rsidR="00F339F4" w:rsidRDefault="00F339F4" w:rsidP="00F339F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نشانی اینترنتی :</w:t>
      </w:r>
    </w:p>
    <w:p w:rsidR="00580574" w:rsidRDefault="008F1CA5" w:rsidP="00580574">
      <w:pPr>
        <w:bidi/>
        <w:rPr>
          <w:rFonts w:ascii="Arial" w:hAnsi="Arial" w:cs="Times New Roman"/>
          <w:b/>
          <w:bCs/>
          <w:sz w:val="24"/>
          <w:szCs w:val="24"/>
          <w:rtl/>
          <w:lang w:bidi="fa-IR"/>
        </w:rPr>
      </w:pPr>
      <w:r w:rsidRPr="008F1CA5"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>آیا سازمان دارای گواهینامه سیستم های مدیریت ایمنی ، بهداشت حرفه ای ومحیط زیست می باشد ؟</w:t>
      </w: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 بله </w:t>
      </w:r>
      <w:r>
        <w:rPr>
          <w:rFonts w:ascii="Arial" w:hAnsi="Arial" w:cs="Times New Roman" w:hint="cs"/>
          <w:b/>
          <w:bCs/>
          <w:sz w:val="24"/>
          <w:szCs w:val="24"/>
          <w:lang w:bidi="fa-IR"/>
        </w:rPr>
        <w:sym w:font="Wingdings" w:char="F06F"/>
      </w: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 خیر</w:t>
      </w:r>
      <w:r>
        <w:rPr>
          <w:rFonts w:ascii="Arial" w:hAnsi="Arial" w:cs="Times New Roman" w:hint="cs"/>
          <w:b/>
          <w:bCs/>
          <w:sz w:val="24"/>
          <w:szCs w:val="24"/>
          <w:lang w:bidi="fa-IR"/>
        </w:rPr>
        <w:sym w:font="Wingdings" w:char="F06F"/>
      </w:r>
    </w:p>
    <w:p w:rsidR="00F339F4" w:rsidRPr="00F339F4" w:rsidRDefault="00F339F4" w:rsidP="00F339F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 w:rsidRPr="00F339F4"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معرفی رابط سازمان دربرنامه خودمراقبتی سازمانی :</w:t>
      </w:r>
    </w:p>
    <w:p w:rsidR="00F339F4" w:rsidRDefault="00F339F4" w:rsidP="00F339F4">
      <w:pPr>
        <w:bidi/>
        <w:rPr>
          <w:rFonts w:ascii="Arial" w:hAnsi="Arial" w:cs="Times New Roman"/>
          <w:b/>
          <w:bCs/>
          <w:sz w:val="24"/>
          <w:szCs w:val="24"/>
          <w:rtl/>
          <w:lang w:bidi="fa-IR"/>
        </w:rPr>
      </w:pP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>نام ونام خانوادگی :                                             سمت سازمانی :</w:t>
      </w:r>
    </w:p>
    <w:p w:rsidR="00F339F4" w:rsidRPr="008F1CA5" w:rsidRDefault="00F339F4" w:rsidP="00F339F4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تلفن :                                           نمابر:                             پست الکترونیکی : </w:t>
      </w:r>
    </w:p>
    <w:p w:rsidR="00580574" w:rsidRDefault="00580574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291E3C" w:rsidRDefault="00291E3C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F71A80" w:rsidRDefault="00F71A80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F71A80" w:rsidRDefault="00F71A80">
      <w:pPr>
        <w:spacing w:after="160" w:line="259" w:lineRule="auto"/>
        <w:rPr>
          <w:rFonts w:ascii="Arial" w:hAnsi="Arial" w:cs="B Nazanin"/>
          <w:b/>
          <w:bCs/>
          <w:sz w:val="72"/>
          <w:szCs w:val="72"/>
          <w:lang w:bidi="fa-IR"/>
        </w:rPr>
      </w:pPr>
    </w:p>
    <w:p w:rsidR="004F2ED3" w:rsidRPr="00DB15BC" w:rsidRDefault="0094214F" w:rsidP="00562E57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</w:t>
      </w:r>
      <w:r w:rsidR="004F2ED3" w:rsidRPr="00DB15BC">
        <w:rPr>
          <w:rFonts w:cs="B Titr" w:hint="cs"/>
          <w:sz w:val="28"/>
          <w:szCs w:val="28"/>
          <w:rtl/>
          <w:lang w:bidi="fa-IR"/>
        </w:rPr>
        <w:t xml:space="preserve">عضای </w:t>
      </w:r>
      <w:r w:rsidR="00562E57">
        <w:rPr>
          <w:rFonts w:cs="B Titr" w:hint="cs"/>
          <w:sz w:val="28"/>
          <w:szCs w:val="28"/>
          <w:rtl/>
          <w:lang w:bidi="fa-IR"/>
        </w:rPr>
        <w:t xml:space="preserve">شورای </w:t>
      </w:r>
      <w:r w:rsidR="004F2ED3" w:rsidRPr="00DB15BC">
        <w:rPr>
          <w:rFonts w:cs="B Titr" w:hint="cs"/>
          <w:sz w:val="28"/>
          <w:szCs w:val="28"/>
          <w:rtl/>
          <w:lang w:bidi="fa-IR"/>
        </w:rPr>
        <w:t xml:space="preserve"> ارتقای سلامت</w:t>
      </w:r>
      <w:r w:rsidR="00562E57">
        <w:rPr>
          <w:rFonts w:cs="B Titr" w:hint="cs"/>
          <w:sz w:val="28"/>
          <w:szCs w:val="28"/>
          <w:rtl/>
          <w:lang w:bidi="fa-IR"/>
        </w:rPr>
        <w:t xml:space="preserve"> کارکنان </w:t>
      </w:r>
    </w:p>
    <w:tbl>
      <w:tblPr>
        <w:bidiVisual/>
        <w:tblW w:w="972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238"/>
        <w:gridCol w:w="5561"/>
      </w:tblGrid>
      <w:tr w:rsidR="004F2ED3" w:rsidRPr="00DB15BC" w:rsidTr="00562E57">
        <w:trPr>
          <w:trHeight w:val="225"/>
        </w:trPr>
        <w:tc>
          <w:tcPr>
            <w:tcW w:w="921" w:type="dxa"/>
            <w:shd w:val="clear" w:color="auto" w:fill="auto"/>
          </w:tcPr>
          <w:p w:rsidR="004F2ED3" w:rsidRPr="006A0DBF" w:rsidRDefault="004F2ED3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A0DBF">
              <w:rPr>
                <w:rFonts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F2ED3" w:rsidRPr="006A0DBF" w:rsidRDefault="004F2ED3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A0DBF">
              <w:rPr>
                <w:rFonts w:cs="B Nazanin" w:hint="cs"/>
                <w:b/>
                <w:bCs/>
                <w:color w:val="000000"/>
                <w:rtl/>
              </w:rPr>
              <w:t>نام و نام خانوادگی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4F2ED3" w:rsidRPr="006A0DBF" w:rsidRDefault="004F2ED3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A0DBF">
              <w:rPr>
                <w:rFonts w:cs="B Nazanin" w:hint="cs"/>
                <w:b/>
                <w:bCs/>
                <w:color w:val="000000"/>
                <w:rtl/>
              </w:rPr>
              <w:t>سمت</w:t>
            </w:r>
          </w:p>
        </w:tc>
      </w:tr>
      <w:tr w:rsidR="004F2ED3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4F2ED3" w:rsidRPr="006A0DBF" w:rsidRDefault="004F2ED3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4F2ED3" w:rsidRPr="006A0DBF" w:rsidRDefault="004F2ED3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4F2ED3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رئیس / مدیر / مسوول سازمان </w:t>
            </w:r>
          </w:p>
        </w:tc>
      </w:tr>
      <w:tr w:rsidR="004100A6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4100A6" w:rsidRPr="006A0DBF" w:rsidRDefault="004100A6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4100A6" w:rsidRPr="006A0DBF" w:rsidRDefault="004100A6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4100A6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معاون اجرایی سازمان </w:t>
            </w:r>
          </w:p>
        </w:tc>
      </w:tr>
      <w:tr w:rsidR="00532151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532151" w:rsidRPr="006A0DBF" w:rsidRDefault="00532151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532151" w:rsidRPr="006A0DBF" w:rsidRDefault="00532151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532151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معاون مالی سازمان </w:t>
            </w:r>
          </w:p>
        </w:tc>
      </w:tr>
      <w:tr w:rsidR="00532151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532151" w:rsidRPr="006A0DBF" w:rsidRDefault="00532151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532151" w:rsidRPr="006A0DBF" w:rsidRDefault="00532151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</w:tcPr>
          <w:p w:rsidR="00532151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رابط سلامت / داوطلب متخصص</w:t>
            </w:r>
          </w:p>
        </w:tc>
      </w:tr>
      <w:tr w:rsidR="00532151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532151" w:rsidRPr="006A0DBF" w:rsidRDefault="00532151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532151" w:rsidRPr="006A0DBF" w:rsidRDefault="00532151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532151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 </w:t>
            </w:r>
            <w:r>
              <w:rPr>
                <w:rFonts w:cs="B Nazanin"/>
                <w:b/>
                <w:bCs/>
                <w:lang w:bidi="fa-IR"/>
              </w:rPr>
              <w:t>HSE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 درصورت وجود درسازمان )</w:t>
            </w:r>
          </w:p>
        </w:tc>
      </w:tr>
      <w:tr w:rsidR="00532151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532151" w:rsidRPr="006A0DBF" w:rsidRDefault="00532151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532151" w:rsidRPr="006A0DBF" w:rsidRDefault="00532151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532151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بهداشت حرفه ای ( درصورت وجود)</w:t>
            </w:r>
          </w:p>
        </w:tc>
      </w:tr>
      <w:tr w:rsidR="006258DB" w:rsidRPr="00DB15BC" w:rsidTr="00562E57">
        <w:trPr>
          <w:trHeight w:val="150"/>
        </w:trPr>
        <w:tc>
          <w:tcPr>
            <w:tcW w:w="921" w:type="dxa"/>
            <w:shd w:val="clear" w:color="auto" w:fill="auto"/>
          </w:tcPr>
          <w:p w:rsidR="006258DB" w:rsidRPr="006A0DBF" w:rsidRDefault="006258DB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6258DB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</w:tcPr>
          <w:p w:rsidR="006258DB" w:rsidRPr="006A0DBF" w:rsidRDefault="006258DB" w:rsidP="00866C48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نماینده کارکنان</w:t>
            </w:r>
            <w:r w:rsidR="009A69FC">
              <w:rPr>
                <w:rFonts w:cs="B Nazanin" w:hint="cs"/>
                <w:b/>
                <w:bCs/>
                <w:rtl/>
                <w:lang w:bidi="fa-IR"/>
              </w:rPr>
              <w:t xml:space="preserve"> دربخش ها مختلف سازمان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زن</w:t>
            </w:r>
            <w:r w:rsidR="009A69FC">
              <w:rPr>
                <w:rFonts w:cs="B Nazanin" w:hint="cs"/>
                <w:b/>
                <w:bCs/>
                <w:rtl/>
                <w:lang w:bidi="fa-IR"/>
              </w:rPr>
              <w:t>ان)</w:t>
            </w:r>
          </w:p>
        </w:tc>
      </w:tr>
      <w:tr w:rsidR="006258DB" w:rsidRPr="00DB15BC" w:rsidTr="00562E57">
        <w:trPr>
          <w:trHeight w:val="170"/>
        </w:trPr>
        <w:tc>
          <w:tcPr>
            <w:tcW w:w="921" w:type="dxa"/>
            <w:shd w:val="clear" w:color="auto" w:fill="auto"/>
          </w:tcPr>
          <w:p w:rsidR="006258DB" w:rsidRPr="006A0DBF" w:rsidRDefault="006258DB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6258DB" w:rsidRPr="006A0DBF" w:rsidRDefault="006258DB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6258DB" w:rsidRPr="006A0DBF" w:rsidRDefault="009A69FC" w:rsidP="009A69F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نماینده کارکنان دربخش ها مختلف سازمان ( مردان )</w:t>
            </w:r>
          </w:p>
        </w:tc>
      </w:tr>
      <w:tr w:rsidR="00F00509" w:rsidRPr="00DB15BC" w:rsidTr="00562E57">
        <w:trPr>
          <w:trHeight w:val="170"/>
        </w:trPr>
        <w:tc>
          <w:tcPr>
            <w:tcW w:w="921" w:type="dxa"/>
            <w:shd w:val="clear" w:color="auto" w:fill="auto"/>
          </w:tcPr>
          <w:p w:rsidR="00F00509" w:rsidRPr="006A0DBF" w:rsidRDefault="00F00509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F00509" w:rsidRPr="006A0DBF" w:rsidRDefault="00F00509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F00509" w:rsidRPr="009A69FC" w:rsidRDefault="009A69FC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69FC">
              <w:rPr>
                <w:rFonts w:cs="B Nazanin" w:hint="cs"/>
                <w:b/>
                <w:bCs/>
                <w:rtl/>
                <w:lang w:bidi="fa-IR"/>
              </w:rPr>
              <w:t>رابط ورزشی سازمان ( درصورت وجود)</w:t>
            </w:r>
          </w:p>
        </w:tc>
      </w:tr>
      <w:tr w:rsidR="00F00509" w:rsidRPr="00DB15BC" w:rsidTr="00562E57">
        <w:trPr>
          <w:trHeight w:val="170"/>
        </w:trPr>
        <w:tc>
          <w:tcPr>
            <w:tcW w:w="921" w:type="dxa"/>
            <w:shd w:val="clear" w:color="auto" w:fill="auto"/>
          </w:tcPr>
          <w:p w:rsidR="00F00509" w:rsidRPr="006A0DBF" w:rsidRDefault="00F00509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F00509" w:rsidRPr="006A0DBF" w:rsidRDefault="00F00509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F00509" w:rsidRPr="006A0DBF" w:rsidRDefault="009A69FC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روابط عمومی سازمان </w:t>
            </w:r>
          </w:p>
        </w:tc>
      </w:tr>
      <w:tr w:rsidR="009A69FC" w:rsidRPr="00DB15BC" w:rsidTr="00562E57">
        <w:trPr>
          <w:trHeight w:val="170"/>
        </w:trPr>
        <w:tc>
          <w:tcPr>
            <w:tcW w:w="921" w:type="dxa"/>
            <w:shd w:val="clear" w:color="auto" w:fill="auto"/>
          </w:tcPr>
          <w:p w:rsidR="009A69FC" w:rsidRPr="006A0DBF" w:rsidRDefault="009A69FC" w:rsidP="00562E5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9A69FC" w:rsidRPr="006A0DBF" w:rsidRDefault="009A69FC" w:rsidP="00562E57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9A69FC" w:rsidRDefault="009A69FC" w:rsidP="00562E57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** دردانشگاهها نماینده دانشجوها </w:t>
            </w:r>
          </w:p>
        </w:tc>
      </w:tr>
    </w:tbl>
    <w:p w:rsidR="0032173B" w:rsidRPr="00DB15BC" w:rsidRDefault="0032173B" w:rsidP="00291E3C">
      <w:pPr>
        <w:bidi/>
        <w:spacing w:after="0"/>
        <w:jc w:val="both"/>
        <w:rPr>
          <w:rFonts w:ascii="Arial" w:hAnsi="Arial" w:cs="B Nazanin"/>
          <w:sz w:val="28"/>
          <w:szCs w:val="28"/>
          <w:rtl/>
        </w:rPr>
      </w:pPr>
    </w:p>
    <w:p w:rsidR="00B56247" w:rsidRDefault="002B4661" w:rsidP="002B4661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هدف کلی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:rsidR="002B4661" w:rsidRDefault="00365503" w:rsidP="002B4661">
      <w:pPr>
        <w:bidi/>
        <w:spacing w:line="24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تامین ، حفظ و ارتقای سلامت جسمی ، روانی و اجتماعی کارکنان </w:t>
      </w:r>
      <w:bookmarkStart w:id="0" w:name="_GoBack"/>
      <w:bookmarkEnd w:id="0"/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70CAC" w:rsidRDefault="00570CAC" w:rsidP="00570CAC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2B4661" w:rsidRDefault="002B4661" w:rsidP="002B4661">
      <w:pPr>
        <w:bidi/>
        <w:spacing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2B466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 xml:space="preserve">اهداف اختصاصی :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 در زمینه تغذیه سالم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 تعیین شاخص توده بدنی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فعالیت بدنی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انجام فعالیت بدنی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سیگار و قلیان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سلامت روان به میزان 20% وضعیت موجود </w:t>
      </w:r>
    </w:p>
    <w:p w:rsidR="001042D8" w:rsidRDefault="001042D8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مهارت های فرزند پروری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حوادث محیط کار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خطر سنجی سکته های قلبی ، مغزی و فشار خون  به میزان 20% وضعیت موجود </w:t>
      </w:r>
    </w:p>
    <w:p w:rsidR="001042D8" w:rsidRPr="001042D8" w:rsidRDefault="001042D8" w:rsidP="001042D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انجام معاینات دوره ای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سرطان های شایع   به میزان 20% وضعیت موجود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علائم بیماریهای واگیر و غیر واگیر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مکمل های غذایی و دارویی </w:t>
      </w:r>
    </w:p>
    <w:p w:rsidR="00570CAC" w:rsidRDefault="00570CAC" w:rsidP="00570CAC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عوامل شیمایی و ارگونومی </w:t>
      </w:r>
    </w:p>
    <w:p w:rsidR="002B4661" w:rsidRDefault="002B4661" w:rsidP="002B4661">
      <w:pPr>
        <w:bidi/>
        <w:spacing w:after="0" w:line="240" w:lineRule="auto"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</w:p>
    <w:p w:rsidR="00C02ED9" w:rsidRDefault="00C02ED9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B15B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جامعه هدف :</w:t>
      </w:r>
      <w:r w:rsidRPr="00DB15B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9A69F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شاغلین سازمان درسطح ستاد استان :                    تعداد ..... نفر </w:t>
      </w:r>
    </w:p>
    <w:p w:rsidR="009A69FC" w:rsidRDefault="009A69FC" w:rsidP="009A69FC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شاغلین سازمان درسطح زیرمجموع شهرستانی :         تعداد ... نفر</w:t>
      </w:r>
    </w:p>
    <w:p w:rsidR="002B4661" w:rsidRDefault="002B4661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2B4661" w:rsidRDefault="002B4661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2B4661" w:rsidRDefault="002B4661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2B4661" w:rsidRPr="00DB15BC" w:rsidRDefault="002B4661" w:rsidP="002B4661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33385F" w:rsidRDefault="0033385F">
      <w:pPr>
        <w:spacing w:after="160" w:line="259" w:lineRule="auto"/>
        <w:rPr>
          <w:rFonts w:cs="B Titr"/>
          <w:rtl/>
        </w:rPr>
        <w:sectPr w:rsidR="0033385F" w:rsidSect="00D142C3">
          <w:pgSz w:w="11906" w:h="16838"/>
          <w:pgMar w:top="1440" w:right="1440" w:bottom="1440" w:left="144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</w:p>
    <w:p w:rsidR="00D34FC1" w:rsidRDefault="00D34FC1" w:rsidP="00C222C2">
      <w:pPr>
        <w:bidi/>
        <w:spacing w:after="160" w:line="259" w:lineRule="auto"/>
        <w:jc w:val="center"/>
        <w:rPr>
          <w:rFonts w:cs="B Titr"/>
          <w:color w:val="FF0000"/>
          <w:rtl/>
        </w:rPr>
      </w:pPr>
    </w:p>
    <w:p w:rsidR="00B314C2" w:rsidRDefault="00B314C2" w:rsidP="00B314C2">
      <w:pPr>
        <w:bidi/>
        <w:spacing w:after="160" w:line="259" w:lineRule="auto"/>
        <w:jc w:val="center"/>
        <w:rPr>
          <w:rFonts w:cs="B Titr"/>
          <w:color w:val="FF0000"/>
          <w:rtl/>
        </w:rPr>
      </w:pPr>
    </w:p>
    <w:p w:rsidR="00B314C2" w:rsidRPr="00B314C2" w:rsidRDefault="00B314C2" w:rsidP="00B314C2">
      <w:pPr>
        <w:bidi/>
        <w:spacing w:after="160" w:line="259" w:lineRule="auto"/>
        <w:jc w:val="center"/>
        <w:rPr>
          <w:rFonts w:cs="B Titr"/>
          <w:color w:val="FF0000"/>
          <w:sz w:val="2"/>
          <w:szCs w:val="2"/>
        </w:rPr>
      </w:pPr>
    </w:p>
    <w:tbl>
      <w:tblPr>
        <w:bidiVisual/>
        <w:tblW w:w="11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344"/>
        <w:gridCol w:w="1170"/>
        <w:gridCol w:w="1506"/>
        <w:gridCol w:w="1215"/>
        <w:gridCol w:w="1215"/>
      </w:tblGrid>
      <w:tr w:rsidR="002B4661" w:rsidRPr="00C84DBD" w:rsidTr="002B4661">
        <w:trPr>
          <w:trHeight w:val="318"/>
          <w:tblHeader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2B4661" w:rsidRPr="006A0DBF" w:rsidRDefault="00FE32AC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2B4661" w:rsidRPr="006A0DBF" w:rsidRDefault="00561C73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2B4661" w:rsidRPr="006A0DBF" w:rsidRDefault="00561C73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زمان 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B4661" w:rsidRPr="006A0DBF" w:rsidRDefault="00FE32AC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دستیابی به اهداف </w:t>
            </w:r>
          </w:p>
        </w:tc>
      </w:tr>
      <w:tr w:rsidR="002B4661" w:rsidRPr="00C84DBD" w:rsidTr="002B4661">
        <w:trPr>
          <w:trHeight w:val="318"/>
          <w:tblHeader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344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2B4661" w:rsidRPr="006A0DBF" w:rsidRDefault="002B4661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B4661" w:rsidRPr="006A0DBF" w:rsidRDefault="00FE32AC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</w:t>
            </w:r>
            <w:r w:rsidR="002B4661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B4661" w:rsidRPr="006A0DBF" w:rsidRDefault="00FE32AC" w:rsidP="004912CB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</w:t>
            </w:r>
            <w:r w:rsidR="002B4661">
              <w:rPr>
                <w:rFonts w:cs="B Titr" w:hint="cs"/>
                <w:rtl/>
              </w:rPr>
              <w:t xml:space="preserve"> </w:t>
            </w: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2B4661">
              <w:rPr>
                <w:rFonts w:cs="B Nazanin" w:hint="cs"/>
                <w:b/>
                <w:bCs/>
                <w:color w:val="FF0000"/>
                <w:sz w:val="18"/>
                <w:szCs w:val="24"/>
                <w:rtl/>
              </w:rPr>
              <w:t>اقدامات عمومی برای ارتقای سلامت در سازمان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AA44FA" w:rsidRDefault="001621C3" w:rsidP="002B4661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AA44FA">
              <w:rPr>
                <w:rFonts w:cs="B Nazanin" w:hint="cs"/>
                <w:rtl/>
              </w:rPr>
              <w:t xml:space="preserve">تشکیل </w:t>
            </w:r>
            <w:r>
              <w:rPr>
                <w:rFonts w:cs="B Nazanin" w:hint="cs"/>
                <w:rtl/>
              </w:rPr>
              <w:t>شورای ارتقای سلامت سازمان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AA44FA" w:rsidRDefault="001621C3" w:rsidP="00AA44F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2C0DC9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AA44FA" w:rsidRDefault="001621C3" w:rsidP="00AA44F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2C0DC9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6A0DBF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8C15BE" w:rsidRDefault="001621C3" w:rsidP="00A1521A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بارگذاری محتوای اموزشی در سایت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rPr>
          <w:trHeight w:val="55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8C15BE" w:rsidRDefault="001621C3" w:rsidP="00A1521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2B4661">
        <w:trPr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507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1621C3" w:rsidRPr="008C15BE" w:rsidRDefault="001621C3" w:rsidP="00A1521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A1521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F6251" w:rsidRPr="00B314C2" w:rsidRDefault="006F6251" w:rsidP="00893482">
      <w:pPr>
        <w:rPr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38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500"/>
        <w:gridCol w:w="1014"/>
        <w:gridCol w:w="1506"/>
        <w:gridCol w:w="1215"/>
        <w:gridCol w:w="1215"/>
      </w:tblGrid>
      <w:tr w:rsidR="002B4661" w:rsidRPr="00C84DBD" w:rsidTr="002B4661">
        <w:trPr>
          <w:trHeight w:val="318"/>
          <w:tblHeader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2B4661" w:rsidRPr="006A0DBF" w:rsidRDefault="002B4661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2B4661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2B4661" w:rsidRPr="006A0DBF" w:rsidRDefault="002B4661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2B4661" w:rsidRPr="006A0DBF" w:rsidRDefault="00561C73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2B4661" w:rsidRPr="006A0DBF" w:rsidRDefault="00561C73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B4661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2B4661">
        <w:trPr>
          <w:trHeight w:val="318"/>
          <w:tblHeader/>
        </w:trPr>
        <w:tc>
          <w:tcPr>
            <w:tcW w:w="1147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2B4661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1621C3" w:rsidRPr="008A6514" w:rsidTr="002B4661"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C222C2">
              <w:rPr>
                <w:rFonts w:cs="B Titr" w:hint="cs"/>
                <w:color w:val="FF0000"/>
                <w:rtl/>
              </w:rPr>
              <w:t>تغذیه سالم و کنترل وزن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2B4661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ایجاد ایستگاه کنترل وزن و سنجش شاخص توده بدنی </w:t>
            </w:r>
            <w:r>
              <w:rPr>
                <w:rFonts w:cs="B Nazanin" w:hint="cs"/>
                <w:rtl/>
              </w:rPr>
              <w:t xml:space="preserve">کارکنان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2B4661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2B4661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2B4661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/>
                <w:rtl/>
              </w:rPr>
              <w:t xml:space="preserve"> اطلاع رساني در مورد تغذيه سالم و كنترل وزن از طريق معرفي رسانه هاي آموزشي مناسب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2B4661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2B4661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2B4661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2B4661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F6251" w:rsidRDefault="006F625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2B4661" w:rsidRDefault="002B466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3234B6" w:rsidRPr="00B314C2" w:rsidRDefault="003234B6" w:rsidP="003234B6">
      <w:pPr>
        <w:tabs>
          <w:tab w:val="left" w:pos="11118"/>
        </w:tabs>
        <w:rPr>
          <w:sz w:val="8"/>
          <w:szCs w:val="8"/>
          <w:rtl/>
        </w:rPr>
      </w:pPr>
      <w:r>
        <w:tab/>
      </w:r>
    </w:p>
    <w:tbl>
      <w:tblPr>
        <w:tblpPr w:leftFromText="180" w:rightFromText="180" w:vertAnchor="text" w:horzAnchor="margin" w:tblpXSpec="center" w:tblpY="138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500"/>
        <w:gridCol w:w="1014"/>
        <w:gridCol w:w="1506"/>
        <w:gridCol w:w="1215"/>
        <w:gridCol w:w="1215"/>
      </w:tblGrid>
      <w:tr w:rsidR="003234B6" w:rsidRPr="00C84DBD" w:rsidTr="0010136A">
        <w:trPr>
          <w:trHeight w:val="318"/>
          <w:tblHeader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3234B6" w:rsidRPr="006A0DBF" w:rsidRDefault="003234B6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3234B6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3234B6" w:rsidRPr="006A0DBF" w:rsidRDefault="003234B6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3234B6" w:rsidRPr="006A0DBF" w:rsidRDefault="00561C73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3234B6" w:rsidRPr="006A0DBF" w:rsidRDefault="00561C73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3234B6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10136A">
        <w:trPr>
          <w:trHeight w:val="318"/>
          <w:tblHeader/>
        </w:trPr>
        <w:tc>
          <w:tcPr>
            <w:tcW w:w="1147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10136A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1621C3" w:rsidRPr="008A6514" w:rsidTr="0010136A"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فعالیت بدنی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3234B6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خرید تجهیزات ورزشی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3234B6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برگزاری جلسات آموزشی در خصوص فواید ورزش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F6251" w:rsidRDefault="006F6251" w:rsidP="003234B6">
      <w:pPr>
        <w:tabs>
          <w:tab w:val="left" w:pos="11118"/>
        </w:tabs>
        <w:rPr>
          <w:rtl/>
        </w:rPr>
      </w:pPr>
    </w:p>
    <w:p w:rsidR="006F6251" w:rsidRDefault="006F6251" w:rsidP="00893482">
      <w:pPr>
        <w:rPr>
          <w:rtl/>
        </w:rPr>
      </w:pPr>
    </w:p>
    <w:p w:rsidR="006F6251" w:rsidRDefault="006F6251" w:rsidP="00893482">
      <w:pPr>
        <w:rPr>
          <w:rtl/>
        </w:rPr>
      </w:pPr>
    </w:p>
    <w:p w:rsidR="006F6251" w:rsidRPr="006F6251" w:rsidRDefault="006F6251" w:rsidP="006F6251">
      <w:pPr>
        <w:bidi/>
        <w:spacing w:after="160" w:line="259" w:lineRule="auto"/>
        <w:jc w:val="center"/>
        <w:rPr>
          <w:rFonts w:cs="B Titr"/>
          <w:color w:val="FF0000"/>
          <w:rtl/>
          <w:lang w:bidi="fa-IR"/>
        </w:rPr>
      </w:pPr>
    </w:p>
    <w:p w:rsidR="008C15BE" w:rsidRDefault="008C15BE" w:rsidP="00DB15BC">
      <w:pPr>
        <w:bidi/>
        <w:spacing w:after="160" w:line="259" w:lineRule="auto"/>
        <w:jc w:val="center"/>
        <w:rPr>
          <w:rFonts w:cs="B Titr"/>
          <w:rtl/>
        </w:rPr>
      </w:pPr>
    </w:p>
    <w:p w:rsidR="008C15BE" w:rsidRDefault="008C15BE" w:rsidP="00C56B24">
      <w:pPr>
        <w:bidi/>
        <w:spacing w:after="160" w:line="259" w:lineRule="auto"/>
        <w:rPr>
          <w:rFonts w:cs="B Titr"/>
          <w:rtl/>
        </w:rPr>
      </w:pPr>
    </w:p>
    <w:p w:rsidR="008C15BE" w:rsidRDefault="008C15BE" w:rsidP="008C15BE">
      <w:pPr>
        <w:bidi/>
        <w:spacing w:after="160" w:line="259" w:lineRule="auto"/>
        <w:jc w:val="center"/>
        <w:rPr>
          <w:rFonts w:cs="B Titr"/>
          <w:rtl/>
        </w:rPr>
      </w:pPr>
    </w:p>
    <w:p w:rsidR="000D01F7" w:rsidRDefault="000D01F7" w:rsidP="00694412">
      <w:pPr>
        <w:spacing w:line="240" w:lineRule="auto"/>
        <w:jc w:val="right"/>
        <w:rPr>
          <w:rFonts w:cs="B Titr"/>
          <w:rtl/>
          <w:lang w:bidi="fa-IR"/>
        </w:rPr>
      </w:pPr>
    </w:p>
    <w:tbl>
      <w:tblPr>
        <w:tblpPr w:leftFromText="180" w:rightFromText="180" w:vertAnchor="text" w:horzAnchor="margin" w:tblpXSpec="center" w:tblpY="361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500"/>
        <w:gridCol w:w="1014"/>
        <w:gridCol w:w="1506"/>
        <w:gridCol w:w="1215"/>
        <w:gridCol w:w="1215"/>
      </w:tblGrid>
      <w:tr w:rsidR="00B314C2" w:rsidRPr="00C84DBD" w:rsidTr="00B314C2">
        <w:trPr>
          <w:trHeight w:val="318"/>
          <w:tblHeader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B314C2" w:rsidRPr="006A0DBF" w:rsidRDefault="00561C73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B314C2" w:rsidRPr="006A0DBF" w:rsidRDefault="00561C73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B314C2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B314C2">
        <w:trPr>
          <w:trHeight w:val="318"/>
          <w:tblHeader/>
        </w:trPr>
        <w:tc>
          <w:tcPr>
            <w:tcW w:w="1147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B314C2" w:rsidRPr="008A6514" w:rsidTr="00B314C2">
        <w:tc>
          <w:tcPr>
            <w:tcW w:w="1147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کنترل مصرف و ترک دخانیات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نصب استند منع استعمال دخانیات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BC5882" w:rsidRDefault="00B314C2" w:rsidP="00B314C2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>
              <w:rPr>
                <w:rFonts w:cs="B Nazanin"/>
                <w:rtl/>
              </w:rPr>
              <w:t xml:space="preserve"> </w:t>
            </w:r>
            <w:r w:rsidRPr="00BC5882">
              <w:rPr>
                <w:rFonts w:cs="B Nazanin" w:hint="cs"/>
                <w:rtl/>
              </w:rPr>
              <w:t xml:space="preserve"> برگزاري جلسه آموزشي </w:t>
            </w:r>
          </w:p>
          <w:p w:rsidR="00B314C2" w:rsidRPr="008C15BE" w:rsidRDefault="00B314C2" w:rsidP="00B314C2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 w:rsidRPr="00BC5882">
              <w:rPr>
                <w:rFonts w:cs="B Nazanin" w:hint="cs"/>
                <w:rtl/>
              </w:rPr>
              <w:t xml:space="preserve">جهت كليه </w:t>
            </w:r>
            <w:r>
              <w:rPr>
                <w:rFonts w:cs="B Nazanin" w:hint="cs"/>
                <w:rtl/>
              </w:rPr>
              <w:t xml:space="preserve">کارکنان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B314C2" w:rsidRPr="008A6514" w:rsidTr="00B314C2">
        <w:tc>
          <w:tcPr>
            <w:tcW w:w="114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3234B6" w:rsidRPr="00B314C2" w:rsidRDefault="00B314C2">
      <w:pPr>
        <w:spacing w:after="160" w:line="259" w:lineRule="auto"/>
        <w:rPr>
          <w:rFonts w:cs="B Titr"/>
          <w:sz w:val="14"/>
          <w:szCs w:val="14"/>
          <w:rtl/>
          <w:lang w:bidi="fa-IR"/>
        </w:rPr>
      </w:pPr>
      <w:r>
        <w:rPr>
          <w:rFonts w:cs="B Titr"/>
          <w:rtl/>
          <w:lang w:bidi="fa-IR"/>
        </w:rPr>
        <w:t xml:space="preserve"> </w:t>
      </w:r>
      <w:r w:rsidR="008A17D3">
        <w:rPr>
          <w:rFonts w:cs="B Titr"/>
          <w:rtl/>
          <w:lang w:bidi="fa-IR"/>
        </w:rPr>
        <w:br w:type="page"/>
      </w:r>
    </w:p>
    <w:p w:rsidR="008F65F4" w:rsidRDefault="008F65F4">
      <w:pPr>
        <w:spacing w:after="160" w:line="259" w:lineRule="auto"/>
        <w:rPr>
          <w:rFonts w:cs="B Titr"/>
          <w:rtl/>
          <w:lang w:bidi="fa-IR"/>
        </w:rPr>
      </w:pPr>
    </w:p>
    <w:tbl>
      <w:tblPr>
        <w:tblpPr w:leftFromText="180" w:rightFromText="180" w:vertAnchor="text" w:horzAnchor="margin" w:tblpXSpec="center" w:tblpY="-83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93"/>
        <w:gridCol w:w="4500"/>
        <w:gridCol w:w="1014"/>
        <w:gridCol w:w="1506"/>
        <w:gridCol w:w="1215"/>
        <w:gridCol w:w="1215"/>
      </w:tblGrid>
      <w:tr w:rsidR="001621C3" w:rsidRPr="00C84DBD" w:rsidTr="001621C3">
        <w:trPr>
          <w:trHeight w:val="318"/>
          <w:tblHeader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1621C3" w:rsidRPr="006A0DBF" w:rsidRDefault="00561C7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1621C3" w:rsidRPr="006A0DBF" w:rsidRDefault="00561C7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621C3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1621C3">
        <w:trPr>
          <w:trHeight w:val="318"/>
          <w:tblHeader/>
        </w:trPr>
        <w:tc>
          <w:tcPr>
            <w:tcW w:w="1147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1621C3" w:rsidRPr="008A6514" w:rsidTr="001621C3">
        <w:tc>
          <w:tcPr>
            <w:tcW w:w="1147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سلامت روان  واسترس شغلی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تبریک روز تولد کارکنان از طریق کارت پستال ، پیامک و...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>
              <w:rPr>
                <w:rFonts w:cs="B Nazanin"/>
                <w:rtl/>
              </w:rPr>
              <w:t xml:space="preserve"> </w:t>
            </w:r>
            <w:r w:rsidRPr="00BC588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برگزاری جلسات آموزشی مهارت فرزند پروری </w:t>
            </w:r>
          </w:p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14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8A17D3" w:rsidRDefault="008A17D3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tbl>
      <w:tblPr>
        <w:tblpPr w:leftFromText="180" w:rightFromText="180" w:vertAnchor="text" w:horzAnchor="margin" w:tblpXSpec="center" w:tblpY="95"/>
        <w:bidiVisual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193"/>
        <w:gridCol w:w="4500"/>
        <w:gridCol w:w="1014"/>
        <w:gridCol w:w="1506"/>
        <w:gridCol w:w="1215"/>
        <w:gridCol w:w="1215"/>
      </w:tblGrid>
      <w:tr w:rsidR="001621C3" w:rsidRPr="00C84DBD" w:rsidTr="001621C3">
        <w:trPr>
          <w:trHeight w:val="318"/>
          <w:tblHeader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1621C3" w:rsidRPr="006A0DBF" w:rsidRDefault="00561C7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1621C3" w:rsidRPr="006A0DBF" w:rsidRDefault="00561C73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1621C3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1621C3">
        <w:trPr>
          <w:trHeight w:val="318"/>
          <w:tblHeader/>
        </w:trPr>
        <w:tc>
          <w:tcPr>
            <w:tcW w:w="1237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1621C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1621C3" w:rsidRPr="008A6514" w:rsidTr="001621C3">
        <w:tc>
          <w:tcPr>
            <w:tcW w:w="1237" w:type="dxa"/>
            <w:vMerge w:val="restart"/>
            <w:shd w:val="clear" w:color="auto" w:fill="auto"/>
            <w:vAlign w:val="center"/>
          </w:tcPr>
          <w:p w:rsidR="001621C3" w:rsidRPr="00E73385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color w:val="FF0000"/>
                <w:sz w:val="18"/>
                <w:szCs w:val="24"/>
              </w:rPr>
            </w:pPr>
            <w:r w:rsidRPr="00E73385">
              <w:rPr>
                <w:rFonts w:cs="B Nazanin" w:hint="cs"/>
                <w:b/>
                <w:bCs/>
                <w:color w:val="FF0000"/>
                <w:sz w:val="18"/>
                <w:szCs w:val="24"/>
                <w:rtl/>
              </w:rPr>
              <w:t>حوادث محيط كار  كمك هاي اوليه</w:t>
            </w:r>
          </w:p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E73385">
              <w:rPr>
                <w:rFonts w:cs="B Nazanin" w:hint="cs"/>
                <w:b/>
                <w:bCs/>
                <w:color w:val="FF0000"/>
                <w:sz w:val="18"/>
                <w:szCs w:val="24"/>
                <w:rtl/>
              </w:rPr>
              <w:t xml:space="preserve"> و تدبير فوريت هاي پزشكي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 تهیه نقشه  کاربردی  کلیات سازه و ساختمان و فضاهای ی اطراف و همسایه همچنین  راههای دسترسی و مشخص شدن مناطق امن و پرخطر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>
              <w:rPr>
                <w:rFonts w:cs="B Nazanin"/>
                <w:rtl/>
              </w:rPr>
              <w:t xml:space="preserve"> </w:t>
            </w:r>
            <w:r w:rsidRPr="00BC588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برگزاری مانور جهت پرسنل </w:t>
            </w:r>
          </w:p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23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6F6251" w:rsidRDefault="006F6251">
      <w:pPr>
        <w:spacing w:after="160" w:line="259" w:lineRule="auto"/>
        <w:rPr>
          <w:rFonts w:cs="B Titr"/>
          <w:rtl/>
          <w:lang w:bidi="fa-IR"/>
        </w:rPr>
      </w:pPr>
    </w:p>
    <w:p w:rsidR="008A17D3" w:rsidRPr="001B2ABE" w:rsidRDefault="008A17D3" w:rsidP="00C222C2">
      <w:pPr>
        <w:bidi/>
        <w:spacing w:after="160" w:line="259" w:lineRule="auto"/>
        <w:jc w:val="center"/>
        <w:rPr>
          <w:rFonts w:cs="B Titr"/>
          <w:color w:val="FF0000"/>
          <w:rtl/>
        </w:rPr>
      </w:pPr>
    </w:p>
    <w:p w:rsidR="00546227" w:rsidRPr="0003579A" w:rsidRDefault="00DB15BC" w:rsidP="003234B6">
      <w:pPr>
        <w:spacing w:after="160" w:line="259" w:lineRule="auto"/>
        <w:jc w:val="center"/>
        <w:rPr>
          <w:rFonts w:cs="B Titr"/>
          <w:color w:val="FF0000"/>
        </w:rPr>
      </w:pPr>
      <w:r w:rsidRPr="006A0DBF">
        <w:rPr>
          <w:rFonts w:cs="B Titr"/>
          <w:rtl/>
          <w:lang w:bidi="fa-IR"/>
        </w:rPr>
        <w:br w:type="page"/>
      </w:r>
    </w:p>
    <w:tbl>
      <w:tblPr>
        <w:tblpPr w:leftFromText="180" w:rightFromText="180" w:vertAnchor="text" w:horzAnchor="margin" w:tblpXSpec="center" w:tblpY="1014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93"/>
        <w:gridCol w:w="4500"/>
        <w:gridCol w:w="1014"/>
        <w:gridCol w:w="1506"/>
        <w:gridCol w:w="1215"/>
        <w:gridCol w:w="1215"/>
      </w:tblGrid>
      <w:tr w:rsidR="00B314C2" w:rsidRPr="00C84DBD" w:rsidTr="00B314C2">
        <w:trPr>
          <w:trHeight w:val="318"/>
          <w:tblHeader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lastRenderedPageBreak/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حمایت ها ومنابع 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B314C2" w:rsidRPr="006A0DBF" w:rsidRDefault="00561C73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B314C2" w:rsidRPr="006A0DBF" w:rsidRDefault="00561C73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زمان 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B314C2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FE32AC" w:rsidRPr="00C84DBD" w:rsidTr="00B314C2">
        <w:trPr>
          <w:trHeight w:val="318"/>
          <w:tblHeader/>
        </w:trPr>
        <w:tc>
          <w:tcPr>
            <w:tcW w:w="1597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E32AC" w:rsidRPr="006A0DBF" w:rsidRDefault="00FE32AC" w:rsidP="00B314C2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E32AC" w:rsidRPr="006A0DBF" w:rsidRDefault="00FE32AC" w:rsidP="00D0366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B314C2" w:rsidRPr="008A6514" w:rsidTr="00B314C2">
        <w:tc>
          <w:tcPr>
            <w:tcW w:w="1597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B04433">
              <w:rPr>
                <w:rFonts w:cs="B Nazanin"/>
                <w:b/>
                <w:bCs/>
                <w:color w:val="FF0000"/>
                <w:sz w:val="18"/>
                <w:szCs w:val="24"/>
                <w:rtl/>
              </w:rPr>
              <w:t>خطر سنجي قلبي (پرفشاري خون/ چربي و قند بالا ) و غربالگري سرطان هاي مهم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اختصاص پاس سلامت به کارکنان جهت تشکیل پرونده الکترونیک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1507A1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AA44FA" w:rsidRDefault="00B314C2" w:rsidP="00B314C2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>
              <w:rPr>
                <w:rFonts w:cs="B Nazanin"/>
                <w:rtl/>
              </w:rPr>
              <w:t xml:space="preserve"> </w:t>
            </w:r>
            <w:r w:rsidRPr="00BC5882">
              <w:rPr>
                <w:rFonts w:cs="B Nazanin" w:hint="cs"/>
                <w:rtl/>
              </w:rPr>
              <w:t xml:space="preserve"> </w:t>
            </w:r>
            <w:r w:rsidRPr="004912CB">
              <w:rPr>
                <w:rFonts w:cs="B Nazanin" w:hint="cs"/>
                <w:rtl/>
              </w:rPr>
              <w:t xml:space="preserve"> اطلاع رساني  و آموزش در مورد خطر سنجي سكته هاي قلبي و مغزي و غربالگري سرطان هاي </w:t>
            </w:r>
            <w:r>
              <w:rPr>
                <w:rFonts w:cs="B Nazanin" w:hint="cs"/>
                <w:rtl/>
              </w:rPr>
              <w:t xml:space="preserve">شایع </w:t>
            </w:r>
          </w:p>
          <w:p w:rsidR="00B314C2" w:rsidRPr="008C15BE" w:rsidRDefault="00B314C2" w:rsidP="00B314C2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B314C2" w:rsidRPr="008A6514" w:rsidTr="00B314C2">
        <w:tc>
          <w:tcPr>
            <w:tcW w:w="1597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314C2" w:rsidRPr="008C15BE" w:rsidRDefault="00B314C2" w:rsidP="00B314C2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314C2" w:rsidRPr="006A0DBF" w:rsidRDefault="00B314C2" w:rsidP="00B314C2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E73385" w:rsidRPr="006A0DBF" w:rsidRDefault="00B314C2" w:rsidP="00172FD3">
      <w:pPr>
        <w:bidi/>
        <w:spacing w:after="160" w:line="259" w:lineRule="auto"/>
        <w:rPr>
          <w:rFonts w:cs="B Titr"/>
          <w:rtl/>
          <w:lang w:bidi="fa-IR"/>
        </w:rPr>
      </w:pPr>
      <w:r w:rsidRPr="006A0DBF">
        <w:rPr>
          <w:rFonts w:cs="B Titr"/>
          <w:rtl/>
          <w:lang w:bidi="fa-IR"/>
        </w:rPr>
        <w:t xml:space="preserve"> </w:t>
      </w:r>
      <w:r w:rsidR="006F7ED9" w:rsidRPr="006A0DBF">
        <w:rPr>
          <w:rFonts w:cs="B Titr"/>
          <w:rtl/>
          <w:lang w:bidi="fa-IR"/>
        </w:rPr>
        <w:br w:type="page"/>
      </w:r>
    </w:p>
    <w:p w:rsidR="006F7ED9" w:rsidRPr="006A0DBF" w:rsidRDefault="006F7ED9" w:rsidP="00172FD3">
      <w:pPr>
        <w:bidi/>
        <w:spacing w:after="160" w:line="259" w:lineRule="auto"/>
        <w:rPr>
          <w:rFonts w:cs="B Titr"/>
          <w:rtl/>
          <w:lang w:bidi="fa-IR"/>
        </w:rPr>
      </w:pPr>
    </w:p>
    <w:p w:rsidR="00EE00FD" w:rsidRDefault="00EE00FD" w:rsidP="00411BB7">
      <w:pPr>
        <w:bidi/>
        <w:jc w:val="center"/>
        <w:rPr>
          <w:rFonts w:cs="B Titr"/>
          <w:rtl/>
        </w:rPr>
      </w:pPr>
    </w:p>
    <w:p w:rsidR="00B04433" w:rsidRDefault="00B04433" w:rsidP="00B314C2">
      <w:pPr>
        <w:bidi/>
        <w:spacing w:after="160" w:line="259" w:lineRule="auto"/>
        <w:rPr>
          <w:rFonts w:cs="B Titr"/>
          <w:rtl/>
        </w:rPr>
      </w:pPr>
    </w:p>
    <w:p w:rsidR="00B04433" w:rsidRPr="00B04433" w:rsidRDefault="00B314C2" w:rsidP="00B314C2">
      <w:pPr>
        <w:tabs>
          <w:tab w:val="left" w:pos="3680"/>
        </w:tabs>
        <w:bidi/>
        <w:spacing w:after="160" w:line="259" w:lineRule="auto"/>
        <w:rPr>
          <w:rFonts w:cs="B Titr"/>
          <w:rtl/>
        </w:rPr>
      </w:pPr>
      <w:r>
        <w:rPr>
          <w:rFonts w:cs="B Titr"/>
          <w:rtl/>
        </w:rPr>
        <w:tab/>
      </w:r>
    </w:p>
    <w:tbl>
      <w:tblPr>
        <w:tblpPr w:leftFromText="180" w:rightFromText="180" w:vertAnchor="text" w:horzAnchor="margin" w:tblpXSpec="center" w:tblpY="-62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93"/>
        <w:gridCol w:w="4500"/>
        <w:gridCol w:w="1014"/>
        <w:gridCol w:w="1506"/>
        <w:gridCol w:w="1215"/>
        <w:gridCol w:w="1215"/>
      </w:tblGrid>
      <w:tr w:rsidR="00561C73" w:rsidRPr="00C84DBD" w:rsidTr="001621C3">
        <w:trPr>
          <w:trHeight w:val="318"/>
          <w:tblHeader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 w:rsidRPr="001621C3">
              <w:rPr>
                <w:rFonts w:cs="B Titr" w:hint="cs"/>
                <w:sz w:val="20"/>
                <w:szCs w:val="20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 w:rsidRPr="001621C3">
              <w:rPr>
                <w:rFonts w:cs="B Titr" w:hint="cs"/>
                <w:sz w:val="20"/>
                <w:szCs w:val="20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561C73" w:rsidRPr="00C84DBD" w:rsidTr="001621C3">
        <w:trPr>
          <w:trHeight w:val="318"/>
          <w:tblHeader/>
        </w:trPr>
        <w:tc>
          <w:tcPr>
            <w:tcW w:w="1597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61C73" w:rsidRPr="001621C3" w:rsidRDefault="00561C73" w:rsidP="00561C73">
            <w:pPr>
              <w:bidi/>
              <w:spacing w:after="12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</w:tr>
      <w:tr w:rsidR="001621C3" w:rsidRPr="008A6514" w:rsidTr="001621C3">
        <w:tc>
          <w:tcPr>
            <w:tcW w:w="1597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B04433">
              <w:rPr>
                <w:rFonts w:cs="B Nazanin"/>
                <w:b/>
                <w:bCs/>
                <w:color w:val="FF0000"/>
                <w:sz w:val="18"/>
                <w:szCs w:val="24"/>
                <w:rtl/>
              </w:rPr>
              <w:t>آشنايي با علائم و نشانه هاي بيماري هاي مهم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نصب بنر در خصوص بیماریهای تنفسی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621C3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>
              <w:rPr>
                <w:rFonts w:cs="B Nazanin"/>
                <w:rtl/>
              </w:rPr>
              <w:t xml:space="preserve"> </w:t>
            </w:r>
            <w:r w:rsidRPr="00BC5882">
              <w:rPr>
                <w:rFonts w:cs="B Nazanin" w:hint="cs"/>
                <w:rtl/>
              </w:rPr>
              <w:t xml:space="preserve"> </w:t>
            </w:r>
            <w:r w:rsidRPr="004912C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توزیع نشریات آموزشی </w:t>
            </w:r>
          </w:p>
          <w:p w:rsidR="001621C3" w:rsidRPr="008C15BE" w:rsidRDefault="001621C3" w:rsidP="001621C3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621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621C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621C3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B04433" w:rsidRDefault="00B04433" w:rsidP="00E73385">
      <w:pPr>
        <w:bidi/>
        <w:spacing w:after="160" w:line="259" w:lineRule="auto"/>
        <w:jc w:val="center"/>
        <w:rPr>
          <w:rFonts w:cs="B Titr"/>
          <w:rtl/>
        </w:rPr>
      </w:pPr>
    </w:p>
    <w:p w:rsidR="00B04433" w:rsidRDefault="00B04433" w:rsidP="00B04433">
      <w:pPr>
        <w:tabs>
          <w:tab w:val="left" w:pos="2140"/>
        </w:tabs>
        <w:bidi/>
        <w:spacing w:after="160" w:line="259" w:lineRule="auto"/>
        <w:rPr>
          <w:rFonts w:cs="B Titr"/>
          <w:rtl/>
        </w:rPr>
      </w:pPr>
      <w:r>
        <w:rPr>
          <w:rFonts w:cs="B Titr"/>
          <w:rtl/>
        </w:rPr>
        <w:tab/>
      </w:r>
    </w:p>
    <w:p w:rsidR="00B04433" w:rsidRDefault="00B04433" w:rsidP="00B04433">
      <w:pPr>
        <w:tabs>
          <w:tab w:val="left" w:pos="2140"/>
        </w:tabs>
        <w:bidi/>
        <w:spacing w:after="160" w:line="259" w:lineRule="auto"/>
        <w:rPr>
          <w:rFonts w:cs="B Titr"/>
          <w:rtl/>
        </w:rPr>
      </w:pPr>
    </w:p>
    <w:p w:rsidR="00EE00FD" w:rsidRPr="0003579A" w:rsidRDefault="00EE00FD" w:rsidP="00E73385">
      <w:pPr>
        <w:bidi/>
        <w:spacing w:after="160" w:line="259" w:lineRule="auto"/>
        <w:jc w:val="center"/>
        <w:rPr>
          <w:rFonts w:cs="B Titr"/>
          <w:color w:val="FF0000"/>
          <w:rtl/>
        </w:rPr>
      </w:pPr>
      <w:r w:rsidRPr="00B04433">
        <w:rPr>
          <w:rFonts w:cs="B Titr"/>
          <w:rtl/>
        </w:rPr>
        <w:br w:type="page"/>
      </w:r>
      <w:r w:rsidRPr="0003579A">
        <w:rPr>
          <w:rFonts w:cs="B Titr" w:hint="cs"/>
          <w:color w:val="FF0000"/>
          <w:rtl/>
        </w:rPr>
        <w:lastRenderedPageBreak/>
        <w:t xml:space="preserve"> </w:t>
      </w:r>
    </w:p>
    <w:p w:rsidR="00EE00FD" w:rsidRPr="006A0DBF" w:rsidRDefault="00EE00FD" w:rsidP="00EE00FD">
      <w:pPr>
        <w:bidi/>
        <w:rPr>
          <w:rFonts w:cs="B Nazanin"/>
          <w:rtl/>
          <w:lang w:bidi="fa-IR"/>
        </w:rPr>
      </w:pPr>
    </w:p>
    <w:p w:rsidR="00701FD9" w:rsidRPr="00291E3C" w:rsidRDefault="00701FD9" w:rsidP="00C7694B">
      <w:pPr>
        <w:bidi/>
        <w:spacing w:after="160" w:line="259" w:lineRule="auto"/>
        <w:jc w:val="center"/>
        <w:rPr>
          <w:rFonts w:cs="B Titr"/>
          <w:color w:val="FF0000"/>
        </w:rPr>
      </w:pPr>
    </w:p>
    <w:tbl>
      <w:tblPr>
        <w:tblpPr w:leftFromText="180" w:rightFromText="180" w:vertAnchor="text" w:horzAnchor="margin" w:tblpXSpec="center" w:tblpY="273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93"/>
        <w:gridCol w:w="4500"/>
        <w:gridCol w:w="1014"/>
        <w:gridCol w:w="1506"/>
        <w:gridCol w:w="1215"/>
        <w:gridCol w:w="1215"/>
      </w:tblGrid>
      <w:tr w:rsidR="00561C73" w:rsidRPr="00C84DBD" w:rsidTr="0010136A">
        <w:trPr>
          <w:trHeight w:val="318"/>
          <w:tblHeader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561C73" w:rsidRPr="00C84DBD" w:rsidTr="0010136A">
        <w:trPr>
          <w:trHeight w:val="318"/>
          <w:tblHeader/>
        </w:trPr>
        <w:tc>
          <w:tcPr>
            <w:tcW w:w="1597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</w:tr>
      <w:tr w:rsidR="001621C3" w:rsidRPr="008A6514" w:rsidTr="0010136A">
        <w:tc>
          <w:tcPr>
            <w:tcW w:w="1597" w:type="dxa"/>
            <w:vMerge w:val="restart"/>
            <w:shd w:val="clear" w:color="auto" w:fill="auto"/>
            <w:vAlign w:val="center"/>
          </w:tcPr>
          <w:p w:rsidR="001621C3" w:rsidRDefault="001621C3" w:rsidP="00B04433">
            <w:pPr>
              <w:spacing w:after="160" w:line="259" w:lineRule="auto"/>
              <w:rPr>
                <w:rFonts w:cs="B Titr"/>
                <w:rtl/>
              </w:rPr>
            </w:pPr>
          </w:p>
          <w:p w:rsidR="001621C3" w:rsidRPr="00C222C2" w:rsidRDefault="001621C3" w:rsidP="00B04433">
            <w:pPr>
              <w:bidi/>
              <w:jc w:val="center"/>
              <w:rPr>
                <w:rFonts w:cs="B Titr"/>
                <w:color w:val="FF0000"/>
                <w:rtl/>
              </w:rPr>
            </w:pPr>
            <w:r w:rsidRPr="00C222C2">
              <w:rPr>
                <w:rFonts w:cs="B Titr" w:hint="cs"/>
                <w:color w:val="FF0000"/>
                <w:rtl/>
              </w:rPr>
              <w:t xml:space="preserve">حيطه </w:t>
            </w:r>
            <w:r w:rsidRPr="00C222C2">
              <w:rPr>
                <w:rFonts w:cs="B Titr"/>
                <w:color w:val="FF0000"/>
                <w:rtl/>
              </w:rPr>
              <w:t>بيماري هاي قابل پيشگيري با واكسن، مكمل غذايي يا دارو</w:t>
            </w:r>
          </w:p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B04433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  فراهم کردن واکسن/وسایل تزریق ایمن/واکسیناتور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AA44FA" w:rsidRDefault="001621C3" w:rsidP="0010136A">
            <w:pPr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توزیع قرص ویتامین دی به کارکنان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B04433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>
              <w:rPr>
                <w:rFonts w:cs="B Nazanin"/>
                <w:rtl/>
              </w:rPr>
              <w:t xml:space="preserve"> </w:t>
            </w:r>
            <w:r w:rsidRPr="00BC5882">
              <w:rPr>
                <w:rFonts w:cs="B Nazanin" w:hint="cs"/>
                <w:rtl/>
              </w:rPr>
              <w:t xml:space="preserve"> </w:t>
            </w:r>
            <w:r w:rsidRPr="004912CB">
              <w:rPr>
                <w:rFonts w:cs="B Nazanin" w:hint="cs"/>
                <w:rtl/>
              </w:rPr>
              <w:t xml:space="preserve">  اطلاع رسانی اجرای برنامه واکسیناسیون ازطریق اتوماسیون</w:t>
            </w:r>
          </w:p>
          <w:p w:rsidR="001621C3" w:rsidRPr="008C15BE" w:rsidRDefault="001621C3" w:rsidP="0010136A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برگزاری جلسه آموزشی در خصوص مزایای مصرف قرص ویتامین دی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10136A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A643DF" w:rsidRDefault="00A643DF" w:rsidP="00EE00FD">
      <w:pPr>
        <w:spacing w:after="0"/>
        <w:jc w:val="center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701FD9" w:rsidRPr="005B5C39" w:rsidRDefault="00701FD9" w:rsidP="00B04433">
      <w:pPr>
        <w:bidi/>
        <w:spacing w:after="160" w:line="259" w:lineRule="auto"/>
        <w:jc w:val="center"/>
        <w:rPr>
          <w:rFonts w:cs="B Titr"/>
          <w:color w:val="FF0000"/>
          <w:rtl/>
        </w:rPr>
      </w:pPr>
      <w:r w:rsidRPr="005B5C39">
        <w:rPr>
          <w:rFonts w:ascii="Arial" w:hAnsi="Arial" w:cs="B Nazanin"/>
          <w:b/>
          <w:bCs/>
          <w:color w:val="FF0000"/>
          <w:sz w:val="72"/>
          <w:szCs w:val="72"/>
          <w:rtl/>
          <w:lang w:bidi="fa-IR"/>
        </w:rPr>
        <w:br w:type="page"/>
      </w:r>
    </w:p>
    <w:p w:rsidR="00701FD9" w:rsidRPr="00203031" w:rsidRDefault="00701FD9" w:rsidP="005B5C39">
      <w:pPr>
        <w:bidi/>
        <w:rPr>
          <w:rFonts w:cs="B Nazanin"/>
          <w:rtl/>
        </w:rPr>
      </w:pPr>
    </w:p>
    <w:p w:rsidR="005B5C39" w:rsidRDefault="005B5C39">
      <w:pPr>
        <w:spacing w:after="160" w:line="259" w:lineRule="auto"/>
        <w:rPr>
          <w:rFonts w:cs="B Titr"/>
          <w:rtl/>
        </w:rPr>
      </w:pPr>
    </w:p>
    <w:tbl>
      <w:tblPr>
        <w:tblpPr w:leftFromText="180" w:rightFromText="180" w:vertAnchor="text" w:horzAnchor="margin" w:tblpXSpec="center" w:tblpY="273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93"/>
        <w:gridCol w:w="4860"/>
        <w:gridCol w:w="1080"/>
        <w:gridCol w:w="1080"/>
        <w:gridCol w:w="1215"/>
        <w:gridCol w:w="1215"/>
      </w:tblGrid>
      <w:tr w:rsidR="00561C73" w:rsidRPr="00C84DBD" w:rsidTr="00D142C3">
        <w:trPr>
          <w:trHeight w:val="318"/>
          <w:tblHeader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561C73" w:rsidRPr="00C84DBD" w:rsidTr="00D142C3">
        <w:trPr>
          <w:trHeight w:val="318"/>
          <w:tblHeader/>
        </w:trPr>
        <w:tc>
          <w:tcPr>
            <w:tcW w:w="1597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1C73" w:rsidRPr="006A0DBF" w:rsidRDefault="00561C73" w:rsidP="00561C73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</w:tr>
      <w:tr w:rsidR="001621C3" w:rsidRPr="008A6514" w:rsidTr="00D142C3">
        <w:tc>
          <w:tcPr>
            <w:tcW w:w="1597" w:type="dxa"/>
            <w:vMerge w:val="restart"/>
            <w:shd w:val="clear" w:color="auto" w:fill="auto"/>
            <w:vAlign w:val="center"/>
          </w:tcPr>
          <w:p w:rsidR="001621C3" w:rsidRPr="00D142C3" w:rsidRDefault="001621C3" w:rsidP="001621C3">
            <w:pPr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24"/>
                <w:rtl/>
              </w:rPr>
            </w:pPr>
            <w:r w:rsidRPr="00D142C3">
              <w:rPr>
                <w:rFonts w:cs="B Nazanin" w:hint="cs"/>
                <w:b/>
                <w:bCs/>
                <w:color w:val="FF0000"/>
                <w:sz w:val="18"/>
                <w:szCs w:val="24"/>
                <w:rtl/>
              </w:rPr>
              <w:t>حیطه محیط فیزیکی، عوامل شیمیایی و ارگونومی</w:t>
            </w:r>
          </w:p>
          <w:p w:rsidR="001621C3" w:rsidRDefault="001621C3" w:rsidP="0010136A">
            <w:pPr>
              <w:spacing w:after="160" w:line="259" w:lineRule="auto"/>
              <w:rPr>
                <w:rFonts w:cs="B Titr"/>
                <w:rtl/>
              </w:rPr>
            </w:pPr>
          </w:p>
          <w:p w:rsidR="001621C3" w:rsidRPr="006A0DBF" w:rsidRDefault="001621C3" w:rsidP="001621C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21C3" w:rsidRPr="00AA44FA" w:rsidRDefault="001621C3" w:rsidP="00D142C3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 w:rsidRPr="004912CB">
              <w:rPr>
                <w:rFonts w:cs="B Nazanin" w:hint="cs"/>
                <w:rtl/>
              </w:rPr>
              <w:t xml:space="preserve">   </w:t>
            </w:r>
            <w:r w:rsidR="00D142C3" w:rsidRPr="006A0DBF">
              <w:rPr>
                <w:rFonts w:cs="B Nazanin" w:hint="cs"/>
                <w:rtl/>
              </w:rPr>
              <w:t xml:space="preserve"> فراهم کردن وسایل حفاظت فردی مورد لزوم در سازمان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Pr="00AA44FA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1507A1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21C3" w:rsidRPr="008C15BE" w:rsidRDefault="001621C3" w:rsidP="00D142C3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مثال : </w:t>
            </w:r>
            <w:r>
              <w:rPr>
                <w:rFonts w:cs="B Nazanin"/>
                <w:rtl/>
              </w:rPr>
              <w:t xml:space="preserve"> </w:t>
            </w:r>
            <w:r w:rsidRPr="00BC5882">
              <w:rPr>
                <w:rFonts w:cs="B Nazanin" w:hint="cs"/>
                <w:rtl/>
              </w:rPr>
              <w:t xml:space="preserve"> </w:t>
            </w:r>
            <w:r w:rsidRPr="004912CB">
              <w:rPr>
                <w:rFonts w:cs="B Nazanin" w:hint="cs"/>
                <w:rtl/>
              </w:rPr>
              <w:t xml:space="preserve"> </w:t>
            </w:r>
            <w:r w:rsidR="00D142C3" w:rsidRPr="004912CB">
              <w:rPr>
                <w:rFonts w:cs="B Nazanin" w:hint="cs"/>
                <w:rtl/>
              </w:rPr>
              <w:t xml:space="preserve"> اطلاع رسانی</w:t>
            </w:r>
            <w:r w:rsidR="00D142C3" w:rsidRPr="006A0DBF">
              <w:rPr>
                <w:rFonts w:cs="B Nazanin" w:hint="cs"/>
                <w:rtl/>
              </w:rPr>
              <w:t xml:space="preserve"> در مورد عوامل خطر فیزیکی، شیمیایی و ارگونومی در سازمان</w:t>
            </w:r>
          </w:p>
          <w:p w:rsidR="001621C3" w:rsidRPr="008C15BE" w:rsidRDefault="001621C3" w:rsidP="0010136A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Pr="008C15BE" w:rsidRDefault="001621C3" w:rsidP="0010136A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1621C3" w:rsidRPr="008A6514" w:rsidTr="00D142C3">
        <w:tc>
          <w:tcPr>
            <w:tcW w:w="1597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621C3" w:rsidRDefault="001621C3" w:rsidP="0010136A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621C3" w:rsidRPr="006A0DBF" w:rsidRDefault="001621C3" w:rsidP="0010136A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6A0DBF" w:rsidRPr="00D142C3" w:rsidRDefault="006A0DBF" w:rsidP="00D142C3">
      <w:pPr>
        <w:spacing w:after="160" w:line="259" w:lineRule="auto"/>
        <w:rPr>
          <w:rFonts w:cs="B Titr"/>
        </w:rPr>
      </w:pPr>
    </w:p>
    <w:p w:rsidR="00C222C2" w:rsidRDefault="00C222C2" w:rsidP="009B602C">
      <w:pPr>
        <w:rPr>
          <w:rFonts w:ascii="Times New Roman" w:hAnsi="Times New Roman" w:cs="Times New Roman"/>
          <w:rtl/>
        </w:rPr>
      </w:pPr>
    </w:p>
    <w:sectPr w:rsidR="00C222C2" w:rsidSect="00D142C3">
      <w:pgSz w:w="16838" w:h="11906" w:orient="landscape"/>
      <w:pgMar w:top="567" w:right="1538" w:bottom="709" w:left="1440" w:header="397" w:footer="397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9F" w:rsidRDefault="00811E9F" w:rsidP="00EE00FD">
      <w:pPr>
        <w:spacing w:after="0" w:line="240" w:lineRule="auto"/>
      </w:pPr>
      <w:r>
        <w:separator/>
      </w:r>
    </w:p>
  </w:endnote>
  <w:endnote w:type="continuationSeparator" w:id="0">
    <w:p w:rsidR="00811E9F" w:rsidRDefault="00811E9F" w:rsidP="00EE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9F" w:rsidRDefault="00811E9F" w:rsidP="00EE00FD">
      <w:pPr>
        <w:spacing w:after="0" w:line="240" w:lineRule="auto"/>
      </w:pPr>
      <w:r>
        <w:separator/>
      </w:r>
    </w:p>
  </w:footnote>
  <w:footnote w:type="continuationSeparator" w:id="0">
    <w:p w:rsidR="00811E9F" w:rsidRDefault="00811E9F" w:rsidP="00EE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D98"/>
    <w:multiLevelType w:val="hybridMultilevel"/>
    <w:tmpl w:val="1DC0C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93142"/>
    <w:multiLevelType w:val="hybridMultilevel"/>
    <w:tmpl w:val="FA0E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0BE"/>
    <w:multiLevelType w:val="hybridMultilevel"/>
    <w:tmpl w:val="8386222A"/>
    <w:lvl w:ilvl="0" w:tplc="1E9CB2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37D5"/>
    <w:multiLevelType w:val="hybridMultilevel"/>
    <w:tmpl w:val="E3EEBF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A3B54"/>
    <w:multiLevelType w:val="hybridMultilevel"/>
    <w:tmpl w:val="2A88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E4AAB"/>
    <w:multiLevelType w:val="hybridMultilevel"/>
    <w:tmpl w:val="59F22B4C"/>
    <w:lvl w:ilvl="0" w:tplc="AE580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2876"/>
    <w:multiLevelType w:val="multilevel"/>
    <w:tmpl w:val="71E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4392D"/>
    <w:multiLevelType w:val="hybridMultilevel"/>
    <w:tmpl w:val="27625FF2"/>
    <w:lvl w:ilvl="0" w:tplc="6406B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0C1E"/>
    <w:multiLevelType w:val="hybridMultilevel"/>
    <w:tmpl w:val="1D1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0DB6"/>
    <w:multiLevelType w:val="hybridMultilevel"/>
    <w:tmpl w:val="DB003678"/>
    <w:lvl w:ilvl="0" w:tplc="17D82E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6A3824"/>
    <w:multiLevelType w:val="multilevel"/>
    <w:tmpl w:val="FAB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3236E"/>
    <w:multiLevelType w:val="hybridMultilevel"/>
    <w:tmpl w:val="53B019C2"/>
    <w:lvl w:ilvl="0" w:tplc="DF1E374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16D74"/>
    <w:multiLevelType w:val="hybridMultilevel"/>
    <w:tmpl w:val="7DB60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3286F"/>
    <w:multiLevelType w:val="hybridMultilevel"/>
    <w:tmpl w:val="A0B23E74"/>
    <w:lvl w:ilvl="0" w:tplc="6344BA50">
      <w:start w:val="1"/>
      <w:numFmt w:val="decimal"/>
      <w:lvlText w:val="%1."/>
      <w:lvlJc w:val="left"/>
      <w:pPr>
        <w:ind w:left="1328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4">
    <w:nsid w:val="7A7A0003"/>
    <w:multiLevelType w:val="multilevel"/>
    <w:tmpl w:val="4D9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3C"/>
    <w:rsid w:val="00007538"/>
    <w:rsid w:val="00023C0C"/>
    <w:rsid w:val="00026EC5"/>
    <w:rsid w:val="0003579A"/>
    <w:rsid w:val="000527EF"/>
    <w:rsid w:val="00081A40"/>
    <w:rsid w:val="000C181B"/>
    <w:rsid w:val="000C3678"/>
    <w:rsid w:val="000C78EB"/>
    <w:rsid w:val="000D01F7"/>
    <w:rsid w:val="001042D8"/>
    <w:rsid w:val="00104F94"/>
    <w:rsid w:val="00115697"/>
    <w:rsid w:val="00135CD4"/>
    <w:rsid w:val="001460A5"/>
    <w:rsid w:val="001507A1"/>
    <w:rsid w:val="00156306"/>
    <w:rsid w:val="001621C3"/>
    <w:rsid w:val="00172FD3"/>
    <w:rsid w:val="001B2ABE"/>
    <w:rsid w:val="001C3A90"/>
    <w:rsid w:val="001E1A41"/>
    <w:rsid w:val="001F060E"/>
    <w:rsid w:val="00201A65"/>
    <w:rsid w:val="002064A9"/>
    <w:rsid w:val="00207536"/>
    <w:rsid w:val="00235B5E"/>
    <w:rsid w:val="0025119C"/>
    <w:rsid w:val="00262457"/>
    <w:rsid w:val="00291E3C"/>
    <w:rsid w:val="002B4661"/>
    <w:rsid w:val="002C0DC9"/>
    <w:rsid w:val="00303F2D"/>
    <w:rsid w:val="0032173B"/>
    <w:rsid w:val="003219FB"/>
    <w:rsid w:val="003234B6"/>
    <w:rsid w:val="003240D5"/>
    <w:rsid w:val="0033385F"/>
    <w:rsid w:val="0034264E"/>
    <w:rsid w:val="003519D3"/>
    <w:rsid w:val="00365503"/>
    <w:rsid w:val="00384A5F"/>
    <w:rsid w:val="003943B0"/>
    <w:rsid w:val="003A2DC2"/>
    <w:rsid w:val="003A34F3"/>
    <w:rsid w:val="003B23D8"/>
    <w:rsid w:val="003E1E3D"/>
    <w:rsid w:val="00403707"/>
    <w:rsid w:val="004100A6"/>
    <w:rsid w:val="00411BB7"/>
    <w:rsid w:val="00441B38"/>
    <w:rsid w:val="00487988"/>
    <w:rsid w:val="004912CB"/>
    <w:rsid w:val="004916E9"/>
    <w:rsid w:val="004C5C57"/>
    <w:rsid w:val="004D293E"/>
    <w:rsid w:val="004E4272"/>
    <w:rsid w:val="004F2ED3"/>
    <w:rsid w:val="0050742E"/>
    <w:rsid w:val="00532151"/>
    <w:rsid w:val="00546227"/>
    <w:rsid w:val="00561C73"/>
    <w:rsid w:val="00562E57"/>
    <w:rsid w:val="00570CAC"/>
    <w:rsid w:val="00577DC2"/>
    <w:rsid w:val="00580574"/>
    <w:rsid w:val="005944D6"/>
    <w:rsid w:val="005B5892"/>
    <w:rsid w:val="005B5C39"/>
    <w:rsid w:val="005F5AE4"/>
    <w:rsid w:val="00600A90"/>
    <w:rsid w:val="00603151"/>
    <w:rsid w:val="006258DB"/>
    <w:rsid w:val="00636FC7"/>
    <w:rsid w:val="006373D3"/>
    <w:rsid w:val="00646D39"/>
    <w:rsid w:val="00694412"/>
    <w:rsid w:val="006A0DBF"/>
    <w:rsid w:val="006D69CD"/>
    <w:rsid w:val="006E63E0"/>
    <w:rsid w:val="006F6251"/>
    <w:rsid w:val="006F7ED9"/>
    <w:rsid w:val="00701FD9"/>
    <w:rsid w:val="0070204D"/>
    <w:rsid w:val="007561E8"/>
    <w:rsid w:val="00781BE3"/>
    <w:rsid w:val="007C7B81"/>
    <w:rsid w:val="007D3D40"/>
    <w:rsid w:val="007D5B98"/>
    <w:rsid w:val="007F00B0"/>
    <w:rsid w:val="00811E69"/>
    <w:rsid w:val="00811E9F"/>
    <w:rsid w:val="00827B7E"/>
    <w:rsid w:val="008438E2"/>
    <w:rsid w:val="00864592"/>
    <w:rsid w:val="008868CF"/>
    <w:rsid w:val="00893482"/>
    <w:rsid w:val="008A17D3"/>
    <w:rsid w:val="008C0942"/>
    <w:rsid w:val="008C15BE"/>
    <w:rsid w:val="008C65A7"/>
    <w:rsid w:val="008D5630"/>
    <w:rsid w:val="008F1CA5"/>
    <w:rsid w:val="008F65F4"/>
    <w:rsid w:val="009005B1"/>
    <w:rsid w:val="0093276B"/>
    <w:rsid w:val="00941D7A"/>
    <w:rsid w:val="0094214F"/>
    <w:rsid w:val="00950931"/>
    <w:rsid w:val="009A69FC"/>
    <w:rsid w:val="009B602C"/>
    <w:rsid w:val="00A1521A"/>
    <w:rsid w:val="00A27286"/>
    <w:rsid w:val="00A61F6E"/>
    <w:rsid w:val="00A643DF"/>
    <w:rsid w:val="00AA44FA"/>
    <w:rsid w:val="00AA5C7C"/>
    <w:rsid w:val="00AE127B"/>
    <w:rsid w:val="00AE3868"/>
    <w:rsid w:val="00B04433"/>
    <w:rsid w:val="00B314C2"/>
    <w:rsid w:val="00B34EA9"/>
    <w:rsid w:val="00B56247"/>
    <w:rsid w:val="00B82AE1"/>
    <w:rsid w:val="00BA6762"/>
    <w:rsid w:val="00BB2368"/>
    <w:rsid w:val="00BC5882"/>
    <w:rsid w:val="00BE0E30"/>
    <w:rsid w:val="00BF042A"/>
    <w:rsid w:val="00C02ED9"/>
    <w:rsid w:val="00C222C2"/>
    <w:rsid w:val="00C32607"/>
    <w:rsid w:val="00C54917"/>
    <w:rsid w:val="00C56B24"/>
    <w:rsid w:val="00C7694B"/>
    <w:rsid w:val="00C92252"/>
    <w:rsid w:val="00D142C3"/>
    <w:rsid w:val="00D20B58"/>
    <w:rsid w:val="00D34FC1"/>
    <w:rsid w:val="00D47396"/>
    <w:rsid w:val="00DB15BC"/>
    <w:rsid w:val="00DB6248"/>
    <w:rsid w:val="00DD68AD"/>
    <w:rsid w:val="00E24BB4"/>
    <w:rsid w:val="00E42F8A"/>
    <w:rsid w:val="00E73385"/>
    <w:rsid w:val="00E8113A"/>
    <w:rsid w:val="00E87A18"/>
    <w:rsid w:val="00EA1779"/>
    <w:rsid w:val="00EC0215"/>
    <w:rsid w:val="00EE00FD"/>
    <w:rsid w:val="00F00509"/>
    <w:rsid w:val="00F2378E"/>
    <w:rsid w:val="00F339F4"/>
    <w:rsid w:val="00F71A80"/>
    <w:rsid w:val="00F72991"/>
    <w:rsid w:val="00F856AA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02A7F-581C-4914-A50D-4DF75D5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Subtitle 3,List Paragraph1"/>
    <w:basedOn w:val="Normal"/>
    <w:link w:val="ListParagraphChar"/>
    <w:uiPriority w:val="34"/>
    <w:qFormat/>
    <w:rsid w:val="004F2ED3"/>
    <w:pPr>
      <w:bidi/>
      <w:spacing w:after="120" w:line="240" w:lineRule="auto"/>
      <w:ind w:left="720"/>
      <w:contextualSpacing/>
      <w:jc w:val="highKashida"/>
    </w:pPr>
    <w:rPr>
      <w:rFonts w:cs="B Zar"/>
      <w:szCs w:val="24"/>
    </w:rPr>
  </w:style>
  <w:style w:type="table" w:styleId="TableGrid">
    <w:name w:val="Table Grid"/>
    <w:basedOn w:val="TableNormal"/>
    <w:uiPriority w:val="59"/>
    <w:rsid w:val="004F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2 Char,Subtitle 3 Char,List Paragraph1 Char"/>
    <w:link w:val="ListParagraph"/>
    <w:uiPriority w:val="34"/>
    <w:rsid w:val="0032173B"/>
    <w:rPr>
      <w:rFonts w:cs="B Zar"/>
      <w:szCs w:val="24"/>
      <w:lang w:bidi="ar-SA"/>
    </w:rPr>
  </w:style>
  <w:style w:type="character" w:styleId="Hyperlink">
    <w:name w:val="Hyperlink"/>
    <w:uiPriority w:val="99"/>
    <w:semiHidden/>
    <w:unhideWhenUsed/>
    <w:rsid w:val="00A643D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A643D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643DF"/>
    <w:pPr>
      <w:spacing w:after="0" w:line="240" w:lineRule="auto"/>
      <w:contextualSpacing/>
    </w:pPr>
    <w:rPr>
      <w:rFonts w:ascii="Calibri Light" w:eastAsia="Times New Roman" w:hAnsi="Calibri Light" w:cs="Times New Roman"/>
      <w:color w:val="262626"/>
      <w:sz w:val="96"/>
      <w:szCs w:val="96"/>
      <w:lang w:bidi="fa-IR"/>
    </w:rPr>
  </w:style>
  <w:style w:type="character" w:customStyle="1" w:styleId="TitleChar">
    <w:name w:val="Title Char"/>
    <w:link w:val="Title"/>
    <w:uiPriority w:val="10"/>
    <w:rsid w:val="00A643DF"/>
    <w:rPr>
      <w:rFonts w:ascii="Calibri Light" w:eastAsia="Times New Roma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3DF"/>
    <w:pPr>
      <w:numPr>
        <w:ilvl w:val="1"/>
      </w:numPr>
      <w:spacing w:after="240"/>
    </w:pPr>
    <w:rPr>
      <w:rFonts w:eastAsia="Times New Roman"/>
      <w:caps/>
      <w:color w:val="404040"/>
      <w:spacing w:val="20"/>
      <w:sz w:val="28"/>
      <w:szCs w:val="28"/>
      <w:lang w:bidi="fa-IR"/>
    </w:rPr>
  </w:style>
  <w:style w:type="character" w:customStyle="1" w:styleId="SubtitleChar">
    <w:name w:val="Subtitle Char"/>
    <w:link w:val="Subtitle"/>
    <w:uiPriority w:val="11"/>
    <w:rsid w:val="00A643DF"/>
    <w:rPr>
      <w:rFonts w:eastAsia="Times New Roman"/>
      <w:caps/>
      <w:color w:val="404040"/>
      <w:spacing w:val="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00FD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00FD"/>
    <w:rPr>
      <w:rFonts w:ascii="Calibri" w:eastAsia="Calibri" w:hAnsi="Calibri" w:cs="Arial"/>
      <w:lang w:bidi="ar-SA"/>
    </w:rPr>
  </w:style>
  <w:style w:type="table" w:customStyle="1" w:styleId="TableGrid1">
    <w:name w:val="Table Grid1"/>
    <w:basedOn w:val="TableNormal"/>
    <w:uiPriority w:val="59"/>
    <w:rsid w:val="008C15BE"/>
    <w:rPr>
      <w:rFonts w:ascii="Times New Roman" w:hAnsi="Times New Roman"/>
      <w:sz w:val="16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6;&#1587;&#1578;&#1607;%20&#1705;&#1575;&#1585;&#1705;&#1606;&#1575;&#1606;%20&#1583;&#1608;&#1604;&#1578;\&#1705;&#1605;&#1740;&#1578;&#1607;%20&#1575;&#1585;&#1578;&#1602;&#1575;&#1740;%20&#1587;&#1604;&#1575;&#1605;&#1578;\&#1576;&#1585;&#1606;&#1575;&#1605;&#1607;%20&#1593;&#1605;&#1604;&#1740;&#1575;&#1578;&#1740;%20&#1608;&#1593;&#1605;&#1604;&#1705;&#1585;&#1583;%20&#1608;&#1575;&#1581;&#1583;&#1607;&#1575;\&#1576;&#1585;&#1606;&#1575;&#1605;&#1607;%20&#1593;&#1605;&#1604;&#1740;&#1575;&#1578;&#1740;%20&#1575;&#1585;&#1578;&#1602;&#1575;&#1740;%20&#1587;&#1604;&#1575;&#1605;&#1578;%20&#1605;&#1585;&#1705;&#1586;%20&#1576;&#1607;&#1583;&#1575;&#1588;&#1578;%20&#1575;&#1587;&#1578;&#1575;&#1606;%2098%20&#1608;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تهیه کننده آقای مهدی عالی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50BD5C-02A5-453E-9B36-C4FE204D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برنامه عملیاتی ارتقای سلامت مرکز بهداشت استان 98 و 99.dot</Template>
  <TotalTime>15</TotalTime>
  <Pages>11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قالب برنامه عملیاتی مرکز بهداشت شهرستان اراک</vt:lpstr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قالب برنامه عملیاتی مرکز بهداشت شهرستان اراک</dc:title>
  <dc:creator>darabi</dc:creator>
  <cp:lastModifiedBy>navabi</cp:lastModifiedBy>
  <cp:revision>19</cp:revision>
  <cp:lastPrinted>2022-07-31T04:33:00Z</cp:lastPrinted>
  <dcterms:created xsi:type="dcterms:W3CDTF">2022-07-31T07:28:00Z</dcterms:created>
  <dcterms:modified xsi:type="dcterms:W3CDTF">2022-07-31T08:31:00Z</dcterms:modified>
</cp:coreProperties>
</file>