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DC2" w14:textId="77777777" w:rsidR="00C34AA3" w:rsidRDefault="00571995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 w14:anchorId="688F9D25">
          <v:rect id="Rectangle 6" o:spid="_x0000_s1026" style="position:absolute;left:0;text-align:left;margin-left:0;margin-top:12.9pt;width:78.55pt;height:69.5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<v:textbox>
              <w:txbxContent>
                <w:p w14:paraId="5BBD5E2E" w14:textId="77777777" w:rsidR="00571995" w:rsidRDefault="00571995" w:rsidP="00106E94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 wp14:anchorId="085AAD07" wp14:editId="19ACA8FB">
                        <wp:extent cx="835660" cy="835660"/>
                        <wp:effectExtent l="0" t="0" r="254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39769823-ar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6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14:paraId="2B47770A" w14:textId="77777777" w:rsidR="00106E94" w:rsidRDefault="00571995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>
        <w:rPr>
          <w:rFonts w:cs="B Nazanin"/>
          <w:noProof/>
          <w:sz w:val="24"/>
          <w:szCs w:val="24"/>
        </w:rPr>
        <w:pict w14:anchorId="688C8D86">
          <v:roundrect id="Rounded Rectangle 3" o:spid="_x0000_s1027" style="position:absolute;left:0;text-align:left;margin-left:0;margin-top:18.45pt;width:221.5pt;height:39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<v:stroke joinstyle="miter"/>
            <v:textbox>
              <w:txbxContent>
                <w:p w14:paraId="57A8061E" w14:textId="77777777" w:rsidR="00571995" w:rsidRPr="002F15BF" w:rsidRDefault="00571995" w:rsidP="002F15B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F15B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طرح دوره</w:t>
                  </w:r>
                </w:p>
              </w:txbxContent>
            </v:textbox>
            <w10:wrap anchorx="margin"/>
          </v:roundrect>
        </w:pict>
      </w:r>
    </w:p>
    <w:p w14:paraId="6FAE931F" w14:textId="77777777"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14:paraId="174EF9F6" w14:textId="77777777"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14:paraId="4BD802D8" w14:textId="77777777"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14:paraId="38F20650" w14:textId="77777777"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14:paraId="05D9C5CB" w14:textId="77777777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37E90FD8" w14:textId="62A2A054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="00A363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A363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F26A8">
              <w:rPr>
                <w:rFonts w:cs="B Nazanin" w:hint="cs"/>
                <w:sz w:val="24"/>
                <w:szCs w:val="24"/>
                <w:rtl/>
                <w:lang w:bidi="fa-IR"/>
              </w:rPr>
              <w:t>مكانيك سيالات</w:t>
            </w:r>
            <w:r w:rsidR="00A363A4" w:rsidRPr="00A363A4">
              <w:rPr>
                <w:rFonts w:cs="B Nazanin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31190B6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3E95548" w14:textId="0D4C2AD6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630" w:type="dxa"/>
            <w:shd w:val="clear" w:color="auto" w:fill="auto"/>
          </w:tcPr>
          <w:p w14:paraId="397989B8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06A52B2B" w14:textId="1E71CB2D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ونام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خانوادگي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مدرس</w:t>
            </w:r>
            <w:r w:rsidR="00C01E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مدرسان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حامد آقائي</w:t>
            </w:r>
          </w:p>
        </w:tc>
        <w:tc>
          <w:tcPr>
            <w:tcW w:w="671" w:type="dxa"/>
            <w:shd w:val="clear" w:color="auto" w:fill="auto"/>
          </w:tcPr>
          <w:p w14:paraId="0975C380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14:paraId="0BE9B56B" w14:textId="77777777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0E85AA61" w14:textId="2122E70B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EF26A8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8E61678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DF8BB27" w14:textId="2BA1AFB6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مهندسي بهداشت حرفه اي و ايمني كار</w:t>
            </w:r>
          </w:p>
        </w:tc>
        <w:tc>
          <w:tcPr>
            <w:tcW w:w="630" w:type="dxa"/>
            <w:shd w:val="clear" w:color="auto" w:fill="auto"/>
          </w:tcPr>
          <w:p w14:paraId="7A30C4E5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3BFE7D9A" w14:textId="128CCDBE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دكتراي تخصصي</w:t>
            </w:r>
          </w:p>
        </w:tc>
        <w:tc>
          <w:tcPr>
            <w:tcW w:w="671" w:type="dxa"/>
            <w:shd w:val="clear" w:color="auto" w:fill="auto"/>
          </w:tcPr>
          <w:p w14:paraId="2D2552E4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14:paraId="63C24358" w14:textId="77777777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1FE19361" w14:textId="3FFBEA5F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A363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F26A8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C35486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BDFAAFC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EAF489C" w14:textId="4BC4BFE4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كارشناسي</w:t>
            </w:r>
            <w:r w:rsidR="00B55F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پیوسته</w:t>
            </w:r>
          </w:p>
        </w:tc>
        <w:tc>
          <w:tcPr>
            <w:tcW w:w="630" w:type="dxa"/>
            <w:shd w:val="clear" w:color="auto" w:fill="auto"/>
          </w:tcPr>
          <w:p w14:paraId="658151F3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2D31C9D8" w14:textId="5A739EBD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مهندسي بهداشت حرفه اي </w:t>
            </w:r>
          </w:p>
        </w:tc>
        <w:tc>
          <w:tcPr>
            <w:tcW w:w="671" w:type="dxa"/>
            <w:shd w:val="clear" w:color="auto" w:fill="auto"/>
          </w:tcPr>
          <w:p w14:paraId="6A1932E4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14:paraId="1AAB3536" w14:textId="77777777" w:rsidTr="00FB400D">
        <w:trPr>
          <w:jc w:val="center"/>
        </w:trPr>
        <w:tc>
          <w:tcPr>
            <w:tcW w:w="4135" w:type="dxa"/>
            <w:shd w:val="clear" w:color="auto" w:fill="auto"/>
          </w:tcPr>
          <w:p w14:paraId="2E9E841A" w14:textId="4B274B49"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</w:t>
            </w:r>
            <w:bookmarkStart w:id="0" w:name="_GoBack"/>
            <w:bookmarkEnd w:id="0"/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یش نیاز:</w:t>
            </w:r>
            <w:r w:rsidR="00A363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F26A8">
              <w:rPr>
                <w:rFonts w:cs="B Nazanin" w:hint="cs"/>
                <w:sz w:val="24"/>
                <w:szCs w:val="24"/>
                <w:rtl/>
                <w:lang w:bidi="fa-IR"/>
              </w:rPr>
              <w:t>رياضيات عمومي 1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23E99F6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6A534E8" w14:textId="586D5127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783F60">
              <w:rPr>
                <w:rFonts w:cs="B Nazanin" w:hint="cs"/>
                <w:sz w:val="24"/>
                <w:szCs w:val="24"/>
                <w:rtl/>
                <w:lang w:bidi="fa-IR"/>
              </w:rPr>
              <w:t>اول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140</w:t>
            </w:r>
            <w:r w:rsidR="00783F6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0AEB6726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03E0DF7F" w14:textId="48245297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استاديار</w:t>
            </w:r>
          </w:p>
        </w:tc>
        <w:tc>
          <w:tcPr>
            <w:tcW w:w="671" w:type="dxa"/>
            <w:shd w:val="clear" w:color="auto" w:fill="auto"/>
          </w:tcPr>
          <w:p w14:paraId="64EAB193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14:paraId="323E3C8B" w14:textId="77777777" w:rsidTr="00FB400D">
        <w:trPr>
          <w:jc w:val="center"/>
        </w:trPr>
        <w:tc>
          <w:tcPr>
            <w:tcW w:w="4135" w:type="dxa"/>
            <w:shd w:val="clear" w:color="auto" w:fill="auto"/>
          </w:tcPr>
          <w:p w14:paraId="3525262B" w14:textId="41F5C633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0F62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F26A8">
              <w:rPr>
                <w:rFonts w:cs="B Nazanin" w:hint="cs"/>
                <w:sz w:val="24"/>
                <w:szCs w:val="24"/>
                <w:rtl/>
                <w:lang w:bidi="fa-IR"/>
              </w:rPr>
              <w:t>سه</w:t>
            </w:r>
            <w:r w:rsidR="00931E9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شنبه</w:t>
            </w:r>
            <w:r w:rsidR="000F62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هر هفته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D361962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F78B5AB" w14:textId="385BEC7E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A363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F26A8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14:paraId="64DE3EB4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3D187A93" w14:textId="383E8BCA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1C69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مهندسي بهداشت حرفه اي و ايمني كار</w:t>
            </w:r>
          </w:p>
        </w:tc>
        <w:tc>
          <w:tcPr>
            <w:tcW w:w="671" w:type="dxa"/>
            <w:shd w:val="clear" w:color="auto" w:fill="auto"/>
          </w:tcPr>
          <w:p w14:paraId="6F23248E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14:paraId="18A57C23" w14:textId="77777777"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14:paraId="7724F54B" w14:textId="77777777"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2927F2D3" w14:textId="77777777"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6B52E4AA" w14:textId="77777777"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3FBBB16D" w14:textId="77777777"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742FCCB2" w14:textId="77777777"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0EF5CFDB" w14:textId="398C8001"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5E178539" w14:textId="77777777" w:rsidR="00EF26A8" w:rsidRDefault="00EF26A8" w:rsidP="00EF26A8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66E89A46" w14:textId="77777777" w:rsidR="00835E27" w:rsidRDefault="00835E27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1F9803D0" w14:textId="4CF8C9BA" w:rsidR="00106E94" w:rsidRPr="00C53370" w:rsidRDefault="00C4626A" w:rsidP="00835E27">
      <w:pPr>
        <w:bidi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هدف کلی دوره:</w:t>
      </w:r>
      <w:r w:rsidR="00A6487E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DE5291" w:rsidRPr="00DE5291">
        <w:rPr>
          <w:rFonts w:cs="B Titr"/>
          <w:b/>
          <w:bCs/>
          <w:sz w:val="24"/>
          <w:szCs w:val="24"/>
          <w:rtl/>
          <w:lang w:bidi="fa-IR"/>
        </w:rPr>
        <w:t xml:space="preserve">آشنايي دانشجويان با </w:t>
      </w:r>
      <w:r w:rsidR="00EF26A8">
        <w:rPr>
          <w:rFonts w:cs="B Titr" w:hint="cs"/>
          <w:b/>
          <w:bCs/>
          <w:sz w:val="24"/>
          <w:szCs w:val="24"/>
          <w:rtl/>
          <w:lang w:bidi="fa-IR"/>
        </w:rPr>
        <w:t>اصول و قوانين مكانيك سيالات و كاربرد آن در تهويه و انتقالات حرارتي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1438"/>
        <w:gridCol w:w="4433"/>
        <w:gridCol w:w="1809"/>
        <w:gridCol w:w="2822"/>
        <w:gridCol w:w="1407"/>
        <w:gridCol w:w="1108"/>
        <w:gridCol w:w="703"/>
      </w:tblGrid>
      <w:tr w:rsidR="00C4626A" w:rsidRPr="00F563A6" w14:paraId="66107132" w14:textId="77777777" w:rsidTr="00CE6D85">
        <w:trPr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14:paraId="25D705C6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14:paraId="45055425" w14:textId="77777777"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14:paraId="7879F9C3" w14:textId="77777777"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14:paraId="7A6FA460" w14:textId="77777777"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14:paraId="2801DE81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6AC1B66E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14:paraId="24808350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713A565F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14:paraId="1C9F9D82" w14:textId="77777777" w:rsidTr="00AD0049">
        <w:trPr>
          <w:trHeight w:val="211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14:paraId="1FD38094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14:paraId="0FF87972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14:paraId="4A57CF6C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14:paraId="25BD473D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14:paraId="6962C34D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14:paraId="0CEB6081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3CE1EE2F" w14:textId="77777777"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427B5931" w14:textId="77777777"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14:paraId="111977A8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19102D1E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4626A" w:rsidRPr="00F563A6" w14:paraId="3E4EF6A5" w14:textId="77777777" w:rsidTr="00AD0049">
        <w:trPr>
          <w:trHeight w:val="226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326A5440" w14:textId="77777777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342EF4CA" w14:textId="371AC0A5" w:rsidR="00C4626A" w:rsidRPr="00F563A6" w:rsidRDefault="00F84C6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84C6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آشنا</w:t>
            </w:r>
            <w:r w:rsidRPr="00F84C6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F84C6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با مفاه</w:t>
            </w:r>
            <w:r w:rsidRPr="00F84C6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84C6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F84C6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اول</w:t>
            </w:r>
            <w:r w:rsidRPr="00F84C6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84C6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F84C6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مکان</w:t>
            </w:r>
            <w:r w:rsidRPr="00F84C6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84C6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Pr="00F84C6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</w:t>
            </w:r>
            <w:r w:rsidRPr="00F84C6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84C6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الات</w:t>
            </w:r>
            <w:r w:rsidRPr="00F84C6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کاربرد آنها در تهو</w:t>
            </w:r>
            <w:r w:rsidRPr="00F84C6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84C64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F84C6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صنعت</w:t>
            </w:r>
            <w:r w:rsidRPr="00F84C6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F84C6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انتقال حرارات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6889B0FE" w14:textId="77777777" w:rsidR="00F84C64" w:rsidRPr="00F84C64" w:rsidRDefault="00F84C64" w:rsidP="00A97E23">
            <w:pPr>
              <w:autoSpaceDE w:val="0"/>
              <w:autoSpaceDN w:val="0"/>
              <w:bidi/>
              <w:adjustRightInd w:val="0"/>
              <w:spacing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F84C64">
              <w:rPr>
                <w:rFonts w:cs="B Nazanin"/>
                <w:sz w:val="20"/>
                <w:szCs w:val="20"/>
                <w:rtl/>
                <w:lang w:bidi="fa-IR"/>
              </w:rPr>
              <w:t>دانشجو بايد بتواند:</w:t>
            </w:r>
          </w:p>
          <w:p w14:paraId="05580008" w14:textId="77777777" w:rsidR="00F84C64" w:rsidRPr="00F84C64" w:rsidRDefault="00F84C64" w:rsidP="00A97E23">
            <w:pPr>
              <w:autoSpaceDE w:val="0"/>
              <w:autoSpaceDN w:val="0"/>
              <w:bidi/>
              <w:adjustRightInd w:val="0"/>
              <w:spacing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F84C64">
              <w:rPr>
                <w:rFonts w:cs="B Nazanin"/>
                <w:sz w:val="20"/>
                <w:szCs w:val="20"/>
                <w:rtl/>
                <w:lang w:bidi="fa-IR"/>
              </w:rPr>
              <w:t>علم مکان</w:t>
            </w:r>
            <w:r w:rsidRPr="00F84C6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84C64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  <w:r w:rsidRPr="00F84C64">
              <w:rPr>
                <w:rFonts w:cs="B Nazanin"/>
                <w:sz w:val="20"/>
                <w:szCs w:val="20"/>
                <w:rtl/>
                <w:lang w:bidi="fa-IR"/>
              </w:rPr>
              <w:t xml:space="preserve"> س</w:t>
            </w:r>
            <w:r w:rsidRPr="00F84C6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84C64">
              <w:rPr>
                <w:rFonts w:cs="B Nazanin" w:hint="eastAsia"/>
                <w:sz w:val="20"/>
                <w:szCs w:val="20"/>
                <w:rtl/>
                <w:lang w:bidi="fa-IR"/>
              </w:rPr>
              <w:t>الات</w:t>
            </w:r>
            <w:r w:rsidRPr="00F84C64">
              <w:rPr>
                <w:rFonts w:cs="B Nazanin"/>
                <w:sz w:val="20"/>
                <w:szCs w:val="20"/>
                <w:rtl/>
                <w:lang w:bidi="fa-IR"/>
              </w:rPr>
              <w:t xml:space="preserve"> را تعر</w:t>
            </w:r>
            <w:r w:rsidRPr="00F84C6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84C64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F84C64">
              <w:rPr>
                <w:rFonts w:cs="B Nazanin"/>
                <w:sz w:val="20"/>
                <w:szCs w:val="20"/>
                <w:rtl/>
                <w:lang w:bidi="fa-IR"/>
              </w:rPr>
              <w:t xml:space="preserve"> کند.</w:t>
            </w:r>
          </w:p>
          <w:p w14:paraId="1C05DAC5" w14:textId="77777777" w:rsidR="00F84C64" w:rsidRPr="00F84C64" w:rsidRDefault="00F84C64" w:rsidP="00A97E23">
            <w:pPr>
              <w:autoSpaceDE w:val="0"/>
              <w:autoSpaceDN w:val="0"/>
              <w:bidi/>
              <w:adjustRightInd w:val="0"/>
              <w:spacing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F84C64">
              <w:rPr>
                <w:rFonts w:cs="B Nazanin"/>
                <w:sz w:val="20"/>
                <w:szCs w:val="20"/>
                <w:rtl/>
                <w:lang w:bidi="fa-IR"/>
              </w:rPr>
              <w:t xml:space="preserve"> حوزه‌هاي کاربرد مکان</w:t>
            </w:r>
            <w:r w:rsidRPr="00F84C6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84C64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  <w:r w:rsidRPr="00F84C64">
              <w:rPr>
                <w:rFonts w:cs="B Nazanin"/>
                <w:sz w:val="20"/>
                <w:szCs w:val="20"/>
                <w:rtl/>
                <w:lang w:bidi="fa-IR"/>
              </w:rPr>
              <w:t xml:space="preserve"> س</w:t>
            </w:r>
            <w:r w:rsidRPr="00F84C6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84C64">
              <w:rPr>
                <w:rFonts w:cs="B Nazanin" w:hint="eastAsia"/>
                <w:sz w:val="20"/>
                <w:szCs w:val="20"/>
                <w:rtl/>
                <w:lang w:bidi="fa-IR"/>
              </w:rPr>
              <w:t>الات</w:t>
            </w:r>
            <w:r w:rsidRPr="00F84C64">
              <w:rPr>
                <w:rFonts w:cs="B Nazanin"/>
                <w:sz w:val="20"/>
                <w:szCs w:val="20"/>
                <w:rtl/>
                <w:lang w:bidi="fa-IR"/>
              </w:rPr>
              <w:t xml:space="preserve"> و</w:t>
            </w:r>
          </w:p>
          <w:p w14:paraId="27A68352" w14:textId="77777777" w:rsidR="00F84C64" w:rsidRPr="00F84C64" w:rsidRDefault="00F84C64" w:rsidP="00A97E23">
            <w:pPr>
              <w:autoSpaceDE w:val="0"/>
              <w:autoSpaceDN w:val="0"/>
              <w:bidi/>
              <w:adjustRightInd w:val="0"/>
              <w:spacing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F84C64">
              <w:rPr>
                <w:rFonts w:cs="B Nazanin" w:hint="eastAsia"/>
                <w:sz w:val="20"/>
                <w:szCs w:val="20"/>
                <w:rtl/>
                <w:lang w:bidi="fa-IR"/>
              </w:rPr>
              <w:t>کاربرد</w:t>
            </w:r>
            <w:r w:rsidRPr="00F84C64">
              <w:rPr>
                <w:rFonts w:cs="B Nazanin"/>
                <w:sz w:val="20"/>
                <w:szCs w:val="20"/>
                <w:rtl/>
                <w:lang w:bidi="fa-IR"/>
              </w:rPr>
              <w:t xml:space="preserve"> آن در مهندس</w:t>
            </w:r>
            <w:r w:rsidRPr="00F84C6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84C64">
              <w:rPr>
                <w:rFonts w:cs="B Nazanin"/>
                <w:sz w:val="20"/>
                <w:szCs w:val="20"/>
                <w:rtl/>
                <w:lang w:bidi="fa-IR"/>
              </w:rPr>
              <w:t xml:space="preserve"> بهداشت حرفه‌اي را ب</w:t>
            </w:r>
            <w:r w:rsidRPr="00F84C6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84C64">
              <w:rPr>
                <w:rFonts w:cs="B Nazanin" w:hint="eastAsia"/>
                <w:sz w:val="20"/>
                <w:szCs w:val="20"/>
                <w:rtl/>
                <w:lang w:bidi="fa-IR"/>
              </w:rPr>
              <w:t>ان</w:t>
            </w:r>
            <w:r w:rsidRPr="00F84C64">
              <w:rPr>
                <w:rFonts w:cs="B Nazanin"/>
                <w:sz w:val="20"/>
                <w:szCs w:val="20"/>
                <w:rtl/>
                <w:lang w:bidi="fa-IR"/>
              </w:rPr>
              <w:t xml:space="preserve"> کند.</w:t>
            </w:r>
          </w:p>
          <w:p w14:paraId="3A08ACC4" w14:textId="77777777" w:rsidR="00F84C64" w:rsidRPr="00F84C64" w:rsidRDefault="00F84C64" w:rsidP="00A97E23">
            <w:pPr>
              <w:autoSpaceDE w:val="0"/>
              <w:autoSpaceDN w:val="0"/>
              <w:bidi/>
              <w:adjustRightInd w:val="0"/>
              <w:spacing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F84C64">
              <w:rPr>
                <w:rFonts w:cs="B Nazanin"/>
                <w:sz w:val="20"/>
                <w:szCs w:val="20"/>
                <w:rtl/>
                <w:lang w:bidi="fa-IR"/>
              </w:rPr>
              <w:t xml:space="preserve"> اهم</w:t>
            </w:r>
            <w:r w:rsidRPr="00F84C6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84C64">
              <w:rPr>
                <w:rFonts w:cs="B Nazanin" w:hint="eastAsia"/>
                <w:sz w:val="20"/>
                <w:szCs w:val="20"/>
                <w:rtl/>
                <w:lang w:bidi="fa-IR"/>
              </w:rPr>
              <w:t>ت</w:t>
            </w:r>
            <w:r w:rsidRPr="00F84C64">
              <w:rPr>
                <w:rFonts w:cs="B Nazanin"/>
                <w:sz w:val="20"/>
                <w:szCs w:val="20"/>
                <w:rtl/>
                <w:lang w:bidi="fa-IR"/>
              </w:rPr>
              <w:t xml:space="preserve"> مکان</w:t>
            </w:r>
            <w:r w:rsidRPr="00F84C6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84C64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  <w:r w:rsidRPr="00F84C64">
              <w:rPr>
                <w:rFonts w:cs="B Nazanin"/>
                <w:sz w:val="20"/>
                <w:szCs w:val="20"/>
                <w:rtl/>
                <w:lang w:bidi="fa-IR"/>
              </w:rPr>
              <w:t xml:space="preserve"> س</w:t>
            </w:r>
            <w:r w:rsidRPr="00F84C6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84C64">
              <w:rPr>
                <w:rFonts w:cs="B Nazanin" w:hint="eastAsia"/>
                <w:sz w:val="20"/>
                <w:szCs w:val="20"/>
                <w:rtl/>
                <w:lang w:bidi="fa-IR"/>
              </w:rPr>
              <w:t>الات</w:t>
            </w:r>
            <w:r w:rsidRPr="00F84C64">
              <w:rPr>
                <w:rFonts w:cs="B Nazanin"/>
                <w:sz w:val="20"/>
                <w:szCs w:val="20"/>
                <w:rtl/>
                <w:lang w:bidi="fa-IR"/>
              </w:rPr>
              <w:t xml:space="preserve"> را ب</w:t>
            </w:r>
            <w:r w:rsidRPr="00F84C6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84C64">
              <w:rPr>
                <w:rFonts w:cs="B Nazanin" w:hint="eastAsia"/>
                <w:sz w:val="20"/>
                <w:szCs w:val="20"/>
                <w:rtl/>
                <w:lang w:bidi="fa-IR"/>
              </w:rPr>
              <w:t>ان</w:t>
            </w:r>
            <w:r w:rsidRPr="00F84C64">
              <w:rPr>
                <w:rFonts w:cs="B Nazanin"/>
                <w:sz w:val="20"/>
                <w:szCs w:val="20"/>
                <w:rtl/>
                <w:lang w:bidi="fa-IR"/>
              </w:rPr>
              <w:t xml:space="preserve"> نما</w:t>
            </w:r>
            <w:r w:rsidRPr="00F84C6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84C64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F84C64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14:paraId="79D8BC15" w14:textId="77777777" w:rsidR="00F84C64" w:rsidRPr="00F84C64" w:rsidRDefault="00F84C64" w:rsidP="00A97E23">
            <w:pPr>
              <w:autoSpaceDE w:val="0"/>
              <w:autoSpaceDN w:val="0"/>
              <w:bidi/>
              <w:adjustRightInd w:val="0"/>
              <w:spacing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F84C64">
              <w:rPr>
                <w:rFonts w:cs="B Nazanin" w:hint="eastAsia"/>
                <w:sz w:val="20"/>
                <w:szCs w:val="20"/>
                <w:rtl/>
                <w:lang w:bidi="fa-IR"/>
              </w:rPr>
              <w:t>شاخه</w:t>
            </w:r>
            <w:r w:rsidRPr="00F84C64">
              <w:rPr>
                <w:rFonts w:cs="B Nazanin"/>
                <w:sz w:val="20"/>
                <w:szCs w:val="20"/>
                <w:rtl/>
                <w:lang w:bidi="fa-IR"/>
              </w:rPr>
              <w:t xml:space="preserve"> ها</w:t>
            </w:r>
            <w:r w:rsidRPr="00F84C6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84C64">
              <w:rPr>
                <w:rFonts w:cs="B Nazanin"/>
                <w:sz w:val="20"/>
                <w:szCs w:val="20"/>
                <w:rtl/>
                <w:lang w:bidi="fa-IR"/>
              </w:rPr>
              <w:t xml:space="preserve"> مختلف مکان</w:t>
            </w:r>
            <w:r w:rsidRPr="00F84C6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84C64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  <w:r w:rsidRPr="00F84C64">
              <w:rPr>
                <w:rFonts w:cs="B Nazanin"/>
                <w:sz w:val="20"/>
                <w:szCs w:val="20"/>
                <w:rtl/>
                <w:lang w:bidi="fa-IR"/>
              </w:rPr>
              <w:t xml:space="preserve"> س</w:t>
            </w:r>
            <w:r w:rsidRPr="00F84C6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84C64">
              <w:rPr>
                <w:rFonts w:cs="B Nazanin" w:hint="eastAsia"/>
                <w:sz w:val="20"/>
                <w:szCs w:val="20"/>
                <w:rtl/>
                <w:lang w:bidi="fa-IR"/>
              </w:rPr>
              <w:t>الات</w:t>
            </w:r>
            <w:r w:rsidRPr="00F84C64">
              <w:rPr>
                <w:rFonts w:cs="B Nazanin"/>
                <w:sz w:val="20"/>
                <w:szCs w:val="20"/>
                <w:rtl/>
                <w:lang w:bidi="fa-IR"/>
              </w:rPr>
              <w:t xml:space="preserve"> را ب</w:t>
            </w:r>
            <w:r w:rsidRPr="00F84C6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84C64">
              <w:rPr>
                <w:rFonts w:cs="B Nazanin" w:hint="eastAsia"/>
                <w:sz w:val="20"/>
                <w:szCs w:val="20"/>
                <w:rtl/>
                <w:lang w:bidi="fa-IR"/>
              </w:rPr>
              <w:t>ان</w:t>
            </w:r>
            <w:r w:rsidRPr="00F84C64">
              <w:rPr>
                <w:rFonts w:cs="B Nazanin"/>
                <w:sz w:val="20"/>
                <w:szCs w:val="20"/>
                <w:rtl/>
                <w:lang w:bidi="fa-IR"/>
              </w:rPr>
              <w:t xml:space="preserve"> کند.</w:t>
            </w:r>
          </w:p>
          <w:p w14:paraId="73DAB3AB" w14:textId="35AAFF8A" w:rsidR="00C4626A" w:rsidRPr="00AD0049" w:rsidRDefault="00F84C64" w:rsidP="00A97E23">
            <w:pPr>
              <w:autoSpaceDE w:val="0"/>
              <w:autoSpaceDN w:val="0"/>
              <w:bidi/>
              <w:adjustRightInd w:val="0"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84C64">
              <w:rPr>
                <w:rFonts w:cs="B Nazanin" w:hint="eastAsia"/>
                <w:sz w:val="20"/>
                <w:szCs w:val="20"/>
                <w:rtl/>
                <w:lang w:bidi="fa-IR"/>
              </w:rPr>
              <w:t>چند</w:t>
            </w:r>
            <w:r w:rsidR="00A97E2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تن از</w:t>
            </w:r>
            <w:r w:rsidRPr="00F84C64">
              <w:rPr>
                <w:rFonts w:cs="B Nazanin"/>
                <w:sz w:val="20"/>
                <w:szCs w:val="20"/>
                <w:rtl/>
                <w:lang w:bidi="fa-IR"/>
              </w:rPr>
              <w:t xml:space="preserve"> دانشمند</w:t>
            </w:r>
            <w:r w:rsidR="00A97E23">
              <w:rPr>
                <w:rFonts w:cs="B Nazanin" w:hint="cs"/>
                <w:sz w:val="20"/>
                <w:szCs w:val="20"/>
                <w:rtl/>
                <w:lang w:bidi="fa-IR"/>
              </w:rPr>
              <w:t>ان</w:t>
            </w:r>
            <w:r w:rsidRPr="00F84C6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A97E23">
              <w:rPr>
                <w:rFonts w:cs="B Nazanin" w:hint="cs"/>
                <w:sz w:val="20"/>
                <w:szCs w:val="20"/>
                <w:rtl/>
                <w:lang w:bidi="fa-IR"/>
              </w:rPr>
              <w:t>علم</w:t>
            </w:r>
            <w:r w:rsidRPr="00F84C64">
              <w:rPr>
                <w:rFonts w:cs="B Nazanin"/>
                <w:sz w:val="20"/>
                <w:szCs w:val="20"/>
                <w:rtl/>
                <w:lang w:bidi="fa-IR"/>
              </w:rPr>
              <w:t xml:space="preserve"> مکان</w:t>
            </w:r>
            <w:r w:rsidRPr="00F84C6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84C64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  <w:r w:rsidRPr="00F84C64">
              <w:rPr>
                <w:rFonts w:cs="B Nazanin"/>
                <w:sz w:val="20"/>
                <w:szCs w:val="20"/>
                <w:rtl/>
                <w:lang w:bidi="fa-IR"/>
              </w:rPr>
              <w:t xml:space="preserve"> س</w:t>
            </w:r>
            <w:r w:rsidRPr="00F84C6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84C64">
              <w:rPr>
                <w:rFonts w:cs="B Nazanin" w:hint="eastAsia"/>
                <w:sz w:val="20"/>
                <w:szCs w:val="20"/>
                <w:rtl/>
                <w:lang w:bidi="fa-IR"/>
              </w:rPr>
              <w:t>الات</w:t>
            </w:r>
            <w:r w:rsidRPr="00F84C64">
              <w:rPr>
                <w:rFonts w:cs="B Nazanin"/>
                <w:sz w:val="20"/>
                <w:szCs w:val="20"/>
                <w:rtl/>
                <w:lang w:bidi="fa-IR"/>
              </w:rPr>
              <w:t xml:space="preserve"> را نام ببرد و اقدامات آنها را ب</w:t>
            </w:r>
            <w:r w:rsidRPr="00F84C6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84C64">
              <w:rPr>
                <w:rFonts w:cs="B Nazanin" w:hint="eastAsia"/>
                <w:sz w:val="20"/>
                <w:szCs w:val="20"/>
                <w:rtl/>
                <w:lang w:bidi="fa-IR"/>
              </w:rPr>
              <w:t>ان</w:t>
            </w:r>
            <w:r w:rsidRPr="00F84C64">
              <w:rPr>
                <w:rFonts w:cs="B Nazanin"/>
                <w:sz w:val="20"/>
                <w:szCs w:val="20"/>
                <w:rtl/>
                <w:lang w:bidi="fa-IR"/>
              </w:rPr>
              <w:t xml:space="preserve"> نما</w:t>
            </w:r>
            <w:r w:rsidRPr="00F84C6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84C64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F84C64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282BA6E0" w14:textId="748D7F05" w:rsidR="00C4626A" w:rsidRPr="00F563A6" w:rsidRDefault="00DE5291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 w:rsidR="008F2CD7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8F2C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17D3D426" w14:textId="77777777" w:rsidR="005E3F73" w:rsidRPr="005228B5" w:rsidRDefault="005E3F73" w:rsidP="005E3F7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0AA825D7" w14:textId="6FC071DC" w:rsidR="00A35E16" w:rsidRPr="00A35E16" w:rsidRDefault="005E3F73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2DADADAD" w14:textId="77777777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73A9E79B" w14:textId="77777777" w:rsidR="00C4626A" w:rsidRDefault="00D34FEB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7AEC9891" w14:textId="198B473F" w:rsidR="00D34FEB" w:rsidRPr="00F563A6" w:rsidRDefault="00D34FEB" w:rsidP="00D34FE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FE0B9AC" w14:textId="1A3DC282" w:rsidR="00105780" w:rsidRDefault="00105780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</w:t>
            </w:r>
            <w:r w:rsidR="005828A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  <w:r w:rsidR="005828A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تكليف</w:t>
            </w:r>
          </w:p>
          <w:p w14:paraId="3804E410" w14:textId="77777777" w:rsidR="00105780" w:rsidRDefault="00105780" w:rsidP="00105780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61A5E0E5" w14:textId="32A2F4B5" w:rsidR="00C4626A" w:rsidRPr="00F563A6" w:rsidRDefault="00105780" w:rsidP="00105780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</w:t>
            </w:r>
            <w:r w:rsidR="005828A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 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6B2DD34B" w14:textId="64AFD09A" w:rsidR="005828A2" w:rsidRDefault="005828A2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47E29829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33B19286" w14:textId="3578825C" w:rsidR="00C4626A" w:rsidRPr="00F563A6" w:rsidRDefault="00105780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4E28CC93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7658FB38" w14:textId="7777777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7F0B2920" w14:textId="5C797CCF" w:rsidR="005828A2" w:rsidRPr="00F563A6" w:rsidRDefault="00A97E23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97E2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آَشنايي با مفاه</w:t>
            </w:r>
            <w:r w:rsidRPr="00A97E2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A97E2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پا</w:t>
            </w:r>
            <w:r w:rsidRPr="00A97E2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ـه</w:t>
            </w:r>
            <w:r w:rsidRPr="00A97E2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مکان</w:t>
            </w:r>
            <w:r w:rsidRPr="00A97E2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Pr="00A97E2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</w:t>
            </w:r>
            <w:r w:rsidRPr="00A97E2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الات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04AFA3D9" w14:textId="77777777" w:rsidR="00A97E23" w:rsidRPr="00A35E16" w:rsidRDefault="00A97E23" w:rsidP="00A35E16">
            <w:pPr>
              <w:autoSpaceDE w:val="0"/>
              <w:autoSpaceDN w:val="0"/>
              <w:bidi/>
              <w:adjustRightInd w:val="0"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Nazanin"/>
                <w:sz w:val="20"/>
                <w:szCs w:val="20"/>
                <w:rtl/>
                <w:lang w:bidi="fa-IR"/>
              </w:rPr>
              <w:t>دانشجو بايد بتواند</w:t>
            </w:r>
            <w:r w:rsidRPr="00A35E16">
              <w:rPr>
                <w:rFonts w:cs="B Nazanin"/>
                <w:sz w:val="20"/>
                <w:szCs w:val="20"/>
                <w:lang w:bidi="fa-IR"/>
              </w:rPr>
              <w:t>:</w:t>
            </w:r>
          </w:p>
          <w:p w14:paraId="612D6A49" w14:textId="77777777" w:rsidR="00A97E23" w:rsidRPr="00A35E16" w:rsidRDefault="00A97E23" w:rsidP="00A35E16">
            <w:pPr>
              <w:autoSpaceDE w:val="0"/>
              <w:autoSpaceDN w:val="0"/>
              <w:bidi/>
              <w:adjustRightInd w:val="0"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Nazanin"/>
                <w:sz w:val="20"/>
                <w:szCs w:val="20"/>
                <w:rtl/>
                <w:lang w:bidi="fa-IR"/>
              </w:rPr>
              <w:t>مفهوم علم</w:t>
            </w:r>
            <w:r w:rsidRPr="00A35E16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35E16">
              <w:rPr>
                <w:rFonts w:cs="B Nazanin"/>
                <w:sz w:val="20"/>
                <w:szCs w:val="20"/>
                <w:rtl/>
                <w:lang w:bidi="fa-IR"/>
              </w:rPr>
              <w:t xml:space="preserve"> س</w:t>
            </w:r>
            <w:r w:rsidRPr="00A35E16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35E16">
              <w:rPr>
                <w:rFonts w:cs="B Nazanin" w:hint="eastAsia"/>
                <w:sz w:val="20"/>
                <w:szCs w:val="20"/>
                <w:rtl/>
                <w:lang w:bidi="fa-IR"/>
              </w:rPr>
              <w:t>ال</w:t>
            </w:r>
            <w:r w:rsidRPr="00A35E16">
              <w:rPr>
                <w:rFonts w:cs="B Nazanin"/>
                <w:sz w:val="20"/>
                <w:szCs w:val="20"/>
                <w:rtl/>
                <w:lang w:bidi="fa-IR"/>
              </w:rPr>
              <w:t xml:space="preserve"> را شرح دهد</w:t>
            </w:r>
            <w:r w:rsidRPr="00A35E16">
              <w:rPr>
                <w:rFonts w:cs="B Nazanin"/>
                <w:sz w:val="20"/>
                <w:szCs w:val="20"/>
                <w:lang w:bidi="fa-IR"/>
              </w:rPr>
              <w:t>.</w:t>
            </w:r>
          </w:p>
          <w:p w14:paraId="2653640A" w14:textId="77777777" w:rsidR="00A97E23" w:rsidRPr="00A35E16" w:rsidRDefault="00A97E23" w:rsidP="00A35E16">
            <w:pPr>
              <w:autoSpaceDE w:val="0"/>
              <w:autoSpaceDN w:val="0"/>
              <w:bidi/>
              <w:adjustRightInd w:val="0"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Nazanin" w:hint="eastAsia"/>
                <w:sz w:val="20"/>
                <w:szCs w:val="20"/>
                <w:rtl/>
                <w:lang w:bidi="fa-IR"/>
              </w:rPr>
              <w:t>فرق</w:t>
            </w:r>
            <w:r w:rsidRPr="00A35E16">
              <w:rPr>
                <w:rFonts w:cs="B Nazanin"/>
                <w:sz w:val="20"/>
                <w:szCs w:val="20"/>
                <w:rtl/>
                <w:lang w:bidi="fa-IR"/>
              </w:rPr>
              <w:t xml:space="preserve"> س</w:t>
            </w:r>
            <w:r w:rsidRPr="00A35E16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35E16">
              <w:rPr>
                <w:rFonts w:cs="B Nazanin" w:hint="eastAsia"/>
                <w:sz w:val="20"/>
                <w:szCs w:val="20"/>
                <w:rtl/>
                <w:lang w:bidi="fa-IR"/>
              </w:rPr>
              <w:t>ال</w:t>
            </w:r>
            <w:r w:rsidRPr="00A35E16">
              <w:rPr>
                <w:rFonts w:cs="B Nazanin"/>
                <w:sz w:val="20"/>
                <w:szCs w:val="20"/>
                <w:rtl/>
                <w:lang w:bidi="fa-IR"/>
              </w:rPr>
              <w:t xml:space="preserve"> با جامد را توض</w:t>
            </w:r>
            <w:r w:rsidRPr="00A35E16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35E16">
              <w:rPr>
                <w:rFonts w:cs="B Nazanin" w:hint="eastAsia"/>
                <w:sz w:val="20"/>
                <w:szCs w:val="20"/>
                <w:rtl/>
                <w:lang w:bidi="fa-IR"/>
              </w:rPr>
              <w:t>ح</w:t>
            </w:r>
            <w:r w:rsidRPr="00A35E16">
              <w:rPr>
                <w:rFonts w:cs="B Nazanin"/>
                <w:sz w:val="20"/>
                <w:szCs w:val="20"/>
                <w:rtl/>
                <w:lang w:bidi="fa-IR"/>
              </w:rPr>
              <w:t xml:space="preserve"> دهد</w:t>
            </w:r>
            <w:r w:rsidRPr="00A35E16">
              <w:rPr>
                <w:rFonts w:cs="B Nazanin"/>
                <w:sz w:val="20"/>
                <w:szCs w:val="20"/>
                <w:lang w:bidi="fa-IR"/>
              </w:rPr>
              <w:t>.</w:t>
            </w:r>
          </w:p>
          <w:p w14:paraId="6628779A" w14:textId="68318E3A" w:rsidR="005828A2" w:rsidRPr="00C7225B" w:rsidRDefault="00A97E23" w:rsidP="00A35E16">
            <w:pPr>
              <w:autoSpaceDE w:val="0"/>
              <w:autoSpaceDN w:val="0"/>
              <w:bidi/>
              <w:adjustRightInd w:val="0"/>
              <w:spacing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Nazanin" w:hint="eastAsia"/>
                <w:sz w:val="20"/>
                <w:szCs w:val="20"/>
                <w:rtl/>
                <w:lang w:bidi="fa-IR"/>
              </w:rPr>
              <w:t>مفهوم</w:t>
            </w:r>
            <w:r w:rsidRPr="00A35E16">
              <w:rPr>
                <w:rFonts w:cs="B Nazanin"/>
                <w:sz w:val="20"/>
                <w:szCs w:val="20"/>
                <w:rtl/>
                <w:lang w:bidi="fa-IR"/>
              </w:rPr>
              <w:t xml:space="preserve"> تنش برش</w:t>
            </w:r>
            <w:r w:rsidRPr="00A35E16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35E16">
              <w:rPr>
                <w:rFonts w:cs="B Nazanin"/>
                <w:sz w:val="20"/>
                <w:szCs w:val="20"/>
                <w:rtl/>
                <w:lang w:bidi="fa-IR"/>
              </w:rPr>
              <w:t xml:space="preserve"> و روابط مربوطه را شرح بدهد.</w:t>
            </w:r>
          </w:p>
        </w:tc>
        <w:tc>
          <w:tcPr>
            <w:tcW w:w="630" w:type="pct"/>
            <w:shd w:val="clear" w:color="auto" w:fill="auto"/>
          </w:tcPr>
          <w:p w14:paraId="39813C6B" w14:textId="416A536F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2E793816" w14:textId="77777777"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7B6975A9" w14:textId="44DCED12" w:rsidR="005828A2" w:rsidRPr="00A35E1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6A7FB7F5" w14:textId="37524C17" w:rsidR="00A35E16" w:rsidRPr="00A35E16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  <w:p w14:paraId="2DF796CF" w14:textId="7777777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0D9B8091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0E61570C" w14:textId="219FFD10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5E6AF2D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0DDB2D23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75524A7" w14:textId="2C5F5EC0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61C2A6B8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0382B8D0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286BE479" w14:textId="48F8C07B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404592D8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0E3CFC58" w14:textId="7777777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3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54A986BF" w14:textId="029FCA37" w:rsidR="005828A2" w:rsidRPr="00F563A6" w:rsidRDefault="00A97E23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97E2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آشنايي با آحاد و ابعاد و کم</w:t>
            </w:r>
            <w:r w:rsidRPr="00A97E2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تها</w:t>
            </w:r>
            <w:r w:rsidRPr="00A97E2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مهم مکان</w:t>
            </w:r>
            <w:r w:rsidRPr="00A97E2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Pr="00A97E2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</w:t>
            </w:r>
            <w:r w:rsidRPr="00A97E2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الات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3A0F5C83" w14:textId="77777777" w:rsidR="00A97E23" w:rsidRPr="00A97E23" w:rsidRDefault="00A97E23" w:rsidP="00A97E23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دانشجو بايد بتواند:</w:t>
            </w:r>
          </w:p>
          <w:p w14:paraId="7A5CD166" w14:textId="77777777" w:rsidR="00A97E23" w:rsidRPr="00A97E23" w:rsidRDefault="00A97E23" w:rsidP="00A97E23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سيستمهاي 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کا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یی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A97E23">
              <w:rPr>
                <w:rFonts w:cs="B Mitra"/>
                <w:color w:val="000000"/>
                <w:sz w:val="20"/>
                <w:szCs w:val="20"/>
                <w:lang w:bidi="fa-IR"/>
              </w:rPr>
              <w:t>SI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  <w:r w:rsidRPr="00A97E23">
              <w:rPr>
                <w:rFonts w:cs="B Mitra"/>
                <w:color w:val="000000"/>
                <w:sz w:val="20"/>
                <w:szCs w:val="20"/>
                <w:lang w:bidi="fa-IR"/>
              </w:rPr>
              <w:t>BS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  <w:r w:rsidRPr="00A97E23">
              <w:rPr>
                <w:rFonts w:cs="B Mitra"/>
                <w:color w:val="000000"/>
                <w:sz w:val="20"/>
                <w:szCs w:val="20"/>
                <w:lang w:bidi="fa-IR"/>
              </w:rPr>
              <w:t>CGS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را تعريف كند و آنها را از هم باز شناسد.</w:t>
            </w:r>
          </w:p>
          <w:p w14:paraId="55DA1EA7" w14:textId="77777777" w:rsidR="00A97E23" w:rsidRPr="00A97E23" w:rsidRDefault="00A97E23" w:rsidP="00A97E23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ابعاد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کاها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را تعر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ف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کند.</w:t>
            </w:r>
          </w:p>
          <w:p w14:paraId="2BD6DC63" w14:textId="77777777" w:rsidR="00A97E23" w:rsidRPr="00A97E23" w:rsidRDefault="00A97E23" w:rsidP="00A97E23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ابعاد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اصل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و فرع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را از هم تفک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ک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کند.</w:t>
            </w:r>
          </w:p>
          <w:p w14:paraId="6CD19522" w14:textId="77777777" w:rsidR="00A97E23" w:rsidRPr="00A97E23" w:rsidRDefault="00A97E23" w:rsidP="00A97E23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ابعاد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(د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مانس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ون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) کم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ت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ها را بنو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سد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. </w:t>
            </w:r>
          </w:p>
          <w:p w14:paraId="3F532B05" w14:textId="77777777" w:rsidR="00A97E23" w:rsidRPr="00A97E23" w:rsidRDefault="00A97E23" w:rsidP="00A97E23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کاها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س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ستم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ها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مختلف را به هم تبد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ل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نما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د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14:paraId="74A6276B" w14:textId="77777777" w:rsidR="00A97E23" w:rsidRPr="00A97E23" w:rsidRDefault="00A97E23" w:rsidP="00A97E23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رابطه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ب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ن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کاها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را بنو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سد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. </w:t>
            </w:r>
          </w:p>
          <w:p w14:paraId="25433473" w14:textId="77777777" w:rsidR="00A97E23" w:rsidRPr="00A97E23" w:rsidRDefault="00A97E23" w:rsidP="00A97E23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مسائل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مربوط به ابعاد و واحدها را حل کند.</w:t>
            </w:r>
          </w:p>
          <w:p w14:paraId="06A331DF" w14:textId="77777777" w:rsidR="005828A2" w:rsidRPr="00F563A6" w:rsidRDefault="005828A2" w:rsidP="005828A2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</w:tcPr>
          <w:p w14:paraId="3DBCDB61" w14:textId="1D4F7B4E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18500505" w14:textId="77777777" w:rsidR="00A35E16" w:rsidRPr="005228B5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50DD6170" w14:textId="77777777" w:rsidR="00A35E16" w:rsidRPr="00A35E16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57EFF09C" w14:textId="77777777" w:rsidR="00A35E16" w:rsidRPr="00A35E16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  <w:p w14:paraId="1138E7E4" w14:textId="7777777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11BC261B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4F24CC86" w14:textId="7A0EA4BC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729AF7A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053D9BB0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51C72172" w14:textId="278A638A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03196C3E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015A4877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5F5AFA6A" w14:textId="7F9AAAB6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7C493B0F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481F363F" w14:textId="7777777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7070D731" w14:textId="03C88F20" w:rsidR="005828A2" w:rsidRPr="00F563A6" w:rsidRDefault="00A97E23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97E2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آشنا</w:t>
            </w:r>
            <w:r w:rsidRPr="00A97E2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A97E2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با خصوص</w:t>
            </w:r>
            <w:r w:rsidRPr="00A97E2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ات</w:t>
            </w:r>
            <w:r w:rsidRPr="00A97E2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</w:t>
            </w:r>
            <w:r w:rsidRPr="00A97E2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الات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2C972D03" w14:textId="77777777" w:rsidR="00A97E23" w:rsidRPr="00A97E23" w:rsidRDefault="00A97E23" w:rsidP="00A97E23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دانشجو بايد بتواند:</w:t>
            </w:r>
          </w:p>
          <w:p w14:paraId="3EA686AF" w14:textId="77777777" w:rsidR="00A97E23" w:rsidRPr="00A97E23" w:rsidRDefault="00A97E23" w:rsidP="00A97E23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خواص مربوط به جرم (چگال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،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حجم مخصوص، چگال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نسب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،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وزن مخصوص) را تعر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ف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نما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د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14:paraId="1589C311" w14:textId="77777777" w:rsidR="00A97E23" w:rsidRPr="00A97E23" w:rsidRDefault="00A97E23" w:rsidP="00A97E23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فشار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بخار و کاو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تاس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ون،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انرژ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و گرما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و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ژه،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وآنتالپ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س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ال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را تشر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ح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نما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د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14:paraId="610D0E55" w14:textId="77777777" w:rsidR="00A97E23" w:rsidRPr="00A97E23" w:rsidRDefault="00A97E23" w:rsidP="00A97E23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چسبندگ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(و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سکوز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ته،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لزجت) را تعر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ف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نما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د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و و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سکوز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ته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س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نمات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ک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و د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نام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ک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را شرح دهد.</w:t>
            </w:r>
          </w:p>
          <w:p w14:paraId="33FC5781" w14:textId="4CEBC4B2" w:rsidR="005828A2" w:rsidRPr="00F563A6" w:rsidRDefault="00A97E23" w:rsidP="00A97E23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روابط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مربوط به و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سکوز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ته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را بنو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سد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72B5CE7F" w14:textId="0D3A1716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2AEE723B" w14:textId="77777777" w:rsidR="00A35E16" w:rsidRPr="005228B5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18A107F2" w14:textId="77777777" w:rsidR="00A35E16" w:rsidRPr="00A35E16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74BA7F77" w14:textId="77777777" w:rsidR="00A35E16" w:rsidRPr="00A35E16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  <w:p w14:paraId="43BFC7C9" w14:textId="7777777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1ED2B2B7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2F60485B" w14:textId="141ED80C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8EBF4B6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5F179619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1BC498D6" w14:textId="26E62ED3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679F2426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5F3ABB4A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6028120C" w14:textId="6B2FFEE4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14E12B5F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635CEFAC" w14:textId="29E4771B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7F637DF6" w14:textId="402964CF" w:rsidR="005828A2" w:rsidRDefault="00A97E23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lang w:bidi="fa-IR"/>
              </w:rPr>
            </w:pPr>
            <w:r w:rsidRPr="00A97E23">
              <w:rPr>
                <w:rFonts w:ascii="Arial" w:hAnsi="Arial" w:cs="B Nazanin"/>
                <w:rtl/>
                <w:lang w:bidi="fa-IR"/>
              </w:rPr>
              <w:t>آشنا</w:t>
            </w:r>
            <w:r w:rsidRPr="00A97E23">
              <w:rPr>
                <w:rFonts w:ascii="Arial" w:hAnsi="Arial" w:cs="B Nazanin" w:hint="cs"/>
                <w:rtl/>
                <w:lang w:bidi="fa-IR"/>
              </w:rPr>
              <w:t>یی</w:t>
            </w:r>
            <w:r w:rsidRPr="00A97E23">
              <w:rPr>
                <w:rFonts w:ascii="Arial" w:hAnsi="Arial" w:cs="B Nazanin"/>
                <w:rtl/>
                <w:lang w:bidi="fa-IR"/>
              </w:rPr>
              <w:t xml:space="preserve"> با خصوص</w:t>
            </w:r>
            <w:r w:rsidRPr="00A97E23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97E23">
              <w:rPr>
                <w:rFonts w:ascii="Arial" w:hAnsi="Arial" w:cs="B Nazanin" w:hint="eastAsia"/>
                <w:rtl/>
                <w:lang w:bidi="fa-IR"/>
              </w:rPr>
              <w:t>ات</w:t>
            </w:r>
            <w:r w:rsidRPr="00A97E23">
              <w:rPr>
                <w:rFonts w:ascii="Arial" w:hAnsi="Arial" w:cs="B Nazanin"/>
                <w:rtl/>
                <w:lang w:bidi="fa-IR"/>
              </w:rPr>
              <w:t xml:space="preserve"> س</w:t>
            </w:r>
            <w:r w:rsidRPr="00A97E23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97E23">
              <w:rPr>
                <w:rFonts w:ascii="Arial" w:hAnsi="Arial" w:cs="B Nazanin" w:hint="eastAsia"/>
                <w:rtl/>
                <w:lang w:bidi="fa-IR"/>
              </w:rPr>
              <w:t>الات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4F09E095" w14:textId="77777777" w:rsidR="00A97E23" w:rsidRPr="00A97E23" w:rsidRDefault="00A97E23" w:rsidP="00A97E23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دانشجو بايد بتواند:</w:t>
            </w:r>
          </w:p>
          <w:p w14:paraId="48F980C8" w14:textId="77777777" w:rsidR="00A97E23" w:rsidRPr="00A97E23" w:rsidRDefault="00A97E23" w:rsidP="00A97E23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س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الات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ن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وتن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و غ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ر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ن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وتن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را تعر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ف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نما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د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14:paraId="26CE6288" w14:textId="77777777" w:rsidR="00A97E23" w:rsidRPr="00A97E23" w:rsidRDefault="00A97E23" w:rsidP="00A97E23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از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روابط اندازه گ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ر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و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سکوز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ته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استفاده کند.</w:t>
            </w:r>
          </w:p>
          <w:p w14:paraId="56A6C822" w14:textId="77777777" w:rsidR="00A97E23" w:rsidRPr="00A97E23" w:rsidRDefault="00A97E23" w:rsidP="00A97E23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کشش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سطح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و موئ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نگ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را تعر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ف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کند و از روابط آنها استفاده نما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د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14:paraId="57589A31" w14:textId="77777777" w:rsidR="00A97E23" w:rsidRPr="00A97E23" w:rsidRDefault="00A97E23" w:rsidP="00A97E23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ضر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ب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کشسان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حجم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را تشر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ح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کند و روابط آن را به کار گ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رد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. </w:t>
            </w:r>
          </w:p>
          <w:p w14:paraId="7D201B78" w14:textId="77777777" w:rsidR="00A97E23" w:rsidRPr="00A97E23" w:rsidRDefault="00A97E23" w:rsidP="00A97E23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ضر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ب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انبساط حجم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را تشر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ح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نما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د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و روابط آن را به کار گ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رد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14:paraId="26E43676" w14:textId="53CACA58" w:rsidR="005828A2" w:rsidRPr="00857411" w:rsidRDefault="00A97E23" w:rsidP="00A97E23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مسائل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مربوط به خصوص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ات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س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ال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را حل کند.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1C0A1C85" w14:textId="7A15053B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31B8ED0B" w14:textId="77777777" w:rsidR="00A35E16" w:rsidRPr="005228B5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1E6A9FBB" w14:textId="77777777" w:rsidR="00A35E16" w:rsidRPr="00A35E16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7B7E8F83" w14:textId="77777777" w:rsidR="00A35E16" w:rsidRPr="00A35E16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  <w:p w14:paraId="4AF4D104" w14:textId="7777777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7E52F55C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2D0350DC" w14:textId="4F9BC2AE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67D48C2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3F5D204E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7341C98E" w14:textId="72AD247A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775D5BD8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539973AA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3DDE5149" w14:textId="40F726E3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3F39DD1D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11893089" w14:textId="3CBA0AEB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5717B296" w14:textId="27C0B257" w:rsidR="005828A2" w:rsidRDefault="00A97E23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A97E23">
              <w:rPr>
                <w:rFonts w:ascii="Arial" w:hAnsi="Arial" w:cs="B Nazanin"/>
                <w:rtl/>
                <w:lang w:bidi="fa-IR"/>
              </w:rPr>
              <w:t>آشنا</w:t>
            </w:r>
            <w:r w:rsidRPr="00A97E23">
              <w:rPr>
                <w:rFonts w:ascii="Arial" w:hAnsi="Arial" w:cs="B Nazanin" w:hint="cs"/>
                <w:rtl/>
                <w:lang w:bidi="fa-IR"/>
              </w:rPr>
              <w:t>یی</w:t>
            </w:r>
            <w:r w:rsidRPr="00A97E23">
              <w:rPr>
                <w:rFonts w:ascii="Arial" w:hAnsi="Arial" w:cs="B Nazanin"/>
                <w:rtl/>
                <w:lang w:bidi="fa-IR"/>
              </w:rPr>
              <w:t xml:space="preserve"> با استاتيك سيالات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2B5C044F" w14:textId="77777777" w:rsidR="00A97E23" w:rsidRPr="00A97E23" w:rsidRDefault="00A97E23" w:rsidP="00A97E23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دانشجو بايد بتواند:</w:t>
            </w:r>
          </w:p>
          <w:p w14:paraId="041E1029" w14:textId="77777777" w:rsidR="00A97E23" w:rsidRPr="00A97E23" w:rsidRDefault="00A97E23" w:rsidP="00A97E23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فشار سيالات اعم از گاز و مايع را تعريف كند.</w:t>
            </w:r>
          </w:p>
          <w:p w14:paraId="105EB6FC" w14:textId="77777777" w:rsidR="00A97E23" w:rsidRPr="00A97E23" w:rsidRDefault="00A97E23" w:rsidP="00A97E23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واحدهاي مختلف فشار را تعريف كند.</w:t>
            </w:r>
          </w:p>
          <w:p w14:paraId="1C9E9CF8" w14:textId="77777777" w:rsidR="00A97E23" w:rsidRPr="00A97E23" w:rsidRDefault="00A97E23" w:rsidP="00A97E23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روش تبديل فشار انواع سيالات به يكديگر را بيان كند.</w:t>
            </w:r>
          </w:p>
          <w:p w14:paraId="0BF88B26" w14:textId="77777777" w:rsidR="00A97E23" w:rsidRPr="00A97E23" w:rsidRDefault="00A97E23" w:rsidP="00A97E23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فشار نسب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و مطلق، فشار گ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ج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و فشار ناش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از خلا را تعر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ف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نما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د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>.</w:t>
            </w:r>
          </w:p>
          <w:p w14:paraId="58FED4FE" w14:textId="77777777" w:rsidR="00A97E23" w:rsidRPr="00A97E23" w:rsidRDefault="00A97E23" w:rsidP="00A97E23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فشار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در 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ک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نقطه و برابر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فشار در 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ک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نقطه را ب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ان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نما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د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. </w:t>
            </w:r>
          </w:p>
          <w:p w14:paraId="433E0A36" w14:textId="77777777" w:rsidR="00A97E23" w:rsidRPr="00A97E23" w:rsidRDefault="00A97E23" w:rsidP="00A97E23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تغ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ر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فشار با افزا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ش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و کاهش عمق 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ا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ارتفاع را در ما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عات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و گازها ب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ان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کند.</w:t>
            </w:r>
          </w:p>
          <w:p w14:paraId="3E1A8FB6" w14:textId="77777777" w:rsidR="00A97E23" w:rsidRPr="00A97E23" w:rsidRDefault="00A97E23" w:rsidP="00A97E23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عدم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وابستگ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فشار به شکل ظرف را توض</w:t>
            </w:r>
            <w:r w:rsidRPr="00A97E23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ح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دهد.</w:t>
            </w:r>
          </w:p>
          <w:p w14:paraId="432B14E2" w14:textId="1C0807A5" w:rsidR="005828A2" w:rsidRPr="00857411" w:rsidRDefault="00A97E23" w:rsidP="00A97E23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A97E23">
              <w:rPr>
                <w:rFonts w:cs="B Mitra" w:hint="eastAsia"/>
                <w:color w:val="000000"/>
                <w:sz w:val="20"/>
                <w:szCs w:val="20"/>
                <w:rtl/>
                <w:lang w:bidi="fa-IR"/>
              </w:rPr>
              <w:t>قانون</w:t>
            </w:r>
            <w:r w:rsidRPr="00A97E23"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  <w:t xml:space="preserve"> پاسکال و کاربرد آن را شرح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66CD0D9F" w14:textId="7F5ABE5A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65783A82" w14:textId="77777777" w:rsidR="00A35E16" w:rsidRPr="005228B5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5069753A" w14:textId="77777777" w:rsidR="00A35E16" w:rsidRPr="00A35E16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78C31067" w14:textId="77777777" w:rsidR="00A35E16" w:rsidRPr="00A35E16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  <w:p w14:paraId="63907FB3" w14:textId="415498D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25887B95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397FE84B" w14:textId="7FF9CBF5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828CD4E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60590A84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7AFF5F28" w14:textId="52F55A58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2997CD7E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3FB3275A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31F28089" w14:textId="56F97399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002E6BBD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0A80921D" w14:textId="0DD7E2C6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7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017223A7" w14:textId="5E8DD4A6" w:rsidR="005828A2" w:rsidRDefault="00A97E23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A97E23">
              <w:rPr>
                <w:rFonts w:ascii="Arial" w:hAnsi="Arial" w:cs="B Nazanin"/>
                <w:rtl/>
                <w:lang w:bidi="fa-IR"/>
              </w:rPr>
              <w:t>آشنا</w:t>
            </w:r>
            <w:r w:rsidRPr="00A97E23">
              <w:rPr>
                <w:rFonts w:ascii="Arial" w:hAnsi="Arial" w:cs="B Nazanin" w:hint="cs"/>
                <w:rtl/>
                <w:lang w:bidi="fa-IR"/>
              </w:rPr>
              <w:t>یی</w:t>
            </w:r>
            <w:r w:rsidRPr="00A97E23">
              <w:rPr>
                <w:rFonts w:ascii="Arial" w:hAnsi="Arial" w:cs="B Nazanin"/>
                <w:rtl/>
                <w:lang w:bidi="fa-IR"/>
              </w:rPr>
              <w:t xml:space="preserve"> با مانومترها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2327A0AF" w14:textId="77777777" w:rsidR="00A97E23" w:rsidRPr="00A97E23" w:rsidRDefault="00A97E23" w:rsidP="00A97E23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97E23">
              <w:rPr>
                <w:rFonts w:cs="B Nazanin"/>
                <w:sz w:val="20"/>
                <w:szCs w:val="20"/>
                <w:rtl/>
                <w:lang w:bidi="fa-IR"/>
              </w:rPr>
              <w:t>دانشجو بايد بتواند</w:t>
            </w:r>
            <w:r w:rsidRPr="00A97E23">
              <w:rPr>
                <w:rFonts w:cs="B Nazanin"/>
                <w:sz w:val="20"/>
                <w:szCs w:val="20"/>
                <w:lang w:bidi="fa-IR"/>
              </w:rPr>
              <w:t>:</w:t>
            </w:r>
          </w:p>
          <w:p w14:paraId="424C204F" w14:textId="77777777" w:rsidR="00A97E23" w:rsidRPr="00A97E23" w:rsidRDefault="00A97E23" w:rsidP="00A97E23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97E23">
              <w:rPr>
                <w:rFonts w:cs="B Nazanin"/>
                <w:sz w:val="20"/>
                <w:szCs w:val="20"/>
                <w:rtl/>
                <w:lang w:bidi="fa-IR"/>
              </w:rPr>
              <w:t>آزمايش توريچلي را توضيح دهد</w:t>
            </w:r>
            <w:r w:rsidRPr="00A97E23">
              <w:rPr>
                <w:rFonts w:cs="B Nazanin"/>
                <w:sz w:val="20"/>
                <w:szCs w:val="20"/>
                <w:lang w:bidi="fa-IR"/>
              </w:rPr>
              <w:t>.</w:t>
            </w:r>
          </w:p>
          <w:p w14:paraId="7D803C28" w14:textId="77777777" w:rsidR="00A97E23" w:rsidRPr="00A97E23" w:rsidRDefault="00A97E23" w:rsidP="00A97E23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97E23">
              <w:rPr>
                <w:rFonts w:cs="B Nazanin"/>
                <w:sz w:val="20"/>
                <w:szCs w:val="20"/>
                <w:rtl/>
                <w:lang w:bidi="fa-IR"/>
              </w:rPr>
              <w:t>بارومتر، پيزومتر و مانومتر را توضيح دهد</w:t>
            </w:r>
            <w:r w:rsidRPr="00A97E23">
              <w:rPr>
                <w:rFonts w:cs="B Nazanin"/>
                <w:sz w:val="20"/>
                <w:szCs w:val="20"/>
                <w:lang w:bidi="fa-IR"/>
              </w:rPr>
              <w:t>.</w:t>
            </w:r>
          </w:p>
          <w:p w14:paraId="3B90B2FB" w14:textId="77777777" w:rsidR="00A97E23" w:rsidRPr="00A97E23" w:rsidRDefault="00A97E23" w:rsidP="00A97E23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97E23">
              <w:rPr>
                <w:rFonts w:cs="B Nazanin"/>
                <w:sz w:val="20"/>
                <w:szCs w:val="20"/>
                <w:rtl/>
                <w:lang w:bidi="fa-IR"/>
              </w:rPr>
              <w:t>انواع مانومترهاي تفاضلي و ساده را تعريف كند</w:t>
            </w:r>
            <w:r w:rsidRPr="00A97E23">
              <w:rPr>
                <w:rFonts w:cs="B Nazanin"/>
                <w:sz w:val="20"/>
                <w:szCs w:val="20"/>
                <w:lang w:bidi="fa-IR"/>
              </w:rPr>
              <w:t>.</w:t>
            </w:r>
          </w:p>
          <w:p w14:paraId="45B28A73" w14:textId="77777777" w:rsidR="005828A2" w:rsidRDefault="00A97E23" w:rsidP="00A97E23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97E23">
              <w:rPr>
                <w:rFonts w:cs="B Nazanin"/>
                <w:sz w:val="20"/>
                <w:szCs w:val="20"/>
                <w:rtl/>
                <w:lang w:bidi="fa-IR"/>
              </w:rPr>
              <w:t>روش محاسبه فشار در انواع مانومترها را توضيح دهد.</w:t>
            </w:r>
          </w:p>
          <w:p w14:paraId="7BEB3EB0" w14:textId="77777777" w:rsidR="00A97E23" w:rsidRPr="00A97E23" w:rsidRDefault="00A97E23" w:rsidP="00A97E23">
            <w:pPr>
              <w:pStyle w:val="ListParagrap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97E23">
              <w:rPr>
                <w:rFonts w:cs="B Nazanin"/>
                <w:sz w:val="20"/>
                <w:szCs w:val="20"/>
                <w:rtl/>
                <w:lang w:bidi="fa-IR"/>
              </w:rPr>
              <w:t>بارومتر و روش اندازه گ</w:t>
            </w:r>
            <w:r w:rsidRPr="00A97E2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A97E2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Nazanin"/>
                <w:sz w:val="20"/>
                <w:szCs w:val="20"/>
                <w:rtl/>
                <w:lang w:bidi="fa-IR"/>
              </w:rPr>
              <w:t xml:space="preserve"> فشار مطلق را شرح دهد</w:t>
            </w:r>
            <w:r w:rsidRPr="00A97E23">
              <w:rPr>
                <w:rFonts w:cs="B Nazanin"/>
                <w:sz w:val="20"/>
                <w:szCs w:val="20"/>
                <w:lang w:bidi="fa-IR"/>
              </w:rPr>
              <w:t xml:space="preserve">. </w:t>
            </w:r>
          </w:p>
          <w:p w14:paraId="12CE6B3A" w14:textId="0AD0DBE1" w:rsidR="00A97E23" w:rsidRPr="009D4C18" w:rsidRDefault="00A97E23" w:rsidP="00A97E23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97E23">
              <w:rPr>
                <w:rFonts w:cs="B Nazanin" w:hint="eastAsia"/>
                <w:sz w:val="20"/>
                <w:szCs w:val="20"/>
                <w:rtl/>
                <w:lang w:bidi="fa-IR"/>
              </w:rPr>
              <w:t>مسائل</w:t>
            </w:r>
            <w:r w:rsidRPr="00A97E23">
              <w:rPr>
                <w:rFonts w:cs="B Nazanin"/>
                <w:sz w:val="20"/>
                <w:szCs w:val="20"/>
                <w:rtl/>
                <w:lang w:bidi="fa-IR"/>
              </w:rPr>
              <w:t xml:space="preserve"> مربوط به کاربرد مانومترها، پ</w:t>
            </w:r>
            <w:r w:rsidRPr="00A97E2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Nazanin" w:hint="eastAsia"/>
                <w:sz w:val="20"/>
                <w:szCs w:val="20"/>
                <w:rtl/>
                <w:lang w:bidi="fa-IR"/>
              </w:rPr>
              <w:t>زومترها،</w:t>
            </w:r>
            <w:r w:rsidRPr="00A97E23">
              <w:rPr>
                <w:rFonts w:cs="B Nazanin"/>
                <w:sz w:val="20"/>
                <w:szCs w:val="20"/>
                <w:rtl/>
                <w:lang w:bidi="fa-IR"/>
              </w:rPr>
              <w:t xml:space="preserve"> و بارومترها را حل کند.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13F45456" w14:textId="5745721D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6F1BBD67" w14:textId="77777777" w:rsidR="00A35E16" w:rsidRPr="005228B5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163E0B23" w14:textId="77777777" w:rsidR="00A35E16" w:rsidRPr="00A35E16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653DF4C9" w14:textId="77777777" w:rsidR="00A35E16" w:rsidRPr="00A35E16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  <w:p w14:paraId="1F541211" w14:textId="6E59338E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2D126520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7745D573" w14:textId="35BE3E7D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74AE03D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6E8961E5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D1A98F8" w14:textId="277D87F4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15D55590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34403873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106B51D1" w14:textId="1EC2640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6F80BC90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79272AE3" w14:textId="7189374B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6EA550C8" w14:textId="7B2A4ADF" w:rsidR="005828A2" w:rsidRDefault="00A97E23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A97E23">
              <w:rPr>
                <w:rFonts w:ascii="Arial" w:hAnsi="Arial" w:cs="B Nazanin"/>
                <w:rtl/>
                <w:lang w:bidi="fa-IR"/>
              </w:rPr>
              <w:t>آشنا</w:t>
            </w:r>
            <w:r w:rsidRPr="00A97E23">
              <w:rPr>
                <w:rFonts w:ascii="Arial" w:hAnsi="Arial" w:cs="B Nazanin" w:hint="cs"/>
                <w:rtl/>
                <w:lang w:bidi="fa-IR"/>
              </w:rPr>
              <w:t>یی</w:t>
            </w:r>
            <w:r w:rsidRPr="00A97E23">
              <w:rPr>
                <w:rFonts w:ascii="Arial" w:hAnsi="Arial" w:cs="B Nazanin"/>
                <w:rtl/>
                <w:lang w:bidi="fa-IR"/>
              </w:rPr>
              <w:t xml:space="preserve"> با ن</w:t>
            </w:r>
            <w:r w:rsidRPr="00A97E23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97E23">
              <w:rPr>
                <w:rFonts w:ascii="Arial" w:hAnsi="Arial" w:cs="B Nazanin" w:hint="eastAsia"/>
                <w:rtl/>
                <w:lang w:bidi="fa-IR"/>
              </w:rPr>
              <w:t>روها</w:t>
            </w:r>
            <w:r w:rsidRPr="00A97E23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97E23">
              <w:rPr>
                <w:rFonts w:ascii="Arial" w:hAnsi="Arial" w:cs="B Nazanin"/>
                <w:rtl/>
                <w:lang w:bidi="fa-IR"/>
              </w:rPr>
              <w:t xml:space="preserve"> وارد بر سطوح تخت و منحن</w:t>
            </w:r>
            <w:r w:rsidRPr="00A97E23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97E23">
              <w:rPr>
                <w:rFonts w:ascii="Arial" w:hAnsi="Arial" w:cs="B Nazanin"/>
                <w:rtl/>
                <w:lang w:bidi="fa-IR"/>
              </w:rPr>
              <w:t xml:space="preserve"> مستغرق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337BAFF1" w14:textId="77777777" w:rsidR="00A97E23" w:rsidRPr="00A97E23" w:rsidRDefault="00A97E23" w:rsidP="00A97E23">
            <w:pPr>
              <w:bidi/>
              <w:spacing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A97E23">
              <w:rPr>
                <w:rFonts w:cs="B Nazanin"/>
                <w:sz w:val="20"/>
                <w:szCs w:val="20"/>
                <w:rtl/>
                <w:lang w:bidi="fa-IR"/>
              </w:rPr>
              <w:t>دانشجو بايد بتواند:</w:t>
            </w:r>
          </w:p>
          <w:p w14:paraId="2B197184" w14:textId="77777777" w:rsidR="00A97E23" w:rsidRPr="00A97E23" w:rsidRDefault="00A97E23" w:rsidP="00A97E23">
            <w:pPr>
              <w:bidi/>
              <w:spacing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A97E23">
              <w:rPr>
                <w:rFonts w:cs="B Nazanin"/>
                <w:sz w:val="20"/>
                <w:szCs w:val="20"/>
                <w:rtl/>
                <w:lang w:bidi="fa-IR"/>
              </w:rPr>
              <w:t>فشار بر مايع را در سطوح افقي و عمودي توضيح دهد.</w:t>
            </w:r>
          </w:p>
          <w:p w14:paraId="0A249AF1" w14:textId="77777777" w:rsidR="00A97E23" w:rsidRPr="00A97E23" w:rsidRDefault="00A97E23" w:rsidP="00A97E23">
            <w:pPr>
              <w:bidi/>
              <w:spacing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A97E23">
              <w:rPr>
                <w:rFonts w:cs="B Nazanin"/>
                <w:sz w:val="20"/>
                <w:szCs w:val="20"/>
                <w:rtl/>
                <w:lang w:bidi="fa-IR"/>
              </w:rPr>
              <w:t>مفهوم مركز فشار و مركز ثقل را توضيح دهد.</w:t>
            </w:r>
          </w:p>
          <w:p w14:paraId="3958B5B1" w14:textId="77777777" w:rsidR="00A97E23" w:rsidRPr="00A97E23" w:rsidRDefault="00A97E23" w:rsidP="00A97E23">
            <w:pPr>
              <w:bidi/>
              <w:spacing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A97E23">
              <w:rPr>
                <w:rFonts w:cs="B Nazanin"/>
                <w:sz w:val="20"/>
                <w:szCs w:val="20"/>
                <w:rtl/>
                <w:lang w:bidi="fa-IR"/>
              </w:rPr>
              <w:t>مركز فشار رادر اشكال مختلف هندسي محاسبه كند.</w:t>
            </w:r>
          </w:p>
          <w:p w14:paraId="1B3F0C3D" w14:textId="77777777" w:rsidR="00A97E23" w:rsidRPr="00A97E23" w:rsidRDefault="00A97E23" w:rsidP="00A97E23">
            <w:pPr>
              <w:bidi/>
              <w:spacing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A97E23">
              <w:rPr>
                <w:rFonts w:cs="B Nazanin"/>
                <w:sz w:val="20"/>
                <w:szCs w:val="20"/>
                <w:rtl/>
                <w:lang w:bidi="fa-IR"/>
              </w:rPr>
              <w:t>ممان اينرسي را در انواع مختلف شكلهاي هندسي محاسبه كند.</w:t>
            </w:r>
          </w:p>
          <w:p w14:paraId="5CC537D5" w14:textId="77777777" w:rsidR="00A97E23" w:rsidRPr="00A97E23" w:rsidRDefault="00A97E23" w:rsidP="00A97E23">
            <w:pPr>
              <w:bidi/>
              <w:spacing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A97E23">
              <w:rPr>
                <w:rFonts w:cs="B Nazanin"/>
                <w:sz w:val="20"/>
                <w:szCs w:val="20"/>
                <w:rtl/>
                <w:lang w:bidi="fa-IR"/>
              </w:rPr>
              <w:t>برآيند نيروهاي فشاري بر سطوح مختلف را محاسبه کند.</w:t>
            </w:r>
          </w:p>
          <w:p w14:paraId="14FBBEA6" w14:textId="77777777" w:rsidR="00A97E23" w:rsidRPr="00A97E23" w:rsidRDefault="00A97E23" w:rsidP="00A97E23">
            <w:pPr>
              <w:bidi/>
              <w:spacing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A97E23">
              <w:rPr>
                <w:rFonts w:cs="B Nazanin"/>
                <w:sz w:val="20"/>
                <w:szCs w:val="20"/>
                <w:rtl/>
                <w:lang w:bidi="fa-IR"/>
              </w:rPr>
              <w:t>ن</w:t>
            </w:r>
            <w:r w:rsidRPr="00A97E2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Nazanin" w:hint="eastAsia"/>
                <w:sz w:val="20"/>
                <w:szCs w:val="20"/>
                <w:rtl/>
                <w:lang w:bidi="fa-IR"/>
              </w:rPr>
              <w:t>روها</w:t>
            </w:r>
            <w:r w:rsidRPr="00A97E2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Nazanin"/>
                <w:sz w:val="20"/>
                <w:szCs w:val="20"/>
                <w:rtl/>
                <w:lang w:bidi="fa-IR"/>
              </w:rPr>
              <w:t xml:space="preserve"> ه</w:t>
            </w:r>
            <w:r w:rsidRPr="00A97E2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Nazanin" w:hint="eastAsia"/>
                <w:sz w:val="20"/>
                <w:szCs w:val="20"/>
                <w:rtl/>
                <w:lang w:bidi="fa-IR"/>
              </w:rPr>
              <w:t>دروستات</w:t>
            </w:r>
            <w:r w:rsidRPr="00A97E2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  <w:r w:rsidRPr="00A97E2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Nazanin"/>
                <w:sz w:val="20"/>
                <w:szCs w:val="20"/>
                <w:rtl/>
                <w:lang w:bidi="fa-IR"/>
              </w:rPr>
              <w:t xml:space="preserve"> وارد بر صفحات و سطوح مسطح غرق شده را تشر</w:t>
            </w:r>
            <w:r w:rsidRPr="00A97E2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Nazanin" w:hint="eastAsia"/>
                <w:sz w:val="20"/>
                <w:szCs w:val="20"/>
                <w:rtl/>
                <w:lang w:bidi="fa-IR"/>
              </w:rPr>
              <w:t>ح</w:t>
            </w:r>
            <w:r w:rsidRPr="00A97E23">
              <w:rPr>
                <w:rFonts w:cs="B Nazanin"/>
                <w:sz w:val="20"/>
                <w:szCs w:val="20"/>
                <w:rtl/>
                <w:lang w:bidi="fa-IR"/>
              </w:rPr>
              <w:t xml:space="preserve"> نما</w:t>
            </w:r>
            <w:r w:rsidRPr="00A97E2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A97E23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14:paraId="5718EE7C" w14:textId="18CD98BC" w:rsidR="005828A2" w:rsidRPr="009D4C18" w:rsidRDefault="00A97E23" w:rsidP="00A97E23">
            <w:pPr>
              <w:pStyle w:val="ListParagraph"/>
              <w:bidi/>
              <w:spacing w:line="240" w:lineRule="auto"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97E23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A97E2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Nazanin" w:hint="eastAsia"/>
                <w:sz w:val="20"/>
                <w:szCs w:val="20"/>
                <w:rtl/>
                <w:lang w:bidi="fa-IR"/>
              </w:rPr>
              <w:t>روها</w:t>
            </w:r>
            <w:r w:rsidRPr="00A97E2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Nazanin"/>
                <w:sz w:val="20"/>
                <w:szCs w:val="20"/>
                <w:rtl/>
                <w:lang w:bidi="fa-IR"/>
              </w:rPr>
              <w:t xml:space="preserve"> ه</w:t>
            </w:r>
            <w:r w:rsidRPr="00A97E2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Nazanin" w:hint="eastAsia"/>
                <w:sz w:val="20"/>
                <w:szCs w:val="20"/>
                <w:rtl/>
                <w:lang w:bidi="fa-IR"/>
              </w:rPr>
              <w:t>دروستات</w:t>
            </w:r>
            <w:r w:rsidRPr="00A97E2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  <w:r w:rsidRPr="00A97E2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Nazanin"/>
                <w:sz w:val="20"/>
                <w:szCs w:val="20"/>
                <w:rtl/>
                <w:lang w:bidi="fa-IR"/>
              </w:rPr>
              <w:t xml:space="preserve"> وارد بر صفحات و سطوح انحنادار غرق شده را تشر</w:t>
            </w:r>
            <w:r w:rsidRPr="00A97E2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Nazanin" w:hint="eastAsia"/>
                <w:sz w:val="20"/>
                <w:szCs w:val="20"/>
                <w:rtl/>
                <w:lang w:bidi="fa-IR"/>
              </w:rPr>
              <w:t>ح</w:t>
            </w:r>
            <w:r w:rsidRPr="00A97E23">
              <w:rPr>
                <w:rFonts w:cs="B Nazanin"/>
                <w:sz w:val="20"/>
                <w:szCs w:val="20"/>
                <w:rtl/>
                <w:lang w:bidi="fa-IR"/>
              </w:rPr>
              <w:t xml:space="preserve"> نما</w:t>
            </w:r>
            <w:r w:rsidRPr="00A97E2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97E23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A97E23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7281DF30" w14:textId="1E37A046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244AF41A" w14:textId="77777777" w:rsidR="00A35E16" w:rsidRPr="005228B5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6A83434A" w14:textId="77777777" w:rsidR="00A35E16" w:rsidRPr="00A35E16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48B9506A" w14:textId="77777777" w:rsidR="00A35E16" w:rsidRPr="00A35E16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  <w:p w14:paraId="7B5C33F6" w14:textId="14E4B045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5E700E49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1B426A91" w14:textId="0BE0EE4C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C1E0455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7698E8D9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5DFEFC70" w14:textId="6329C0F8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53DCD8E9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5A7A5549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1A2744A2" w14:textId="2226A7EA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65161562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25FF9BD6" w14:textId="101C7D05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5A0A16C4" w14:textId="071EDA49" w:rsidR="005828A2" w:rsidRDefault="005F45AB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5F45AB">
              <w:rPr>
                <w:rFonts w:ascii="Arial" w:hAnsi="Arial" w:cs="B Nazanin"/>
                <w:rtl/>
                <w:lang w:bidi="fa-IR"/>
              </w:rPr>
              <w:t>آشنايي با نيروي شناوري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7099EF73" w14:textId="77777777" w:rsidR="005F45AB" w:rsidRPr="005F45AB" w:rsidRDefault="005F45AB" w:rsidP="005F45AB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5F45AB">
              <w:rPr>
                <w:rFonts w:cs="B Nazanin"/>
                <w:sz w:val="20"/>
                <w:szCs w:val="20"/>
                <w:rtl/>
                <w:lang w:bidi="fa-IR"/>
              </w:rPr>
              <w:t>دانشجو بايد بتواند:</w:t>
            </w:r>
          </w:p>
          <w:p w14:paraId="5C8413EC" w14:textId="77777777" w:rsidR="005F45AB" w:rsidRPr="005F45AB" w:rsidRDefault="005F45AB" w:rsidP="005F45AB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5F45AB">
              <w:rPr>
                <w:rFonts w:cs="B Nazanin"/>
                <w:sz w:val="20"/>
                <w:szCs w:val="20"/>
                <w:rtl/>
                <w:lang w:bidi="fa-IR"/>
              </w:rPr>
              <w:t>قانون ارشميدس را توضيح دهد.</w:t>
            </w:r>
          </w:p>
          <w:p w14:paraId="51FD3C65" w14:textId="77777777" w:rsidR="005F45AB" w:rsidRPr="005F45AB" w:rsidRDefault="005F45AB" w:rsidP="005F45AB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5F45AB">
              <w:rPr>
                <w:rFonts w:cs="B Nazanin"/>
                <w:sz w:val="20"/>
                <w:szCs w:val="20"/>
                <w:rtl/>
                <w:lang w:bidi="fa-IR"/>
              </w:rPr>
              <w:t>وضعيت يك جسم شناور در سيال و نيروهاي وارده بر آن را تشريح نمايد.</w:t>
            </w:r>
          </w:p>
          <w:p w14:paraId="7B02CB99" w14:textId="77777777" w:rsidR="005F45AB" w:rsidRPr="005F45AB" w:rsidRDefault="005F45AB" w:rsidP="005F45AB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5F45AB">
              <w:rPr>
                <w:rFonts w:cs="B Nazanin"/>
                <w:sz w:val="20"/>
                <w:szCs w:val="20"/>
                <w:rtl/>
                <w:lang w:bidi="fa-IR"/>
              </w:rPr>
              <w:t>ارتفاع بيرون و داخل يك سيال را براي يك جسم شناور محاسبه كند.</w:t>
            </w:r>
          </w:p>
          <w:p w14:paraId="5018359E" w14:textId="32D79094" w:rsidR="005828A2" w:rsidRPr="009D4C18" w:rsidRDefault="005828A2" w:rsidP="005828A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4BCDD520" w14:textId="570C59D2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51306D72" w14:textId="77777777" w:rsidR="00A35E16" w:rsidRPr="005228B5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49E381BC" w14:textId="77777777" w:rsidR="00A35E16" w:rsidRPr="00A35E16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37F4E28A" w14:textId="77777777" w:rsidR="00A35E16" w:rsidRPr="00A35E16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  <w:p w14:paraId="32760797" w14:textId="084EC6E1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4F22A30A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750DF2F6" w14:textId="7ED590C5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328237B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25E5FD20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332EAFAB" w14:textId="032C8D7E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5F3CDE95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3D33E2BB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211606F8" w14:textId="0A8E004C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3534FEF7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29004D3F" w14:textId="0302843B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10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0BA02B87" w14:textId="17C97E44" w:rsidR="005828A2" w:rsidRDefault="00AF6329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AF6329">
              <w:rPr>
                <w:rFonts w:ascii="Arial" w:hAnsi="Arial" w:cs="B Nazanin"/>
                <w:rtl/>
                <w:lang w:bidi="fa-IR"/>
              </w:rPr>
              <w:t>آشنايي با مفاه</w:t>
            </w:r>
            <w:r w:rsidRPr="00AF6329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6329">
              <w:rPr>
                <w:rFonts w:ascii="Arial" w:hAnsi="Arial" w:cs="B Nazanin" w:hint="eastAsia"/>
                <w:rtl/>
                <w:lang w:bidi="fa-IR"/>
              </w:rPr>
              <w:t>م</w:t>
            </w:r>
            <w:r w:rsidRPr="00AF6329">
              <w:rPr>
                <w:rFonts w:ascii="Arial" w:hAnsi="Arial" w:cs="B Nazanin"/>
                <w:rtl/>
                <w:lang w:bidi="fa-IR"/>
              </w:rPr>
              <w:t xml:space="preserve"> کل</w:t>
            </w:r>
            <w:r w:rsidRPr="00AF6329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6329">
              <w:rPr>
                <w:rFonts w:ascii="Arial" w:hAnsi="Arial" w:cs="B Nazanin"/>
                <w:rtl/>
                <w:lang w:bidi="fa-IR"/>
              </w:rPr>
              <w:t xml:space="preserve"> جر</w:t>
            </w:r>
            <w:r w:rsidRPr="00AF6329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6329">
              <w:rPr>
                <w:rFonts w:ascii="Arial" w:hAnsi="Arial" w:cs="B Nazanin" w:hint="eastAsia"/>
                <w:rtl/>
                <w:lang w:bidi="fa-IR"/>
              </w:rPr>
              <w:t>ان</w:t>
            </w:r>
            <w:r w:rsidRPr="00AF6329">
              <w:rPr>
                <w:rFonts w:ascii="Arial" w:hAnsi="Arial" w:cs="B Nazanin"/>
                <w:rtl/>
                <w:lang w:bidi="fa-IR"/>
              </w:rPr>
              <w:t xml:space="preserve"> س</w:t>
            </w:r>
            <w:r w:rsidRPr="00AF6329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AF6329">
              <w:rPr>
                <w:rFonts w:ascii="Arial" w:hAnsi="Arial" w:cs="B Nazanin" w:hint="eastAsia"/>
                <w:rtl/>
                <w:lang w:bidi="fa-IR"/>
              </w:rPr>
              <w:t>ال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083796CF" w14:textId="77777777" w:rsidR="00AF6329" w:rsidRPr="00AF6329" w:rsidRDefault="00AF6329" w:rsidP="00AF6329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AF6329">
              <w:rPr>
                <w:rFonts w:cs="B Nazanin"/>
                <w:sz w:val="20"/>
                <w:szCs w:val="20"/>
                <w:rtl/>
                <w:lang w:bidi="fa-IR"/>
              </w:rPr>
              <w:t>دانشجو بايد بتواند:</w:t>
            </w:r>
          </w:p>
          <w:p w14:paraId="57A141EA" w14:textId="284B5E32" w:rsidR="00AF6329" w:rsidRPr="00AF6329" w:rsidRDefault="00AF6329" w:rsidP="00AF6329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AF6329">
              <w:rPr>
                <w:rFonts w:cs="B Nazanin"/>
                <w:sz w:val="20"/>
                <w:szCs w:val="20"/>
                <w:rtl/>
                <w:lang w:bidi="fa-IR"/>
              </w:rPr>
              <w:t>جر</w:t>
            </w:r>
            <w:r w:rsidRPr="00AF63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F6329">
              <w:rPr>
                <w:rFonts w:cs="B Nazanin" w:hint="eastAsia"/>
                <w:sz w:val="20"/>
                <w:szCs w:val="20"/>
                <w:rtl/>
                <w:lang w:bidi="fa-IR"/>
              </w:rPr>
              <w:t>ان</w:t>
            </w:r>
            <w:r w:rsidRPr="00AF6329">
              <w:rPr>
                <w:rFonts w:cs="B Nazanin"/>
                <w:sz w:val="20"/>
                <w:szCs w:val="20"/>
                <w:rtl/>
                <w:lang w:bidi="fa-IR"/>
              </w:rPr>
              <w:t xml:space="preserve"> س</w:t>
            </w:r>
            <w:r w:rsidRPr="00AF63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F6329">
              <w:rPr>
                <w:rFonts w:cs="B Nazanin" w:hint="eastAsia"/>
                <w:sz w:val="20"/>
                <w:szCs w:val="20"/>
                <w:rtl/>
                <w:lang w:bidi="fa-IR"/>
              </w:rPr>
              <w:t>ال،</w:t>
            </w:r>
            <w:r w:rsidRPr="00AF6329">
              <w:rPr>
                <w:rFonts w:cs="B Nazanin"/>
                <w:sz w:val="20"/>
                <w:szCs w:val="20"/>
                <w:rtl/>
                <w:lang w:bidi="fa-IR"/>
              </w:rPr>
              <w:t xml:space="preserve"> مفاه</w:t>
            </w:r>
            <w:r w:rsidRPr="00AF63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F6329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AF6329">
              <w:rPr>
                <w:rFonts w:cs="B Nazanin"/>
                <w:sz w:val="20"/>
                <w:szCs w:val="20"/>
                <w:rtl/>
                <w:lang w:bidi="fa-IR"/>
              </w:rPr>
              <w:t xml:space="preserve"> و معادلات اصل</w:t>
            </w:r>
            <w:r w:rsidRPr="00AF63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F6329">
              <w:rPr>
                <w:rFonts w:cs="B Nazanin"/>
                <w:sz w:val="20"/>
                <w:szCs w:val="20"/>
                <w:rtl/>
                <w:lang w:bidi="fa-IR"/>
              </w:rPr>
              <w:t xml:space="preserve"> را تشر</w:t>
            </w:r>
            <w:r w:rsidRPr="00AF63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F6329">
              <w:rPr>
                <w:rFonts w:cs="B Nazanin" w:hint="eastAsia"/>
                <w:sz w:val="20"/>
                <w:szCs w:val="20"/>
                <w:rtl/>
                <w:lang w:bidi="fa-IR"/>
              </w:rPr>
              <w:t>ح</w:t>
            </w:r>
            <w:r w:rsidRPr="00AF6329">
              <w:rPr>
                <w:rFonts w:cs="B Nazanin"/>
                <w:sz w:val="20"/>
                <w:szCs w:val="20"/>
                <w:rtl/>
                <w:lang w:bidi="fa-IR"/>
              </w:rPr>
              <w:t xml:space="preserve"> کند.</w:t>
            </w:r>
          </w:p>
          <w:p w14:paraId="606A891E" w14:textId="77777777" w:rsidR="00AF6329" w:rsidRPr="00AF6329" w:rsidRDefault="00AF6329" w:rsidP="00AF6329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AF6329">
              <w:rPr>
                <w:rFonts w:cs="B Nazanin" w:hint="eastAsia"/>
                <w:sz w:val="20"/>
                <w:szCs w:val="20"/>
                <w:rtl/>
                <w:lang w:bidi="fa-IR"/>
              </w:rPr>
              <w:t>س</w:t>
            </w:r>
            <w:r w:rsidRPr="00AF63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F6329">
              <w:rPr>
                <w:rFonts w:cs="B Nazanin" w:hint="eastAsia"/>
                <w:sz w:val="20"/>
                <w:szCs w:val="20"/>
                <w:rtl/>
                <w:lang w:bidi="fa-IR"/>
              </w:rPr>
              <w:t>ستم</w:t>
            </w:r>
            <w:r w:rsidRPr="00AF6329">
              <w:rPr>
                <w:rFonts w:cs="B Nazanin"/>
                <w:sz w:val="20"/>
                <w:szCs w:val="20"/>
                <w:rtl/>
                <w:lang w:bidi="fa-IR"/>
              </w:rPr>
              <w:t xml:space="preserve"> و حجم کنترل را تعر</w:t>
            </w:r>
            <w:r w:rsidRPr="00AF63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F6329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AF6329">
              <w:rPr>
                <w:rFonts w:cs="B Nazanin"/>
                <w:sz w:val="20"/>
                <w:szCs w:val="20"/>
                <w:rtl/>
                <w:lang w:bidi="fa-IR"/>
              </w:rPr>
              <w:t xml:space="preserve"> کند.</w:t>
            </w:r>
          </w:p>
          <w:p w14:paraId="721B3F4D" w14:textId="77777777" w:rsidR="00AF6329" w:rsidRPr="00AF6329" w:rsidRDefault="00AF6329" w:rsidP="00AF6329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AF6329">
              <w:rPr>
                <w:rFonts w:cs="B Nazanin" w:hint="eastAsia"/>
                <w:sz w:val="20"/>
                <w:szCs w:val="20"/>
                <w:rtl/>
                <w:lang w:bidi="fa-IR"/>
              </w:rPr>
              <w:t>جر</w:t>
            </w:r>
            <w:r w:rsidRPr="00AF63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F6329">
              <w:rPr>
                <w:rFonts w:cs="B Nazanin" w:hint="eastAsia"/>
                <w:sz w:val="20"/>
                <w:szCs w:val="20"/>
                <w:rtl/>
                <w:lang w:bidi="fa-IR"/>
              </w:rPr>
              <w:t>ان</w:t>
            </w:r>
            <w:r w:rsidRPr="00AF6329">
              <w:rPr>
                <w:rFonts w:cs="B Nazanin"/>
                <w:sz w:val="20"/>
                <w:szCs w:val="20"/>
                <w:rtl/>
                <w:lang w:bidi="fa-IR"/>
              </w:rPr>
              <w:t xml:space="preserve"> س</w:t>
            </w:r>
            <w:r w:rsidRPr="00AF63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F6329">
              <w:rPr>
                <w:rFonts w:cs="B Nazanin" w:hint="eastAsia"/>
                <w:sz w:val="20"/>
                <w:szCs w:val="20"/>
                <w:rtl/>
                <w:lang w:bidi="fa-IR"/>
              </w:rPr>
              <w:t>ال</w:t>
            </w:r>
            <w:r w:rsidRPr="00AF6329">
              <w:rPr>
                <w:rFonts w:cs="B Nazanin"/>
                <w:sz w:val="20"/>
                <w:szCs w:val="20"/>
                <w:rtl/>
                <w:lang w:bidi="fa-IR"/>
              </w:rPr>
              <w:t xml:space="preserve"> را تقس</w:t>
            </w:r>
            <w:r w:rsidRPr="00AF63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F6329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AF6329">
              <w:rPr>
                <w:rFonts w:cs="B Nazanin"/>
                <w:sz w:val="20"/>
                <w:szCs w:val="20"/>
                <w:rtl/>
                <w:lang w:bidi="fa-IR"/>
              </w:rPr>
              <w:t xml:space="preserve"> بند</w:t>
            </w:r>
            <w:r w:rsidRPr="00AF63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F6329">
              <w:rPr>
                <w:rFonts w:cs="B Nazanin"/>
                <w:sz w:val="20"/>
                <w:szCs w:val="20"/>
                <w:rtl/>
                <w:lang w:bidi="fa-IR"/>
              </w:rPr>
              <w:t xml:space="preserve"> کند و انواع آن را توض</w:t>
            </w:r>
            <w:r w:rsidRPr="00AF63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F6329">
              <w:rPr>
                <w:rFonts w:cs="B Nazanin" w:hint="eastAsia"/>
                <w:sz w:val="20"/>
                <w:szCs w:val="20"/>
                <w:rtl/>
                <w:lang w:bidi="fa-IR"/>
              </w:rPr>
              <w:t>ح</w:t>
            </w:r>
            <w:r w:rsidRPr="00AF6329">
              <w:rPr>
                <w:rFonts w:cs="B Nazanin"/>
                <w:sz w:val="20"/>
                <w:szCs w:val="20"/>
                <w:rtl/>
                <w:lang w:bidi="fa-IR"/>
              </w:rPr>
              <w:t xml:space="preserve"> دهد.</w:t>
            </w:r>
          </w:p>
          <w:p w14:paraId="1A587366" w14:textId="00642EE8" w:rsidR="00AF6329" w:rsidRPr="00AF6329" w:rsidRDefault="00AF6329" w:rsidP="00AF6329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AF6329">
              <w:rPr>
                <w:rFonts w:cs="B Nazanin" w:hint="eastAsia"/>
                <w:sz w:val="20"/>
                <w:szCs w:val="20"/>
                <w:rtl/>
                <w:lang w:bidi="fa-IR"/>
              </w:rPr>
              <w:t>س</w:t>
            </w:r>
            <w:r w:rsidRPr="00AF63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F6329">
              <w:rPr>
                <w:rFonts w:cs="B Nazanin" w:hint="eastAsia"/>
                <w:sz w:val="20"/>
                <w:szCs w:val="20"/>
                <w:rtl/>
                <w:lang w:bidi="fa-IR"/>
              </w:rPr>
              <w:t>ال</w:t>
            </w:r>
            <w:r w:rsidRPr="00AF6329">
              <w:rPr>
                <w:rFonts w:cs="B Nazanin"/>
                <w:sz w:val="20"/>
                <w:szCs w:val="20"/>
                <w:rtl/>
                <w:lang w:bidi="fa-IR"/>
              </w:rPr>
              <w:t xml:space="preserve"> و جر</w:t>
            </w:r>
            <w:r w:rsidRPr="00AF63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F6329">
              <w:rPr>
                <w:rFonts w:cs="B Nazanin" w:hint="eastAsia"/>
                <w:sz w:val="20"/>
                <w:szCs w:val="20"/>
                <w:rtl/>
                <w:lang w:bidi="fa-IR"/>
              </w:rPr>
              <w:t>ان</w:t>
            </w:r>
            <w:r w:rsidRPr="00AF6329">
              <w:rPr>
                <w:rFonts w:cs="B Nazanin"/>
                <w:sz w:val="20"/>
                <w:szCs w:val="20"/>
                <w:rtl/>
                <w:lang w:bidi="fa-IR"/>
              </w:rPr>
              <w:t xml:space="preserve"> تراکم پذ</w:t>
            </w:r>
            <w:r w:rsidRPr="00AF63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F6329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AF6329">
              <w:rPr>
                <w:rFonts w:cs="B Nazanin"/>
                <w:sz w:val="20"/>
                <w:szCs w:val="20"/>
                <w:rtl/>
                <w:lang w:bidi="fa-IR"/>
              </w:rPr>
              <w:t xml:space="preserve"> و تراکم ناپذ</w:t>
            </w:r>
            <w:r w:rsidRPr="00AF63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F6329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AF6329">
              <w:rPr>
                <w:rFonts w:cs="B Nazanin"/>
                <w:sz w:val="20"/>
                <w:szCs w:val="20"/>
                <w:rtl/>
                <w:lang w:bidi="fa-IR"/>
              </w:rPr>
              <w:t xml:space="preserve"> را تعر</w:t>
            </w:r>
            <w:r w:rsidRPr="00AF63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F6329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AF6329">
              <w:rPr>
                <w:rFonts w:cs="B Nazanin"/>
                <w:sz w:val="20"/>
                <w:szCs w:val="20"/>
                <w:rtl/>
                <w:lang w:bidi="fa-IR"/>
              </w:rPr>
              <w:t xml:space="preserve"> کند</w:t>
            </w:r>
            <w:r w:rsidR="007B0F6B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14:paraId="4E4FBE6F" w14:textId="77777777" w:rsidR="00AF6329" w:rsidRPr="00AF6329" w:rsidRDefault="00AF6329" w:rsidP="00AF6329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AF6329">
              <w:rPr>
                <w:rFonts w:cs="B Nazanin" w:hint="eastAsia"/>
                <w:sz w:val="20"/>
                <w:szCs w:val="20"/>
                <w:rtl/>
                <w:lang w:bidi="fa-IR"/>
              </w:rPr>
              <w:t>جريان</w:t>
            </w:r>
            <w:r w:rsidRPr="00AF6329">
              <w:rPr>
                <w:rFonts w:cs="B Nazanin"/>
                <w:sz w:val="20"/>
                <w:szCs w:val="20"/>
                <w:rtl/>
                <w:lang w:bidi="fa-IR"/>
              </w:rPr>
              <w:t xml:space="preserve"> دائم و غير دائم را تعريف كند.</w:t>
            </w:r>
          </w:p>
          <w:p w14:paraId="644992DF" w14:textId="77777777" w:rsidR="00AF6329" w:rsidRPr="00AF6329" w:rsidRDefault="00AF6329" w:rsidP="00AF6329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AF6329">
              <w:rPr>
                <w:rFonts w:cs="B Nazanin" w:hint="eastAsia"/>
                <w:sz w:val="20"/>
                <w:szCs w:val="20"/>
                <w:rtl/>
                <w:lang w:bidi="fa-IR"/>
              </w:rPr>
              <w:t>انواع</w:t>
            </w:r>
            <w:r w:rsidRPr="00AF6329">
              <w:rPr>
                <w:rFonts w:cs="B Nazanin"/>
                <w:sz w:val="20"/>
                <w:szCs w:val="20"/>
                <w:rtl/>
                <w:lang w:bidi="fa-IR"/>
              </w:rPr>
              <w:t xml:space="preserve"> جريان آرام و مغشوش را توضيح دهد.</w:t>
            </w:r>
          </w:p>
          <w:p w14:paraId="75945A16" w14:textId="77777777" w:rsidR="00AF6329" w:rsidRPr="00AF6329" w:rsidRDefault="00AF6329" w:rsidP="00AF6329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AF6329">
              <w:rPr>
                <w:rFonts w:cs="B Nazanin" w:hint="eastAsia"/>
                <w:sz w:val="20"/>
                <w:szCs w:val="20"/>
                <w:rtl/>
                <w:lang w:bidi="fa-IR"/>
              </w:rPr>
              <w:t>جريان</w:t>
            </w:r>
            <w:r w:rsidRPr="00AF6329">
              <w:rPr>
                <w:rFonts w:cs="B Nazanin"/>
                <w:sz w:val="20"/>
                <w:szCs w:val="20"/>
                <w:rtl/>
                <w:lang w:bidi="fa-IR"/>
              </w:rPr>
              <w:t xml:space="preserve"> يكنواخت و غير يكنواخت را تعريف كند.</w:t>
            </w:r>
          </w:p>
          <w:p w14:paraId="486500AF" w14:textId="77777777" w:rsidR="00AF6329" w:rsidRDefault="00AF6329" w:rsidP="00AF632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329">
              <w:rPr>
                <w:rFonts w:cs="B Nazanin" w:hint="eastAsia"/>
                <w:sz w:val="20"/>
                <w:szCs w:val="20"/>
                <w:rtl/>
                <w:lang w:bidi="fa-IR"/>
              </w:rPr>
              <w:t>مسير،</w:t>
            </w:r>
            <w:r w:rsidRPr="00AF6329">
              <w:rPr>
                <w:rFonts w:cs="B Nazanin"/>
                <w:sz w:val="20"/>
                <w:szCs w:val="20"/>
                <w:rtl/>
                <w:lang w:bidi="fa-IR"/>
              </w:rPr>
              <w:t xml:space="preserve"> خط و لوله جريان و دبي را تعريف كند.</w:t>
            </w:r>
          </w:p>
          <w:p w14:paraId="1AB29204" w14:textId="7835F0D5" w:rsidR="005828A2" w:rsidRPr="009D4C18" w:rsidRDefault="00AF6329" w:rsidP="00AF632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329">
              <w:rPr>
                <w:rFonts w:cs="B Nazanin" w:hint="eastAsia"/>
                <w:sz w:val="20"/>
                <w:szCs w:val="20"/>
                <w:rtl/>
                <w:lang w:bidi="fa-IR"/>
              </w:rPr>
              <w:t>پروفا</w:t>
            </w:r>
            <w:r w:rsidRPr="00AF632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F6329">
              <w:rPr>
                <w:rFonts w:cs="B Nazanin" w:hint="eastAsia"/>
                <w:sz w:val="20"/>
                <w:szCs w:val="20"/>
                <w:rtl/>
                <w:lang w:bidi="fa-IR"/>
              </w:rPr>
              <w:t>ل</w:t>
            </w:r>
            <w:r w:rsidRPr="00AF6329">
              <w:rPr>
                <w:rFonts w:cs="B Nazanin"/>
                <w:sz w:val="20"/>
                <w:szCs w:val="20"/>
                <w:rtl/>
                <w:lang w:bidi="fa-IR"/>
              </w:rPr>
              <w:t xml:space="preserve"> سرعت را رسم کند و سرعت متوسط را محاسبه کند.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4F98713A" w14:textId="0FDEB691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44B56B3B" w14:textId="77777777" w:rsidR="00A35E16" w:rsidRPr="005228B5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7EDF81A8" w14:textId="77777777" w:rsidR="00A35E16" w:rsidRPr="00A35E16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5F7E1852" w14:textId="77777777" w:rsidR="00A35E16" w:rsidRPr="00A35E16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  <w:p w14:paraId="263CACBE" w14:textId="48A3886C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621FC31C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00BBB35E" w14:textId="778CF896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B8E562C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6E8C9A04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3BDCD56C" w14:textId="22FD88F6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737C026E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77763795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21F45386" w14:textId="0D3F58A0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1F3D4DA1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3F1CF221" w14:textId="25BEC46B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5481A63E" w14:textId="35266B2E" w:rsidR="005828A2" w:rsidRDefault="007B0F6B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B0F6B">
              <w:rPr>
                <w:rFonts w:ascii="Arial" w:hAnsi="Arial" w:cs="B Nazanin"/>
                <w:rtl/>
                <w:lang w:bidi="fa-IR"/>
              </w:rPr>
              <w:t>آشنايي با روشهاي اندازه گيري فشار سرعت و استاتيك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371C6BEA" w14:textId="77777777" w:rsidR="007B0F6B" w:rsidRPr="007B0F6B" w:rsidRDefault="007B0F6B" w:rsidP="007B0F6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0F6B">
              <w:rPr>
                <w:rFonts w:cs="B Nazanin"/>
                <w:sz w:val="20"/>
                <w:szCs w:val="20"/>
                <w:rtl/>
                <w:lang w:bidi="fa-IR"/>
              </w:rPr>
              <w:t>دانشجو بايد بتواند</w:t>
            </w:r>
            <w:r w:rsidRPr="007B0F6B">
              <w:rPr>
                <w:rFonts w:cs="B Nazanin"/>
                <w:sz w:val="20"/>
                <w:szCs w:val="20"/>
                <w:lang w:bidi="fa-IR"/>
              </w:rPr>
              <w:t>:</w:t>
            </w:r>
          </w:p>
          <w:p w14:paraId="5864BA69" w14:textId="0824A1E9" w:rsidR="007B0F6B" w:rsidRPr="007B0F6B" w:rsidRDefault="007B0F6B" w:rsidP="007B0F6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0F6B"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Pr="007B0F6B">
              <w:rPr>
                <w:rFonts w:cs="B Nazanin"/>
                <w:sz w:val="20"/>
                <w:szCs w:val="20"/>
                <w:rtl/>
                <w:lang w:bidi="fa-IR"/>
              </w:rPr>
              <w:t>فشار استات</w:t>
            </w:r>
            <w:r w:rsidRPr="007B0F6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B0F6B">
              <w:rPr>
                <w:rFonts w:cs="B Nazanin" w:hint="eastAsia"/>
                <w:sz w:val="20"/>
                <w:szCs w:val="20"/>
                <w:rtl/>
                <w:lang w:bidi="fa-IR"/>
              </w:rPr>
              <w:t>ک،</w:t>
            </w:r>
            <w:r w:rsidRPr="007B0F6B">
              <w:rPr>
                <w:rFonts w:cs="B Nazanin"/>
                <w:sz w:val="20"/>
                <w:szCs w:val="20"/>
                <w:rtl/>
                <w:lang w:bidi="fa-IR"/>
              </w:rPr>
              <w:t xml:space="preserve"> فشار سرعت و فشار کل س</w:t>
            </w:r>
            <w:r w:rsidRPr="007B0F6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B0F6B">
              <w:rPr>
                <w:rFonts w:cs="B Nazanin" w:hint="eastAsia"/>
                <w:sz w:val="20"/>
                <w:szCs w:val="20"/>
                <w:rtl/>
                <w:lang w:bidi="fa-IR"/>
              </w:rPr>
              <w:t>ال</w:t>
            </w:r>
            <w:r w:rsidRPr="007B0F6B">
              <w:rPr>
                <w:rFonts w:cs="B Nazanin"/>
                <w:sz w:val="20"/>
                <w:szCs w:val="20"/>
                <w:rtl/>
                <w:lang w:bidi="fa-IR"/>
              </w:rPr>
              <w:t xml:space="preserve"> در </w:t>
            </w:r>
            <w:r w:rsidRPr="007B0F6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B0F6B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  <w:r w:rsidRPr="007B0F6B">
              <w:rPr>
                <w:rFonts w:cs="B Nazanin"/>
                <w:sz w:val="20"/>
                <w:szCs w:val="20"/>
                <w:rtl/>
                <w:lang w:bidi="fa-IR"/>
              </w:rPr>
              <w:t xml:space="preserve"> کانال را اندازه گ</w:t>
            </w:r>
            <w:r w:rsidRPr="007B0F6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B0F6B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7B0F6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B0F6B">
              <w:rPr>
                <w:rFonts w:cs="B Nazanin"/>
                <w:sz w:val="20"/>
                <w:szCs w:val="20"/>
                <w:rtl/>
                <w:lang w:bidi="fa-IR"/>
              </w:rPr>
              <w:t xml:space="preserve"> کن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د.</w:t>
            </w:r>
            <w:r w:rsidRPr="007B0F6B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</w:p>
          <w:p w14:paraId="2B503626" w14:textId="77777777" w:rsidR="007B0F6B" w:rsidRPr="007B0F6B" w:rsidRDefault="007B0F6B" w:rsidP="007B0F6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0F6B">
              <w:rPr>
                <w:rFonts w:cs="B Nazanin" w:hint="eastAsia"/>
                <w:sz w:val="20"/>
                <w:szCs w:val="20"/>
                <w:rtl/>
                <w:lang w:bidi="fa-IR"/>
              </w:rPr>
              <w:t>سرعت</w:t>
            </w:r>
            <w:r w:rsidRPr="007B0F6B">
              <w:rPr>
                <w:rFonts w:cs="B Nazanin"/>
                <w:sz w:val="20"/>
                <w:szCs w:val="20"/>
                <w:rtl/>
                <w:lang w:bidi="fa-IR"/>
              </w:rPr>
              <w:t xml:space="preserve"> در </w:t>
            </w:r>
            <w:r w:rsidRPr="007B0F6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B0F6B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  <w:r w:rsidRPr="007B0F6B">
              <w:rPr>
                <w:rFonts w:cs="B Nazanin"/>
                <w:sz w:val="20"/>
                <w:szCs w:val="20"/>
                <w:rtl/>
                <w:lang w:bidi="fa-IR"/>
              </w:rPr>
              <w:t xml:space="preserve"> کانال را با استفاده از اور</w:t>
            </w:r>
            <w:r w:rsidRPr="007B0F6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B0F6B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7B0F6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B0F6B">
              <w:rPr>
                <w:rFonts w:cs="B Nazanin" w:hint="eastAsia"/>
                <w:sz w:val="20"/>
                <w:szCs w:val="20"/>
                <w:rtl/>
                <w:lang w:bidi="fa-IR"/>
              </w:rPr>
              <w:t>س</w:t>
            </w:r>
            <w:r w:rsidRPr="007B0F6B">
              <w:rPr>
                <w:rFonts w:cs="B Nazanin"/>
                <w:sz w:val="20"/>
                <w:szCs w:val="20"/>
                <w:rtl/>
                <w:lang w:bidi="fa-IR"/>
              </w:rPr>
              <w:t xml:space="preserve"> متر، ونتور</w:t>
            </w:r>
            <w:r w:rsidRPr="007B0F6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B0F6B">
              <w:rPr>
                <w:rFonts w:cs="B Nazanin"/>
                <w:sz w:val="20"/>
                <w:szCs w:val="20"/>
                <w:rtl/>
                <w:lang w:bidi="fa-IR"/>
              </w:rPr>
              <w:t xml:space="preserve"> متر، و لوله پ</w:t>
            </w:r>
            <w:r w:rsidRPr="007B0F6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B0F6B">
              <w:rPr>
                <w:rFonts w:cs="B Nazanin" w:hint="eastAsia"/>
                <w:sz w:val="20"/>
                <w:szCs w:val="20"/>
                <w:rtl/>
                <w:lang w:bidi="fa-IR"/>
              </w:rPr>
              <w:t>تو</w:t>
            </w:r>
            <w:r w:rsidRPr="007B0F6B">
              <w:rPr>
                <w:rFonts w:cs="B Nazanin"/>
                <w:sz w:val="20"/>
                <w:szCs w:val="20"/>
                <w:rtl/>
                <w:lang w:bidi="fa-IR"/>
              </w:rPr>
              <w:t xml:space="preserve"> اندازه گ</w:t>
            </w:r>
            <w:r w:rsidRPr="007B0F6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B0F6B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7B0F6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B0F6B">
              <w:rPr>
                <w:rFonts w:cs="B Nazanin"/>
                <w:sz w:val="20"/>
                <w:szCs w:val="20"/>
                <w:rtl/>
                <w:lang w:bidi="fa-IR"/>
              </w:rPr>
              <w:t xml:space="preserve"> نما</w:t>
            </w:r>
            <w:r w:rsidRPr="007B0F6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B0F6B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7B0F6B">
              <w:rPr>
                <w:rFonts w:cs="B Nazanin"/>
                <w:sz w:val="20"/>
                <w:szCs w:val="20"/>
                <w:lang w:bidi="fa-IR"/>
              </w:rPr>
              <w:t>.</w:t>
            </w:r>
          </w:p>
          <w:p w14:paraId="0CD37297" w14:textId="3F3A07C7" w:rsidR="005828A2" w:rsidRPr="009D4C18" w:rsidRDefault="007B0F6B" w:rsidP="007B0F6B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0F6B">
              <w:rPr>
                <w:rFonts w:cs="B Nazanin" w:hint="eastAsia"/>
                <w:sz w:val="20"/>
                <w:szCs w:val="20"/>
                <w:rtl/>
                <w:lang w:bidi="fa-IR"/>
              </w:rPr>
              <w:t>مسائل</w:t>
            </w:r>
            <w:r w:rsidRPr="007B0F6B">
              <w:rPr>
                <w:rFonts w:cs="B Nazanin"/>
                <w:sz w:val="20"/>
                <w:szCs w:val="20"/>
                <w:rtl/>
                <w:lang w:bidi="fa-IR"/>
              </w:rPr>
              <w:t xml:space="preserve"> مربوط به اندازه گ</w:t>
            </w:r>
            <w:r w:rsidRPr="007B0F6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B0F6B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7B0F6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B0F6B">
              <w:rPr>
                <w:rFonts w:cs="B Nazanin"/>
                <w:sz w:val="20"/>
                <w:szCs w:val="20"/>
                <w:rtl/>
                <w:lang w:bidi="fa-IR"/>
              </w:rPr>
              <w:t xml:space="preserve"> فشار و سرعت در کانالها را حل کند.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26DFCB12" w14:textId="6E0E9404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27D5854D" w14:textId="77777777" w:rsidR="00A35E16" w:rsidRPr="005228B5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45679EC8" w14:textId="77777777" w:rsidR="00A35E16" w:rsidRPr="00A35E16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33434742" w14:textId="77777777" w:rsidR="00A35E16" w:rsidRPr="00A35E16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  <w:p w14:paraId="727E3E90" w14:textId="0377D93C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76299683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70331006" w14:textId="348021E4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82A1277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41132D9B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71FA9DCE" w14:textId="17C96D00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25675CBD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095D79EF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3684C9C5" w14:textId="621B6CEF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07060553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051FC8F9" w14:textId="3A1C8A80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2F6DB17B" w14:textId="696B34A1" w:rsidR="005828A2" w:rsidRDefault="001571A7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1571A7">
              <w:rPr>
                <w:rFonts w:ascii="Arial" w:hAnsi="Arial" w:cs="B Nazanin"/>
                <w:rtl/>
                <w:lang w:bidi="fa-IR"/>
              </w:rPr>
              <w:t>آشنايي با معادله پا</w:t>
            </w:r>
            <w:r w:rsidRPr="001571A7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1571A7">
              <w:rPr>
                <w:rFonts w:ascii="Arial" w:hAnsi="Arial" w:cs="B Nazanin" w:hint="eastAsia"/>
                <w:rtl/>
                <w:lang w:bidi="fa-IR"/>
              </w:rPr>
              <w:t>ستگ</w:t>
            </w:r>
            <w:r w:rsidRPr="001571A7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1571A7">
              <w:rPr>
                <w:rFonts w:ascii="Arial" w:hAnsi="Arial" w:cs="B Nazanin"/>
                <w:rtl/>
                <w:lang w:bidi="fa-IR"/>
              </w:rPr>
              <w:t xml:space="preserve"> و معادله برنول</w:t>
            </w:r>
            <w:r w:rsidRPr="001571A7">
              <w:rPr>
                <w:rFonts w:ascii="Arial" w:hAnsi="Arial" w:cs="B Nazanin" w:hint="cs"/>
                <w:rtl/>
                <w:lang w:bidi="fa-IR"/>
              </w:rPr>
              <w:t>ی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61C2BC10" w14:textId="77777777" w:rsidR="001571A7" w:rsidRPr="001571A7" w:rsidRDefault="001571A7" w:rsidP="001571A7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1571A7">
              <w:rPr>
                <w:rFonts w:cs="B Nazanin"/>
                <w:sz w:val="20"/>
                <w:szCs w:val="20"/>
                <w:rtl/>
                <w:lang w:bidi="fa-IR"/>
              </w:rPr>
              <w:t>دانشجو بايد بتواند:</w:t>
            </w:r>
          </w:p>
          <w:p w14:paraId="06B5A7D4" w14:textId="77777777" w:rsidR="001571A7" w:rsidRPr="001571A7" w:rsidRDefault="001571A7" w:rsidP="001571A7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1571A7">
              <w:rPr>
                <w:rFonts w:cs="B Nazanin"/>
                <w:sz w:val="20"/>
                <w:szCs w:val="20"/>
                <w:rtl/>
                <w:lang w:bidi="fa-IR"/>
              </w:rPr>
              <w:t>پا</w:t>
            </w:r>
            <w:r w:rsidRPr="001571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571A7">
              <w:rPr>
                <w:rFonts w:cs="B Nazanin" w:hint="eastAsia"/>
                <w:sz w:val="20"/>
                <w:szCs w:val="20"/>
                <w:rtl/>
                <w:lang w:bidi="fa-IR"/>
              </w:rPr>
              <w:t>ستگ</w:t>
            </w:r>
            <w:r w:rsidRPr="001571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571A7">
              <w:rPr>
                <w:rFonts w:cs="B Nazanin"/>
                <w:sz w:val="20"/>
                <w:szCs w:val="20"/>
                <w:rtl/>
                <w:lang w:bidi="fa-IR"/>
              </w:rPr>
              <w:t xml:space="preserve"> جرم و روابط آن را شرح دهد.</w:t>
            </w:r>
          </w:p>
          <w:p w14:paraId="01F426B8" w14:textId="77777777" w:rsidR="001571A7" w:rsidRPr="001571A7" w:rsidRDefault="001571A7" w:rsidP="001571A7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1571A7">
              <w:rPr>
                <w:rFonts w:cs="B Nazanin" w:hint="eastAsia"/>
                <w:sz w:val="20"/>
                <w:szCs w:val="20"/>
                <w:rtl/>
                <w:lang w:bidi="fa-IR"/>
              </w:rPr>
              <w:t>دب</w:t>
            </w:r>
            <w:r w:rsidRPr="001571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571A7">
              <w:rPr>
                <w:rFonts w:cs="B Nazanin"/>
                <w:sz w:val="20"/>
                <w:szCs w:val="20"/>
                <w:rtl/>
                <w:lang w:bidi="fa-IR"/>
              </w:rPr>
              <w:t xml:space="preserve"> جرم</w:t>
            </w:r>
            <w:r w:rsidRPr="001571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571A7">
              <w:rPr>
                <w:rFonts w:cs="B Nazanin"/>
                <w:sz w:val="20"/>
                <w:szCs w:val="20"/>
                <w:rtl/>
                <w:lang w:bidi="fa-IR"/>
              </w:rPr>
              <w:t xml:space="preserve"> را تعر</w:t>
            </w:r>
            <w:r w:rsidRPr="001571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571A7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1571A7">
              <w:rPr>
                <w:rFonts w:cs="B Nazanin"/>
                <w:sz w:val="20"/>
                <w:szCs w:val="20"/>
                <w:rtl/>
                <w:lang w:bidi="fa-IR"/>
              </w:rPr>
              <w:t xml:space="preserve"> کند و رابطه آن را بنو</w:t>
            </w:r>
            <w:r w:rsidRPr="001571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571A7">
              <w:rPr>
                <w:rFonts w:cs="B Nazanin" w:hint="eastAsia"/>
                <w:sz w:val="20"/>
                <w:szCs w:val="20"/>
                <w:rtl/>
                <w:lang w:bidi="fa-IR"/>
              </w:rPr>
              <w:t>سد</w:t>
            </w:r>
            <w:r w:rsidRPr="001571A7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14:paraId="0E7E04E3" w14:textId="77777777" w:rsidR="001571A7" w:rsidRPr="001571A7" w:rsidRDefault="001571A7" w:rsidP="001571A7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1571A7">
              <w:rPr>
                <w:rFonts w:cs="B Nazanin" w:hint="eastAsia"/>
                <w:sz w:val="20"/>
                <w:szCs w:val="20"/>
                <w:rtl/>
                <w:lang w:bidi="fa-IR"/>
              </w:rPr>
              <w:t>دب</w:t>
            </w:r>
            <w:r w:rsidRPr="001571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571A7">
              <w:rPr>
                <w:rFonts w:cs="B Nazanin"/>
                <w:sz w:val="20"/>
                <w:szCs w:val="20"/>
                <w:rtl/>
                <w:lang w:bidi="fa-IR"/>
              </w:rPr>
              <w:t xml:space="preserve"> حجم</w:t>
            </w:r>
            <w:r w:rsidRPr="001571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571A7">
              <w:rPr>
                <w:rFonts w:cs="B Nazanin"/>
                <w:sz w:val="20"/>
                <w:szCs w:val="20"/>
                <w:rtl/>
                <w:lang w:bidi="fa-IR"/>
              </w:rPr>
              <w:t xml:space="preserve"> را تعر</w:t>
            </w:r>
            <w:r w:rsidRPr="001571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571A7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1571A7">
              <w:rPr>
                <w:rFonts w:cs="B Nazanin"/>
                <w:sz w:val="20"/>
                <w:szCs w:val="20"/>
                <w:rtl/>
                <w:lang w:bidi="fa-IR"/>
              </w:rPr>
              <w:t xml:space="preserve"> کند و رابطه آن را بنو</w:t>
            </w:r>
            <w:r w:rsidRPr="001571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571A7">
              <w:rPr>
                <w:rFonts w:cs="B Nazanin" w:hint="eastAsia"/>
                <w:sz w:val="20"/>
                <w:szCs w:val="20"/>
                <w:rtl/>
                <w:lang w:bidi="fa-IR"/>
              </w:rPr>
              <w:t>سد</w:t>
            </w:r>
            <w:r w:rsidRPr="001571A7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14:paraId="138E3A1B" w14:textId="77777777" w:rsidR="001571A7" w:rsidRPr="001571A7" w:rsidRDefault="001571A7" w:rsidP="001571A7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1571A7">
              <w:rPr>
                <w:rFonts w:cs="B Nazanin" w:hint="eastAsia"/>
                <w:sz w:val="20"/>
                <w:szCs w:val="20"/>
                <w:rtl/>
                <w:lang w:bidi="fa-IR"/>
              </w:rPr>
              <w:lastRenderedPageBreak/>
              <w:t>سرعت</w:t>
            </w:r>
            <w:r w:rsidRPr="001571A7">
              <w:rPr>
                <w:rFonts w:cs="B Nazanin"/>
                <w:sz w:val="20"/>
                <w:szCs w:val="20"/>
                <w:rtl/>
                <w:lang w:bidi="fa-IR"/>
              </w:rPr>
              <w:t xml:space="preserve"> متوسط در </w:t>
            </w:r>
            <w:r w:rsidRPr="001571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571A7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  <w:r w:rsidRPr="001571A7">
              <w:rPr>
                <w:rFonts w:cs="B Nazanin"/>
                <w:sz w:val="20"/>
                <w:szCs w:val="20"/>
                <w:rtl/>
                <w:lang w:bidi="fa-IR"/>
              </w:rPr>
              <w:t xml:space="preserve"> کانال را تعر</w:t>
            </w:r>
            <w:r w:rsidRPr="001571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571A7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1571A7">
              <w:rPr>
                <w:rFonts w:cs="B Nazanin"/>
                <w:sz w:val="20"/>
                <w:szCs w:val="20"/>
                <w:rtl/>
                <w:lang w:bidi="fa-IR"/>
              </w:rPr>
              <w:t xml:space="preserve"> کند و رابطه آن را بنو</w:t>
            </w:r>
            <w:r w:rsidRPr="001571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571A7">
              <w:rPr>
                <w:rFonts w:cs="B Nazanin" w:hint="eastAsia"/>
                <w:sz w:val="20"/>
                <w:szCs w:val="20"/>
                <w:rtl/>
                <w:lang w:bidi="fa-IR"/>
              </w:rPr>
              <w:t>سد</w:t>
            </w:r>
            <w:r w:rsidRPr="001571A7">
              <w:rPr>
                <w:rFonts w:cs="B Nazanin"/>
                <w:sz w:val="20"/>
                <w:szCs w:val="20"/>
                <w:rtl/>
                <w:lang w:bidi="fa-IR"/>
              </w:rPr>
              <w:t xml:space="preserve">. </w:t>
            </w:r>
          </w:p>
          <w:p w14:paraId="5257ECC8" w14:textId="77777777" w:rsidR="001571A7" w:rsidRPr="001571A7" w:rsidRDefault="001571A7" w:rsidP="001571A7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1571A7">
              <w:rPr>
                <w:rFonts w:cs="B Nazanin" w:hint="eastAsia"/>
                <w:sz w:val="20"/>
                <w:szCs w:val="20"/>
                <w:rtl/>
                <w:lang w:bidi="fa-IR"/>
              </w:rPr>
              <w:t>پا</w:t>
            </w:r>
            <w:r w:rsidRPr="001571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571A7">
              <w:rPr>
                <w:rFonts w:cs="B Nazanin" w:hint="eastAsia"/>
                <w:sz w:val="20"/>
                <w:szCs w:val="20"/>
                <w:rtl/>
                <w:lang w:bidi="fa-IR"/>
              </w:rPr>
              <w:t>ستگ</w:t>
            </w:r>
            <w:r w:rsidRPr="001571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571A7">
              <w:rPr>
                <w:rFonts w:cs="B Nazanin"/>
                <w:sz w:val="20"/>
                <w:szCs w:val="20"/>
                <w:rtl/>
                <w:lang w:bidi="fa-IR"/>
              </w:rPr>
              <w:t xml:space="preserve"> انرژ</w:t>
            </w:r>
            <w:r w:rsidRPr="001571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571A7">
              <w:rPr>
                <w:rFonts w:cs="B Nazanin"/>
                <w:sz w:val="20"/>
                <w:szCs w:val="20"/>
                <w:rtl/>
                <w:lang w:bidi="fa-IR"/>
              </w:rPr>
              <w:t xml:space="preserve"> و روابط آن را شرح دهد.</w:t>
            </w:r>
          </w:p>
          <w:p w14:paraId="12239FBB" w14:textId="77777777" w:rsidR="001571A7" w:rsidRPr="001571A7" w:rsidRDefault="001571A7" w:rsidP="001571A7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1571A7">
              <w:rPr>
                <w:rFonts w:cs="B Nazanin" w:hint="eastAsia"/>
                <w:sz w:val="20"/>
                <w:szCs w:val="20"/>
                <w:rtl/>
                <w:lang w:bidi="fa-IR"/>
              </w:rPr>
              <w:t>انرژي</w:t>
            </w:r>
            <w:r w:rsidRPr="001571A7">
              <w:rPr>
                <w:rFonts w:cs="B Nazanin"/>
                <w:sz w:val="20"/>
                <w:szCs w:val="20"/>
                <w:rtl/>
                <w:lang w:bidi="fa-IR"/>
              </w:rPr>
              <w:t xml:space="preserve"> پتانسيل، جنبشي و فشار</w:t>
            </w:r>
            <w:r w:rsidRPr="001571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571A7">
              <w:rPr>
                <w:rFonts w:cs="B Nazanin"/>
                <w:sz w:val="20"/>
                <w:szCs w:val="20"/>
                <w:rtl/>
                <w:lang w:bidi="fa-IR"/>
              </w:rPr>
              <w:t xml:space="preserve"> را توضيح دهد.</w:t>
            </w:r>
          </w:p>
          <w:p w14:paraId="7BB3920F" w14:textId="77777777" w:rsidR="001571A7" w:rsidRPr="001571A7" w:rsidRDefault="001571A7" w:rsidP="001571A7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1571A7">
              <w:rPr>
                <w:rFonts w:cs="B Nazanin" w:hint="eastAsia"/>
                <w:sz w:val="20"/>
                <w:szCs w:val="20"/>
                <w:rtl/>
                <w:lang w:bidi="fa-IR"/>
              </w:rPr>
              <w:t>معادله</w:t>
            </w:r>
            <w:r w:rsidRPr="001571A7">
              <w:rPr>
                <w:rFonts w:cs="B Nazanin"/>
                <w:sz w:val="20"/>
                <w:szCs w:val="20"/>
                <w:rtl/>
                <w:lang w:bidi="fa-IR"/>
              </w:rPr>
              <w:t xml:space="preserve"> برنولي را تشريح نمايد.</w:t>
            </w:r>
          </w:p>
          <w:p w14:paraId="32F75471" w14:textId="77777777" w:rsidR="001571A7" w:rsidRPr="001571A7" w:rsidRDefault="001571A7" w:rsidP="001571A7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1571A7">
              <w:rPr>
                <w:rFonts w:cs="B Nazanin" w:hint="eastAsia"/>
                <w:sz w:val="20"/>
                <w:szCs w:val="20"/>
                <w:rtl/>
                <w:lang w:bidi="fa-IR"/>
              </w:rPr>
              <w:t>خط</w:t>
            </w:r>
            <w:r w:rsidRPr="001571A7">
              <w:rPr>
                <w:rFonts w:cs="B Nazanin"/>
                <w:sz w:val="20"/>
                <w:szCs w:val="20"/>
                <w:rtl/>
                <w:lang w:bidi="fa-IR"/>
              </w:rPr>
              <w:t xml:space="preserve"> انرژي و خط پيومتريك را توضيح دهد.</w:t>
            </w:r>
          </w:p>
          <w:p w14:paraId="1E3E77EE" w14:textId="556F4ACA" w:rsidR="005828A2" w:rsidRPr="009D4C18" w:rsidRDefault="001571A7" w:rsidP="001571A7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571A7">
              <w:rPr>
                <w:rFonts w:cs="B Nazanin" w:hint="eastAsia"/>
                <w:sz w:val="20"/>
                <w:szCs w:val="20"/>
                <w:rtl/>
                <w:lang w:bidi="fa-IR"/>
              </w:rPr>
              <w:t>معادله</w:t>
            </w:r>
            <w:r w:rsidRPr="001571A7">
              <w:rPr>
                <w:rFonts w:cs="B Nazanin"/>
                <w:sz w:val="20"/>
                <w:szCs w:val="20"/>
                <w:rtl/>
                <w:lang w:bidi="fa-IR"/>
              </w:rPr>
              <w:t xml:space="preserve"> برنولي براي سيالات حقيقي و ايده آل را تعريف كند.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D8B9A6F" w14:textId="40515843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3442280D" w14:textId="77777777" w:rsidR="00A35E16" w:rsidRPr="005228B5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69074606" w14:textId="77777777" w:rsidR="00A35E16" w:rsidRPr="00A35E16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57164313" w14:textId="77777777" w:rsidR="00A35E16" w:rsidRPr="00A35E16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  <w:p w14:paraId="4FB07E46" w14:textId="37117855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32A0FCDF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40E91720" w14:textId="6511D711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34CADBA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1FB19748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928FC58" w14:textId="7B056F68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1A8FE936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1DF27CFC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4658E04" w14:textId="7AB18425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6B72A915" w14:textId="77777777" w:rsidTr="00AD0049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568D1119" w14:textId="193A4816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7CD5DE45" w14:textId="2F5ADB80" w:rsidR="005828A2" w:rsidRDefault="00612EF3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612EF3">
              <w:rPr>
                <w:rFonts w:ascii="Arial" w:hAnsi="Arial" w:cs="B Nazanin"/>
                <w:rtl/>
                <w:lang w:bidi="fa-IR"/>
              </w:rPr>
              <w:t>آشنايي با كاربرد معادله برنولي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3B18CE42" w14:textId="77777777" w:rsidR="00612EF3" w:rsidRPr="00612EF3" w:rsidRDefault="00612EF3" w:rsidP="00612EF3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2EF3">
              <w:rPr>
                <w:rFonts w:cs="B Nazanin"/>
                <w:sz w:val="20"/>
                <w:szCs w:val="20"/>
                <w:rtl/>
                <w:lang w:bidi="fa-IR"/>
              </w:rPr>
              <w:t>دانشجو بايد بتواند</w:t>
            </w:r>
            <w:r w:rsidRPr="00612EF3">
              <w:rPr>
                <w:rFonts w:cs="B Nazanin"/>
                <w:sz w:val="20"/>
                <w:szCs w:val="20"/>
                <w:lang w:bidi="fa-IR"/>
              </w:rPr>
              <w:t>:</w:t>
            </w:r>
          </w:p>
          <w:p w14:paraId="41AD7C23" w14:textId="77777777" w:rsidR="00612EF3" w:rsidRPr="00612EF3" w:rsidRDefault="00612EF3" w:rsidP="00612EF3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2EF3">
              <w:rPr>
                <w:rFonts w:cs="B Nazanin"/>
                <w:sz w:val="20"/>
                <w:szCs w:val="20"/>
                <w:rtl/>
                <w:lang w:bidi="fa-IR"/>
              </w:rPr>
              <w:t>كاربرد معادله برنولي در ونتوري‌مترها را توضيح دهد</w:t>
            </w:r>
            <w:r w:rsidRPr="00612EF3">
              <w:rPr>
                <w:rFonts w:cs="B Nazanin"/>
                <w:sz w:val="20"/>
                <w:szCs w:val="20"/>
                <w:lang w:bidi="fa-IR"/>
              </w:rPr>
              <w:t>.</w:t>
            </w:r>
          </w:p>
          <w:p w14:paraId="37803377" w14:textId="77777777" w:rsidR="00612EF3" w:rsidRPr="00612EF3" w:rsidRDefault="00612EF3" w:rsidP="00612EF3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2EF3">
              <w:rPr>
                <w:rFonts w:cs="B Nazanin"/>
                <w:sz w:val="20"/>
                <w:szCs w:val="20"/>
                <w:rtl/>
                <w:lang w:bidi="fa-IR"/>
              </w:rPr>
              <w:t>كاربرد معادله برنولي در لوله پ</w:t>
            </w:r>
            <w:r w:rsidRPr="00612EF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12EF3">
              <w:rPr>
                <w:rFonts w:cs="B Nazanin" w:hint="eastAsia"/>
                <w:sz w:val="20"/>
                <w:szCs w:val="20"/>
                <w:rtl/>
                <w:lang w:bidi="fa-IR"/>
              </w:rPr>
              <w:t>تو</w:t>
            </w:r>
            <w:r w:rsidRPr="00612EF3">
              <w:rPr>
                <w:rFonts w:cs="B Nazanin"/>
                <w:sz w:val="20"/>
                <w:szCs w:val="20"/>
                <w:rtl/>
                <w:lang w:bidi="fa-IR"/>
              </w:rPr>
              <w:t xml:space="preserve"> را توضيح دهد</w:t>
            </w:r>
            <w:r w:rsidRPr="00612EF3">
              <w:rPr>
                <w:rFonts w:cs="B Nazanin"/>
                <w:sz w:val="20"/>
                <w:szCs w:val="20"/>
                <w:lang w:bidi="fa-IR"/>
              </w:rPr>
              <w:t>.</w:t>
            </w:r>
          </w:p>
          <w:p w14:paraId="33BCF660" w14:textId="4C433386" w:rsidR="005828A2" w:rsidRPr="009D4C18" w:rsidRDefault="00612EF3" w:rsidP="00612EF3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2EF3">
              <w:rPr>
                <w:rFonts w:cs="B Nazanin" w:hint="eastAsia"/>
                <w:sz w:val="20"/>
                <w:szCs w:val="20"/>
                <w:rtl/>
                <w:lang w:bidi="fa-IR"/>
              </w:rPr>
              <w:t>كاربرد</w:t>
            </w:r>
            <w:r w:rsidRPr="00612EF3">
              <w:rPr>
                <w:rFonts w:cs="B Nazanin"/>
                <w:sz w:val="20"/>
                <w:szCs w:val="20"/>
                <w:rtl/>
                <w:lang w:bidi="fa-IR"/>
              </w:rPr>
              <w:t xml:space="preserve"> معادله برنولي در نازلها را توضيح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73449DB5" w14:textId="0BB3D118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103D9B14" w14:textId="77777777" w:rsidR="00A35E16" w:rsidRPr="005228B5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267312AD" w14:textId="77777777" w:rsidR="00A35E16" w:rsidRPr="00A35E16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27A04A78" w14:textId="77777777" w:rsidR="00A35E16" w:rsidRPr="00A35E16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  <w:p w14:paraId="2A632AFB" w14:textId="0C18032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7874A221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3974AD56" w14:textId="2D7CCEF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548E55C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7893CDAA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C2A8107" w14:textId="5945EB64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6A644640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23E7E6CF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15A4B9A5" w14:textId="128E59B6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3B5C82C5" w14:textId="77777777" w:rsidTr="00571995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26A673F9" w14:textId="600BBD3C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5ABBD160" w14:textId="297AE9F1" w:rsidR="005828A2" w:rsidRDefault="007427CF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427CF">
              <w:rPr>
                <w:rFonts w:ascii="Arial" w:hAnsi="Arial" w:cs="B Nazanin"/>
                <w:rtl/>
                <w:lang w:bidi="fa-IR"/>
              </w:rPr>
              <w:t>آشنايي با كاربرد معادله برنولي</w:t>
            </w:r>
          </w:p>
        </w:tc>
        <w:tc>
          <w:tcPr>
            <w:tcW w:w="1544" w:type="pct"/>
            <w:shd w:val="clear" w:color="auto" w:fill="auto"/>
          </w:tcPr>
          <w:p w14:paraId="4C08DB00" w14:textId="7BF26C45" w:rsidR="007427CF" w:rsidRPr="007427CF" w:rsidRDefault="007427CF" w:rsidP="007427C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2EF3">
              <w:rPr>
                <w:rFonts w:cs="B Nazanin"/>
                <w:sz w:val="20"/>
                <w:szCs w:val="20"/>
                <w:rtl/>
                <w:lang w:bidi="fa-IR"/>
              </w:rPr>
              <w:t>دانشجو بايد بتواند</w:t>
            </w:r>
            <w:r w:rsidRPr="00612EF3">
              <w:rPr>
                <w:rFonts w:cs="B Nazanin"/>
                <w:sz w:val="20"/>
                <w:szCs w:val="20"/>
                <w:lang w:bidi="fa-IR"/>
              </w:rPr>
              <w:t>:</w:t>
            </w:r>
          </w:p>
          <w:p w14:paraId="459D1B40" w14:textId="0C9505B6" w:rsidR="007427CF" w:rsidRPr="00943AFE" w:rsidRDefault="007427CF" w:rsidP="007427CF">
            <w:pPr>
              <w:tabs>
                <w:tab w:val="center" w:pos="4513"/>
                <w:tab w:val="right" w:pos="9026"/>
              </w:tabs>
              <w:bidi/>
              <w:rPr>
                <w:rFonts w:cs="B Nazanin"/>
                <w:rtl/>
                <w:lang w:bidi="fa-IR"/>
              </w:rPr>
            </w:pPr>
            <w:r w:rsidRPr="00943AFE">
              <w:rPr>
                <w:rFonts w:cs="B Nazanin"/>
                <w:rtl/>
                <w:lang w:bidi="fa-IR"/>
              </w:rPr>
              <w:t>كاربرد معادله برنولي در مخازن سیال (معادله توریچلی) را توضيح دهد</w:t>
            </w:r>
            <w:r w:rsidRPr="00943AFE">
              <w:rPr>
                <w:rFonts w:cs="B Nazanin"/>
                <w:lang w:bidi="fa-IR"/>
              </w:rPr>
              <w:t>.</w:t>
            </w:r>
          </w:p>
          <w:p w14:paraId="725C395F" w14:textId="372B348D" w:rsidR="005828A2" w:rsidRPr="009D4C18" w:rsidRDefault="007427CF" w:rsidP="007427CF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43AFE">
              <w:rPr>
                <w:rFonts w:cs="B Nazanin" w:hint="cs"/>
                <w:rtl/>
                <w:lang w:bidi="fa-IR"/>
              </w:rPr>
              <w:t>مسائل مربوط به کاربرد معادله برنولی را حل کند.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711E81F" w14:textId="0C693587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1C426CAE" w14:textId="77777777"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3B501DA9" w14:textId="77777777" w:rsidR="005828A2" w:rsidRPr="005228B5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6502DBC7" w14:textId="0B8EBD0E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sz w:val="20"/>
                <w:szCs w:val="20"/>
                <w:rtl/>
                <w:lang w:bidi="fa-IR"/>
              </w:rPr>
              <w:t>روش پـــــروژه ای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81CA0B0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39B65E6D" w14:textId="6D4D5A4C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1501B3D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3931C069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24513C1D" w14:textId="44AF6066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1712043F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29399A89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5B7BE712" w14:textId="21EA55B5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828A2" w:rsidRPr="00F563A6" w14:paraId="006DCD1C" w14:textId="77777777" w:rsidTr="00571995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5850832E" w14:textId="071C9EE9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23C56A4F" w14:textId="4BC3429A" w:rsidR="005828A2" w:rsidRDefault="007427CF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427CF">
              <w:rPr>
                <w:rFonts w:ascii="Arial" w:hAnsi="Arial" w:cs="B Nazanin"/>
                <w:rtl/>
                <w:lang w:bidi="fa-IR"/>
              </w:rPr>
              <w:t>آَشنايي با تلفات انرژ</w:t>
            </w:r>
            <w:r w:rsidRPr="007427CF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7427CF">
              <w:rPr>
                <w:rFonts w:ascii="Arial" w:hAnsi="Arial" w:cs="B Nazanin"/>
                <w:rtl/>
                <w:lang w:bidi="fa-IR"/>
              </w:rPr>
              <w:t xml:space="preserve"> در معادله برنول</w:t>
            </w:r>
            <w:r w:rsidRPr="007427CF">
              <w:rPr>
                <w:rFonts w:ascii="Arial" w:hAnsi="Arial" w:cs="B Nazanin" w:hint="cs"/>
                <w:rtl/>
                <w:lang w:bidi="fa-IR"/>
              </w:rPr>
              <w:t>ی</w:t>
            </w:r>
          </w:p>
        </w:tc>
        <w:tc>
          <w:tcPr>
            <w:tcW w:w="1544" w:type="pct"/>
            <w:shd w:val="clear" w:color="auto" w:fill="auto"/>
          </w:tcPr>
          <w:p w14:paraId="237ADE79" w14:textId="77777777" w:rsidR="007427CF" w:rsidRPr="007427CF" w:rsidRDefault="007427CF" w:rsidP="007427CF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7427CF">
              <w:rPr>
                <w:rFonts w:cs="B Nazanin"/>
                <w:sz w:val="20"/>
                <w:szCs w:val="20"/>
                <w:rtl/>
                <w:lang w:bidi="fa-IR"/>
              </w:rPr>
              <w:t>دانشجو بايد بتواند:</w:t>
            </w:r>
          </w:p>
          <w:p w14:paraId="3BB5882C" w14:textId="77777777" w:rsidR="007427CF" w:rsidRPr="007427CF" w:rsidRDefault="007427CF" w:rsidP="007427CF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7427CF">
              <w:rPr>
                <w:rFonts w:cs="B Nazanin"/>
                <w:sz w:val="20"/>
                <w:szCs w:val="20"/>
                <w:rtl/>
                <w:lang w:bidi="fa-IR"/>
              </w:rPr>
              <w:t>افتهاي اصطكاك را تعريف كند.</w:t>
            </w:r>
          </w:p>
          <w:p w14:paraId="3E35CD03" w14:textId="77777777" w:rsidR="007427CF" w:rsidRPr="007427CF" w:rsidRDefault="007427CF" w:rsidP="007427CF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7427CF">
              <w:rPr>
                <w:rFonts w:cs="B Nazanin"/>
                <w:sz w:val="20"/>
                <w:szCs w:val="20"/>
                <w:rtl/>
                <w:lang w:bidi="fa-IR"/>
              </w:rPr>
              <w:t>افتهاي موضعي و روابط آن را تشريح نمايد.</w:t>
            </w:r>
          </w:p>
          <w:p w14:paraId="3106BB71" w14:textId="77777777" w:rsidR="007427CF" w:rsidRPr="007427CF" w:rsidRDefault="007427CF" w:rsidP="007427CF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7427CF">
              <w:rPr>
                <w:rFonts w:cs="B Nazanin"/>
                <w:sz w:val="20"/>
                <w:szCs w:val="20"/>
                <w:rtl/>
                <w:lang w:bidi="fa-IR"/>
              </w:rPr>
              <w:t>رابطه دارسي-ويسباخ را تعريف نمايد.</w:t>
            </w:r>
          </w:p>
          <w:p w14:paraId="6A519F3C" w14:textId="77777777" w:rsidR="007427CF" w:rsidRPr="007427CF" w:rsidRDefault="007427CF" w:rsidP="007427CF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7427CF">
              <w:rPr>
                <w:rFonts w:cs="B Nazanin"/>
                <w:sz w:val="20"/>
                <w:szCs w:val="20"/>
                <w:rtl/>
                <w:lang w:bidi="fa-IR"/>
              </w:rPr>
              <w:t>انواع افت‌ها را در معادله برنولي محاسبه کند.</w:t>
            </w:r>
          </w:p>
          <w:p w14:paraId="678C1012" w14:textId="5856C20C" w:rsidR="005828A2" w:rsidRPr="009D4C18" w:rsidRDefault="007427CF" w:rsidP="007427CF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427CF">
              <w:rPr>
                <w:rFonts w:cs="B Nazanin"/>
                <w:sz w:val="20"/>
                <w:szCs w:val="20"/>
                <w:rtl/>
                <w:lang w:bidi="fa-IR"/>
              </w:rPr>
              <w:lastRenderedPageBreak/>
              <w:t>ضريب زبري مطلق و نسبي را توضيح دهد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0351654C" w14:textId="3B372B2C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30C18223" w14:textId="77777777" w:rsidR="00A35E16" w:rsidRPr="005228B5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0AAA4E36" w14:textId="77777777" w:rsidR="00A35E16" w:rsidRPr="00A35E16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42872AC2" w14:textId="77777777" w:rsidR="00A35E16" w:rsidRPr="00A35E16" w:rsidRDefault="00A35E16" w:rsidP="00A35E1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  <w:p w14:paraId="64A7D785" w14:textId="4B55AC58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4B8E180F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1603EB07" w14:textId="253DDA6E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3E93DCF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15F4F6CF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2F5C30A1" w14:textId="71AD170C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185A1BE0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53EC253C" w14:textId="77777777" w:rsidR="005828A2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7EC25618" w14:textId="255D45DE" w:rsidR="005828A2" w:rsidRPr="00F563A6" w:rsidRDefault="005828A2" w:rsidP="005828A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71995" w:rsidRPr="00F563A6" w14:paraId="671C4AA1" w14:textId="77777777" w:rsidTr="00571995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2E5303F7" w14:textId="23850FA5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41CBE49C" w14:textId="1CD81D08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427CF">
              <w:rPr>
                <w:rFonts w:ascii="Arial" w:hAnsi="Arial" w:cs="B Nazanin"/>
                <w:rtl/>
                <w:lang w:bidi="fa-IR"/>
              </w:rPr>
              <w:t>آَشنايي با تلفات انرژ</w:t>
            </w:r>
            <w:r w:rsidRPr="007427CF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7427CF">
              <w:rPr>
                <w:rFonts w:ascii="Arial" w:hAnsi="Arial" w:cs="B Nazanin"/>
                <w:rtl/>
                <w:lang w:bidi="fa-IR"/>
              </w:rPr>
              <w:t xml:space="preserve"> در معادله برنول</w:t>
            </w:r>
            <w:r w:rsidRPr="007427CF">
              <w:rPr>
                <w:rFonts w:ascii="Arial" w:hAnsi="Arial" w:cs="B Nazanin" w:hint="cs"/>
                <w:rtl/>
                <w:lang w:bidi="fa-IR"/>
              </w:rPr>
              <w:t>ی</w:t>
            </w:r>
          </w:p>
        </w:tc>
        <w:tc>
          <w:tcPr>
            <w:tcW w:w="1544" w:type="pct"/>
            <w:shd w:val="clear" w:color="auto" w:fill="auto"/>
          </w:tcPr>
          <w:p w14:paraId="7EC6B0CA" w14:textId="29172129" w:rsidR="00571995" w:rsidRPr="007427CF" w:rsidRDefault="00571995" w:rsidP="0057199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427CF">
              <w:rPr>
                <w:rFonts w:cs="B Nazanin"/>
                <w:sz w:val="20"/>
                <w:szCs w:val="20"/>
                <w:rtl/>
                <w:lang w:bidi="fa-IR"/>
              </w:rPr>
              <w:t>دانشجو بايد بتواند:</w:t>
            </w:r>
          </w:p>
          <w:p w14:paraId="10BD5A4C" w14:textId="463F204B" w:rsidR="00571995" w:rsidRPr="007427CF" w:rsidRDefault="00571995" w:rsidP="0057199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427CF">
              <w:rPr>
                <w:rFonts w:cs="B Nazanin"/>
                <w:sz w:val="20"/>
                <w:szCs w:val="20"/>
                <w:rtl/>
                <w:lang w:bidi="fa-IR"/>
              </w:rPr>
              <w:t>ضرا</w:t>
            </w:r>
            <w:r w:rsidRPr="007427C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427CF">
              <w:rPr>
                <w:rFonts w:cs="B Nazanin" w:hint="eastAsia"/>
                <w:sz w:val="20"/>
                <w:szCs w:val="20"/>
                <w:rtl/>
                <w:lang w:bidi="fa-IR"/>
              </w:rPr>
              <w:t>ب</w:t>
            </w:r>
            <w:r w:rsidRPr="007427CF">
              <w:rPr>
                <w:rFonts w:cs="B Nazanin"/>
                <w:sz w:val="20"/>
                <w:szCs w:val="20"/>
                <w:rtl/>
                <w:lang w:bidi="fa-IR"/>
              </w:rPr>
              <w:t xml:space="preserve"> افت اصطکاک را به روشها</w:t>
            </w:r>
            <w:r w:rsidRPr="007427C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427CF">
              <w:rPr>
                <w:rFonts w:cs="B Nazanin"/>
                <w:sz w:val="20"/>
                <w:szCs w:val="20"/>
                <w:rtl/>
                <w:lang w:bidi="fa-IR"/>
              </w:rPr>
              <w:t xml:space="preserve"> مختلف (استفاده از د</w:t>
            </w:r>
            <w:r w:rsidRPr="007427C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427CF">
              <w:rPr>
                <w:rFonts w:cs="B Nazanin" w:hint="eastAsia"/>
                <w:sz w:val="20"/>
                <w:szCs w:val="20"/>
                <w:rtl/>
                <w:lang w:bidi="fa-IR"/>
              </w:rPr>
              <w:t>اگرام،</w:t>
            </w:r>
            <w:r w:rsidRPr="007427CF">
              <w:rPr>
                <w:rFonts w:cs="B Nazanin"/>
                <w:sz w:val="20"/>
                <w:szCs w:val="20"/>
                <w:rtl/>
                <w:lang w:bidi="fa-IR"/>
              </w:rPr>
              <w:t xml:space="preserve"> جدول، نمودار، معادلات) به دست آورد</w:t>
            </w:r>
            <w:r w:rsidRPr="007427CF">
              <w:rPr>
                <w:rFonts w:cs="B Nazanin"/>
                <w:sz w:val="20"/>
                <w:szCs w:val="20"/>
                <w:lang w:bidi="fa-IR"/>
              </w:rPr>
              <w:t>.</w:t>
            </w:r>
          </w:p>
          <w:p w14:paraId="460E1242" w14:textId="4B3DBFF2" w:rsidR="00571995" w:rsidRPr="009D4C18" w:rsidRDefault="00571995" w:rsidP="00571995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427CF">
              <w:rPr>
                <w:rFonts w:cs="B Nazanin" w:hint="eastAsia"/>
                <w:sz w:val="20"/>
                <w:szCs w:val="20"/>
                <w:rtl/>
                <w:lang w:bidi="fa-IR"/>
              </w:rPr>
              <w:t>مسائل</w:t>
            </w:r>
            <w:r w:rsidRPr="007427CF">
              <w:rPr>
                <w:rFonts w:cs="B Nazanin"/>
                <w:sz w:val="20"/>
                <w:szCs w:val="20"/>
                <w:rtl/>
                <w:lang w:bidi="fa-IR"/>
              </w:rPr>
              <w:t xml:space="preserve"> مربوط به افت انرژ</w:t>
            </w:r>
            <w:r w:rsidRPr="007427C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427CF">
              <w:rPr>
                <w:rFonts w:cs="B Nazanin"/>
                <w:sz w:val="20"/>
                <w:szCs w:val="20"/>
                <w:rtl/>
                <w:lang w:bidi="fa-IR"/>
              </w:rPr>
              <w:t xml:space="preserve"> و مقاومت در مقابل جر</w:t>
            </w:r>
            <w:r w:rsidRPr="007427C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427CF">
              <w:rPr>
                <w:rFonts w:cs="B Nazanin" w:hint="eastAsia"/>
                <w:sz w:val="20"/>
                <w:szCs w:val="20"/>
                <w:rtl/>
                <w:lang w:bidi="fa-IR"/>
              </w:rPr>
              <w:t>ان</w:t>
            </w:r>
            <w:r w:rsidRPr="007427CF">
              <w:rPr>
                <w:rFonts w:cs="B Nazanin"/>
                <w:sz w:val="20"/>
                <w:szCs w:val="20"/>
                <w:rtl/>
                <w:lang w:bidi="fa-IR"/>
              </w:rPr>
              <w:t xml:space="preserve"> در کانالها را حل کند.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24DF42CC" w14:textId="71C9CAC4" w:rsidR="00571995" w:rsidRPr="00F563A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568036B5" w14:textId="77777777" w:rsidR="00571995" w:rsidRPr="005228B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0FBF9C9E" w14:textId="77777777" w:rsidR="00571995" w:rsidRPr="00A35E1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44E80B3A" w14:textId="77777777" w:rsidR="00571995" w:rsidRPr="00A35E1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  <w:p w14:paraId="24125744" w14:textId="77777777" w:rsidR="00571995" w:rsidRPr="00F563A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2B829172" w14:textId="77777777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6EAA864B" w14:textId="4B129A74" w:rsidR="00571995" w:rsidRPr="00F563A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3BC3E64" w14:textId="77777777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07B24B89" w14:textId="77777777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1EEEED19" w14:textId="5E088C00" w:rsidR="00571995" w:rsidRPr="00F563A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08EFD5E9" w14:textId="77777777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73EE136C" w14:textId="77777777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F0AA9AE" w14:textId="0F6C16E4" w:rsidR="00571995" w:rsidRPr="00F563A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71995" w:rsidRPr="00F563A6" w14:paraId="35973979" w14:textId="77777777" w:rsidTr="00571995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085B2D04" w14:textId="4E8AD343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2CDAB404" w14:textId="04A8F5D3" w:rsidR="00571995" w:rsidRPr="007427CF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29200E">
              <w:rPr>
                <w:rFonts w:ascii="Arial" w:hAnsi="Arial" w:cs="B Nazanin"/>
                <w:rtl/>
                <w:lang w:bidi="fa-IR"/>
              </w:rPr>
              <w:t>آشنايي با افت انرژي در جريان هاي داخلي</w:t>
            </w:r>
          </w:p>
        </w:tc>
        <w:tc>
          <w:tcPr>
            <w:tcW w:w="1544" w:type="pct"/>
            <w:shd w:val="clear" w:color="auto" w:fill="auto"/>
          </w:tcPr>
          <w:p w14:paraId="3C7F9F2F" w14:textId="77777777" w:rsidR="00571995" w:rsidRPr="0029200E" w:rsidRDefault="00571995" w:rsidP="00571995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>دانشجو بايد بتواند:</w:t>
            </w:r>
          </w:p>
          <w:p w14:paraId="070AB0FC" w14:textId="77777777" w:rsidR="00571995" w:rsidRPr="0029200E" w:rsidRDefault="00571995" w:rsidP="00571995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 xml:space="preserve">قطر معادل را توضيح دهد. </w:t>
            </w:r>
          </w:p>
          <w:p w14:paraId="40345E08" w14:textId="77777777" w:rsidR="00571995" w:rsidRPr="0029200E" w:rsidRDefault="00571995" w:rsidP="00571995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>مقدار دبي و افت را در لوله هاي سري و موازي محاسبه كند.</w:t>
            </w:r>
          </w:p>
          <w:p w14:paraId="3408325F" w14:textId="77777777" w:rsidR="00571995" w:rsidRPr="0029200E" w:rsidRDefault="00571995" w:rsidP="00571995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>شيب و شعاع هيدروليكي را توضيح دهد.</w:t>
            </w:r>
          </w:p>
          <w:p w14:paraId="39813BB5" w14:textId="77777777" w:rsidR="00571995" w:rsidRPr="0029200E" w:rsidRDefault="00571995" w:rsidP="00571995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>افت ها</w:t>
            </w:r>
            <w:r w:rsidRPr="0029200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 xml:space="preserve"> ناش</w:t>
            </w:r>
            <w:r w:rsidRPr="0029200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 xml:space="preserve"> از زانو</w:t>
            </w:r>
            <w:r w:rsidRPr="0029200E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 xml:space="preserve"> ها و شاخه ها</w:t>
            </w:r>
            <w:r w:rsidRPr="0029200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 xml:space="preserve"> فرع</w:t>
            </w:r>
            <w:r w:rsidRPr="0029200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 xml:space="preserve"> را محاسبه کند.</w:t>
            </w:r>
          </w:p>
          <w:p w14:paraId="5D38D4D1" w14:textId="2DDC5663" w:rsidR="00571995" w:rsidRPr="007427CF" w:rsidRDefault="00571995" w:rsidP="0057199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200E">
              <w:rPr>
                <w:rFonts w:cs="B Nazanin" w:hint="eastAsia"/>
                <w:sz w:val="20"/>
                <w:szCs w:val="20"/>
                <w:rtl/>
                <w:lang w:bidi="fa-IR"/>
              </w:rPr>
              <w:t>مسائل</w:t>
            </w: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 xml:space="preserve"> مربوط به افت ها</w:t>
            </w:r>
            <w:r w:rsidRPr="0029200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 xml:space="preserve"> مختلف انرژ</w:t>
            </w:r>
            <w:r w:rsidRPr="0029200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 xml:space="preserve"> در کانال ها و لوله ها را حل کند.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68494E2F" w14:textId="6574A4A2" w:rsidR="00571995" w:rsidRPr="00F563A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150381E5" w14:textId="77777777" w:rsidR="00571995" w:rsidRPr="005228B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429AEF28" w14:textId="77777777" w:rsidR="00571995" w:rsidRPr="00A35E1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4CD59784" w14:textId="77777777" w:rsidR="00571995" w:rsidRPr="00A35E1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  <w:p w14:paraId="5F494F5E" w14:textId="77777777" w:rsidR="00571995" w:rsidRPr="00F563A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6E0D637F" w14:textId="77777777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1A76B160" w14:textId="12AEFD05" w:rsidR="00571995" w:rsidRPr="00F563A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E2D6249" w14:textId="77777777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0E207093" w14:textId="77777777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567F7CC0" w14:textId="0D8B7A04" w:rsidR="00571995" w:rsidRPr="00F563A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3AD4B149" w14:textId="77777777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0CA22274" w14:textId="77777777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73E1B986" w14:textId="431062F4" w:rsidR="00571995" w:rsidRPr="00F563A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71995" w:rsidRPr="00F563A6" w14:paraId="0A34E3D0" w14:textId="77777777" w:rsidTr="00571995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446552F8" w14:textId="2D9BB8BE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7E2CC311" w14:textId="4A2ED75E" w:rsidR="00571995" w:rsidRPr="0029200E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29200E">
              <w:rPr>
                <w:rFonts w:ascii="Arial" w:hAnsi="Arial" w:cs="B Nazanin"/>
                <w:rtl/>
                <w:lang w:bidi="fa-IR"/>
              </w:rPr>
              <w:t>آشنايي با افت انرژي در جريان هاي داخلي</w:t>
            </w:r>
          </w:p>
        </w:tc>
        <w:tc>
          <w:tcPr>
            <w:tcW w:w="1544" w:type="pct"/>
            <w:shd w:val="clear" w:color="auto" w:fill="auto"/>
          </w:tcPr>
          <w:p w14:paraId="09C28A06" w14:textId="636627CD" w:rsidR="00571995" w:rsidRDefault="00571995" w:rsidP="0057199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>دانشجو بايد بتواند:</w:t>
            </w:r>
          </w:p>
          <w:p w14:paraId="0CB1A390" w14:textId="1205F632" w:rsidR="00571995" w:rsidRPr="0029200E" w:rsidRDefault="00571995" w:rsidP="0057199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>افت ها</w:t>
            </w:r>
            <w:r w:rsidRPr="0029200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 xml:space="preserve"> ناش</w:t>
            </w:r>
            <w:r w:rsidRPr="0029200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 xml:space="preserve"> از زانو</w:t>
            </w:r>
            <w:r w:rsidRPr="0029200E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 xml:space="preserve"> ها و شاخه ها</w:t>
            </w:r>
            <w:r w:rsidRPr="0029200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 xml:space="preserve"> فرع</w:t>
            </w:r>
            <w:r w:rsidRPr="0029200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 xml:space="preserve"> را محاسبه کند</w:t>
            </w:r>
            <w:r w:rsidRPr="0029200E">
              <w:rPr>
                <w:rFonts w:cs="B Nazanin"/>
                <w:sz w:val="20"/>
                <w:szCs w:val="20"/>
                <w:lang w:bidi="fa-IR"/>
              </w:rPr>
              <w:t>.</w:t>
            </w:r>
          </w:p>
          <w:p w14:paraId="16444E40" w14:textId="15DC8ADB" w:rsidR="00571995" w:rsidRPr="0029200E" w:rsidRDefault="00571995" w:rsidP="0057199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200E">
              <w:rPr>
                <w:rFonts w:cs="B Nazanin" w:hint="eastAsia"/>
                <w:sz w:val="20"/>
                <w:szCs w:val="20"/>
                <w:rtl/>
                <w:lang w:bidi="fa-IR"/>
              </w:rPr>
              <w:t>مسائل</w:t>
            </w: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 xml:space="preserve"> مربوط به افت ها</w:t>
            </w:r>
            <w:r w:rsidRPr="0029200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 xml:space="preserve"> مختلف انرژ</w:t>
            </w:r>
            <w:r w:rsidRPr="0029200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 xml:space="preserve"> در کانال ها و لوله ها را حل کند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57AB674" w14:textId="46DCB630" w:rsidR="00571995" w:rsidRPr="00F563A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39226F75" w14:textId="77777777" w:rsidR="00571995" w:rsidRPr="005228B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791AA06F" w14:textId="77777777" w:rsidR="00571995" w:rsidRPr="00A35E1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0D89C6BA" w14:textId="77777777" w:rsidR="00571995" w:rsidRPr="00A35E1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  <w:p w14:paraId="5FB66BBC" w14:textId="77777777" w:rsidR="00571995" w:rsidRPr="00F563A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356D2717" w14:textId="77777777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74500534" w14:textId="37817493" w:rsidR="00571995" w:rsidRPr="00F563A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C61EF5C" w14:textId="77777777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542892F5" w14:textId="77777777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3CE48A09" w14:textId="339AA8A1" w:rsidR="00571995" w:rsidRPr="00F563A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4F440A58" w14:textId="77777777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004DB45B" w14:textId="77777777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269055B6" w14:textId="400CA721" w:rsidR="00571995" w:rsidRPr="00F563A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71995" w:rsidRPr="00F563A6" w14:paraId="48FEA303" w14:textId="77777777" w:rsidTr="00571995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74DD6F3D" w14:textId="159670A8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19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6E0168D3" w14:textId="1235D76B" w:rsidR="00571995" w:rsidRPr="0029200E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29200E">
              <w:rPr>
                <w:rFonts w:ascii="Arial" w:hAnsi="Arial" w:cs="B Nazanin"/>
                <w:rtl/>
                <w:lang w:bidi="fa-IR"/>
              </w:rPr>
              <w:t>آشنايي با انواع ن</w:t>
            </w:r>
            <w:r w:rsidRPr="0029200E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29200E">
              <w:rPr>
                <w:rFonts w:ascii="Arial" w:hAnsi="Arial" w:cs="B Nazanin" w:hint="eastAsia"/>
                <w:rtl/>
                <w:lang w:bidi="fa-IR"/>
              </w:rPr>
              <w:t>روها</w:t>
            </w:r>
            <w:r w:rsidRPr="0029200E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29200E">
              <w:rPr>
                <w:rFonts w:ascii="Arial" w:hAnsi="Arial" w:cs="B Nazanin"/>
                <w:rtl/>
                <w:lang w:bidi="fa-IR"/>
              </w:rPr>
              <w:t xml:space="preserve"> وارد بر س</w:t>
            </w:r>
            <w:r w:rsidRPr="0029200E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29200E">
              <w:rPr>
                <w:rFonts w:ascii="Arial" w:hAnsi="Arial" w:cs="B Nazanin" w:hint="eastAsia"/>
                <w:rtl/>
                <w:lang w:bidi="fa-IR"/>
              </w:rPr>
              <w:t>ال</w:t>
            </w:r>
          </w:p>
        </w:tc>
        <w:tc>
          <w:tcPr>
            <w:tcW w:w="1544" w:type="pct"/>
            <w:shd w:val="clear" w:color="auto" w:fill="auto"/>
          </w:tcPr>
          <w:p w14:paraId="2F3D9A61" w14:textId="77777777" w:rsidR="00571995" w:rsidRPr="0029200E" w:rsidRDefault="00571995" w:rsidP="0057199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>دانشجو بايد بتواند</w:t>
            </w:r>
            <w:r w:rsidRPr="0029200E">
              <w:rPr>
                <w:rFonts w:cs="B Nazanin"/>
                <w:sz w:val="20"/>
                <w:szCs w:val="20"/>
                <w:lang w:bidi="fa-IR"/>
              </w:rPr>
              <w:t>:</w:t>
            </w:r>
          </w:p>
          <w:p w14:paraId="69585766" w14:textId="77777777" w:rsidR="00571995" w:rsidRPr="0029200E" w:rsidRDefault="00571995" w:rsidP="0057199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>نيروي اينرسي و رابطه آن را توضيح دهد</w:t>
            </w:r>
            <w:r w:rsidRPr="0029200E">
              <w:rPr>
                <w:rFonts w:cs="B Nazanin"/>
                <w:sz w:val="20"/>
                <w:szCs w:val="20"/>
                <w:lang w:bidi="fa-IR"/>
              </w:rPr>
              <w:t>.</w:t>
            </w:r>
          </w:p>
          <w:p w14:paraId="7D1DCDED" w14:textId="77777777" w:rsidR="00571995" w:rsidRPr="0029200E" w:rsidRDefault="00571995" w:rsidP="0057199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>نيروهاي گرانروي، ثقل، كشش سطحي و تراكم پذيري را توضيح دهد</w:t>
            </w:r>
            <w:r w:rsidRPr="0029200E">
              <w:rPr>
                <w:rFonts w:cs="B Nazanin"/>
                <w:sz w:val="20"/>
                <w:szCs w:val="20"/>
                <w:lang w:bidi="fa-IR"/>
              </w:rPr>
              <w:t>.</w:t>
            </w:r>
          </w:p>
          <w:p w14:paraId="7B71F02F" w14:textId="77777777" w:rsidR="00571995" w:rsidRPr="0029200E" w:rsidRDefault="00571995" w:rsidP="0057199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>اعداد بدون بعد وبر، ماخ، رينولدز، و فرود را تعريف كند</w:t>
            </w:r>
            <w:r w:rsidRPr="0029200E">
              <w:rPr>
                <w:rFonts w:cs="B Nazanin"/>
                <w:sz w:val="20"/>
                <w:szCs w:val="20"/>
                <w:lang w:bidi="fa-IR"/>
              </w:rPr>
              <w:t>.</w:t>
            </w:r>
          </w:p>
          <w:p w14:paraId="471F559F" w14:textId="5D183B46" w:rsidR="00571995" w:rsidRPr="0029200E" w:rsidRDefault="00571995" w:rsidP="0057199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>كاربرد هر كدام از اعداد مذكور را تشريح نمايد.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18248F0E" w14:textId="1C463963" w:rsidR="00571995" w:rsidRPr="00F563A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79997F8B" w14:textId="77777777" w:rsidR="00571995" w:rsidRPr="005228B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10BEFD9F" w14:textId="77777777" w:rsidR="00571995" w:rsidRPr="00A35E1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0A1475A3" w14:textId="77777777" w:rsidR="00571995" w:rsidRPr="00A35E1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  <w:p w14:paraId="4D90BAD7" w14:textId="77777777" w:rsidR="00571995" w:rsidRPr="00F563A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4E05B800" w14:textId="77777777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445CB122" w14:textId="4C70AE8B" w:rsidR="00571995" w:rsidRPr="00F563A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9E4DC78" w14:textId="77777777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7BEAB67D" w14:textId="77777777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330435D3" w14:textId="7667E3E0" w:rsidR="00571995" w:rsidRPr="00F563A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0A9DFBFE" w14:textId="77777777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69D8FD3D" w14:textId="77777777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4391BCA3" w14:textId="4477EF51" w:rsidR="00571995" w:rsidRPr="00F563A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71995" w:rsidRPr="00F563A6" w14:paraId="7D454052" w14:textId="77777777" w:rsidTr="00571995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1E97894E" w14:textId="6CB2CB3B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367B3E64" w14:textId="2CDC04E1" w:rsidR="00571995" w:rsidRPr="0029200E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29200E">
              <w:rPr>
                <w:rFonts w:ascii="Arial" w:hAnsi="Arial" w:cs="B Nazanin"/>
                <w:rtl/>
                <w:lang w:bidi="fa-IR"/>
              </w:rPr>
              <w:t>آشنايي با گاز کامل و قوان</w:t>
            </w:r>
            <w:r w:rsidRPr="0029200E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29200E">
              <w:rPr>
                <w:rFonts w:ascii="Arial" w:hAnsi="Arial" w:cs="B Nazanin" w:hint="eastAsia"/>
                <w:rtl/>
                <w:lang w:bidi="fa-IR"/>
              </w:rPr>
              <w:t>ن</w:t>
            </w:r>
            <w:r w:rsidRPr="0029200E">
              <w:rPr>
                <w:rFonts w:ascii="Arial" w:hAnsi="Arial" w:cs="B Nazanin"/>
                <w:rtl/>
                <w:lang w:bidi="fa-IR"/>
              </w:rPr>
              <w:t xml:space="preserve"> ترمود</w:t>
            </w:r>
            <w:r w:rsidRPr="0029200E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29200E">
              <w:rPr>
                <w:rFonts w:ascii="Arial" w:hAnsi="Arial" w:cs="B Nazanin" w:hint="eastAsia"/>
                <w:rtl/>
                <w:lang w:bidi="fa-IR"/>
              </w:rPr>
              <w:t>نام</w:t>
            </w:r>
            <w:r w:rsidRPr="0029200E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29200E">
              <w:rPr>
                <w:rFonts w:ascii="Arial" w:hAnsi="Arial" w:cs="B Nazanin" w:hint="eastAsia"/>
                <w:rtl/>
                <w:lang w:bidi="fa-IR"/>
              </w:rPr>
              <w:t>ک</w:t>
            </w:r>
          </w:p>
        </w:tc>
        <w:tc>
          <w:tcPr>
            <w:tcW w:w="1544" w:type="pct"/>
            <w:shd w:val="clear" w:color="auto" w:fill="auto"/>
          </w:tcPr>
          <w:p w14:paraId="134B6289" w14:textId="77777777" w:rsidR="00571995" w:rsidRPr="0029200E" w:rsidRDefault="00571995" w:rsidP="00571995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>دانشجو بايد بتواند:</w:t>
            </w:r>
          </w:p>
          <w:p w14:paraId="4E0FCBE1" w14:textId="77777777" w:rsidR="00571995" w:rsidRPr="0029200E" w:rsidRDefault="00571995" w:rsidP="00571995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 xml:space="preserve">گاز كامل را تعريف كند. </w:t>
            </w:r>
          </w:p>
          <w:p w14:paraId="4F0D53B9" w14:textId="77777777" w:rsidR="00571995" w:rsidRPr="0029200E" w:rsidRDefault="00571995" w:rsidP="00571995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>قوانين مربوط به گازها را تشريح نمايد.</w:t>
            </w:r>
          </w:p>
          <w:p w14:paraId="4D51CA01" w14:textId="77777777" w:rsidR="00571995" w:rsidRPr="0029200E" w:rsidRDefault="00571995" w:rsidP="00571995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>اصل اول و دوم ترموديناميك را تعريف كند.</w:t>
            </w:r>
          </w:p>
          <w:p w14:paraId="31155FFD" w14:textId="55BF747C" w:rsidR="00571995" w:rsidRPr="0029200E" w:rsidRDefault="00571995" w:rsidP="0057199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>مسائل مربوط به گاز کامل و قوان</w:t>
            </w:r>
            <w:r w:rsidRPr="0029200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9200E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 xml:space="preserve"> ترمود</w:t>
            </w:r>
            <w:r w:rsidRPr="0029200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9200E">
              <w:rPr>
                <w:rFonts w:cs="B Nazanin" w:hint="eastAsia"/>
                <w:sz w:val="20"/>
                <w:szCs w:val="20"/>
                <w:rtl/>
                <w:lang w:bidi="fa-IR"/>
              </w:rPr>
              <w:t>نام</w:t>
            </w:r>
            <w:r w:rsidRPr="0029200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9200E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  <w:r w:rsidRPr="0029200E">
              <w:rPr>
                <w:rFonts w:cs="B Nazanin"/>
                <w:sz w:val="20"/>
                <w:szCs w:val="20"/>
                <w:rtl/>
                <w:lang w:bidi="fa-IR"/>
              </w:rPr>
              <w:t xml:space="preserve"> در گازها را حل کند.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1C1048B3" w14:textId="4D145EA9" w:rsidR="00571995" w:rsidRPr="00F563A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4DF19C85" w14:textId="77777777" w:rsidR="00571995" w:rsidRPr="005228B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490E7DE5" w14:textId="77777777" w:rsidR="00571995" w:rsidRPr="00A35E1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4C00A364" w14:textId="77777777" w:rsidR="00571995" w:rsidRPr="00A35E1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  <w:p w14:paraId="37C1C20F" w14:textId="77777777" w:rsidR="00571995" w:rsidRPr="00F563A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3457D29F" w14:textId="77777777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1F3E9AC9" w14:textId="2837E864" w:rsidR="00571995" w:rsidRPr="00F563A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3DB1AE0" w14:textId="77777777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07A2AEFD" w14:textId="77777777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3FC4C29F" w14:textId="071FC873" w:rsidR="00571995" w:rsidRPr="00F563A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6959A184" w14:textId="77777777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2E963892" w14:textId="77777777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7A6B310A" w14:textId="5404F6EE" w:rsidR="00571995" w:rsidRPr="00F563A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  <w:tr w:rsidR="00571995" w:rsidRPr="00F563A6" w14:paraId="77B25550" w14:textId="77777777" w:rsidTr="00571995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14D10A0A" w14:textId="38A3DB42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327AD290" w14:textId="011F54FD" w:rsidR="00571995" w:rsidRPr="0029200E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آشنايي با </w:t>
            </w:r>
            <w:r w:rsidRPr="00943AFE">
              <w:rPr>
                <w:rFonts w:cs="B Nazanin" w:hint="cs"/>
                <w:rtl/>
                <w:lang w:bidi="fa-IR"/>
              </w:rPr>
              <w:t>جریان آدیاباتیک با اصطکاک و بدون اصطکاک</w:t>
            </w:r>
          </w:p>
        </w:tc>
        <w:tc>
          <w:tcPr>
            <w:tcW w:w="1544" w:type="pct"/>
            <w:shd w:val="clear" w:color="auto" w:fill="auto"/>
          </w:tcPr>
          <w:p w14:paraId="4CF6D0AE" w14:textId="77777777" w:rsidR="00571995" w:rsidRPr="00943AFE" w:rsidRDefault="00571995" w:rsidP="00571995">
            <w:pPr>
              <w:tabs>
                <w:tab w:val="center" w:pos="4513"/>
                <w:tab w:val="right" w:pos="9026"/>
              </w:tabs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943AFE">
              <w:rPr>
                <w:rFonts w:cs="B Nazanin"/>
                <w:rtl/>
                <w:lang w:bidi="fa-IR"/>
              </w:rPr>
              <w:t>دانشجو بايد بتواند</w:t>
            </w:r>
            <w:r w:rsidRPr="00943AFE">
              <w:rPr>
                <w:rFonts w:cs="B Nazanin"/>
                <w:lang w:bidi="fa-IR"/>
              </w:rPr>
              <w:t>:</w:t>
            </w:r>
            <w:r w:rsidRPr="00943AFE">
              <w:rPr>
                <w:rFonts w:cs="B Nazanin" w:hint="cs"/>
                <w:lang w:bidi="fa-IR"/>
              </w:rPr>
              <w:br/>
            </w:r>
            <w:r w:rsidRPr="00943AFE">
              <w:rPr>
                <w:rFonts w:cs="B Nazanin"/>
                <w:rtl/>
                <w:lang w:bidi="fa-IR"/>
              </w:rPr>
              <w:t>جريان آدياباتيك بدون اصطكاك را توضيح دهد.</w:t>
            </w:r>
          </w:p>
          <w:p w14:paraId="2CECA93E" w14:textId="33B0885D" w:rsidR="00571995" w:rsidRPr="0029200E" w:rsidRDefault="00571995" w:rsidP="0057199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43AFE">
              <w:rPr>
                <w:rFonts w:cs="B Nazanin" w:hint="cs"/>
                <w:rtl/>
                <w:lang w:bidi="fa-IR"/>
              </w:rPr>
              <w:t>جریان ایزنتروپیک را تشریح کند.</w:t>
            </w:r>
            <w:r w:rsidRPr="00943AFE">
              <w:rPr>
                <w:rFonts w:cs="B Nazanin" w:hint="cs"/>
                <w:lang w:bidi="fa-IR"/>
              </w:rPr>
              <w:br/>
            </w:r>
            <w:r w:rsidRPr="00943AFE">
              <w:rPr>
                <w:rFonts w:cs="B Nazanin"/>
                <w:rtl/>
                <w:lang w:bidi="fa-IR"/>
              </w:rPr>
              <w:t>جريان تك دما يا ايزوترمال را توضيح دهد.</w:t>
            </w:r>
            <w:r w:rsidRPr="00943AFE">
              <w:rPr>
                <w:rFonts w:cs="B Nazanin" w:hint="cs"/>
                <w:lang w:bidi="fa-IR"/>
              </w:rPr>
              <w:br/>
            </w:r>
            <w:r w:rsidRPr="00943AFE">
              <w:rPr>
                <w:rFonts w:cs="B Nazanin"/>
                <w:rtl/>
                <w:lang w:bidi="fa-IR"/>
              </w:rPr>
              <w:t>جريان بدون اصطكاك با انتقال حرارت را تشريح نمايد.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0E257B94" w14:textId="21804F1D" w:rsidR="00571995" w:rsidRPr="00F563A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از دانشجويان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ابتداي جلسه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4F890E11" w14:textId="77777777" w:rsidR="00571995" w:rsidRPr="005228B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228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سخنرانی کلاسیک</w:t>
            </w:r>
          </w:p>
          <w:p w14:paraId="57ED7ABD" w14:textId="77777777" w:rsidR="00571995" w:rsidRPr="00A35E1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بحث گروهی</w:t>
            </w:r>
          </w:p>
          <w:p w14:paraId="4C8A9953" w14:textId="77777777" w:rsidR="00571995" w:rsidRPr="00A35E1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E1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حل مسئله</w:t>
            </w:r>
          </w:p>
          <w:p w14:paraId="4F029E41" w14:textId="77777777" w:rsidR="00571995" w:rsidRPr="00F563A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58DA2F34" w14:textId="77777777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ويدئوپروژكتور</w:t>
            </w:r>
          </w:p>
          <w:p w14:paraId="327DF403" w14:textId="4551B6AE" w:rsidR="00571995" w:rsidRPr="00F563A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وايت بودرد و ماژيك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ADA146A" w14:textId="77777777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پاسخ، تكليف</w:t>
            </w:r>
          </w:p>
          <w:p w14:paraId="4B4E133A" w14:textId="77777777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2506ED1C" w14:textId="0D44877E" w:rsidR="00571995" w:rsidRPr="00F563A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پروژه و آزمون پاياني 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190EA413" w14:textId="77777777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 درصد</w:t>
            </w:r>
          </w:p>
          <w:p w14:paraId="61B92253" w14:textId="77777777" w:rsidR="00571995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15C312BB" w14:textId="1666B78D" w:rsidR="00571995" w:rsidRPr="00F563A6" w:rsidRDefault="00571995" w:rsidP="0057199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70 درصد</w:t>
            </w:r>
          </w:p>
        </w:tc>
      </w:tr>
    </w:tbl>
    <w:p w14:paraId="206BB373" w14:textId="77777777"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14:paraId="5ED00623" w14:textId="77777777"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14:paraId="6D8851DE" w14:textId="77777777"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105"/>
        <w:gridCol w:w="13249"/>
      </w:tblGrid>
      <w:tr w:rsidR="00C4626A" w:rsidRPr="000955BD" w14:paraId="3205BADD" w14:textId="77777777" w:rsidTr="00A36F74">
        <w:tc>
          <w:tcPr>
            <w:tcW w:w="385" w:type="pct"/>
            <w:shd w:val="clear" w:color="auto" w:fill="auto"/>
            <w:vAlign w:val="center"/>
          </w:tcPr>
          <w:p w14:paraId="21B993BB" w14:textId="77777777"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67653DEE" w14:textId="77777777"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14:paraId="07197ACF" w14:textId="77777777" w:rsidTr="00A36F74">
        <w:tc>
          <w:tcPr>
            <w:tcW w:w="385" w:type="pct"/>
            <w:shd w:val="clear" w:color="auto" w:fill="auto"/>
            <w:vAlign w:val="center"/>
          </w:tcPr>
          <w:p w14:paraId="20DE7D3D" w14:textId="77777777"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1277558B" w14:textId="31D9A616" w:rsidR="00C4626A" w:rsidRPr="00835E27" w:rsidRDefault="00A35E16" w:rsidP="00835E27">
            <w:pPr>
              <w:bidi/>
              <w:spacing w:after="0"/>
              <w:rPr>
                <w:rStyle w:val="Hyperlink"/>
                <w:rFonts w:cs="B Nazanin"/>
                <w:b/>
                <w:bCs/>
                <w:color w:val="auto"/>
                <w:sz w:val="24"/>
                <w:szCs w:val="24"/>
                <w:u w:val="none"/>
                <w:lang w:bidi="fa-IR"/>
              </w:rPr>
            </w:pPr>
            <w:r w:rsidRPr="00A35E16">
              <w:rPr>
                <w:rStyle w:val="Hyperlink"/>
                <w:rFonts w:cs="B Nazanin"/>
                <w:b/>
                <w:bCs/>
                <w:color w:val="auto"/>
                <w:sz w:val="24"/>
                <w:szCs w:val="24"/>
                <w:u w:val="none"/>
                <w:rtl/>
                <w:lang w:bidi="fa-IR"/>
              </w:rPr>
              <w:t>مكانيك سيالات و هيدروليك، مهدي قمشي و صمد امام قلي زاده</w:t>
            </w:r>
          </w:p>
        </w:tc>
      </w:tr>
      <w:tr w:rsidR="00835E27" w:rsidRPr="000955BD" w14:paraId="64829B79" w14:textId="77777777" w:rsidTr="00A36F74">
        <w:tc>
          <w:tcPr>
            <w:tcW w:w="385" w:type="pct"/>
            <w:shd w:val="clear" w:color="auto" w:fill="auto"/>
            <w:vAlign w:val="center"/>
          </w:tcPr>
          <w:p w14:paraId="6A518AC4" w14:textId="1829308B" w:rsidR="00835E27" w:rsidRDefault="00835E27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55457411" w14:textId="6AAABA4F" w:rsidR="00835E27" w:rsidRPr="00835E27" w:rsidRDefault="00A35E16" w:rsidP="00835E27">
            <w:pPr>
              <w:bidi/>
              <w:spacing w:after="0"/>
              <w:rPr>
                <w:rStyle w:val="Hyperlink"/>
                <w:rFonts w:cs="B Nazanin"/>
                <w:b/>
                <w:bCs/>
                <w:color w:val="auto"/>
                <w:sz w:val="24"/>
                <w:szCs w:val="24"/>
                <w:u w:val="none"/>
                <w:lang w:bidi="fa-IR"/>
              </w:rPr>
            </w:pPr>
            <w:r w:rsidRPr="00A35E16">
              <w:rPr>
                <w:rStyle w:val="Hyperlink"/>
                <w:rFonts w:cs="B Nazanin" w:hint="cs"/>
                <w:b/>
                <w:bCs/>
                <w:color w:val="auto"/>
                <w:sz w:val="24"/>
                <w:szCs w:val="24"/>
                <w:u w:val="none"/>
                <w:rtl/>
                <w:lang w:bidi="fa-IR"/>
              </w:rPr>
              <w:t>مكانيك سيالات و هيدروليك، حسن مدني</w:t>
            </w:r>
          </w:p>
        </w:tc>
      </w:tr>
      <w:tr w:rsidR="00F84FC4" w:rsidRPr="000955BD" w14:paraId="7049898A" w14:textId="77777777" w:rsidTr="00A36F74">
        <w:tc>
          <w:tcPr>
            <w:tcW w:w="385" w:type="pct"/>
            <w:shd w:val="clear" w:color="auto" w:fill="auto"/>
            <w:vAlign w:val="center"/>
          </w:tcPr>
          <w:p w14:paraId="5DC1EFF4" w14:textId="74696D6A" w:rsidR="00F84FC4" w:rsidRDefault="00F84FC4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3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741F4FE9" w14:textId="62694CD3" w:rsidR="00F84FC4" w:rsidRPr="00835E27" w:rsidRDefault="00A35E16" w:rsidP="00F84FC4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تهويه صنعتي، محمد جواد جعفري</w:t>
            </w:r>
          </w:p>
        </w:tc>
      </w:tr>
      <w:tr w:rsidR="00835E27" w:rsidRPr="000955BD" w14:paraId="0114CC06" w14:textId="77777777" w:rsidTr="00A36F74">
        <w:tc>
          <w:tcPr>
            <w:tcW w:w="385" w:type="pct"/>
            <w:shd w:val="clear" w:color="auto" w:fill="auto"/>
            <w:vAlign w:val="center"/>
          </w:tcPr>
          <w:p w14:paraId="3A4E0CED" w14:textId="551895AC" w:rsidR="00835E27" w:rsidRDefault="00C44217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5F52A870" w14:textId="68E834F4" w:rsidR="00835E27" w:rsidRPr="00F84FC4" w:rsidRDefault="00A35E16" w:rsidP="00A35E16">
            <w:pPr>
              <w:bidi/>
              <w:spacing w:after="0"/>
              <w:rPr>
                <w:rStyle w:val="Hyperlink"/>
                <w:rFonts w:ascii="Times New Roman" w:eastAsia="SimSun" w:hAnsi="Times New Roman" w:cs="B Nazanin"/>
                <w:b/>
                <w:bCs/>
                <w:snapToGrid w:val="0"/>
                <w:color w:val="auto"/>
                <w:u w:val="none"/>
                <w:lang w:eastAsia="zh-CN" w:bidi="fa-IR"/>
              </w:rPr>
            </w:pPr>
            <w:r w:rsidRPr="00A35E1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مكانيك سيالات</w:t>
            </w:r>
            <w:r w:rsidRPr="00A35E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، استريتر</w:t>
            </w:r>
          </w:p>
        </w:tc>
      </w:tr>
      <w:tr w:rsidR="00835E27" w:rsidRPr="000955BD" w14:paraId="4343B951" w14:textId="77777777" w:rsidTr="00A36F74">
        <w:tc>
          <w:tcPr>
            <w:tcW w:w="385" w:type="pct"/>
            <w:shd w:val="clear" w:color="auto" w:fill="auto"/>
            <w:vAlign w:val="center"/>
          </w:tcPr>
          <w:p w14:paraId="24531E61" w14:textId="56F86A43" w:rsidR="00835E27" w:rsidRDefault="00C44217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23C1220B" w14:textId="16C10BE7" w:rsidR="00835E27" w:rsidRPr="00F84FC4" w:rsidRDefault="00835E27" w:rsidP="00F84FC4">
            <w:pPr>
              <w:pStyle w:val="PlainText"/>
              <w:rPr>
                <w:rStyle w:val="Hyperlink"/>
                <w:rFonts w:ascii="Times New Roman" w:eastAsia="SimSun" w:hAnsi="Times New Roman" w:cs="B Nazanin"/>
                <w:b/>
                <w:bCs/>
                <w:snapToGrid w:val="0"/>
                <w:color w:val="auto"/>
                <w:u w:val="none"/>
                <w:lang w:eastAsia="zh-CN" w:bidi="fa-IR"/>
              </w:rPr>
            </w:pPr>
          </w:p>
        </w:tc>
      </w:tr>
    </w:tbl>
    <w:p w14:paraId="77890B59" w14:textId="77777777"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14:paraId="5F853F5B" w14:textId="77777777"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14:paraId="15DC60CD" w14:textId="77777777"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14:paraId="427A4AAD" w14:textId="77777777"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CC883" w14:textId="77777777" w:rsidR="00410658" w:rsidRDefault="00410658" w:rsidP="00C53370">
      <w:pPr>
        <w:spacing w:after="0" w:line="240" w:lineRule="auto"/>
      </w:pPr>
      <w:r>
        <w:separator/>
      </w:r>
    </w:p>
  </w:endnote>
  <w:endnote w:type="continuationSeparator" w:id="0">
    <w:p w14:paraId="42068C73" w14:textId="77777777" w:rsidR="00410658" w:rsidRDefault="00410658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0D096" w14:textId="77777777" w:rsidR="00571995" w:rsidRDefault="00571995" w:rsidP="00C53370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750F0B24" w14:textId="77777777" w:rsidR="00571995" w:rsidRDefault="0057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689CE" w14:textId="77777777" w:rsidR="00410658" w:rsidRDefault="00410658" w:rsidP="00C53370">
      <w:pPr>
        <w:spacing w:after="0" w:line="240" w:lineRule="auto"/>
      </w:pPr>
      <w:r>
        <w:separator/>
      </w:r>
    </w:p>
  </w:footnote>
  <w:footnote w:type="continuationSeparator" w:id="0">
    <w:p w14:paraId="1D2B7000" w14:textId="77777777" w:rsidR="00410658" w:rsidRDefault="00410658" w:rsidP="00C53370">
      <w:pPr>
        <w:spacing w:after="0" w:line="240" w:lineRule="auto"/>
      </w:pPr>
      <w:r>
        <w:continuationSeparator/>
      </w:r>
    </w:p>
  </w:footnote>
  <w:footnote w:id="1">
    <w:p w14:paraId="0A9CAC0F" w14:textId="77777777" w:rsidR="00571995" w:rsidRPr="005535D0" w:rsidRDefault="00571995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2">
    <w:p w14:paraId="37816E54" w14:textId="77777777" w:rsidR="00571995" w:rsidRPr="005535D0" w:rsidRDefault="00571995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3">
    <w:p w14:paraId="7B724CCD" w14:textId="77777777" w:rsidR="00571995" w:rsidRPr="005535D0" w:rsidRDefault="00571995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4">
    <w:p w14:paraId="6AF94ED4" w14:textId="77777777" w:rsidR="00571995" w:rsidRDefault="00571995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E6946"/>
    <w:multiLevelType w:val="hybridMultilevel"/>
    <w:tmpl w:val="C8DE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54E0D"/>
    <w:multiLevelType w:val="hybridMultilevel"/>
    <w:tmpl w:val="166C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0NjMyMLAwN7Q0szBV0lEKTi0uzszPAykwqQUApER3yywAAAA="/>
  </w:docVars>
  <w:rsids>
    <w:rsidRoot w:val="00E13EA1"/>
    <w:rsid w:val="00010EA2"/>
    <w:rsid w:val="000356AB"/>
    <w:rsid w:val="000374E2"/>
    <w:rsid w:val="00063EA1"/>
    <w:rsid w:val="00071D5A"/>
    <w:rsid w:val="000853DD"/>
    <w:rsid w:val="000C224F"/>
    <w:rsid w:val="000F6256"/>
    <w:rsid w:val="000F6A18"/>
    <w:rsid w:val="00105780"/>
    <w:rsid w:val="00106E94"/>
    <w:rsid w:val="00120252"/>
    <w:rsid w:val="001318F8"/>
    <w:rsid w:val="001571A7"/>
    <w:rsid w:val="00191B28"/>
    <w:rsid w:val="001B3C20"/>
    <w:rsid w:val="001C6927"/>
    <w:rsid w:val="001E220A"/>
    <w:rsid w:val="001F352D"/>
    <w:rsid w:val="001F5301"/>
    <w:rsid w:val="002328E2"/>
    <w:rsid w:val="002430FC"/>
    <w:rsid w:val="00283E55"/>
    <w:rsid w:val="00291329"/>
    <w:rsid w:val="0029200E"/>
    <w:rsid w:val="002A72D7"/>
    <w:rsid w:val="002F15BF"/>
    <w:rsid w:val="002F6E9C"/>
    <w:rsid w:val="0032699A"/>
    <w:rsid w:val="00333CE2"/>
    <w:rsid w:val="00365E7C"/>
    <w:rsid w:val="003872D5"/>
    <w:rsid w:val="003B3AF2"/>
    <w:rsid w:val="003F0083"/>
    <w:rsid w:val="003F4DE6"/>
    <w:rsid w:val="00410658"/>
    <w:rsid w:val="00425C8F"/>
    <w:rsid w:val="00444FC5"/>
    <w:rsid w:val="004679FB"/>
    <w:rsid w:val="00480866"/>
    <w:rsid w:val="00491E7A"/>
    <w:rsid w:val="004977BE"/>
    <w:rsid w:val="004A41F3"/>
    <w:rsid w:val="00516EE2"/>
    <w:rsid w:val="0052123F"/>
    <w:rsid w:val="005228B5"/>
    <w:rsid w:val="005268AE"/>
    <w:rsid w:val="005535D0"/>
    <w:rsid w:val="00571995"/>
    <w:rsid w:val="005828A2"/>
    <w:rsid w:val="0059586A"/>
    <w:rsid w:val="005A02C8"/>
    <w:rsid w:val="005E3F73"/>
    <w:rsid w:val="005F45AB"/>
    <w:rsid w:val="00612EF3"/>
    <w:rsid w:val="006238B9"/>
    <w:rsid w:val="006307D2"/>
    <w:rsid w:val="006575F8"/>
    <w:rsid w:val="006577BE"/>
    <w:rsid w:val="006A5E30"/>
    <w:rsid w:val="006F061F"/>
    <w:rsid w:val="0070536E"/>
    <w:rsid w:val="0074191D"/>
    <w:rsid w:val="007427CF"/>
    <w:rsid w:val="00743211"/>
    <w:rsid w:val="00772D12"/>
    <w:rsid w:val="00783F60"/>
    <w:rsid w:val="007B0B99"/>
    <w:rsid w:val="007B0F6B"/>
    <w:rsid w:val="007E5914"/>
    <w:rsid w:val="007F567A"/>
    <w:rsid w:val="00835E27"/>
    <w:rsid w:val="00850442"/>
    <w:rsid w:val="00857411"/>
    <w:rsid w:val="008716B3"/>
    <w:rsid w:val="00873A48"/>
    <w:rsid w:val="00897CEC"/>
    <w:rsid w:val="008C37CB"/>
    <w:rsid w:val="008C600F"/>
    <w:rsid w:val="008F2CD7"/>
    <w:rsid w:val="009019B1"/>
    <w:rsid w:val="00916B59"/>
    <w:rsid w:val="00931E98"/>
    <w:rsid w:val="00961E78"/>
    <w:rsid w:val="00973120"/>
    <w:rsid w:val="009850DE"/>
    <w:rsid w:val="00997939"/>
    <w:rsid w:val="00A17604"/>
    <w:rsid w:val="00A21521"/>
    <w:rsid w:val="00A27E86"/>
    <w:rsid w:val="00A30B34"/>
    <w:rsid w:val="00A35E16"/>
    <w:rsid w:val="00A363A4"/>
    <w:rsid w:val="00A36F74"/>
    <w:rsid w:val="00A6487E"/>
    <w:rsid w:val="00A66694"/>
    <w:rsid w:val="00A961C1"/>
    <w:rsid w:val="00A97E23"/>
    <w:rsid w:val="00AA03DC"/>
    <w:rsid w:val="00AB5CC9"/>
    <w:rsid w:val="00AD0049"/>
    <w:rsid w:val="00AF0CF7"/>
    <w:rsid w:val="00AF5753"/>
    <w:rsid w:val="00AF6329"/>
    <w:rsid w:val="00B4696F"/>
    <w:rsid w:val="00B55F2F"/>
    <w:rsid w:val="00B563E9"/>
    <w:rsid w:val="00BB7FE5"/>
    <w:rsid w:val="00BD33F8"/>
    <w:rsid w:val="00BE4F3A"/>
    <w:rsid w:val="00BF650D"/>
    <w:rsid w:val="00C00A25"/>
    <w:rsid w:val="00C01E1D"/>
    <w:rsid w:val="00C023B7"/>
    <w:rsid w:val="00C11DE1"/>
    <w:rsid w:val="00C2702A"/>
    <w:rsid w:val="00C34AA3"/>
    <w:rsid w:val="00C35486"/>
    <w:rsid w:val="00C37622"/>
    <w:rsid w:val="00C44217"/>
    <w:rsid w:val="00C446A6"/>
    <w:rsid w:val="00C4626A"/>
    <w:rsid w:val="00C53370"/>
    <w:rsid w:val="00C7225B"/>
    <w:rsid w:val="00CA0CE1"/>
    <w:rsid w:val="00CA77BA"/>
    <w:rsid w:val="00CD1DDB"/>
    <w:rsid w:val="00CD2863"/>
    <w:rsid w:val="00CE6D85"/>
    <w:rsid w:val="00CE7E13"/>
    <w:rsid w:val="00CF275C"/>
    <w:rsid w:val="00D16D79"/>
    <w:rsid w:val="00D3295B"/>
    <w:rsid w:val="00D34FEB"/>
    <w:rsid w:val="00D72E5F"/>
    <w:rsid w:val="00D86DD2"/>
    <w:rsid w:val="00D90A28"/>
    <w:rsid w:val="00DB7535"/>
    <w:rsid w:val="00DC0E98"/>
    <w:rsid w:val="00DC3BB9"/>
    <w:rsid w:val="00DE5291"/>
    <w:rsid w:val="00E13EA1"/>
    <w:rsid w:val="00E22959"/>
    <w:rsid w:val="00E3609B"/>
    <w:rsid w:val="00E445B8"/>
    <w:rsid w:val="00E83C4A"/>
    <w:rsid w:val="00EA3966"/>
    <w:rsid w:val="00EB42E1"/>
    <w:rsid w:val="00ED63E1"/>
    <w:rsid w:val="00EF26A8"/>
    <w:rsid w:val="00F22903"/>
    <w:rsid w:val="00F563A6"/>
    <w:rsid w:val="00F70CC4"/>
    <w:rsid w:val="00F84C64"/>
    <w:rsid w:val="00F84FC4"/>
    <w:rsid w:val="00FB03FD"/>
    <w:rsid w:val="00FB400D"/>
    <w:rsid w:val="00FB5F97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FA27D82"/>
  <w15:docId w15:val="{A2EA5B20-B37B-41D1-B6C3-B275F7F3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  <w:style w:type="paragraph" w:styleId="PlainText">
    <w:name w:val="Plain Text"/>
    <w:basedOn w:val="Normal"/>
    <w:link w:val="PlainTextChar"/>
    <w:unhideWhenUsed/>
    <w:rsid w:val="00F84FC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84FC4"/>
    <w:rPr>
      <w:rFonts w:ascii="Courier New" w:eastAsia="Times New Roman" w:hAnsi="Courier New" w:cs="Courier New"/>
    </w:rPr>
  </w:style>
  <w:style w:type="character" w:styleId="Strong">
    <w:name w:val="Strong"/>
    <w:basedOn w:val="DefaultParagraphFont"/>
    <w:uiPriority w:val="22"/>
    <w:qFormat/>
    <w:rsid w:val="00085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C180B-B1D8-4B8B-91B4-3F33B73E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</Template>
  <TotalTime>110</TotalTime>
  <Pages>9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Hamed</cp:lastModifiedBy>
  <cp:revision>53</cp:revision>
  <cp:lastPrinted>2019-12-07T06:13:00Z</cp:lastPrinted>
  <dcterms:created xsi:type="dcterms:W3CDTF">2022-09-10T08:32:00Z</dcterms:created>
  <dcterms:modified xsi:type="dcterms:W3CDTF">2023-09-26T10:23:00Z</dcterms:modified>
</cp:coreProperties>
</file>