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A3" w:rsidRDefault="00390D99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1206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94" w:rsidRDefault="00106E94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" fillcolor="white [3201]" strokecolor="#c45911 [2405]" strokeweight="1pt">
                <v:path arrowok="t"/>
                <v:textbox>
                  <w:txbxContent>
                    <w:p w:rsidR="00106E94" w:rsidRDefault="00106E94" w:rsidP="00106E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6E94" w:rsidRDefault="00390D99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5BF" w:rsidRPr="002F15BF" w:rsidRDefault="002F15BF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0;margin-top:18.45pt;width:221.5pt;height:3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" fillcolor="white [3201]" strokecolor="black [3200]" strokeweight=".25pt">
                <v:stroke joinstyle="miter"/>
                <v:path arrowok="t"/>
                <v:textbox>
                  <w:txbxContent>
                    <w:p w:rsidR="002F15BF" w:rsidRPr="002F15BF" w:rsidRDefault="002F15BF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630"/>
        <w:gridCol w:w="4261"/>
        <w:gridCol w:w="630"/>
        <w:gridCol w:w="3925"/>
        <w:gridCol w:w="671"/>
      </w:tblGrid>
      <w:tr w:rsidR="00120252" w:rsidRPr="00F563A6" w:rsidTr="007A0CBE">
        <w:trPr>
          <w:trHeight w:val="393"/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120252" w:rsidRPr="00F563A6" w:rsidRDefault="00120252" w:rsidP="00932F6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="00652CE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7A0CBE" w:rsidRPr="007A0CB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32F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صدا در محیط کار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7A0CBE" w:rsidRPr="007A0CB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بهداشت</w:t>
            </w:r>
            <w:r w:rsidR="007A0CBE" w:rsidRPr="007A0CBE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7A0CBE" w:rsidRPr="007A0CB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مهدی اصغری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7A0CBE" w:rsidRP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بهداشت حرفه ای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7A0CB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7A0CBE" w:rsidRP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7A0CBE" w:rsidRPr="007A0CBE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  <w:r w:rsidR="007A0CBE" w:rsidRPr="007A0CBE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ناپیوسته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7A0CBE" w:rsidRPr="007A0CB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بهداشت حرفه ای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7A0CBE" w:rsidRPr="007A0CBE">
              <w:rPr>
                <w:rFonts w:cs="B Nazanin" w:hint="cs"/>
                <w:rtl/>
                <w:lang w:bidi="fa-IR"/>
              </w:rPr>
              <w:t xml:space="preserve"> 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فیزیک اختصاصی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C174F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7A0CBE" w:rsidRP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C174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7A0CBE" w:rsidRPr="007A0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-140</w:t>
            </w:r>
            <w:r w:rsidR="00C174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C174F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174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7A0CBE">
        <w:trPr>
          <w:jc w:val="center"/>
        </w:trPr>
        <w:tc>
          <w:tcPr>
            <w:tcW w:w="3719" w:type="dxa"/>
            <w:shd w:val="clear" w:color="auto" w:fill="auto"/>
          </w:tcPr>
          <w:p w:rsidR="00120252" w:rsidRPr="008B1DAD" w:rsidRDefault="00120252" w:rsidP="00C174F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B1DAD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</w:t>
            </w:r>
            <w:r w:rsidRPr="008B1D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C174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  <w:r w:rsidR="008B1DAD" w:rsidRPr="008B1D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/07/140</w:t>
            </w:r>
            <w:r w:rsidR="00C174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7A0CBE" w:rsidRDefault="00120252" w:rsidP="00FB40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="00C174F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7A0CBE" w:rsidRPr="007A0C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7A0CB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7A0CBE" w:rsidRPr="007A0C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بهداشت حرفه ای</w:t>
            </w:r>
          </w:p>
        </w:tc>
        <w:tc>
          <w:tcPr>
            <w:tcW w:w="671" w:type="dxa"/>
            <w:shd w:val="clear" w:color="auto" w:fill="auto"/>
          </w:tcPr>
          <w:p w:rsidR="00120252" w:rsidRPr="007A0CBE" w:rsidRDefault="00120252" w:rsidP="00BF650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CB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514"/>
        <w:gridCol w:w="4345"/>
        <w:gridCol w:w="1763"/>
        <w:gridCol w:w="2758"/>
        <w:gridCol w:w="1368"/>
        <w:gridCol w:w="1071"/>
        <w:gridCol w:w="675"/>
      </w:tblGrid>
      <w:tr w:rsidR="00C4626A" w:rsidRPr="00F563A6" w:rsidTr="00932F69">
        <w:trPr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38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343CA8">
        <w:trPr>
          <w:trHeight w:val="211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8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:rsidTr="00343CA8">
        <w:trPr>
          <w:trHeight w:val="226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4626A" w:rsidRPr="003256DF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32F69" w:rsidRPr="00932F69" w:rsidRDefault="00932F69" w:rsidP="00652CEA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معرف</w:t>
            </w:r>
            <w:r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منابع</w:t>
            </w:r>
            <w:r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مربوط</w:t>
            </w:r>
            <w:r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درس</w:t>
            </w:r>
          </w:p>
          <w:p w:rsidR="00932F69" w:rsidRPr="00932F69" w:rsidRDefault="00652CEA" w:rsidP="00652CEA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معرف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مجلات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مربوط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درس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ارائه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شده</w:t>
            </w:r>
          </w:p>
          <w:p w:rsidR="00652CEA" w:rsidRDefault="00652CEA" w:rsidP="00932F69">
            <w:pPr>
              <w:bidi/>
              <w:ind w:left="720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52CEA" w:rsidRDefault="00652CEA" w:rsidP="00652CEA">
            <w:pPr>
              <w:bidi/>
              <w:ind w:left="720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32F69" w:rsidRDefault="00652CEA" w:rsidP="00652CEA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- م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وضوعات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جد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کارها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تحق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قات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مرتبط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دن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</w:p>
          <w:p w:rsidR="00C4626A" w:rsidRPr="00F563A6" w:rsidRDefault="00652CEA" w:rsidP="00652CEA">
            <w:pPr>
              <w:bidi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/>
                <w:sz w:val="20"/>
                <w:szCs w:val="20"/>
                <w:lang w:bidi="fa-IR"/>
              </w:rPr>
              <w:t xml:space="preserve">-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معرف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عوارض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مار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مربوط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="00932F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مانند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کاهش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شنوا</w:t>
            </w:r>
            <w:r w:rsidR="00932F69"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وزوز</w:t>
            </w:r>
            <w:r w:rsidR="00932F69"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932F69"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گوش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054C46" w:rsidRPr="00054C46" w:rsidRDefault="00054C46" w:rsidP="00054C46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10F7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lastRenderedPageBreak/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54C46">
              <w:rPr>
                <w:rFonts w:cs="B Nazanin" w:hint="cs"/>
                <w:sz w:val="20"/>
                <w:szCs w:val="20"/>
                <w:rtl/>
                <w:lang w:bidi="fa-IR"/>
              </w:rPr>
              <w:t>دانشجویان منابع درسی را بشناسند.</w:t>
            </w:r>
          </w:p>
          <w:p w:rsidR="00054C46" w:rsidRPr="00054C46" w:rsidRDefault="00054C46" w:rsidP="00054C46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10F7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054C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لغات تخصصی درس آشنا گردند</w:t>
            </w:r>
          </w:p>
          <w:p w:rsidR="00054C46" w:rsidRDefault="00054C46" w:rsidP="00054C46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10F7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54C46">
              <w:rPr>
                <w:rFonts w:cs="B Nazanin" w:hint="cs"/>
                <w:sz w:val="20"/>
                <w:szCs w:val="20"/>
                <w:rtl/>
                <w:lang w:bidi="fa-IR"/>
              </w:rPr>
              <w:t>با سایت های تحصصی مورد نظر اشنا شوند.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C4626A" w:rsidRPr="00F563A6" w:rsidRDefault="003256DF" w:rsidP="00652CEA">
            <w:pPr>
              <w:bidi/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C10F7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مجلات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تحصصی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مرتبط با درس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اشنا شوند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4626A" w:rsidRPr="00F563A6" w:rsidRDefault="003256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4626A" w:rsidRDefault="003256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اسلاید</w:t>
            </w:r>
          </w:p>
          <w:p w:rsidR="009346B1" w:rsidRPr="00F563A6" w:rsidRDefault="009346B1" w:rsidP="009346B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4626A" w:rsidRPr="00F563A6" w:rsidRDefault="000123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91A48" w:rsidRDefault="003256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امتحان</w:t>
            </w:r>
            <w:r w:rsid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میان ترم،</w:t>
            </w:r>
          </w:p>
          <w:p w:rsidR="00C4626A" w:rsidRPr="0001236A" w:rsidRDefault="003256DF" w:rsidP="00291A4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</w:t>
            </w:r>
            <w:r w:rsidR="00291A48">
              <w:rPr>
                <w:rFonts w:cs="B Nazanin" w:hint="cs"/>
                <w:sz w:val="20"/>
                <w:szCs w:val="20"/>
                <w:rtl/>
                <w:lang w:bidi="fa-IR"/>
              </w:rPr>
              <w:t>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4626A" w:rsidRPr="0001236A" w:rsidRDefault="00227AC0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932F69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32F69" w:rsidRPr="00B97C43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97C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932F69" w:rsidRDefault="00932F69" w:rsidP="00932F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مفاه</w:t>
            </w:r>
            <w:r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>اساس</w:t>
            </w:r>
            <w:r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32F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32F69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صوت </w:t>
            </w:r>
            <w:r w:rsidRPr="00932F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شامل تعریف موج، انواع موج - آشنایی با فرکانس، طول موج</w:t>
            </w:r>
            <w:r w:rsidRPr="002B53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روابط بین کمیت های اشاره شده</w:t>
            </w:r>
          </w:p>
          <w:p w:rsidR="00932F69" w:rsidRPr="00932F69" w:rsidRDefault="00932F69" w:rsidP="00932F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8" w:type="pct"/>
          </w:tcPr>
          <w:p w:rsidR="00932F69" w:rsidRDefault="00932F69" w:rsidP="00932F6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316FA6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316FA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16FA6">
              <w:rPr>
                <w:rFonts w:cs="B Nazanin" w:hint="eastAsia"/>
                <w:sz w:val="20"/>
                <w:szCs w:val="20"/>
                <w:rtl/>
                <w:lang w:bidi="fa-IR"/>
              </w:rPr>
              <w:t>مفاه</w:t>
            </w:r>
            <w:r w:rsidRPr="00316FA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16FA6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316FA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16FA6">
              <w:rPr>
                <w:rFonts w:cs="B Nazanin" w:hint="eastAsia"/>
                <w:sz w:val="20"/>
                <w:szCs w:val="20"/>
                <w:rtl/>
                <w:lang w:bidi="fa-IR"/>
              </w:rPr>
              <w:t>اساس</w:t>
            </w:r>
            <w:r w:rsidRPr="00316FA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16FA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16FA6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316FA6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316FA6">
              <w:rPr>
                <w:rFonts w:cs="B Nazanin" w:hint="eastAsia"/>
                <w:sz w:val="20"/>
                <w:szCs w:val="20"/>
                <w:rtl/>
                <w:lang w:bidi="fa-IR"/>
              </w:rPr>
              <w:t>شامل</w:t>
            </w:r>
            <w:r w:rsidRPr="00316FA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16FA6">
              <w:rPr>
                <w:rFonts w:cs="B Nazanin" w:hint="eastAsia"/>
                <w:sz w:val="20"/>
                <w:szCs w:val="20"/>
                <w:rtl/>
                <w:lang w:bidi="fa-IR"/>
              </w:rPr>
              <w:t>تعر</w:t>
            </w:r>
            <w:r w:rsidRPr="00316FA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16FA6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316FA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16FA6">
              <w:rPr>
                <w:rFonts w:cs="B Nazanin" w:hint="eastAsia"/>
                <w:sz w:val="20"/>
                <w:szCs w:val="20"/>
                <w:rtl/>
                <w:lang w:bidi="fa-IR"/>
              </w:rPr>
              <w:t>موج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Pr="00316FA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16FA6">
              <w:rPr>
                <w:rFonts w:cs="B Nazanin" w:hint="eastAsia"/>
                <w:sz w:val="20"/>
                <w:szCs w:val="20"/>
                <w:rtl/>
                <w:lang w:bidi="fa-IR"/>
              </w:rPr>
              <w:t>انواع</w:t>
            </w:r>
            <w:r w:rsidRPr="00316FA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16FA6">
              <w:rPr>
                <w:rFonts w:cs="B Nazanin" w:hint="eastAsia"/>
                <w:sz w:val="20"/>
                <w:szCs w:val="20"/>
                <w:rtl/>
                <w:lang w:bidi="fa-IR"/>
              </w:rPr>
              <w:t>موج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:rsidR="00932F69" w:rsidRDefault="00932F69" w:rsidP="00932F6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 پارامترهای تعیین کننده موج شامل فرکانس، طول موج و سرعت صوت آشنا شود</w:t>
            </w:r>
          </w:p>
          <w:p w:rsidR="00932F69" w:rsidRPr="009D1DD2" w:rsidRDefault="00932F69" w:rsidP="00932F6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پارامترها</w:t>
            </w:r>
            <w:r w:rsidRPr="008549C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موثر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سرعت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بشناسد</w:t>
            </w:r>
          </w:p>
          <w:p w:rsidR="00932F69" w:rsidRDefault="00932F69" w:rsidP="00932F6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سرعت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انتشار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موج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8549C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مح</w:t>
            </w:r>
            <w:r w:rsidRPr="008549C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جامد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را بداند</w:t>
            </w:r>
          </w:p>
          <w:p w:rsidR="00932F69" w:rsidRPr="008549CB" w:rsidRDefault="00932F69" w:rsidP="00932F6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سرعت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انتشار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موج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8549C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مایعات را بداند</w:t>
            </w:r>
          </w:p>
          <w:p w:rsidR="00932F69" w:rsidRPr="008549CB" w:rsidRDefault="00932F69" w:rsidP="00932F6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سرعت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انتشار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موج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8549C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مح</w:t>
            </w:r>
            <w:r w:rsidRPr="008549C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549CB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8549C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هوا و گازها را بداند</w:t>
            </w:r>
          </w:p>
          <w:p w:rsidR="00932F69" w:rsidRPr="00AB3CE7" w:rsidRDefault="00932F69" w:rsidP="00932F69">
            <w:pPr>
              <w:pStyle w:val="ListParagraph"/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932F69" w:rsidRPr="009346B1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اسلاید</w:t>
            </w:r>
          </w:p>
          <w:p w:rsidR="00932F69" w:rsidRPr="009346B1" w:rsidRDefault="00932F69" w:rsidP="00932F6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346B1">
              <w:rPr>
                <w:rFonts w:cs="B Nazanin" w:hint="eastAsia"/>
                <w:sz w:val="20"/>
                <w:szCs w:val="20"/>
                <w:rtl/>
                <w:lang w:bidi="fa-IR"/>
              </w:rPr>
              <w:t>حل</w:t>
            </w:r>
            <w:r w:rsidRPr="009346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346B1">
              <w:rPr>
                <w:rFonts w:cs="B Nazanin" w:hint="eastAsia"/>
                <w:sz w:val="20"/>
                <w:szCs w:val="20"/>
                <w:rtl/>
                <w:lang w:bidi="fa-IR"/>
              </w:rPr>
              <w:t>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32F69" w:rsidRPr="00291A48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932F69" w:rsidRPr="0001236A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932F69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32F69" w:rsidRPr="00B97C43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97C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36" w:type="pct"/>
            <w:shd w:val="clear" w:color="auto" w:fill="auto"/>
          </w:tcPr>
          <w:p w:rsidR="00652CEA" w:rsidRPr="00652CEA" w:rsidRDefault="00652CEA" w:rsidP="00652C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امپدانس صوتی و معادلات مربوط به آن</w:t>
            </w:r>
          </w:p>
          <w:p w:rsidR="00652CEA" w:rsidRPr="00652CEA" w:rsidRDefault="00652CEA" w:rsidP="00652C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دامنه موج</w:t>
            </w:r>
          </w:p>
          <w:p w:rsidR="00652CEA" w:rsidRPr="00652CEA" w:rsidRDefault="00652CEA" w:rsidP="00652C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معادلات مربوط به موج و آشنایی با  اختلاف فاز و عدد موج</w:t>
            </w:r>
          </w:p>
          <w:p w:rsidR="00652CEA" w:rsidRPr="00652CEA" w:rsidRDefault="00652CEA" w:rsidP="00652C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فشار صوت و انواع آن</w:t>
            </w:r>
          </w:p>
          <w:p w:rsidR="00652CEA" w:rsidRPr="00652CEA" w:rsidRDefault="00652CEA" w:rsidP="00652C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- رفتار  و خواص موج صوتی</w:t>
            </w:r>
          </w:p>
          <w:p w:rsidR="00652CEA" w:rsidRPr="00652CEA" w:rsidRDefault="00652CEA" w:rsidP="00652C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مطالعه طیف فرکانسی و باندهای صوتی و آنالیز فرکانسی صدا</w:t>
            </w:r>
          </w:p>
          <w:p w:rsidR="00652CEA" w:rsidRPr="00652CEA" w:rsidRDefault="00652CEA" w:rsidP="00652C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ارائه روابط بین فرکانس های حد پایین، مرکزی و حد بالا در آنالیز های اوکتاوی و یک سوم اوکتاوی</w:t>
            </w:r>
          </w:p>
          <w:p w:rsidR="00932F69" w:rsidRPr="002B5345" w:rsidRDefault="00932F69" w:rsidP="00932F69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652CEA" w:rsidRPr="00652CEA" w:rsidRDefault="00652CEA" w:rsidP="00652CEA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با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امپدانس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معادلات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مربوط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آن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شود.</w:t>
            </w:r>
          </w:p>
          <w:p w:rsidR="00652CEA" w:rsidRPr="00652CEA" w:rsidRDefault="00652CEA" w:rsidP="00652CEA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با دامنه موج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شود.</w:t>
            </w:r>
          </w:p>
          <w:p w:rsidR="00652CEA" w:rsidRPr="00652CEA" w:rsidRDefault="00652CEA" w:rsidP="00652CEA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معادلات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مربوط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موج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اختلاف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فاز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عدد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موج</w:t>
            </w:r>
            <w:r>
              <w:rPr>
                <w:rFonts w:hint="eastAsia"/>
                <w:rtl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652CEA" w:rsidRPr="00652CEA" w:rsidRDefault="00652CEA" w:rsidP="00652CEA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تعریف فشار صوت و  انواع آن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بداند</w:t>
            </w:r>
          </w:p>
          <w:p w:rsidR="00652CEA" w:rsidRPr="00652CEA" w:rsidRDefault="00652CEA" w:rsidP="00652CEA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رفتار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خواص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موج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652CEA" w:rsidRPr="00652CEA" w:rsidRDefault="00652CEA" w:rsidP="00652CEA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مطالعه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فرکانس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 صدا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باندها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آنال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فرکانس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>
              <w:rPr>
                <w:rFonts w:hint="eastAsia"/>
                <w:rtl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932F69" w:rsidRPr="00652CEA" w:rsidRDefault="00652CEA" w:rsidP="00652CEA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روابط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فرکانس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حد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پا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ن،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مرکز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حد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بالا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آنال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اوکتاو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سوم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اوکتاو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hint="eastAsia"/>
                <w:rtl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932F69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اسلاید</w:t>
            </w:r>
          </w:p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32F69" w:rsidRPr="00291A48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932F69" w:rsidRPr="00F563A6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932F69" w:rsidRPr="0001236A" w:rsidRDefault="00932F69" w:rsidP="00932F6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E07E74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07E7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652CEA" w:rsidRPr="00652CEA" w:rsidRDefault="00652CEA" w:rsidP="00652CEA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معرفی کمیات فیزیکی صوت شامل توان منبع، شدت صوت و فشار صوت</w:t>
            </w:r>
          </w:p>
          <w:p w:rsidR="00652CEA" w:rsidRPr="00652CEA" w:rsidRDefault="00652CEA" w:rsidP="00652CEA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ارائه روابط بین کمیات فیزیکی اشاره شده در بالا</w:t>
            </w:r>
          </w:p>
          <w:p w:rsidR="00652CEA" w:rsidRPr="00652CEA" w:rsidRDefault="00652CEA" w:rsidP="00652CEA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 معرفی کمیات لگاریتمی </w:t>
            </w:r>
          </w:p>
          <w:p w:rsidR="00652CEA" w:rsidRPr="00652CEA" w:rsidRDefault="00652CEA" w:rsidP="00652CEA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- روابط مورد استفاده در کمیات لگاریتمی</w:t>
            </w:r>
          </w:p>
          <w:p w:rsidR="00227AC0" w:rsidRPr="00AB3CE7" w:rsidRDefault="00652CEA" w:rsidP="00652C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معرفی انواع میدان های صوتی شامل میدان آزاد و میدان 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انعکاسی و ویژگی های هر کدام</w:t>
            </w:r>
          </w:p>
        </w:tc>
        <w:tc>
          <w:tcPr>
            <w:tcW w:w="1538" w:type="pct"/>
          </w:tcPr>
          <w:p w:rsidR="00652CEA" w:rsidRPr="00652CEA" w:rsidRDefault="00652CEA" w:rsidP="00652CEA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با کمیات فیزیکی صوت شامل توان منبع، شدت صوت و فشار صوت</w:t>
            </w:r>
            <w:r>
              <w:rPr>
                <w:rFonts w:hint="eastAsia"/>
                <w:rtl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652CEA" w:rsidRPr="00652CEA" w:rsidRDefault="00652CEA" w:rsidP="00652CEA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روابط بین کمیات فیزیکی صوت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 فراگیرد</w:t>
            </w:r>
          </w:p>
          <w:p w:rsidR="00652CEA" w:rsidRPr="00652CEA" w:rsidRDefault="00652CEA" w:rsidP="00652CEA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با کمیات لگاریتمی</w:t>
            </w:r>
            <w:r>
              <w:rPr>
                <w:rFonts w:hint="eastAsia"/>
                <w:rtl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652CEA" w:rsidRPr="00652CEA" w:rsidRDefault="00652CEA" w:rsidP="00652CEA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روابط مورد استفاده در کمیات لگاریتمی</w:t>
            </w:r>
            <w:r w:rsidRPr="00652CEA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را بداند</w:t>
            </w:r>
          </w:p>
          <w:p w:rsidR="00652CEA" w:rsidRPr="00652CEA" w:rsidRDefault="00652CEA" w:rsidP="00652CEA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با انواع میدان های صوتی</w:t>
            </w:r>
            <w:r w:rsidRPr="00652CEA">
              <w:rPr>
                <w:rFonts w:hint="eastAsia"/>
                <w:rtl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شامل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دان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آزاد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دان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انعکاس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ژگ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652CE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هر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کدام</w:t>
            </w:r>
            <w:r>
              <w:rPr>
                <w:rFonts w:hint="eastAsia"/>
                <w:rtl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52CEA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652CEA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227AC0" w:rsidRPr="00652CEA" w:rsidRDefault="00227AC0" w:rsidP="00652CE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E07E74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07E7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024CE2" w:rsidRPr="00024CE2" w:rsidRDefault="00024CE2" w:rsidP="00024CE2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مشخصات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</w:p>
          <w:p w:rsidR="00024CE2" w:rsidRPr="00024CE2" w:rsidRDefault="00024CE2" w:rsidP="00024CE2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شامل</w:t>
            </w:r>
          </w:p>
          <w:p w:rsidR="00024CE2" w:rsidRPr="00024CE2" w:rsidRDefault="00024CE2" w:rsidP="00024CE2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صداي با فركانس مشخص (صداي با فركانش مشخص)، صداي با باند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پ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هن و صدهاي كوبه اي </w:t>
            </w:r>
          </w:p>
          <w:p w:rsidR="00024CE2" w:rsidRPr="00024CE2" w:rsidRDefault="00024CE2" w:rsidP="00024CE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- محاسبه طيف فركانسي در صداي با فركانس مشسخص</w:t>
            </w:r>
          </w:p>
          <w:p w:rsidR="00024CE2" w:rsidRPr="00024CE2" w:rsidRDefault="00024CE2" w:rsidP="00024CE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انواع صداهاي با باند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پهن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شامل صداي فركانس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پ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ايين، صداي فركانس مياني و صداي با فركانس بالا</w:t>
            </w:r>
          </w:p>
          <w:p w:rsidR="00024CE2" w:rsidRPr="00024CE2" w:rsidRDefault="00024CE2" w:rsidP="00024CE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مشخصات صداي كوبه اي و ضربه اي و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پ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ارامترهاي مشترك آنها</w:t>
            </w:r>
          </w:p>
          <w:p w:rsidR="00024CE2" w:rsidRPr="00024CE2" w:rsidRDefault="00024CE2" w:rsidP="00024CE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بلندي صدا </w:t>
            </w:r>
          </w:p>
          <w:p w:rsidR="00024CE2" w:rsidRPr="00024CE2" w:rsidRDefault="00024CE2" w:rsidP="00024CE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- محاسبات مربوط به بلندي</w:t>
            </w:r>
          </w:p>
          <w:p w:rsidR="00227AC0" w:rsidRPr="00AB3CE7" w:rsidRDefault="00024CE2" w:rsidP="00024CE2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- منحني هاي مربوط به بلندي</w:t>
            </w:r>
          </w:p>
        </w:tc>
        <w:tc>
          <w:tcPr>
            <w:tcW w:w="1538" w:type="pct"/>
          </w:tcPr>
          <w:p w:rsidR="00024CE2" w:rsidRPr="00E34142" w:rsidRDefault="00024CE2" w:rsidP="00024CE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با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مشخصات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E3414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E341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شامل</w:t>
            </w:r>
            <w:r w:rsidRPr="00E341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صداي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فركانس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مشخص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(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صداي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فركانش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مشخص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>)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،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صداي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باند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پهن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صدهاي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كوبه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اي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</w:p>
          <w:p w:rsidR="00024CE2" w:rsidRDefault="00024CE2" w:rsidP="00024CE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طيف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فركانسي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صداي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فركانس</w:t>
            </w:r>
            <w:r w:rsidRPr="00E3414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E34142">
              <w:rPr>
                <w:rFonts w:cs="B Nazanin" w:hint="eastAsia"/>
                <w:sz w:val="20"/>
                <w:szCs w:val="20"/>
                <w:rtl/>
                <w:lang w:bidi="fa-IR"/>
              </w:rPr>
              <w:t>مشسخص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باشد</w:t>
            </w:r>
          </w:p>
          <w:p w:rsidR="00024CE2" w:rsidRPr="004D7EC5" w:rsidRDefault="00024CE2" w:rsidP="00024CE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D7E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انواع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صداهاي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باند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پهن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شامل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صداي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فركانس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پايين،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صداي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فركانس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مياني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صداي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فركانس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بالا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بشناسد و منابع آنها را تشخيص دهد</w:t>
            </w:r>
          </w:p>
          <w:p w:rsidR="00024CE2" w:rsidRDefault="00024CE2" w:rsidP="00024CE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4D7EC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مشخصات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صداي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كوبه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اي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ضربه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اي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پارامترهاي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مشترك</w:t>
            </w:r>
            <w:r w:rsidRPr="00FC6F5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C6F57">
              <w:rPr>
                <w:rFonts w:cs="B Nazanin" w:hint="eastAsia"/>
                <w:sz w:val="20"/>
                <w:szCs w:val="20"/>
                <w:rtl/>
                <w:lang w:bidi="fa-IR"/>
              </w:rPr>
              <w:t>آنها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باشد</w:t>
            </w:r>
          </w:p>
          <w:p w:rsidR="00024CE2" w:rsidRDefault="00024CE2" w:rsidP="00024CE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بلندي صدا را تعريف نمايد</w:t>
            </w:r>
          </w:p>
          <w:p w:rsidR="00024CE2" w:rsidRDefault="00024CE2" w:rsidP="00024CE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محاسبات مربوط به بلندي صدا را بداند</w:t>
            </w:r>
          </w:p>
          <w:p w:rsidR="00227AC0" w:rsidRPr="00AB3CE7" w:rsidRDefault="00024CE2" w:rsidP="00024CE2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 منحني هاي مربوط به بلندي صدا آشنا شود و نحوه استخراج ميزان بلندي صدا را به صورت تخميني فرا گيرد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E07E74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07E7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024CE2" w:rsidRPr="00024CE2" w:rsidRDefault="00024CE2" w:rsidP="00024CE2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 تراز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بلندي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- محاسبات مربوط به تراز بلندي صدا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منحن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بلند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برابر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- آستانه شنوايي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مع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ار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ارزش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اب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فضاها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داخل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024CE2" w:rsidRPr="00024CE2" w:rsidRDefault="00024CE2" w:rsidP="00024CE2">
            <w:pPr>
              <w:bidi/>
              <w:contextualSpacing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شامل منحني هاي 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NR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NC</w:t>
            </w:r>
            <w:r w:rsidRPr="00024CE2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 xml:space="preserve"> 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PNC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محاسبات و نمودار مربوط به 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NR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منحني هاي 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NC</w:t>
            </w:r>
          </w:p>
          <w:p w:rsidR="00024CE2" w:rsidRPr="00024CE2" w:rsidRDefault="00024CE2" w:rsidP="00024CE2">
            <w:pPr>
              <w:bidi/>
              <w:contextualSpacing/>
              <w:rPr>
                <w:rFonts w:ascii="Times New Roman" w:hAnsi="Times New Roman" w:cs="Times New Roman"/>
                <w:sz w:val="18"/>
                <w:szCs w:val="18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منحني هاي 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PNC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 xml:space="preserve">- 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جمع ترازهاي صوتي يا جمع دسي بل ها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محاسبات مربوط به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جمع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ترازهاي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صوتي</w:t>
            </w:r>
          </w:p>
          <w:p w:rsidR="00227AC0" w:rsidRDefault="00024CE2" w:rsidP="00024CE2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- استفاده از جدول و  نمودار در جمع ترازهاي صوتي</w:t>
            </w:r>
          </w:p>
        </w:tc>
        <w:tc>
          <w:tcPr>
            <w:tcW w:w="1538" w:type="pct"/>
          </w:tcPr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با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بلندي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صدا 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آشنا شود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محاسبات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مربوط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تراز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بلندي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را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بداند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منحني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هاي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مربوط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تراز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بلندي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يا منحني هاي بلندي هاي برابر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نحوه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استخراج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ميزان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تراز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بلندي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را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 حسب فون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صورت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تخميني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فرا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گيرد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آستانه شنوايي را تعريف نمايد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مع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ار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ارزش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اب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فضاها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داخل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 آشنا شود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منحني هاي 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NR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محاسبات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مربوط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NR</w:t>
            </w:r>
            <w:r w:rsidRPr="00024CE2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 xml:space="preserve"> 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را فراگيرد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با منحني هاي</w:t>
            </w:r>
            <w:r w:rsidRPr="00024CE2">
              <w:t xml:space="preserve"> 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NC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با منحني هاي</w:t>
            </w:r>
            <w:r w:rsidRPr="00024CE2">
              <w:t xml:space="preserve"> </w:t>
            </w:r>
            <w:r w:rsidRPr="00024CE2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PNC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:rsidR="00024CE2" w:rsidRPr="00024CE2" w:rsidRDefault="00024CE2" w:rsidP="00024CE2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جمع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دسيبل‌ها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يا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جمع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ترازهاي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صوتي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را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دانسته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روش‌ها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مختلف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نكات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مهم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جمع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ترازها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کاربرد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آن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را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بداند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روابط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محاسبات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را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توض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ح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دهد</w:t>
            </w:r>
          </w:p>
          <w:p w:rsidR="00227AC0" w:rsidRPr="00BE23D2" w:rsidRDefault="00227AC0" w:rsidP="00227AC0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522C8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روش تفاضل ترازهاي صوتي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-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انگ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گ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ترازها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 محاسبه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متوسط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فشار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بصورت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تقر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- فاكتور قله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معادل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مواجهه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  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روابط مربوط به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معادل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مواجهه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  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- تماس روزانه فردي با صدا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- ترازهاي تداخل با مكالمه شامل</w:t>
            </w:r>
            <w:r w:rsidRPr="00024CE2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SIL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024CE2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PSIL</w:t>
            </w:r>
          </w:p>
          <w:p w:rsidR="00024CE2" w:rsidRPr="00024CE2" w:rsidRDefault="00024CE2" w:rsidP="00024CE2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نحوه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بدست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آوردن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فاصله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مناسب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تراز تداخل با مكالمه</w:t>
            </w:r>
          </w:p>
          <w:p w:rsidR="00227AC0" w:rsidRPr="001A391B" w:rsidRDefault="00227AC0" w:rsidP="00227AC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8" w:type="pct"/>
          </w:tcPr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روش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تفاضل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ترازهاي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صوتي آشنا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كاربرد آن را در صنعت بداند</w:t>
            </w:r>
          </w:p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انگ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گ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ترازها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 آشنا شود و نحوه محاسبه آن را فراگيرد</w:t>
            </w:r>
          </w:p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متوسط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فشار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بصورت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تقر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آشنا باشد</w:t>
            </w:r>
          </w:p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تعريف فاكتور قله را بداند و با روابط مربوط به آن آشنا باشد</w:t>
            </w:r>
          </w:p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تعريف و كاربرد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معادل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مواجهه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را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فراگيرد</w:t>
            </w:r>
          </w:p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روابط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معادل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مواجهه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>آشنا باشد</w:t>
            </w:r>
          </w:p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نحوه محاسبه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تماس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روزانه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فردي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ترازهاي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تداخل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مكالمه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شامل</w:t>
            </w:r>
            <w:r w:rsidRPr="00024CE2">
              <w:rPr>
                <w:rFonts w:cs="B Nazanin"/>
                <w:sz w:val="20"/>
                <w:szCs w:val="20"/>
                <w:lang w:bidi="fa-IR"/>
              </w:rPr>
              <w:t>SIL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/>
                <w:sz w:val="20"/>
                <w:szCs w:val="20"/>
                <w:lang w:bidi="fa-IR"/>
              </w:rPr>
              <w:t>PSIL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 و روابط مربوط به آنها را بداند و كاربرد آن را در صنعت بشناسد</w:t>
            </w:r>
          </w:p>
          <w:p w:rsidR="00024CE2" w:rsidRPr="00024CE2" w:rsidRDefault="00024CE2" w:rsidP="00024CE2">
            <w:pPr>
              <w:numPr>
                <w:ilvl w:val="0"/>
                <w:numId w:val="22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نحوه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بدست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آوردن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فاصله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مناسب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تراز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تداخل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024C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24CE2">
              <w:rPr>
                <w:rFonts w:cs="B Nazanin" w:hint="eastAsia"/>
                <w:sz w:val="20"/>
                <w:szCs w:val="20"/>
                <w:rtl/>
                <w:lang w:bidi="fa-IR"/>
              </w:rPr>
              <w:t>مكالمه</w:t>
            </w: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باشد</w:t>
            </w:r>
          </w:p>
          <w:p w:rsidR="00227AC0" w:rsidRPr="00E07E74" w:rsidRDefault="00024CE2" w:rsidP="00024CE2">
            <w:pPr>
              <w:bidi/>
              <w:spacing w:after="0" w:line="240" w:lineRule="auto"/>
              <w:ind w:left="36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4C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Pr="006522C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تراز آماري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- شاخص صداي ترافيك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 تراز آلودگي صوتي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توص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وقا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ع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کوتاه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مدت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يا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تراز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مواجهه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SEL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شبكه هاي وزني فركانس يا شبكه هاي توزين فركانس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اند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س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هارمون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انواع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نظر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زمان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تداوم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براساس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تغييرات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دامنه‌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</w:p>
          <w:p w:rsidR="00227AC0" w:rsidRDefault="00FD1F29" w:rsidP="00FD1F29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سرعت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پاسخ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دستگاه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سنج</w:t>
            </w:r>
          </w:p>
        </w:tc>
        <w:tc>
          <w:tcPr>
            <w:tcW w:w="1538" w:type="pct"/>
          </w:tcPr>
          <w:p w:rsidR="00FD1F29" w:rsidRPr="006C6C32" w:rsidRDefault="00FD1F29" w:rsidP="00FD1F29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تراز</w:t>
            </w:r>
            <w:r w:rsidRPr="008A3F9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آماري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محاسبه آن را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بداند</w:t>
            </w:r>
          </w:p>
          <w:p w:rsidR="00FD1F29" w:rsidRPr="006C6C32" w:rsidRDefault="00FD1F29" w:rsidP="00FD1F29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شاخص</w:t>
            </w:r>
            <w:r w:rsidRPr="008A3F9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صداي</w:t>
            </w:r>
            <w:r w:rsidRPr="008A3F9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ترافيك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نحوه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آن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را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فراگيرد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FD1F29" w:rsidRPr="006C6C32" w:rsidRDefault="00FD1F29" w:rsidP="00FD1F29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تراز</w:t>
            </w:r>
            <w:r w:rsidRPr="008A3F9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آلودگي</w:t>
            </w:r>
            <w:r w:rsidRPr="008A3F9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صوتي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</w:p>
          <w:p w:rsidR="00FD1F29" w:rsidRPr="006C6C32" w:rsidRDefault="00FD1F29" w:rsidP="00FD1F29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مورد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توص</w:t>
            </w:r>
            <w:r w:rsidRPr="008A3F9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8A3F9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وقا</w:t>
            </w:r>
            <w:r w:rsidRPr="008A3F9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ع</w:t>
            </w:r>
            <w:r w:rsidRPr="008A3F9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8A3F9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A3F9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کوتاه</w:t>
            </w:r>
            <w:r w:rsidRPr="008A3F9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مدت</w:t>
            </w:r>
            <w:r w:rsidRPr="008A3F9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يا</w:t>
            </w:r>
            <w:r w:rsidRPr="008A3F9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تراز</w:t>
            </w:r>
            <w:r w:rsidRPr="008A3F9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مواجهه</w:t>
            </w:r>
            <w:r w:rsidRPr="008A3F9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A3F98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8A3F9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A3F9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SEL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بداند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 روابط مربوط به ان را فرا گيرد</w:t>
            </w:r>
          </w:p>
          <w:p w:rsidR="00FD1F29" w:rsidRDefault="00FD1F29" w:rsidP="00FD1F29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32250E">
              <w:rPr>
                <w:rFonts w:cs="B Nazanin" w:hint="eastAsia"/>
                <w:sz w:val="20"/>
                <w:szCs w:val="20"/>
                <w:rtl/>
                <w:lang w:bidi="fa-IR"/>
              </w:rPr>
              <w:t>شبكه</w:t>
            </w:r>
            <w:r w:rsidRPr="0032250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250E">
              <w:rPr>
                <w:rFonts w:cs="B Nazanin" w:hint="eastAsia"/>
                <w:sz w:val="20"/>
                <w:szCs w:val="20"/>
                <w:rtl/>
                <w:lang w:bidi="fa-IR"/>
              </w:rPr>
              <w:t>هاي</w:t>
            </w:r>
            <w:r w:rsidRPr="0032250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250E">
              <w:rPr>
                <w:rFonts w:cs="B Nazanin" w:hint="eastAsia"/>
                <w:sz w:val="20"/>
                <w:szCs w:val="20"/>
                <w:rtl/>
                <w:lang w:bidi="fa-IR"/>
              </w:rPr>
              <w:t>وزني</w:t>
            </w:r>
            <w:r w:rsidRPr="0032250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250E">
              <w:rPr>
                <w:rFonts w:cs="B Nazanin" w:hint="eastAsia"/>
                <w:sz w:val="20"/>
                <w:szCs w:val="20"/>
                <w:rtl/>
                <w:lang w:bidi="fa-IR"/>
              </w:rPr>
              <w:t>فركانس</w:t>
            </w:r>
            <w:r w:rsidRPr="0032250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250E">
              <w:rPr>
                <w:rFonts w:cs="B Nazanin" w:hint="eastAsia"/>
                <w:sz w:val="20"/>
                <w:szCs w:val="20"/>
                <w:rtl/>
                <w:lang w:bidi="fa-IR"/>
              </w:rPr>
              <w:t>يا</w:t>
            </w:r>
            <w:r w:rsidRPr="0032250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250E">
              <w:rPr>
                <w:rFonts w:cs="B Nazanin" w:hint="eastAsia"/>
                <w:sz w:val="20"/>
                <w:szCs w:val="20"/>
                <w:rtl/>
                <w:lang w:bidi="fa-IR"/>
              </w:rPr>
              <w:t>شبكه</w:t>
            </w:r>
            <w:r w:rsidRPr="0032250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250E">
              <w:rPr>
                <w:rFonts w:cs="B Nazanin" w:hint="eastAsia"/>
                <w:sz w:val="20"/>
                <w:szCs w:val="20"/>
                <w:rtl/>
                <w:lang w:bidi="fa-IR"/>
              </w:rPr>
              <w:t>هاي</w:t>
            </w:r>
            <w:r w:rsidRPr="0032250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250E">
              <w:rPr>
                <w:rFonts w:cs="B Nazanin" w:hint="eastAsia"/>
                <w:sz w:val="20"/>
                <w:szCs w:val="20"/>
                <w:rtl/>
                <w:lang w:bidi="fa-IR"/>
              </w:rPr>
              <w:t>توزين</w:t>
            </w:r>
            <w:r w:rsidRPr="0032250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250E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فركانس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بشناسد و كاربردشان را بداند</w:t>
            </w:r>
          </w:p>
          <w:p w:rsidR="00FD1F29" w:rsidRDefault="00FD1F29" w:rsidP="00FD1F29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اند</w:t>
            </w:r>
            <w:r w:rsidRPr="00227C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س</w:t>
            </w:r>
            <w:r w:rsidRPr="00227C2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هارمون</w:t>
            </w:r>
            <w:r w:rsidRPr="00227C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تعريف نمايد و با محاسبه ان اشنا باشد</w:t>
            </w:r>
          </w:p>
          <w:p w:rsidR="00FD1F29" w:rsidRDefault="00FD1F29" w:rsidP="00FD1F29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انواع</w:t>
            </w:r>
            <w:r w:rsidRPr="00227C2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227C2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227C2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نظر</w:t>
            </w:r>
            <w:r w:rsidRPr="00227C2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زمان</w:t>
            </w:r>
            <w:r w:rsidRPr="00227C2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تداوم</w:t>
            </w:r>
            <w:r w:rsidRPr="00227C2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227C2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براساس</w:t>
            </w:r>
            <w:r w:rsidRPr="00227C2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تغييرات</w:t>
            </w:r>
            <w:r w:rsidRPr="00227C2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دامنه‌</w:t>
            </w:r>
            <w:r w:rsidRPr="00227C2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صوت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بشناسد</w:t>
            </w:r>
          </w:p>
          <w:p w:rsidR="00FD1F29" w:rsidRDefault="00FD1F29" w:rsidP="00FD1F29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انواع 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سرعت</w:t>
            </w:r>
            <w:r w:rsidRPr="00227C2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پاسخ</w:t>
            </w:r>
            <w:r w:rsidRPr="00227C2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دستگاه</w:t>
            </w:r>
            <w:r w:rsidRPr="00227C2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227C2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27C23">
              <w:rPr>
                <w:rFonts w:cs="B Nazanin" w:hint="eastAsia"/>
                <w:sz w:val="20"/>
                <w:szCs w:val="20"/>
                <w:rtl/>
                <w:lang w:bidi="fa-IR"/>
              </w:rPr>
              <w:t>سنج</w:t>
            </w:r>
            <w:r w:rsidRPr="006C6C3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27C23">
              <w:rPr>
                <w:rFonts w:cs="B Nazanin" w:hint="cs"/>
                <w:sz w:val="20"/>
                <w:szCs w:val="20"/>
                <w:rtl/>
                <w:lang w:bidi="fa-IR"/>
              </w:rPr>
              <w:t>آشنا باشد</w:t>
            </w:r>
            <w:r w:rsidRPr="006C6C3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227AC0" w:rsidRPr="00F638E9" w:rsidRDefault="00227AC0" w:rsidP="00FD1F29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FD1F29" w:rsidRPr="00FD1F29" w:rsidRDefault="00FD1F29" w:rsidP="00FD1F29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كلياتي در مورد انتشار صوت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منبع نقطه اي 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روابط محاسبه تراز فشار صوت در اطراف منبع نقطه اي 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منبع خطي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روابط محاسبه تراز فشار صوت در اطراف منابع خطي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انديس جهت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روابط مربوط به انديس جهت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- فاكتور جهت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روابط مربوط به فاكتور جهت</w:t>
            </w:r>
          </w:p>
          <w:p w:rsidR="00227AC0" w:rsidRPr="009329A2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8" w:type="pct"/>
          </w:tcPr>
          <w:p w:rsidR="00FD1F29" w:rsidRPr="00FD1F29" w:rsidRDefault="00FD1F29" w:rsidP="00FD1F29">
            <w:pPr>
              <w:numPr>
                <w:ilvl w:val="0"/>
                <w:numId w:val="23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lastRenderedPageBreak/>
              <w:t>كلياتي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مورد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انتشار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بداند</w:t>
            </w:r>
          </w:p>
          <w:p w:rsidR="00FD1F29" w:rsidRPr="00FD1F29" w:rsidRDefault="00FD1F29" w:rsidP="00FD1F29">
            <w:pPr>
              <w:numPr>
                <w:ilvl w:val="0"/>
                <w:numId w:val="23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با منابع نقطه اي آشنا شود و روابط مربوط به محاسبه تراز فشار صوت را در اطراف اين منابع بداند</w:t>
            </w:r>
          </w:p>
          <w:p w:rsidR="00FD1F29" w:rsidRPr="00FD1F29" w:rsidRDefault="00FD1F29" w:rsidP="00FD1F29">
            <w:pPr>
              <w:numPr>
                <w:ilvl w:val="0"/>
                <w:numId w:val="23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منابع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خطي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روابط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مربوط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تراز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فشار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را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اطراف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اين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منابع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بداند</w:t>
            </w:r>
          </w:p>
          <w:p w:rsidR="00FD1F29" w:rsidRPr="00FD1F29" w:rsidRDefault="00FD1F29" w:rsidP="00FD1F29">
            <w:pPr>
              <w:numPr>
                <w:ilvl w:val="0"/>
                <w:numId w:val="23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انديس جهت را تعريف نمايد و روابط مربوط به آن را بداند</w:t>
            </w:r>
          </w:p>
          <w:p w:rsidR="00FD1F29" w:rsidRPr="00FD1F29" w:rsidRDefault="00FD1F29" w:rsidP="00FD1F29">
            <w:pPr>
              <w:numPr>
                <w:ilvl w:val="0"/>
                <w:numId w:val="23"/>
              </w:numPr>
              <w:bidi/>
              <w:contextualSpacing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فاكتور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جهت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را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تعريف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نمايد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روابط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مربوط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آن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را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بداند</w:t>
            </w:r>
          </w:p>
          <w:p w:rsidR="00227AC0" w:rsidRPr="009329A2" w:rsidRDefault="00227AC0" w:rsidP="00227AC0">
            <w:pPr>
              <w:pStyle w:val="ListParagraph"/>
              <w:bidi/>
              <w:spacing w:after="0" w:line="240" w:lineRule="auto"/>
              <w:ind w:left="25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10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FD1F29" w:rsidRPr="00FD1F29" w:rsidRDefault="00FD1F29" w:rsidP="00FD1F29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منابع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سطحي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انتشار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صوا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منابع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سطحي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انتقال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مح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طها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باز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جذب صوتي توسط مولكول هاي هوا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اثر بوته زارها و علفزارهاي بلند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اثر شاخ و برگ درختان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استانداردها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صنعت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 و روابط موجود</w:t>
            </w:r>
          </w:p>
          <w:p w:rsidR="00FD1F29" w:rsidRPr="00FD1F29" w:rsidRDefault="00FD1F29" w:rsidP="00FD1F29">
            <w:p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آشنايي با قواعد مروبط به مدت زمان مجاز مواجهه</w:t>
            </w:r>
          </w:p>
          <w:p w:rsidR="00227AC0" w:rsidRPr="008813B9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8" w:type="pct"/>
          </w:tcPr>
          <w:p w:rsidR="00FD1F29" w:rsidRPr="00FD1F29" w:rsidRDefault="00FD1F29" w:rsidP="00FD1F29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منابع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سطحي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روابط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مربوط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انتشار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صوا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منابع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سطحي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را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بداند</w:t>
            </w:r>
          </w:p>
          <w:p w:rsidR="00FD1F29" w:rsidRPr="00FD1F29" w:rsidRDefault="00FD1F29" w:rsidP="00FD1F29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انتقال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صوت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مح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طها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باز آشنا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:rsidR="00FD1F29" w:rsidRPr="00FD1F29" w:rsidRDefault="00FD1F29" w:rsidP="00FD1F29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جذب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صوتي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توسط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مولكول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هاي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هوا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آشنا شده و روابط ارائه شده در اين زمينه را فراگيرد</w:t>
            </w:r>
          </w:p>
          <w:p w:rsidR="00FD1F29" w:rsidRPr="00FD1F29" w:rsidRDefault="00FD1F29" w:rsidP="00FD1F29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اثر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بوته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زارها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علفزارهاي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بلند 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انتقال صدا بداند</w:t>
            </w:r>
          </w:p>
          <w:p w:rsidR="00FD1F29" w:rsidRPr="00FD1F29" w:rsidRDefault="00FD1F29" w:rsidP="00FD1F29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اثر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شاخ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برگ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درختان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افت انتقال صدا آشنا شود</w:t>
            </w:r>
          </w:p>
          <w:p w:rsidR="00FD1F29" w:rsidRPr="00FD1F29" w:rsidRDefault="00FD1F29" w:rsidP="00FD1F29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استانداردها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صنعت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روابط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موجود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آشنا شود</w:t>
            </w:r>
          </w:p>
          <w:p w:rsidR="00FD1F29" w:rsidRPr="00FD1F29" w:rsidRDefault="00FD1F29" w:rsidP="00FD1F29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قواعد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مربوط به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مدت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زمان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مجاز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مواجهه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:rsidR="00227AC0" w:rsidRPr="008813B9" w:rsidRDefault="00227AC0" w:rsidP="00227AC0">
            <w:pPr>
              <w:pStyle w:val="ListParagraph"/>
              <w:bidi/>
              <w:spacing w:after="0" w:line="240" w:lineRule="auto"/>
              <w:ind w:left="25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FD1F29" w:rsidRPr="00FD1F29" w:rsidRDefault="00FD1F29" w:rsidP="00FD1F29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دزيمتري</w:t>
            </w:r>
          </w:p>
          <w:p w:rsidR="00FD1F29" w:rsidRPr="00FD1F29" w:rsidRDefault="00FD1F29" w:rsidP="00FD1F29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روابط مورد استفاده در دزيمتري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تراز متوسط شبانه روزي </w:t>
            </w:r>
            <w:r w:rsidRPr="00FD1F29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24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ساعته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واکنش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انسان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اثرات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 صدا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اثرات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غيرشنوا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آناتومي گوش و اجزاي آن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 فيزيولو‌‌ژي</w:t>
            </w:r>
            <w:r w:rsidRPr="00FD1F29">
              <w:rPr>
                <w:rFonts w:hint="eastAsia"/>
                <w:rtl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گوش</w:t>
            </w:r>
          </w:p>
          <w:p w:rsidR="00227AC0" w:rsidRPr="00915924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8" w:type="pct"/>
          </w:tcPr>
          <w:p w:rsidR="00FD1F29" w:rsidRPr="00FD1F29" w:rsidRDefault="00FD1F29" w:rsidP="00FD1F29">
            <w:pPr>
              <w:numPr>
                <w:ilvl w:val="0"/>
                <w:numId w:val="25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افت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موقت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شنوايي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ناشي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FD1F29">
              <w:rPr>
                <w:rFonts w:hint="eastAsia"/>
                <w:rtl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</w:p>
          <w:p w:rsidR="00FD1F29" w:rsidRPr="00FD1F29" w:rsidRDefault="00FD1F29" w:rsidP="00FD1F29">
            <w:pPr>
              <w:numPr>
                <w:ilvl w:val="0"/>
                <w:numId w:val="25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افت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دائم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شنوايي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ناشي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:rsidR="00FD1F29" w:rsidRPr="00FD1F29" w:rsidRDefault="00FD1F29" w:rsidP="00FD1F29">
            <w:pPr>
              <w:numPr>
                <w:ilvl w:val="0"/>
                <w:numId w:val="25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افت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ناش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سن آشنا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</w:p>
          <w:p w:rsidR="00FD1F29" w:rsidRPr="00FD1F29" w:rsidRDefault="00FD1F29" w:rsidP="00FD1F29">
            <w:pPr>
              <w:numPr>
                <w:ilvl w:val="0"/>
                <w:numId w:val="25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افت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حس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عصب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 و انتقالي و تفاوت انها را بداند</w:t>
            </w:r>
          </w:p>
          <w:p w:rsidR="00FD1F29" w:rsidRPr="00FD1F29" w:rsidRDefault="00FD1F29" w:rsidP="00FD1F29">
            <w:pPr>
              <w:numPr>
                <w:ilvl w:val="0"/>
                <w:numId w:val="25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اديومتري 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اشنا شود</w:t>
            </w:r>
          </w:p>
          <w:p w:rsidR="00FD1F29" w:rsidRPr="00FD1F29" w:rsidRDefault="00FD1F29" w:rsidP="00FD1F29">
            <w:pPr>
              <w:numPr>
                <w:ilvl w:val="0"/>
                <w:numId w:val="25"/>
              </w:numPr>
              <w:bidi/>
              <w:contextualSpacing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زان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خطر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افت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فراگيرد</w:t>
            </w:r>
          </w:p>
          <w:p w:rsidR="00FD1F29" w:rsidRPr="00FD1F29" w:rsidRDefault="00FD1F29" w:rsidP="00FD1F29">
            <w:pPr>
              <w:numPr>
                <w:ilvl w:val="0"/>
                <w:numId w:val="25"/>
              </w:numPr>
              <w:bidi/>
              <w:contextualSpacing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تراز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نشر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 و كاربرد آن آشنا باشد</w:t>
            </w:r>
            <w:r w:rsidRPr="00FD1F2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FD1F29" w:rsidRPr="00FD1F29" w:rsidRDefault="00FD1F29" w:rsidP="00FD1F29">
            <w:pPr>
              <w:numPr>
                <w:ilvl w:val="0"/>
                <w:numId w:val="25"/>
              </w:numPr>
              <w:bidi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با وزوز گوش، علائم و علل ان اشنا شود</w:t>
            </w:r>
          </w:p>
          <w:p w:rsidR="00227AC0" w:rsidRPr="00915924" w:rsidRDefault="00227AC0" w:rsidP="00227AC0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FD1F29" w:rsidRPr="00FD1F29" w:rsidRDefault="00FD1F29" w:rsidP="00FD1F29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افت موقت شنوايي ناشي از صدا</w:t>
            </w:r>
          </w:p>
          <w:p w:rsidR="00FD1F29" w:rsidRPr="00FD1F29" w:rsidRDefault="00FD1F29" w:rsidP="00FD1F29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افت دائم شنوايي</w:t>
            </w:r>
            <w:r w:rsidRPr="00FD1F29">
              <w:rPr>
                <w:rFonts w:hint="eastAsia"/>
                <w:rtl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ناشي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ا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فت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ناش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سن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افت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حس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عصب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افت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انتقال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 اديومتري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محاسبه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زان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خطر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افت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شنوا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تراز</w:t>
            </w:r>
            <w:r w:rsidRPr="00FD1F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D1F29">
              <w:rPr>
                <w:rFonts w:cs="B Nazanin" w:hint="eastAsia"/>
                <w:sz w:val="20"/>
                <w:szCs w:val="20"/>
                <w:rtl/>
                <w:lang w:bidi="fa-IR"/>
              </w:rPr>
              <w:t>نشر</w:t>
            </w: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FD1F29" w:rsidRPr="00FD1F29" w:rsidRDefault="00FD1F29" w:rsidP="00FD1F29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D1F29">
              <w:rPr>
                <w:rFonts w:cs="B Nazanin" w:hint="cs"/>
                <w:sz w:val="20"/>
                <w:szCs w:val="20"/>
                <w:rtl/>
                <w:lang w:bidi="fa-IR"/>
              </w:rPr>
              <w:t>-وزوز گوش</w:t>
            </w:r>
          </w:p>
          <w:p w:rsidR="00227AC0" w:rsidRPr="00915924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8" w:type="pct"/>
          </w:tcPr>
          <w:p w:rsidR="00FD1F29" w:rsidRPr="006C6C32" w:rsidRDefault="00FD1F29" w:rsidP="00FD1F2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افت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موقت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شنوايي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ناشي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>
              <w:rPr>
                <w:rFonts w:hint="eastAsia"/>
                <w:rtl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</w:p>
          <w:p w:rsidR="00FD1F29" w:rsidRPr="006C6C32" w:rsidRDefault="00FD1F29" w:rsidP="00FD1F2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افت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دائم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شنوايي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ناشي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:rsidR="00FD1F29" w:rsidRPr="006C6C32" w:rsidRDefault="00FD1F29" w:rsidP="00FD1F2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افت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شنوا</w:t>
            </w:r>
            <w:r w:rsidRPr="00CD4020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ناش</w:t>
            </w:r>
            <w:r w:rsidRPr="00CD402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سن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6C6C3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C6C32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</w:p>
          <w:p w:rsidR="00FD1F29" w:rsidRPr="006C6C32" w:rsidRDefault="00FD1F29" w:rsidP="00FD1F2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افت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شنوا</w:t>
            </w:r>
            <w:r w:rsidRPr="00CD4020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حس</w:t>
            </w:r>
            <w:r w:rsidRPr="00CD402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عصب</w:t>
            </w:r>
            <w:r w:rsidRPr="00CD402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انتقالي و تفاوت انها را بداند</w:t>
            </w:r>
          </w:p>
          <w:p w:rsidR="00FD1F29" w:rsidRDefault="00FD1F29" w:rsidP="00FD1F2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 xml:space="preserve">اديومتري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اشنا شود</w:t>
            </w:r>
          </w:p>
          <w:p w:rsidR="00FD1F29" w:rsidRPr="00CD4020" w:rsidRDefault="00FD1F29" w:rsidP="00FD1F2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محاسبه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CD402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زان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خطر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افت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شنوا</w:t>
            </w:r>
            <w:r w:rsidRPr="00CD4020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فراگيرد</w:t>
            </w:r>
          </w:p>
          <w:p w:rsidR="00FD1F29" w:rsidRDefault="00FD1F29" w:rsidP="00FD1F2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تراز</w:t>
            </w:r>
            <w:r w:rsidRPr="00CD40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D4020">
              <w:rPr>
                <w:rFonts w:cs="B Nazanin" w:hint="eastAsia"/>
                <w:sz w:val="20"/>
                <w:szCs w:val="20"/>
                <w:rtl/>
                <w:lang w:bidi="fa-IR"/>
              </w:rPr>
              <w:t>نشر</w:t>
            </w:r>
            <w:r w:rsidRPr="00CD402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كاربرد آن</w:t>
            </w:r>
            <w:r w:rsidRPr="00CD402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27C23">
              <w:rPr>
                <w:rFonts w:cs="B Nazanin" w:hint="cs"/>
                <w:sz w:val="20"/>
                <w:szCs w:val="20"/>
                <w:rtl/>
                <w:lang w:bidi="fa-IR"/>
              </w:rPr>
              <w:t>آشنا باشد</w:t>
            </w:r>
            <w:r w:rsidRPr="006C6C3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FD1F29" w:rsidRPr="00D33C18" w:rsidRDefault="00FD1F29" w:rsidP="00FD1F2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D33C18">
              <w:rPr>
                <w:rFonts w:cs="B Nazanin" w:hint="cs"/>
                <w:sz w:val="20"/>
                <w:szCs w:val="20"/>
                <w:rtl/>
                <w:lang w:bidi="fa-IR"/>
              </w:rPr>
              <w:t>با وزوز گوش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D33C18">
              <w:rPr>
                <w:rFonts w:cs="B Nazanin" w:hint="cs"/>
                <w:sz w:val="20"/>
                <w:szCs w:val="20"/>
                <w:rtl/>
                <w:lang w:bidi="fa-IR"/>
              </w:rPr>
              <w:t>علائم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Pr="00D33C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علل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 اشنا شود</w:t>
            </w:r>
          </w:p>
          <w:p w:rsidR="00227AC0" w:rsidRPr="004A5241" w:rsidRDefault="00227AC0" w:rsidP="00FD1F29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227AC0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13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343CA8" w:rsidRPr="00343CA8" w:rsidRDefault="00343CA8" w:rsidP="00343CA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- آ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شنايي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روش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هاي</w:t>
            </w:r>
          </w:p>
          <w:p w:rsidR="00343CA8" w:rsidRPr="00343CA8" w:rsidRDefault="00343CA8" w:rsidP="00343CA8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كنترل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343CA8" w:rsidRPr="00343CA8" w:rsidRDefault="00343CA8" w:rsidP="00343CA8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- وسايل حفاظت شنوايي</w:t>
            </w:r>
          </w:p>
          <w:p w:rsidR="00343CA8" w:rsidRPr="00343CA8" w:rsidRDefault="00343CA8" w:rsidP="00343CA8">
            <w:pPr>
              <w:bidi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- نحوه ارزيابي صدا</w:t>
            </w:r>
          </w:p>
          <w:p w:rsidR="00227AC0" w:rsidRPr="00DD1F71" w:rsidRDefault="00227AC0" w:rsidP="00227AC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8" w:type="pct"/>
          </w:tcPr>
          <w:p w:rsidR="00343CA8" w:rsidRPr="006C6C32" w:rsidRDefault="00343CA8" w:rsidP="00343CA8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C84769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C847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انواع </w:t>
            </w:r>
            <w:r w:rsidRPr="00C84769">
              <w:rPr>
                <w:rFonts w:cs="B Nazanin" w:hint="eastAsia"/>
                <w:sz w:val="20"/>
                <w:szCs w:val="20"/>
                <w:rtl/>
                <w:lang w:bidi="fa-IR"/>
              </w:rPr>
              <w:t>روش</w:t>
            </w:r>
            <w:r w:rsidRPr="00C847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4769">
              <w:rPr>
                <w:rFonts w:cs="B Nazanin" w:hint="eastAsia"/>
                <w:sz w:val="20"/>
                <w:szCs w:val="20"/>
                <w:rtl/>
                <w:lang w:bidi="fa-IR"/>
              </w:rPr>
              <w:t>هاي</w:t>
            </w:r>
            <w:r w:rsidRPr="00C847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84769">
              <w:rPr>
                <w:rFonts w:cs="B Nazanin" w:hint="eastAsia"/>
                <w:sz w:val="20"/>
                <w:szCs w:val="20"/>
                <w:rtl/>
                <w:lang w:bidi="fa-IR"/>
              </w:rPr>
              <w:t>كنترل</w:t>
            </w:r>
            <w:r w:rsidRPr="00C847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4769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C847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4769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C847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4769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C847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:rsidR="00343CA8" w:rsidRPr="006C6C32" w:rsidRDefault="00343CA8" w:rsidP="00343CA8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C84769">
              <w:rPr>
                <w:rFonts w:cs="B Nazanin" w:hint="eastAsia"/>
                <w:sz w:val="20"/>
                <w:szCs w:val="20"/>
                <w:rtl/>
                <w:lang w:bidi="fa-IR"/>
              </w:rPr>
              <w:t>وسايل</w:t>
            </w:r>
            <w:r w:rsidRPr="00C847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4769">
              <w:rPr>
                <w:rFonts w:cs="B Nazanin" w:hint="eastAsia"/>
                <w:sz w:val="20"/>
                <w:szCs w:val="20"/>
                <w:rtl/>
                <w:lang w:bidi="fa-IR"/>
              </w:rPr>
              <w:t>حفاظت</w:t>
            </w:r>
            <w:r w:rsidRPr="00C847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4769">
              <w:rPr>
                <w:rFonts w:cs="B Nazanin" w:hint="eastAsia"/>
                <w:sz w:val="20"/>
                <w:szCs w:val="20"/>
                <w:rtl/>
                <w:lang w:bidi="fa-IR"/>
              </w:rPr>
              <w:t>شنوايي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:rsidR="00227AC0" w:rsidRPr="004A5241" w:rsidRDefault="00343CA8" w:rsidP="00343CA8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4769">
              <w:rPr>
                <w:rFonts w:cs="B Nazanin" w:hint="eastAsia"/>
                <w:sz w:val="20"/>
                <w:szCs w:val="20"/>
                <w:rtl/>
                <w:lang w:bidi="fa-IR"/>
              </w:rPr>
              <w:t>نحوه</w:t>
            </w:r>
            <w:r w:rsidRPr="00C847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4769">
              <w:rPr>
                <w:rFonts w:cs="B Nazanin" w:hint="eastAsia"/>
                <w:sz w:val="20"/>
                <w:szCs w:val="20"/>
                <w:rtl/>
                <w:lang w:bidi="fa-IR"/>
              </w:rPr>
              <w:t>ارزيابي</w:t>
            </w:r>
            <w:r w:rsidRPr="00C847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4769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C8476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در محيط كار فرا گيرد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27AC0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سخنرانی و بحث/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اسلاید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1236A">
              <w:rPr>
                <w:rFonts w:cs="B Nazanin" w:hint="cs"/>
                <w:sz w:val="20"/>
                <w:szCs w:val="20"/>
                <w:rtl/>
                <w:lang w:bidi="fa-IR"/>
              </w:rPr>
              <w:t>ویدیو پروژکتور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27AC0" w:rsidRPr="00291A48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ترم،</w:t>
            </w:r>
          </w:p>
          <w:p w:rsidR="00227AC0" w:rsidRPr="00F563A6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91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پایانی، فعالیت های آزمایشگاه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27AC0" w:rsidRPr="0001236A" w:rsidRDefault="00227AC0" w:rsidP="00227A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75-25</w:t>
            </w:r>
          </w:p>
        </w:tc>
      </w:tr>
      <w:tr w:rsidR="0052469D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52469D" w:rsidRDefault="0052469D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52469D" w:rsidRPr="00DD1F71" w:rsidRDefault="00343CA8" w:rsidP="0052469D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وسائل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اندازه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گ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روشها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بررس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مح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کار</w:t>
            </w:r>
          </w:p>
        </w:tc>
        <w:tc>
          <w:tcPr>
            <w:tcW w:w="1538" w:type="pct"/>
          </w:tcPr>
          <w:p w:rsidR="00343CA8" w:rsidRDefault="00343CA8" w:rsidP="00343CA8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 w:rsidRPr="00CF33E2">
              <w:rPr>
                <w:rFonts w:cs="B Nazanin" w:hint="eastAsia"/>
                <w:sz w:val="20"/>
                <w:szCs w:val="20"/>
                <w:rtl/>
                <w:lang w:bidi="fa-IR"/>
              </w:rPr>
              <w:t>وسائل</w:t>
            </w:r>
            <w:r w:rsidRPr="00CF33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F33E2">
              <w:rPr>
                <w:rFonts w:cs="B Nazanin" w:hint="eastAsia"/>
                <w:sz w:val="20"/>
                <w:szCs w:val="20"/>
                <w:rtl/>
                <w:lang w:bidi="fa-IR"/>
              </w:rPr>
              <w:t>اندازه</w:t>
            </w:r>
            <w:r w:rsidRPr="00CF33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F33E2">
              <w:rPr>
                <w:rFonts w:cs="B Nazanin" w:hint="eastAsia"/>
                <w:sz w:val="20"/>
                <w:szCs w:val="20"/>
                <w:rtl/>
                <w:lang w:bidi="fa-IR"/>
              </w:rPr>
              <w:t>گ</w:t>
            </w:r>
            <w:r w:rsidRPr="00CF33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F33E2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CF33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صدا در محيط كار آشنا شود </w:t>
            </w:r>
          </w:p>
          <w:p w:rsidR="0052469D" w:rsidRPr="00227AC0" w:rsidRDefault="00343CA8" w:rsidP="00343CA8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F33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F33E2">
              <w:rPr>
                <w:rFonts w:cs="B Nazanin" w:hint="eastAsia"/>
                <w:sz w:val="20"/>
                <w:szCs w:val="20"/>
                <w:rtl/>
                <w:lang w:bidi="fa-IR"/>
              </w:rPr>
              <w:t>روشها</w:t>
            </w:r>
            <w:r w:rsidRPr="00CF33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F33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F33E2">
              <w:rPr>
                <w:rFonts w:cs="B Nazanin" w:hint="eastAsia"/>
                <w:sz w:val="20"/>
                <w:szCs w:val="20"/>
                <w:rtl/>
                <w:lang w:bidi="fa-IR"/>
              </w:rPr>
              <w:t>بررس</w:t>
            </w:r>
            <w:r w:rsidRPr="00CF33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F33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F33E2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CF33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F33E2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CF33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F33E2">
              <w:rPr>
                <w:rFonts w:cs="B Nazanin" w:hint="eastAsia"/>
                <w:sz w:val="20"/>
                <w:szCs w:val="20"/>
                <w:rtl/>
                <w:lang w:bidi="fa-IR"/>
              </w:rPr>
              <w:t>مح</w:t>
            </w:r>
            <w:r w:rsidRPr="00CF33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F33E2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CF33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F33E2">
              <w:rPr>
                <w:rFonts w:cs="B Nazanin" w:hint="eastAsia"/>
                <w:sz w:val="20"/>
                <w:szCs w:val="20"/>
                <w:rtl/>
                <w:lang w:bidi="fa-IR"/>
              </w:rPr>
              <w:t>کار</w:t>
            </w:r>
            <w:r w:rsidRPr="00CF33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فرا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F33E2">
              <w:rPr>
                <w:rFonts w:cs="B Nazanin" w:hint="cs"/>
                <w:sz w:val="20"/>
                <w:szCs w:val="20"/>
                <w:rtl/>
                <w:lang w:bidi="fa-IR"/>
              </w:rPr>
              <w:t>گيرد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2469D" w:rsidRPr="00F563A6" w:rsidRDefault="0052469D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2469D" w:rsidRPr="00F563A6" w:rsidRDefault="00343CA8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 و مشارکت در اندازه گیری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52469D" w:rsidRPr="00343CA8" w:rsidRDefault="00343CA8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تجهیزات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52469D" w:rsidRPr="00343CA8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Mitra" w:hint="cs"/>
                <w:sz w:val="20"/>
                <w:szCs w:val="20"/>
                <w:rtl/>
                <w:lang w:bidi="fa-IR"/>
              </w:rPr>
              <w:t>فعالیت ازمایشگاهی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2469D" w:rsidRPr="0001236A" w:rsidRDefault="00343CA8" w:rsidP="0052469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100</w:t>
            </w:r>
          </w:p>
        </w:tc>
      </w:tr>
      <w:tr w:rsidR="00343CA8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343CA8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343CA8" w:rsidRPr="00915924" w:rsidRDefault="00343CA8" w:rsidP="00343CA8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وسائل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اندازه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گ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روشها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بررس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مح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کار</w:t>
            </w:r>
          </w:p>
        </w:tc>
        <w:tc>
          <w:tcPr>
            <w:tcW w:w="1538" w:type="pct"/>
          </w:tcPr>
          <w:p w:rsidR="00343CA8" w:rsidRPr="00343CA8" w:rsidRDefault="00343CA8" w:rsidP="00343CA8">
            <w:pPr>
              <w:pStyle w:val="ListParagraph"/>
              <w:numPr>
                <w:ilvl w:val="0"/>
                <w:numId w:val="2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وسائل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اندازه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گ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محيط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كار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:rsidR="00343CA8" w:rsidRPr="00915924" w:rsidRDefault="00343CA8" w:rsidP="00343CA8">
            <w:pPr>
              <w:numPr>
                <w:ilvl w:val="0"/>
                <w:numId w:val="27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روشها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بررس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مح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کار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را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فرا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گيرد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43CA8" w:rsidRPr="00F563A6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343CA8" w:rsidRPr="00F563A6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 و مشارکت در اندازه گیری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43CA8" w:rsidRPr="00F563A6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تجه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زات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43CA8" w:rsidRPr="00F563A6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43CA8" w:rsidRPr="0001236A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100</w:t>
            </w:r>
          </w:p>
        </w:tc>
      </w:tr>
      <w:tr w:rsidR="00343CA8" w:rsidRPr="00F563A6" w:rsidTr="00343CA8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343CA8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343CA8" w:rsidRPr="00915924" w:rsidRDefault="00343CA8" w:rsidP="00343CA8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وسائل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اندازه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گ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روشها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بررس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مح</w:t>
            </w:r>
            <w:r w:rsidRPr="009B7D2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9B7D2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B7D21">
              <w:rPr>
                <w:rFonts w:cs="B Nazanin" w:hint="eastAsia"/>
                <w:sz w:val="20"/>
                <w:szCs w:val="20"/>
                <w:rtl/>
                <w:lang w:bidi="fa-IR"/>
              </w:rPr>
              <w:t>کار</w:t>
            </w:r>
          </w:p>
        </w:tc>
        <w:tc>
          <w:tcPr>
            <w:tcW w:w="1538" w:type="pct"/>
          </w:tcPr>
          <w:p w:rsidR="00343CA8" w:rsidRPr="00343CA8" w:rsidRDefault="00343CA8" w:rsidP="00343CA8">
            <w:pPr>
              <w:numPr>
                <w:ilvl w:val="0"/>
                <w:numId w:val="2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وسائل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اندازه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گ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محيط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كار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آشنا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:rsidR="00343CA8" w:rsidRPr="00915924" w:rsidRDefault="00343CA8" w:rsidP="00343CA8">
            <w:pPr>
              <w:numPr>
                <w:ilvl w:val="0"/>
                <w:numId w:val="2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روشها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بررس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صدا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مح</w:t>
            </w: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کار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را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فرا</w:t>
            </w:r>
            <w:r w:rsidRPr="00343CA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43CA8">
              <w:rPr>
                <w:rFonts w:cs="B Nazanin" w:hint="eastAsia"/>
                <w:sz w:val="20"/>
                <w:szCs w:val="20"/>
                <w:rtl/>
                <w:lang w:bidi="fa-IR"/>
              </w:rPr>
              <w:t>گيرد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43CA8" w:rsidRPr="00F563A6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256DF">
              <w:rPr>
                <w:rFonts w:cs="B Nazanin" w:hint="cs"/>
                <w:sz w:val="20"/>
                <w:szCs w:val="20"/>
                <w:rtl/>
                <w:lang w:bidi="fa-IR"/>
              </w:rPr>
              <w:t>پرسش و پاسخ میزان مشارکت در مباحث کلاسی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343CA8" w:rsidRPr="00F563A6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 و مشارکت در اندازه گیری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43CA8" w:rsidRPr="00343CA8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تجهیزات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43CA8" w:rsidRPr="00F563A6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3CA8">
              <w:rPr>
                <w:rFonts w:cs="B Nazanin" w:hint="cs"/>
                <w:sz w:val="20"/>
                <w:szCs w:val="20"/>
                <w:rtl/>
                <w:lang w:bidi="fa-IR"/>
              </w:rPr>
              <w:t>فعالیت ازمایشگاهی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43CA8" w:rsidRPr="0001236A" w:rsidRDefault="00343CA8" w:rsidP="00343CA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100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343CA8" w:rsidRDefault="00343CA8" w:rsidP="00343CA8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88"/>
        <w:gridCol w:w="13040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D3CEC" w:rsidRPr="000955BD" w:rsidTr="00B04408">
        <w:tc>
          <w:tcPr>
            <w:tcW w:w="385" w:type="pct"/>
            <w:shd w:val="clear" w:color="auto" w:fill="auto"/>
            <w:vAlign w:val="center"/>
          </w:tcPr>
          <w:p w:rsidR="00CD3CEC" w:rsidRPr="00D3724E" w:rsidRDefault="00CD3CEC" w:rsidP="00CD3C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372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</w:tcPr>
          <w:p w:rsidR="00CD3CEC" w:rsidRPr="00D30811" w:rsidRDefault="00CD3CEC" w:rsidP="00CD3CEC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D3081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Industrial Noise Control: Fundamentals and Applications</w:t>
            </w:r>
          </w:p>
        </w:tc>
      </w:tr>
      <w:tr w:rsidR="00CD3CEC" w:rsidRPr="000955BD" w:rsidTr="00B04408">
        <w:tc>
          <w:tcPr>
            <w:tcW w:w="385" w:type="pct"/>
            <w:shd w:val="clear" w:color="auto" w:fill="auto"/>
            <w:vAlign w:val="center"/>
          </w:tcPr>
          <w:p w:rsidR="00CD3CEC" w:rsidRPr="00D3724E" w:rsidRDefault="00CD3CEC" w:rsidP="00CD3C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372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</w:tcPr>
          <w:p w:rsidR="00CD3CEC" w:rsidRPr="00D30811" w:rsidRDefault="00CD3CEC" w:rsidP="00CD3CEC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D3081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Managing Noise and Vibration at Work</w:t>
            </w:r>
          </w:p>
        </w:tc>
      </w:tr>
      <w:tr w:rsidR="00CD3CEC" w:rsidRPr="000955BD" w:rsidTr="00B04408">
        <w:tc>
          <w:tcPr>
            <w:tcW w:w="385" w:type="pct"/>
            <w:shd w:val="clear" w:color="auto" w:fill="auto"/>
            <w:vAlign w:val="center"/>
          </w:tcPr>
          <w:p w:rsidR="00CD3CEC" w:rsidRPr="00D3724E" w:rsidRDefault="00CD3CEC" w:rsidP="00CD3C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372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</w:tcPr>
          <w:p w:rsidR="00CD3CEC" w:rsidRPr="00D30811" w:rsidRDefault="00CD3CEC" w:rsidP="00CD3CEC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D3081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Industrial</w:t>
            </w:r>
            <w:r w:rsidRPr="00D3081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Pr="00D3081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Noise Control</w:t>
            </w:r>
            <w:r w:rsidRPr="00D3081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Pr="00D3081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and Acoustics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174F1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p w:rsidR="00C174F1" w:rsidRDefault="00C174F1" w:rsidP="00C174F1">
      <w:pPr>
        <w:bidi/>
        <w:rPr>
          <w:rFonts w:cs="B Nazanin"/>
          <w:rtl/>
          <w:lang w:bidi="fa-IR"/>
        </w:rPr>
      </w:pPr>
    </w:p>
    <w:sectPr w:rsidR="00C174F1" w:rsidSect="002F15BF">
      <w:footerReference w:type="default" r:id="rId10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59" w:rsidRDefault="005E2759" w:rsidP="00C53370">
      <w:pPr>
        <w:spacing w:after="0" w:line="240" w:lineRule="auto"/>
      </w:pPr>
      <w:r>
        <w:separator/>
      </w:r>
    </w:p>
  </w:endnote>
  <w:endnote w:type="continuationSeparator" w:id="0">
    <w:p w:rsidR="005E2759" w:rsidRDefault="005E2759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1F5301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C174F1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59" w:rsidRDefault="005E2759" w:rsidP="00C53370">
      <w:pPr>
        <w:spacing w:after="0" w:line="240" w:lineRule="auto"/>
      </w:pPr>
      <w:r>
        <w:separator/>
      </w:r>
    </w:p>
  </w:footnote>
  <w:footnote w:type="continuationSeparator" w:id="0">
    <w:p w:rsidR="005E2759" w:rsidRDefault="005E2759" w:rsidP="00C53370">
      <w:pPr>
        <w:spacing w:after="0" w:line="240" w:lineRule="auto"/>
      </w:pPr>
      <w:r>
        <w:continuationSeparator/>
      </w:r>
    </w:p>
  </w:footnote>
  <w:footnote w:id="1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65B7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ACC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155B8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6574B"/>
    <w:multiLevelType w:val="hybridMultilevel"/>
    <w:tmpl w:val="5F7ED088"/>
    <w:lvl w:ilvl="0" w:tplc="7586331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6CE8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540B0"/>
    <w:multiLevelType w:val="hybridMultilevel"/>
    <w:tmpl w:val="681E9E00"/>
    <w:lvl w:ilvl="0" w:tplc="DEE6A0D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E85"/>
    <w:multiLevelType w:val="hybridMultilevel"/>
    <w:tmpl w:val="1F6CE31C"/>
    <w:lvl w:ilvl="0" w:tplc="5976795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37E37"/>
    <w:multiLevelType w:val="hybridMultilevel"/>
    <w:tmpl w:val="52AE3212"/>
    <w:lvl w:ilvl="0" w:tplc="3EFEE8E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3383E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844CF"/>
    <w:multiLevelType w:val="hybridMultilevel"/>
    <w:tmpl w:val="C33420F2"/>
    <w:lvl w:ilvl="0" w:tplc="8078FD2E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F75D2"/>
    <w:multiLevelType w:val="hybridMultilevel"/>
    <w:tmpl w:val="D598A332"/>
    <w:lvl w:ilvl="0" w:tplc="4886AD8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033A3"/>
    <w:multiLevelType w:val="hybridMultilevel"/>
    <w:tmpl w:val="098824BA"/>
    <w:lvl w:ilvl="0" w:tplc="61F2E6A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D0FAF"/>
    <w:multiLevelType w:val="hybridMultilevel"/>
    <w:tmpl w:val="C33420F2"/>
    <w:lvl w:ilvl="0" w:tplc="8078FD2E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13A0A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C0055"/>
    <w:multiLevelType w:val="hybridMultilevel"/>
    <w:tmpl w:val="B9847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C6F63"/>
    <w:multiLevelType w:val="hybridMultilevel"/>
    <w:tmpl w:val="E9AAB58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24F5620"/>
    <w:multiLevelType w:val="hybridMultilevel"/>
    <w:tmpl w:val="407403C6"/>
    <w:lvl w:ilvl="0" w:tplc="011A99F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6193C"/>
    <w:multiLevelType w:val="hybridMultilevel"/>
    <w:tmpl w:val="9EBC4434"/>
    <w:lvl w:ilvl="0" w:tplc="E4CAD11C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27D60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F55D2"/>
    <w:multiLevelType w:val="hybridMultilevel"/>
    <w:tmpl w:val="8DF8F168"/>
    <w:lvl w:ilvl="0" w:tplc="D78E060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87386"/>
    <w:multiLevelType w:val="hybridMultilevel"/>
    <w:tmpl w:val="2DE86FE8"/>
    <w:lvl w:ilvl="0" w:tplc="637AA2DA">
      <w:start w:val="1"/>
      <w:numFmt w:val="decimal"/>
      <w:lvlText w:val="%1-"/>
      <w:lvlJc w:val="left"/>
      <w:pPr>
        <w:ind w:left="720" w:hanging="360"/>
      </w:pPr>
      <w:rPr>
        <w:rFonts w:ascii="B Nazani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10324"/>
    <w:multiLevelType w:val="hybridMultilevel"/>
    <w:tmpl w:val="D0CCD2E2"/>
    <w:lvl w:ilvl="0" w:tplc="A31E2DE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65AB4"/>
    <w:multiLevelType w:val="hybridMultilevel"/>
    <w:tmpl w:val="E856A9E0"/>
    <w:lvl w:ilvl="0" w:tplc="95C6383A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4552C"/>
    <w:multiLevelType w:val="hybridMultilevel"/>
    <w:tmpl w:val="F670C55A"/>
    <w:lvl w:ilvl="0" w:tplc="AD36A4F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9"/>
  </w:num>
  <w:num w:numId="5">
    <w:abstractNumId w:val="1"/>
  </w:num>
  <w:num w:numId="6">
    <w:abstractNumId w:val="6"/>
  </w:num>
  <w:num w:numId="7">
    <w:abstractNumId w:val="26"/>
  </w:num>
  <w:num w:numId="8">
    <w:abstractNumId w:val="22"/>
  </w:num>
  <w:num w:numId="9">
    <w:abstractNumId w:val="25"/>
  </w:num>
  <w:num w:numId="10">
    <w:abstractNumId w:val="14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  <w:num w:numId="15">
    <w:abstractNumId w:val="16"/>
  </w:num>
  <w:num w:numId="16">
    <w:abstractNumId w:val="15"/>
  </w:num>
  <w:num w:numId="17">
    <w:abstractNumId w:val="23"/>
  </w:num>
  <w:num w:numId="18">
    <w:abstractNumId w:val="18"/>
  </w:num>
  <w:num w:numId="19">
    <w:abstractNumId w:val="4"/>
  </w:num>
  <w:num w:numId="20">
    <w:abstractNumId w:val="10"/>
  </w:num>
  <w:num w:numId="21">
    <w:abstractNumId w:val="24"/>
  </w:num>
  <w:num w:numId="22">
    <w:abstractNumId w:val="0"/>
  </w:num>
  <w:num w:numId="23">
    <w:abstractNumId w:val="2"/>
  </w:num>
  <w:num w:numId="24">
    <w:abstractNumId w:val="21"/>
  </w:num>
  <w:num w:numId="25">
    <w:abstractNumId w:val="20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1"/>
    <w:rsid w:val="00010EA2"/>
    <w:rsid w:val="0001236A"/>
    <w:rsid w:val="00024CE2"/>
    <w:rsid w:val="000356AB"/>
    <w:rsid w:val="000374E2"/>
    <w:rsid w:val="00054C46"/>
    <w:rsid w:val="000C224F"/>
    <w:rsid w:val="000F6A18"/>
    <w:rsid w:val="00106E94"/>
    <w:rsid w:val="00120252"/>
    <w:rsid w:val="001231CE"/>
    <w:rsid w:val="001318F8"/>
    <w:rsid w:val="00191B28"/>
    <w:rsid w:val="001A27FB"/>
    <w:rsid w:val="001B3C20"/>
    <w:rsid w:val="001E220A"/>
    <w:rsid w:val="001F352D"/>
    <w:rsid w:val="001F5301"/>
    <w:rsid w:val="00201348"/>
    <w:rsid w:val="00227AC0"/>
    <w:rsid w:val="00291329"/>
    <w:rsid w:val="00291A48"/>
    <w:rsid w:val="00295ED8"/>
    <w:rsid w:val="002A72D7"/>
    <w:rsid w:val="002F15BF"/>
    <w:rsid w:val="003256DF"/>
    <w:rsid w:val="0032699A"/>
    <w:rsid w:val="00333CE2"/>
    <w:rsid w:val="00343CA8"/>
    <w:rsid w:val="00365E7C"/>
    <w:rsid w:val="003872D5"/>
    <w:rsid w:val="00390D99"/>
    <w:rsid w:val="003B3AF2"/>
    <w:rsid w:val="003F0083"/>
    <w:rsid w:val="00425C8F"/>
    <w:rsid w:val="00444FC5"/>
    <w:rsid w:val="00480866"/>
    <w:rsid w:val="004977BE"/>
    <w:rsid w:val="004A41F3"/>
    <w:rsid w:val="004A5241"/>
    <w:rsid w:val="00516EE2"/>
    <w:rsid w:val="0052469D"/>
    <w:rsid w:val="005268AE"/>
    <w:rsid w:val="005535D0"/>
    <w:rsid w:val="005952C9"/>
    <w:rsid w:val="0059586A"/>
    <w:rsid w:val="005A02C8"/>
    <w:rsid w:val="005D4A81"/>
    <w:rsid w:val="005E2759"/>
    <w:rsid w:val="006238B9"/>
    <w:rsid w:val="006307D2"/>
    <w:rsid w:val="00631989"/>
    <w:rsid w:val="006522C8"/>
    <w:rsid w:val="00652CEA"/>
    <w:rsid w:val="006577BE"/>
    <w:rsid w:val="0070536E"/>
    <w:rsid w:val="0074191D"/>
    <w:rsid w:val="00772D12"/>
    <w:rsid w:val="007A0CBE"/>
    <w:rsid w:val="007E5914"/>
    <w:rsid w:val="007F567A"/>
    <w:rsid w:val="008716B3"/>
    <w:rsid w:val="00873A48"/>
    <w:rsid w:val="00897CEC"/>
    <w:rsid w:val="008B1DAD"/>
    <w:rsid w:val="008C37CB"/>
    <w:rsid w:val="008C600F"/>
    <w:rsid w:val="009019B1"/>
    <w:rsid w:val="00902AAD"/>
    <w:rsid w:val="00916B59"/>
    <w:rsid w:val="00932F69"/>
    <w:rsid w:val="009346B1"/>
    <w:rsid w:val="00961E78"/>
    <w:rsid w:val="00973120"/>
    <w:rsid w:val="009850DE"/>
    <w:rsid w:val="009A616C"/>
    <w:rsid w:val="00A21521"/>
    <w:rsid w:val="00A27E86"/>
    <w:rsid w:val="00A30B34"/>
    <w:rsid w:val="00A36F74"/>
    <w:rsid w:val="00A66694"/>
    <w:rsid w:val="00A961C1"/>
    <w:rsid w:val="00AA03DC"/>
    <w:rsid w:val="00AB5CC9"/>
    <w:rsid w:val="00AF5753"/>
    <w:rsid w:val="00B4696F"/>
    <w:rsid w:val="00B563E9"/>
    <w:rsid w:val="00B97C43"/>
    <w:rsid w:val="00BB7FE5"/>
    <w:rsid w:val="00BC0B5F"/>
    <w:rsid w:val="00BE23D2"/>
    <w:rsid w:val="00BE4F3A"/>
    <w:rsid w:val="00BF650D"/>
    <w:rsid w:val="00C00A25"/>
    <w:rsid w:val="00C01E1D"/>
    <w:rsid w:val="00C023B7"/>
    <w:rsid w:val="00C11DE1"/>
    <w:rsid w:val="00C174F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D3CEC"/>
    <w:rsid w:val="00CE7E13"/>
    <w:rsid w:val="00CF275C"/>
    <w:rsid w:val="00D16D79"/>
    <w:rsid w:val="00D3295B"/>
    <w:rsid w:val="00D3724E"/>
    <w:rsid w:val="00D72E5F"/>
    <w:rsid w:val="00D86DD2"/>
    <w:rsid w:val="00DB7535"/>
    <w:rsid w:val="00DC0E98"/>
    <w:rsid w:val="00DC10F7"/>
    <w:rsid w:val="00DC3BB9"/>
    <w:rsid w:val="00E07E74"/>
    <w:rsid w:val="00E13EA1"/>
    <w:rsid w:val="00E26BE4"/>
    <w:rsid w:val="00E445B8"/>
    <w:rsid w:val="00E83C4A"/>
    <w:rsid w:val="00EA2035"/>
    <w:rsid w:val="00EA3966"/>
    <w:rsid w:val="00EB42E1"/>
    <w:rsid w:val="00ED63E1"/>
    <w:rsid w:val="00ED6C1E"/>
    <w:rsid w:val="00F3797C"/>
    <w:rsid w:val="00F563A6"/>
    <w:rsid w:val="00F638E9"/>
    <w:rsid w:val="00F70CC4"/>
    <w:rsid w:val="00FB03FD"/>
    <w:rsid w:val="00FB324F"/>
    <w:rsid w:val="00FB400D"/>
    <w:rsid w:val="00FB5F97"/>
    <w:rsid w:val="00FD1F29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B3D05-8EE3-44D5-B570-9BF13E3F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E9D6-6A60-4114-9EDF-F692AD15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3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Paniz</cp:lastModifiedBy>
  <cp:revision>4</cp:revision>
  <cp:lastPrinted>2019-12-07T06:13:00Z</cp:lastPrinted>
  <dcterms:created xsi:type="dcterms:W3CDTF">2023-10-25T13:32:00Z</dcterms:created>
  <dcterms:modified xsi:type="dcterms:W3CDTF">2023-10-25T13:35:00Z</dcterms:modified>
</cp:coreProperties>
</file>