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A3" w:rsidRDefault="00D15681" w:rsidP="00C34AA3">
      <w:pPr>
        <w:bidi/>
        <w:spacing w:after="0" w:line="192" w:lineRule="auto"/>
        <w:rPr>
          <w:rFonts w:cs="B Zar"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  <w:rtl/>
        </w:rPr>
        <w:pict>
          <v:rect id="Rectangle 6" o:spid="_x0000_s1026" style="position:absolute;left:0;text-align:left;margin-left:0;margin-top:12.9pt;width:78.55pt;height:69.55pt;z-index:251659264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" fillcolor="white [3201]" strokecolor="#c45911 [2405]" strokeweight="1pt">
            <v:path arrowok="t"/>
            <v:textbox>
              <w:txbxContent>
                <w:p w:rsidR="00106E94" w:rsidRDefault="00106E94" w:rsidP="00106E94">
                  <w:pPr>
                    <w:jc w:val="center"/>
                  </w:pPr>
                  <w:r>
                    <w:rPr>
                      <w:noProof/>
                      <w:lang w:bidi="fa-IR"/>
                    </w:rPr>
                    <w:drawing>
                      <wp:inline distT="0" distB="0" distL="0" distR="0">
                        <wp:extent cx="835660" cy="835660"/>
                        <wp:effectExtent l="0" t="0" r="2540" b="254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1539769823-arm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5660" cy="835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ect>
        </w:pict>
      </w:r>
    </w:p>
    <w:p w:rsidR="00106E94" w:rsidRDefault="00D15681" w:rsidP="00106E94">
      <w:pPr>
        <w:bidi/>
        <w:spacing w:after="0" w:line="192" w:lineRule="auto"/>
        <w:rPr>
          <w:rFonts w:ascii="IranNastaliq" w:hAnsi="IranNastaliq" w:cs="B Zar"/>
          <w:b/>
          <w:bCs/>
          <w:sz w:val="32"/>
          <w:szCs w:val="32"/>
          <w:lang w:bidi="fa-IR"/>
        </w:rPr>
      </w:pPr>
      <w:r w:rsidRPr="00D15681">
        <w:rPr>
          <w:rFonts w:cs="B Nazanin"/>
          <w:noProof/>
          <w:sz w:val="24"/>
          <w:szCs w:val="24"/>
        </w:rPr>
        <w:pict>
          <v:roundrect id="Rounded Rectangle 3" o:spid="_x0000_s1027" style="position:absolute;left:0;text-align:left;margin-left:0;margin-top:18.45pt;width:221.5pt;height:39pt;z-index:251661312;visibility:visible;mso-position-horizontal:center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" fillcolor="white [3201]" strokecolor="black [3200]" strokeweight=".25pt">
            <v:stroke joinstyle="miter"/>
            <v:path arrowok="t"/>
            <v:textbox>
              <w:txbxContent>
                <w:p w:rsidR="002F15BF" w:rsidRPr="002F15BF" w:rsidRDefault="002F15BF" w:rsidP="002F15BF">
                  <w:pPr>
                    <w:spacing w:after="0" w:line="240" w:lineRule="auto"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2F15B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فرم طرح دوره</w:t>
                  </w:r>
                </w:p>
              </w:txbxContent>
            </v:textbox>
            <w10:wrap anchorx="margin"/>
          </v:roundrect>
        </w:pict>
      </w:r>
    </w:p>
    <w:p w:rsidR="00C34AA3" w:rsidRPr="00C34AA3" w:rsidRDefault="00C34AA3" w:rsidP="00C34AA3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14"/>
          <w:szCs w:val="14"/>
          <w:rtl/>
          <w:lang w:bidi="fa-IR"/>
        </w:rPr>
      </w:pPr>
    </w:p>
    <w:p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:rsidR="00CA77BA" w:rsidRPr="00C34AA3" w:rsidRDefault="00CA77BA" w:rsidP="00120252">
      <w:pPr>
        <w:bidi/>
        <w:spacing w:after="0" w:line="192" w:lineRule="auto"/>
        <w:rPr>
          <w:rFonts w:ascii="IranNastaliq" w:hAnsi="IranNastaliq" w:cs="B Zar"/>
          <w:b/>
          <w:bCs/>
          <w:sz w:val="16"/>
          <w:szCs w:val="16"/>
          <w:lang w:bidi="fa-IR"/>
        </w:rPr>
      </w:pPr>
    </w:p>
    <w:tbl>
      <w:tblPr>
        <w:tblW w:w="13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35"/>
        <w:gridCol w:w="605"/>
        <w:gridCol w:w="3870"/>
        <w:gridCol w:w="630"/>
        <w:gridCol w:w="3925"/>
        <w:gridCol w:w="671"/>
      </w:tblGrid>
      <w:tr w:rsidR="00120252" w:rsidRPr="00F563A6" w:rsidTr="00FB400D">
        <w:trPr>
          <w:trHeight w:val="393"/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عنوان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واحد درسی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بهطوركامل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E47FEA">
              <w:rPr>
                <w:rFonts w:cs="B Nazanin" w:hint="cs"/>
                <w:sz w:val="24"/>
                <w:szCs w:val="24"/>
                <w:rtl/>
                <w:lang w:bidi="fa-IR"/>
              </w:rPr>
              <w:t>کنترل آلودگی هوا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دانشکده: </w:t>
            </w:r>
            <w:r w:rsidR="0058161A">
              <w:rPr>
                <w:rFonts w:cs="B Nazanin" w:hint="cs"/>
                <w:sz w:val="24"/>
                <w:szCs w:val="24"/>
                <w:rtl/>
                <w:lang w:bidi="fa-IR"/>
              </w:rPr>
              <w:t>بهداشت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نامونامخانوادگيمدرس</w:t>
            </w:r>
            <w:r w:rsidR="00C01E1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/ مدرسان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5816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سید حامد میرحسینی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واحد: </w:t>
            </w:r>
            <w:r w:rsidR="00E47FEA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 فراگیران:</w:t>
            </w:r>
            <w:r w:rsidR="00E47FE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مهندسی بهداشت محیط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آخرین مدرک تحصیلی:</w:t>
            </w:r>
            <w:r w:rsidR="00E47FEA">
              <w:rPr>
                <w:rFonts w:cs="B Nazanin"/>
                <w:sz w:val="24"/>
                <w:szCs w:val="24"/>
                <w:lang w:bidi="fa-IR"/>
              </w:rPr>
              <w:t>PhD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تعداد جلسه:</w:t>
            </w:r>
            <w:r w:rsidR="00E47FE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17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مقطع:</w:t>
            </w:r>
            <w:r w:rsidR="00E47FE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کارشناسی ارشد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تحصیلی:</w:t>
            </w:r>
            <w:r w:rsidR="00E47FE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مهندسی بهداشت محیط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عنوان درس پیش نیاز:</w:t>
            </w:r>
            <w:r w:rsidR="00E47FEA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نیمسال تحصیلی: </w:t>
            </w:r>
            <w:r w:rsidR="00E47FEA">
              <w:rPr>
                <w:rFonts w:cs="B Nazanin" w:hint="cs"/>
                <w:sz w:val="24"/>
                <w:szCs w:val="24"/>
                <w:rtl/>
                <w:lang w:bidi="fa-IR"/>
              </w:rPr>
              <w:t>اول 402-401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مرتبه علمی:</w:t>
            </w:r>
            <w:r w:rsidR="00E47FE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استادیار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تاریخ ارائه: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تعداد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فراگیران:</w:t>
            </w:r>
            <w:r w:rsidR="00E47FE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4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گروه آموزشی:</w:t>
            </w:r>
            <w:r w:rsidR="00E47FE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مهندسی بهداشت محیط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</w:tbl>
    <w:p w:rsidR="00CA77BA" w:rsidRDefault="00CA77BA" w:rsidP="00CA77BA">
      <w:pPr>
        <w:bidi/>
        <w:spacing w:after="0" w:line="192" w:lineRule="auto"/>
        <w:rPr>
          <w:rFonts w:ascii="IranNastaliq" w:hAnsi="IranNastaliq" w:cs="B Zar"/>
          <w:sz w:val="24"/>
          <w:szCs w:val="24"/>
          <w:lang w:bidi="fa-IR"/>
        </w:rPr>
      </w:pPr>
    </w:p>
    <w:p w:rsidR="00106E94" w:rsidRPr="00C53370" w:rsidRDefault="00C4626A" w:rsidP="00106E94">
      <w:pPr>
        <w:jc w:val="right"/>
        <w:rPr>
          <w:rFonts w:cs="B Titr"/>
          <w:b/>
          <w:bCs/>
          <w:sz w:val="24"/>
          <w:szCs w:val="24"/>
          <w:rtl/>
          <w:lang w:bidi="fa-IR"/>
        </w:rPr>
      </w:pPr>
      <w:r w:rsidRPr="00C53370">
        <w:rPr>
          <w:rFonts w:cs="B Titr" w:hint="cs"/>
          <w:b/>
          <w:bCs/>
          <w:sz w:val="24"/>
          <w:szCs w:val="24"/>
          <w:rtl/>
          <w:lang w:bidi="fa-IR"/>
        </w:rPr>
        <w:t>هدف کلی دوره: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"/>
        <w:gridCol w:w="2886"/>
        <w:gridCol w:w="4001"/>
        <w:gridCol w:w="1575"/>
        <w:gridCol w:w="2585"/>
        <w:gridCol w:w="1265"/>
        <w:gridCol w:w="806"/>
        <w:gridCol w:w="602"/>
      </w:tblGrid>
      <w:tr w:rsidR="00C4626A" w:rsidRPr="00F563A6" w:rsidTr="00165B4F">
        <w:trPr>
          <w:jc w:val="center"/>
        </w:trPr>
        <w:tc>
          <w:tcPr>
            <w:tcW w:w="224" w:type="pct"/>
            <w:vMerge w:val="restar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</w:tcPr>
          <w:p w:rsidR="00C4626A" w:rsidRPr="00F70CC4" w:rsidRDefault="00C4626A" w:rsidP="00C4626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جزئی</w:t>
            </w:r>
          </w:p>
        </w:tc>
        <w:tc>
          <w:tcPr>
            <w:tcW w:w="1544" w:type="pct"/>
            <w:vMerge w:val="restart"/>
            <w:shd w:val="clear" w:color="auto" w:fill="auto"/>
            <w:vAlign w:val="center"/>
          </w:tcPr>
          <w:p w:rsidR="00C4626A" w:rsidRPr="00F70CC4" w:rsidRDefault="00C4626A" w:rsidP="001B3C20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 w:rsidR="001B3C2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"/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C4626A" w:rsidRPr="00F70CC4" w:rsidRDefault="002F15BF" w:rsidP="004A41F3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 w:rsidR="00AF5753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3"/>
            </w:r>
          </w:p>
        </w:tc>
        <w:tc>
          <w:tcPr>
            <w:tcW w:w="982" w:type="pct"/>
            <w:vMerge w:val="restar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وسایل آموزشی</w:t>
            </w:r>
          </w:p>
        </w:tc>
        <w:tc>
          <w:tcPr>
            <w:tcW w:w="629" w:type="pct"/>
            <w:gridSpan w:val="2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C4626A" w:rsidRPr="00F563A6" w:rsidTr="00E47FEA">
        <w:trPr>
          <w:trHeight w:val="211"/>
          <w:jc w:val="center"/>
        </w:trPr>
        <w:tc>
          <w:tcPr>
            <w:tcW w:w="224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4626A" w:rsidRPr="00F70CC4" w:rsidRDefault="00C4626A" w:rsidP="00C4626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 w:rsidR="005535D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4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:rsidR="00C4626A" w:rsidRPr="00F70CC4" w:rsidRDefault="00C4626A" w:rsidP="00F70CC4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 w:rsidR="005535D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5"/>
            </w:r>
          </w:p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057550" w:rsidRPr="00F563A6" w:rsidTr="00643361">
        <w:trPr>
          <w:trHeight w:val="2268"/>
          <w:jc w:val="center"/>
        </w:trPr>
        <w:tc>
          <w:tcPr>
            <w:tcW w:w="224" w:type="pct"/>
            <w:vAlign w:val="center"/>
          </w:tcPr>
          <w:p w:rsidR="00057550" w:rsidRPr="00F563A6" w:rsidRDefault="00057550" w:rsidP="0005755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B6AD9"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01" w:type="pct"/>
            <w:tcBorders>
              <w:left w:val="single" w:sz="4" w:space="0" w:color="auto"/>
            </w:tcBorders>
          </w:tcPr>
          <w:p w:rsidR="00057550" w:rsidRPr="00F563A6" w:rsidRDefault="00057550" w:rsidP="0005755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4"/>
                <w:szCs w:val="20"/>
                <w:rtl/>
                <w:lang w:bidi="fa-IR"/>
              </w:rPr>
              <w:t>آشنایی با شیوه تدریس و مروری بر مفاهیم کلی آلودگی هوا</w:t>
            </w:r>
          </w:p>
        </w:tc>
        <w:tc>
          <w:tcPr>
            <w:tcW w:w="1544" w:type="pct"/>
          </w:tcPr>
          <w:p w:rsidR="00057550" w:rsidRDefault="00057550" w:rsidP="00057550">
            <w:pPr>
              <w:tabs>
                <w:tab w:val="left" w:pos="185"/>
              </w:tabs>
              <w:bidi/>
              <w:ind w:left="185"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1- دانشجویان با روش تدریس، شیوه ارزیابی و تکالیف آشنا باشند.</w:t>
            </w:r>
          </w:p>
          <w:p w:rsidR="00057550" w:rsidRDefault="00057550" w:rsidP="00057550">
            <w:pPr>
              <w:tabs>
                <w:tab w:val="left" w:pos="185"/>
              </w:tabs>
              <w:bidi/>
              <w:ind w:left="185"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2-مفاهیم و اصطلاحات اساسی مرتبط با درس را بیان نماید.</w:t>
            </w:r>
          </w:p>
          <w:p w:rsidR="00057550" w:rsidRDefault="00057550" w:rsidP="00057550">
            <w:pPr>
              <w:tabs>
                <w:tab w:val="left" w:pos="185"/>
              </w:tabs>
              <w:bidi/>
              <w:ind w:left="185"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3- اساس تقسیم بندی آلاینده های هوا را بیان نماید.</w:t>
            </w:r>
          </w:p>
          <w:p w:rsidR="00057550" w:rsidRDefault="00057550" w:rsidP="00057550">
            <w:pPr>
              <w:tabs>
                <w:tab w:val="left" w:pos="185"/>
              </w:tabs>
              <w:bidi/>
              <w:ind w:left="185"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lastRenderedPageBreak/>
              <w:t>4- تفاوت کیفیت هوای بیرونی و درونی را تشریح نماید.</w:t>
            </w:r>
          </w:p>
          <w:p w:rsidR="00057550" w:rsidRPr="00F563A6" w:rsidRDefault="00057550" w:rsidP="00057550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5- دانشجویان یک موضوع به عنوان پروژه انتخاب نماید.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57550" w:rsidRPr="00F033FC" w:rsidRDefault="00F033FC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33FC">
              <w:rPr>
                <w:rFonts w:cs="B Zar" w:hint="cs"/>
                <w:sz w:val="20"/>
                <w:szCs w:val="20"/>
                <w:rtl/>
                <w:lang w:bidi="fa-IR"/>
              </w:rPr>
              <w:lastRenderedPageBreak/>
              <w:t>پرسش و پاسخ</w:t>
            </w:r>
          </w:p>
        </w:tc>
        <w:tc>
          <w:tcPr>
            <w:tcW w:w="982" w:type="pct"/>
            <w:vAlign w:val="center"/>
          </w:tcPr>
          <w:p w:rsidR="00057550" w:rsidRPr="00F563A6" w:rsidRDefault="00057550" w:rsidP="0005755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B6AD9">
              <w:rPr>
                <w:rFonts w:cs="B Zar" w:hint="cs"/>
                <w:sz w:val="20"/>
                <w:szCs w:val="20"/>
                <w:rtl/>
                <w:lang w:bidi="fa-IR"/>
              </w:rPr>
              <w:t>سخنرانی،پرسش و پاسخ، مباحثه گروهی</w:t>
            </w:r>
          </w:p>
        </w:tc>
        <w:tc>
          <w:tcPr>
            <w:tcW w:w="490" w:type="pct"/>
            <w:vAlign w:val="center"/>
          </w:tcPr>
          <w:p w:rsidR="00057550" w:rsidRPr="00F563A6" w:rsidRDefault="00057550" w:rsidP="0005755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B6AD9">
              <w:rPr>
                <w:rFonts w:cs="B Zar" w:hint="cs"/>
                <w:sz w:val="20"/>
                <w:szCs w:val="20"/>
                <w:rtl/>
                <w:lang w:bidi="fa-IR"/>
              </w:rPr>
              <w:t>وایتبرد، پاورپوینت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643361" w:rsidRDefault="00643361" w:rsidP="0005755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تکوینی: </w:t>
            </w:r>
            <w:r w:rsidR="00057550" w:rsidRPr="00057550">
              <w:rPr>
                <w:rFonts w:cs="B Zar" w:hint="cs"/>
                <w:sz w:val="20"/>
                <w:szCs w:val="20"/>
                <w:rtl/>
                <w:lang w:bidi="fa-IR"/>
              </w:rPr>
              <w:t>کوییز</w:t>
            </w:r>
            <w:r w:rsidR="00384732">
              <w:rPr>
                <w:rFonts w:cs="B Zar" w:hint="cs"/>
                <w:sz w:val="20"/>
                <w:szCs w:val="20"/>
                <w:rtl/>
                <w:lang w:bidi="fa-IR"/>
              </w:rPr>
              <w:t>، تکالیف</w:t>
            </w:r>
          </w:p>
          <w:p w:rsidR="00057550" w:rsidRPr="00057550" w:rsidRDefault="00643361" w:rsidP="0064336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پایانی: </w:t>
            </w:r>
            <w:r w:rsidR="00057550" w:rsidRPr="00057550">
              <w:rPr>
                <w:rFonts w:cs="B Zar" w:hint="cs"/>
                <w:sz w:val="20"/>
                <w:szCs w:val="20"/>
                <w:rtl/>
                <w:lang w:bidi="fa-IR"/>
              </w:rPr>
              <w:t>آزمون پایان ترم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057550" w:rsidRDefault="006F1F05" w:rsidP="0005755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  <w:p w:rsidR="006F1F05" w:rsidRPr="00F563A6" w:rsidRDefault="006F1F05" w:rsidP="006F1F0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F033FC" w:rsidRPr="00F563A6" w:rsidTr="00643361">
        <w:trPr>
          <w:trHeight w:val="2178"/>
          <w:jc w:val="center"/>
        </w:trPr>
        <w:tc>
          <w:tcPr>
            <w:tcW w:w="224" w:type="pct"/>
            <w:vAlign w:val="center"/>
          </w:tcPr>
          <w:p w:rsidR="00F033FC" w:rsidRPr="00F563A6" w:rsidRDefault="00F033FC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B6AD9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2</w:t>
            </w:r>
          </w:p>
        </w:tc>
        <w:tc>
          <w:tcPr>
            <w:tcW w:w="501" w:type="pct"/>
            <w:tcBorders>
              <w:left w:val="single" w:sz="4" w:space="0" w:color="auto"/>
            </w:tcBorders>
          </w:tcPr>
          <w:p w:rsidR="00F033FC" w:rsidRPr="00F563A6" w:rsidRDefault="00F033FC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4"/>
                <w:szCs w:val="20"/>
                <w:rtl/>
                <w:lang w:bidi="fa-IR"/>
              </w:rPr>
              <w:t>مبانی تدوین استراتژی کنترل آلودگی هوا</w:t>
            </w:r>
          </w:p>
        </w:tc>
        <w:tc>
          <w:tcPr>
            <w:tcW w:w="1544" w:type="pct"/>
          </w:tcPr>
          <w:p w:rsidR="00F033FC" w:rsidRDefault="00F033FC" w:rsidP="00F033FC">
            <w:pPr>
              <w:pStyle w:val="ListParagraph"/>
              <w:numPr>
                <w:ilvl w:val="0"/>
                <w:numId w:val="4"/>
              </w:numPr>
              <w:tabs>
                <w:tab w:val="left" w:pos="317"/>
              </w:tabs>
              <w:bidi/>
              <w:spacing w:after="0" w:line="240" w:lineRule="auto"/>
              <w:ind w:left="33" w:firstLine="0"/>
              <w:jc w:val="both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ارتباط جمعیت و آلودگی هوا را بیان نماید.</w:t>
            </w:r>
          </w:p>
          <w:p w:rsidR="00F033FC" w:rsidRDefault="00F033FC" w:rsidP="00F033FC">
            <w:pPr>
              <w:pStyle w:val="ListParagraph"/>
              <w:numPr>
                <w:ilvl w:val="0"/>
                <w:numId w:val="4"/>
              </w:numPr>
              <w:tabs>
                <w:tab w:val="left" w:pos="317"/>
              </w:tabs>
              <w:bidi/>
              <w:spacing w:after="0" w:line="240" w:lineRule="auto"/>
              <w:ind w:left="33" w:firstLine="0"/>
              <w:jc w:val="both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ارتباط بین مصرف انرژی و آلودگی هوا را بیان نماید.</w:t>
            </w:r>
          </w:p>
          <w:p w:rsidR="00F033FC" w:rsidRDefault="00F033FC" w:rsidP="00F033FC">
            <w:pPr>
              <w:pStyle w:val="ListParagraph"/>
              <w:numPr>
                <w:ilvl w:val="0"/>
                <w:numId w:val="4"/>
              </w:numPr>
              <w:tabs>
                <w:tab w:val="left" w:pos="317"/>
              </w:tabs>
              <w:bidi/>
              <w:spacing w:after="0" w:line="240" w:lineRule="auto"/>
              <w:ind w:left="33" w:firstLine="0"/>
              <w:jc w:val="both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مدیریت کنترل ترافیک در کنترل آلودگی هوا را بیان نماید.</w:t>
            </w:r>
          </w:p>
          <w:p w:rsidR="00F033FC" w:rsidRPr="00F563A6" w:rsidRDefault="00F033FC" w:rsidP="00F033FC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مدیریت کنترل آلودگی هوا در صنعت و خدمات را بیان نماید.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F033FC" w:rsidRPr="00F563A6" w:rsidRDefault="00F033FC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D34F4">
              <w:rPr>
                <w:rFonts w:cs="B Zar" w:hint="cs"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2" w:type="pct"/>
            <w:vAlign w:val="center"/>
          </w:tcPr>
          <w:p w:rsidR="00F033FC" w:rsidRPr="00F563A6" w:rsidRDefault="00F033FC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B6AD9">
              <w:rPr>
                <w:rFonts w:cs="B Zar" w:hint="cs"/>
                <w:sz w:val="20"/>
                <w:szCs w:val="20"/>
                <w:rtl/>
                <w:lang w:bidi="fa-IR"/>
              </w:rPr>
              <w:t>سخنرانی،پرسش و پاسخ، مباحثه گروهی</w:t>
            </w:r>
          </w:p>
        </w:tc>
        <w:tc>
          <w:tcPr>
            <w:tcW w:w="490" w:type="pct"/>
            <w:vAlign w:val="center"/>
          </w:tcPr>
          <w:p w:rsidR="00F033FC" w:rsidRPr="00F563A6" w:rsidRDefault="00F033FC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427BA">
              <w:rPr>
                <w:rFonts w:cs="B Zar" w:hint="eastAsia"/>
                <w:sz w:val="20"/>
                <w:szCs w:val="20"/>
                <w:rtl/>
                <w:lang w:bidi="fa-IR"/>
              </w:rPr>
              <w:t>وا</w:t>
            </w:r>
            <w:r w:rsidRPr="005427BA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5427BA">
              <w:rPr>
                <w:rFonts w:cs="B Zar" w:hint="eastAsia"/>
                <w:sz w:val="20"/>
                <w:szCs w:val="20"/>
                <w:rtl/>
                <w:lang w:bidi="fa-IR"/>
              </w:rPr>
              <w:t>تبرد،پاورپو</w:t>
            </w:r>
            <w:r w:rsidRPr="005427BA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5427BA">
              <w:rPr>
                <w:rFonts w:cs="B Zar" w:hint="eastAsia"/>
                <w:sz w:val="20"/>
                <w:szCs w:val="20"/>
                <w:rtl/>
                <w:lang w:bidi="fa-IR"/>
              </w:rPr>
              <w:t>نت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643361" w:rsidRDefault="00643361" w:rsidP="0064336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تکوینی: </w:t>
            </w:r>
            <w:r w:rsidRPr="00057550">
              <w:rPr>
                <w:rFonts w:cs="B Zar" w:hint="cs"/>
                <w:sz w:val="20"/>
                <w:szCs w:val="20"/>
                <w:rtl/>
                <w:lang w:bidi="fa-IR"/>
              </w:rPr>
              <w:t>کوییز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، تکالیف</w:t>
            </w:r>
          </w:p>
          <w:p w:rsidR="00F033FC" w:rsidRPr="00F563A6" w:rsidRDefault="00643361" w:rsidP="0064336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پایانی: </w:t>
            </w:r>
            <w:r w:rsidRPr="00057550">
              <w:rPr>
                <w:rFonts w:cs="B Zar" w:hint="cs"/>
                <w:sz w:val="20"/>
                <w:szCs w:val="20"/>
                <w:rtl/>
                <w:lang w:bidi="fa-IR"/>
              </w:rPr>
              <w:t>آزمون پایان ترم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F033FC" w:rsidRDefault="006F1F05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  <w:p w:rsidR="006F1F05" w:rsidRPr="00F563A6" w:rsidRDefault="006F1F05" w:rsidP="006F1F0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F033FC" w:rsidRPr="00F563A6" w:rsidTr="00643361">
        <w:trPr>
          <w:trHeight w:val="2178"/>
          <w:jc w:val="center"/>
        </w:trPr>
        <w:tc>
          <w:tcPr>
            <w:tcW w:w="224" w:type="pct"/>
            <w:vAlign w:val="center"/>
          </w:tcPr>
          <w:p w:rsidR="00F033FC" w:rsidRPr="00F563A6" w:rsidRDefault="00F033FC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4B6AD9"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01" w:type="pct"/>
            <w:tcBorders>
              <w:left w:val="single" w:sz="4" w:space="0" w:color="auto"/>
            </w:tcBorders>
          </w:tcPr>
          <w:p w:rsidR="00F033FC" w:rsidRPr="00F563A6" w:rsidRDefault="00F033FC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4"/>
                <w:szCs w:val="20"/>
                <w:rtl/>
                <w:lang w:bidi="fa-IR"/>
              </w:rPr>
              <w:t>استراتژ ی های کنترل آلودگی هوا</w:t>
            </w:r>
          </w:p>
        </w:tc>
        <w:tc>
          <w:tcPr>
            <w:tcW w:w="1544" w:type="pct"/>
          </w:tcPr>
          <w:p w:rsidR="00F033FC" w:rsidRDefault="00F033FC" w:rsidP="00F033FC">
            <w:pPr>
              <w:pStyle w:val="ListParagraph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bidi/>
              <w:adjustRightInd w:val="0"/>
              <w:spacing w:after="0" w:line="240" w:lineRule="auto"/>
              <w:ind w:left="43" w:hanging="10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انواع استراتژی های کنترل آلودگی هوا از منابع ثابت و متحرک را بیان نماید.</w:t>
            </w:r>
          </w:p>
          <w:p w:rsidR="00F033FC" w:rsidRDefault="00F033FC" w:rsidP="00F033FC">
            <w:pPr>
              <w:pStyle w:val="ListParagraph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bidi/>
              <w:adjustRightInd w:val="0"/>
              <w:spacing w:after="0" w:line="240" w:lineRule="auto"/>
              <w:ind w:left="43" w:hanging="10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خصوصیات مربوط به هر استراتژی کنترل آلودگی هوا را تشریح نماید.</w:t>
            </w:r>
          </w:p>
          <w:p w:rsidR="00F033FC" w:rsidRPr="00F563A6" w:rsidRDefault="00F033FC" w:rsidP="00F033FC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استراتژی های کنترل آلاینده های هوا در ایران را تحلیل نماید.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F033FC" w:rsidRPr="00F563A6" w:rsidRDefault="00F033FC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D34F4">
              <w:rPr>
                <w:rFonts w:cs="B Zar" w:hint="cs"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2" w:type="pct"/>
            <w:vAlign w:val="center"/>
          </w:tcPr>
          <w:p w:rsidR="00F033FC" w:rsidRPr="00F563A6" w:rsidRDefault="00F033FC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B6AD9">
              <w:rPr>
                <w:rFonts w:cs="B Zar" w:hint="cs"/>
                <w:sz w:val="20"/>
                <w:szCs w:val="20"/>
                <w:rtl/>
                <w:lang w:bidi="fa-IR"/>
              </w:rPr>
              <w:t>سخنرانی،پرسش و پاسخ، مباحثه گروهی</w:t>
            </w:r>
          </w:p>
        </w:tc>
        <w:tc>
          <w:tcPr>
            <w:tcW w:w="490" w:type="pct"/>
            <w:vAlign w:val="center"/>
          </w:tcPr>
          <w:p w:rsidR="00F033FC" w:rsidRPr="00F563A6" w:rsidRDefault="00F033FC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B6AD9">
              <w:rPr>
                <w:rFonts w:cs="B Zar" w:hint="cs"/>
                <w:sz w:val="20"/>
                <w:szCs w:val="20"/>
                <w:rtl/>
                <w:lang w:bidi="fa-IR"/>
              </w:rPr>
              <w:t>وایتبرد، پاورپوینت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643361" w:rsidRDefault="00643361" w:rsidP="0064336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تکوینی: </w:t>
            </w:r>
            <w:r w:rsidRPr="00057550">
              <w:rPr>
                <w:rFonts w:cs="B Zar" w:hint="cs"/>
                <w:sz w:val="20"/>
                <w:szCs w:val="20"/>
                <w:rtl/>
                <w:lang w:bidi="fa-IR"/>
              </w:rPr>
              <w:t>کوییز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، تکالیف</w:t>
            </w:r>
          </w:p>
          <w:p w:rsidR="00F033FC" w:rsidRPr="00F563A6" w:rsidRDefault="00643361" w:rsidP="0064336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پایانی: </w:t>
            </w:r>
            <w:r w:rsidRPr="00057550">
              <w:rPr>
                <w:rFonts w:cs="B Zar" w:hint="cs"/>
                <w:sz w:val="20"/>
                <w:szCs w:val="20"/>
                <w:rtl/>
                <w:lang w:bidi="fa-IR"/>
              </w:rPr>
              <w:t>آزمون پایان ترم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F033FC" w:rsidRDefault="006F1F05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  <w:p w:rsidR="006F1F05" w:rsidRPr="00F563A6" w:rsidRDefault="006F1F05" w:rsidP="006F1F0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F033FC" w:rsidRPr="00F563A6" w:rsidTr="00643361">
        <w:trPr>
          <w:trHeight w:val="2178"/>
          <w:jc w:val="center"/>
        </w:trPr>
        <w:tc>
          <w:tcPr>
            <w:tcW w:w="224" w:type="pct"/>
            <w:vAlign w:val="center"/>
          </w:tcPr>
          <w:p w:rsidR="00F033FC" w:rsidRPr="00F563A6" w:rsidRDefault="00F033FC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4B6AD9"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501" w:type="pct"/>
            <w:tcBorders>
              <w:left w:val="single" w:sz="4" w:space="0" w:color="auto"/>
            </w:tcBorders>
          </w:tcPr>
          <w:p w:rsidR="00F033FC" w:rsidRPr="00F563A6" w:rsidRDefault="00F033FC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4"/>
                <w:szCs w:val="20"/>
                <w:rtl/>
                <w:lang w:bidi="fa-IR"/>
              </w:rPr>
              <w:t>مدل های پیشگویی غلظت آلاینده های هوا</w:t>
            </w:r>
          </w:p>
        </w:tc>
        <w:tc>
          <w:tcPr>
            <w:tcW w:w="1544" w:type="pct"/>
          </w:tcPr>
          <w:p w:rsidR="00F033FC" w:rsidRDefault="00F033FC" w:rsidP="00F033FC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</w:tabs>
              <w:bidi/>
              <w:spacing w:after="0" w:line="240" w:lineRule="auto"/>
              <w:ind w:left="33" w:firstLine="22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دلایل استفاده از مدلها در پیشگویی غلظت آلاینده های هوا را بیان نماید.</w:t>
            </w:r>
          </w:p>
          <w:p w:rsidR="00F033FC" w:rsidRDefault="00F033FC" w:rsidP="00F033FC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</w:tabs>
              <w:bidi/>
              <w:spacing w:after="0" w:line="240" w:lineRule="auto"/>
              <w:ind w:left="33" w:firstLine="22"/>
              <w:rPr>
                <w:rFonts w:cs="B Zar"/>
                <w:sz w:val="20"/>
                <w:szCs w:val="20"/>
                <w:lang w:bidi="fa-IR"/>
              </w:rPr>
            </w:pPr>
            <w:r w:rsidRPr="00B644CB">
              <w:rPr>
                <w:rFonts w:cs="B Zar" w:hint="cs"/>
                <w:sz w:val="20"/>
                <w:szCs w:val="20"/>
                <w:rtl/>
                <w:lang w:bidi="fa-IR"/>
              </w:rPr>
              <w:t>مدل جعبه ای ثابت در تخمین غلظت آلاینده ها را تشریح نماید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.</w:t>
            </w:r>
          </w:p>
          <w:p w:rsidR="00F033FC" w:rsidRDefault="00F033FC" w:rsidP="00F033FC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</w:tabs>
              <w:bidi/>
              <w:spacing w:after="0" w:line="240" w:lineRule="auto"/>
              <w:ind w:left="33" w:firstLine="22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مسائل مربوط به مدل جعبه ای را حل کند.</w:t>
            </w:r>
          </w:p>
          <w:p w:rsidR="00F033FC" w:rsidRPr="00B644CB" w:rsidRDefault="00F033FC" w:rsidP="00F033FC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</w:tabs>
              <w:bidi/>
              <w:spacing w:after="0" w:line="240" w:lineRule="auto"/>
              <w:ind w:left="33" w:firstLine="22"/>
              <w:rPr>
                <w:rFonts w:cs="B Zar"/>
                <w:sz w:val="20"/>
                <w:szCs w:val="20"/>
                <w:lang w:bidi="fa-IR"/>
              </w:rPr>
            </w:pPr>
            <w:r w:rsidRPr="00B644CB">
              <w:rPr>
                <w:rFonts w:cs="B Zar" w:hint="cs"/>
                <w:sz w:val="20"/>
                <w:szCs w:val="20"/>
                <w:rtl/>
                <w:lang w:bidi="fa-IR"/>
              </w:rPr>
              <w:t>مدل پخش گوس را در تخمیت غلظت آلاینده ها خروجی از دودکش ها تشریح نماید.</w:t>
            </w:r>
          </w:p>
          <w:p w:rsidR="00F033FC" w:rsidRPr="00F563A6" w:rsidRDefault="00F033FC" w:rsidP="00F033FC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مسائل مربوط به مدل پیشگویی گوس را حل نماید.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F033FC" w:rsidRPr="00F563A6" w:rsidRDefault="00F033FC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D34F4">
              <w:rPr>
                <w:rFonts w:cs="B Zar" w:hint="cs"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2" w:type="pct"/>
            <w:vAlign w:val="center"/>
          </w:tcPr>
          <w:p w:rsidR="00F033FC" w:rsidRPr="00F563A6" w:rsidRDefault="00F033FC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B6AD9">
              <w:rPr>
                <w:rFonts w:cs="B Zar" w:hint="cs"/>
                <w:sz w:val="20"/>
                <w:szCs w:val="20"/>
                <w:rtl/>
                <w:lang w:bidi="fa-IR"/>
              </w:rPr>
              <w:t>سخنرانی،پرسش و پاسخ، مباحثه گروهی</w:t>
            </w:r>
          </w:p>
        </w:tc>
        <w:tc>
          <w:tcPr>
            <w:tcW w:w="490" w:type="pct"/>
            <w:vAlign w:val="center"/>
          </w:tcPr>
          <w:p w:rsidR="00F033FC" w:rsidRPr="00F563A6" w:rsidRDefault="00F033FC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B6AD9">
              <w:rPr>
                <w:rFonts w:cs="B Zar" w:hint="cs"/>
                <w:sz w:val="20"/>
                <w:szCs w:val="20"/>
                <w:rtl/>
                <w:lang w:bidi="fa-IR"/>
              </w:rPr>
              <w:t>وایتبرد، پاورپوینت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643361" w:rsidRDefault="00643361" w:rsidP="0064336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تکوینی: </w:t>
            </w:r>
            <w:r w:rsidRPr="00057550">
              <w:rPr>
                <w:rFonts w:cs="B Zar" w:hint="cs"/>
                <w:sz w:val="20"/>
                <w:szCs w:val="20"/>
                <w:rtl/>
                <w:lang w:bidi="fa-IR"/>
              </w:rPr>
              <w:t>کوییز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، تکالیف</w:t>
            </w:r>
          </w:p>
          <w:p w:rsidR="00F033FC" w:rsidRPr="00F563A6" w:rsidRDefault="00643361" w:rsidP="0064336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پایانی: </w:t>
            </w:r>
            <w:r w:rsidRPr="00057550">
              <w:rPr>
                <w:rFonts w:cs="B Zar" w:hint="cs"/>
                <w:sz w:val="20"/>
                <w:szCs w:val="20"/>
                <w:rtl/>
                <w:lang w:bidi="fa-IR"/>
              </w:rPr>
              <w:t>آزمون پایان ترم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F033FC" w:rsidRDefault="006F1F05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0.5</w:t>
            </w:r>
          </w:p>
          <w:p w:rsidR="006F1F05" w:rsidRPr="00F563A6" w:rsidRDefault="006F1F05" w:rsidP="006F1F0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F033FC" w:rsidRPr="00F563A6" w:rsidTr="00643361">
        <w:trPr>
          <w:trHeight w:val="2178"/>
          <w:jc w:val="center"/>
        </w:trPr>
        <w:tc>
          <w:tcPr>
            <w:tcW w:w="224" w:type="pct"/>
            <w:vAlign w:val="center"/>
          </w:tcPr>
          <w:p w:rsidR="00F033FC" w:rsidRDefault="00F033FC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4B6AD9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5</w:t>
            </w:r>
          </w:p>
        </w:tc>
        <w:tc>
          <w:tcPr>
            <w:tcW w:w="501" w:type="pct"/>
            <w:tcBorders>
              <w:left w:val="single" w:sz="4" w:space="0" w:color="auto"/>
            </w:tcBorders>
          </w:tcPr>
          <w:p w:rsidR="00F033FC" w:rsidRPr="00F563A6" w:rsidRDefault="00F033FC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4"/>
                <w:szCs w:val="20"/>
                <w:rtl/>
                <w:lang w:bidi="fa-IR"/>
              </w:rPr>
              <w:t>خصوصیات آلاینده های ذره ای (رفتارهای ته نشینی ذرات و قانون استوکس)</w:t>
            </w:r>
          </w:p>
        </w:tc>
        <w:tc>
          <w:tcPr>
            <w:tcW w:w="1544" w:type="pct"/>
          </w:tcPr>
          <w:p w:rsidR="00F033FC" w:rsidRDefault="00F033FC" w:rsidP="00F033FC">
            <w:pPr>
              <w:pStyle w:val="ListParagraph"/>
              <w:numPr>
                <w:ilvl w:val="0"/>
                <w:numId w:val="7"/>
              </w:numPr>
              <w:tabs>
                <w:tab w:val="left" w:pos="317"/>
              </w:tabs>
              <w:bidi/>
              <w:spacing w:after="0" w:line="240" w:lineRule="auto"/>
              <w:ind w:left="0" w:firstLine="33"/>
              <w:jc w:val="both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رفتار ته نشینی ذرات را تحلیل نماید.</w:t>
            </w:r>
          </w:p>
          <w:p w:rsidR="00F033FC" w:rsidRDefault="00F033FC" w:rsidP="00F033FC">
            <w:pPr>
              <w:pStyle w:val="ListParagraph"/>
              <w:numPr>
                <w:ilvl w:val="0"/>
                <w:numId w:val="7"/>
              </w:numPr>
              <w:tabs>
                <w:tab w:val="left" w:pos="317"/>
              </w:tabs>
              <w:bidi/>
              <w:spacing w:after="0" w:line="240" w:lineRule="auto"/>
              <w:ind w:left="0" w:firstLine="33"/>
              <w:jc w:val="both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قانون استوکس در ته نشینی ذرات معلق را توضیح دهد.</w:t>
            </w:r>
          </w:p>
          <w:p w:rsidR="00F033FC" w:rsidRPr="00F563A6" w:rsidRDefault="00F033FC" w:rsidP="00F033FC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مسائل مربوط به ته نشینی ذرات معلق هوا را حل کند.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F033FC" w:rsidRPr="00F563A6" w:rsidRDefault="00F033FC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D34F4">
              <w:rPr>
                <w:rFonts w:cs="B Zar" w:hint="cs"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2" w:type="pct"/>
            <w:vAlign w:val="center"/>
          </w:tcPr>
          <w:p w:rsidR="00F033FC" w:rsidRPr="00F563A6" w:rsidRDefault="00F033FC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B6AD9">
              <w:rPr>
                <w:rFonts w:cs="B Zar" w:hint="cs"/>
                <w:sz w:val="20"/>
                <w:szCs w:val="20"/>
                <w:rtl/>
                <w:lang w:bidi="fa-IR"/>
              </w:rPr>
              <w:t>سخنرانی،پرسش و پاسخ، مباحثه گروهی</w:t>
            </w:r>
          </w:p>
        </w:tc>
        <w:tc>
          <w:tcPr>
            <w:tcW w:w="490" w:type="pct"/>
            <w:vAlign w:val="center"/>
          </w:tcPr>
          <w:p w:rsidR="00F033FC" w:rsidRPr="00F563A6" w:rsidRDefault="00F033FC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643361" w:rsidRDefault="00643361" w:rsidP="0064336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تکوینی: </w:t>
            </w:r>
            <w:r w:rsidRPr="00057550">
              <w:rPr>
                <w:rFonts w:cs="B Zar" w:hint="cs"/>
                <w:sz w:val="20"/>
                <w:szCs w:val="20"/>
                <w:rtl/>
                <w:lang w:bidi="fa-IR"/>
              </w:rPr>
              <w:t>کوییز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، تکالیف</w:t>
            </w:r>
          </w:p>
          <w:p w:rsidR="00F033FC" w:rsidRPr="00F563A6" w:rsidRDefault="00643361" w:rsidP="0064336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پایانی: </w:t>
            </w:r>
            <w:r w:rsidRPr="00057550">
              <w:rPr>
                <w:rFonts w:cs="B Zar" w:hint="cs"/>
                <w:sz w:val="20"/>
                <w:szCs w:val="20"/>
                <w:rtl/>
                <w:lang w:bidi="fa-IR"/>
              </w:rPr>
              <w:t>آزمون پایان ترم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F033FC" w:rsidRDefault="006F1F05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0.5</w:t>
            </w:r>
          </w:p>
          <w:p w:rsidR="006F1F05" w:rsidRPr="00F563A6" w:rsidRDefault="006F1F05" w:rsidP="006F1F0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F033FC" w:rsidRPr="00F563A6" w:rsidTr="00643361">
        <w:trPr>
          <w:trHeight w:val="2178"/>
          <w:jc w:val="center"/>
        </w:trPr>
        <w:tc>
          <w:tcPr>
            <w:tcW w:w="224" w:type="pct"/>
            <w:vAlign w:val="center"/>
          </w:tcPr>
          <w:p w:rsidR="00F033FC" w:rsidRDefault="00F033FC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4B6AD9">
              <w:rPr>
                <w:rFonts w:cs="B Zar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501" w:type="pct"/>
            <w:tcBorders>
              <w:left w:val="single" w:sz="4" w:space="0" w:color="auto"/>
            </w:tcBorders>
          </w:tcPr>
          <w:p w:rsidR="00F033FC" w:rsidRPr="00F563A6" w:rsidRDefault="00F033FC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4"/>
                <w:szCs w:val="20"/>
                <w:rtl/>
                <w:lang w:bidi="fa-IR"/>
              </w:rPr>
              <w:t xml:space="preserve">روش های کنترل ذرات معلق هوا </w:t>
            </w:r>
          </w:p>
        </w:tc>
        <w:tc>
          <w:tcPr>
            <w:tcW w:w="1544" w:type="pct"/>
          </w:tcPr>
          <w:p w:rsidR="00F033FC" w:rsidRDefault="00F033FC" w:rsidP="00F033FC">
            <w:pPr>
              <w:pStyle w:val="ListParagraph"/>
              <w:bidi/>
              <w:ind w:left="43"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1- مکانیسم های مورد استفاده در کنترل ذرات را تشریح نماید.</w:t>
            </w:r>
          </w:p>
          <w:p w:rsidR="00F033FC" w:rsidRDefault="00F033FC" w:rsidP="00F033FC">
            <w:pPr>
              <w:pStyle w:val="ListParagraph"/>
              <w:bidi/>
              <w:ind w:left="43"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2- انواع تجهیزات مورد استفاده در کنترل ذرات را بیان نماید.</w:t>
            </w:r>
          </w:p>
          <w:p w:rsidR="00F033FC" w:rsidRPr="00F563A6" w:rsidRDefault="00F033FC" w:rsidP="00F033FC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F033FC" w:rsidRPr="00F563A6" w:rsidRDefault="00F033FC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D34F4">
              <w:rPr>
                <w:rFonts w:cs="B Zar" w:hint="cs"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2" w:type="pct"/>
            <w:vAlign w:val="center"/>
          </w:tcPr>
          <w:p w:rsidR="00F033FC" w:rsidRPr="00F563A6" w:rsidRDefault="00F033FC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B6AD9">
              <w:rPr>
                <w:rFonts w:cs="B Zar" w:hint="cs"/>
                <w:sz w:val="20"/>
                <w:szCs w:val="20"/>
                <w:rtl/>
                <w:lang w:bidi="fa-IR"/>
              </w:rPr>
              <w:t>سخنرانی،پرسش و پاسخ، مباحثه گروهی</w:t>
            </w:r>
          </w:p>
        </w:tc>
        <w:tc>
          <w:tcPr>
            <w:tcW w:w="490" w:type="pct"/>
            <w:vAlign w:val="center"/>
          </w:tcPr>
          <w:p w:rsidR="00F033FC" w:rsidRPr="00F563A6" w:rsidRDefault="00F033FC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B6AD9">
              <w:rPr>
                <w:rFonts w:cs="B Zar" w:hint="cs"/>
                <w:sz w:val="20"/>
                <w:szCs w:val="20"/>
                <w:rtl/>
                <w:lang w:bidi="fa-IR"/>
              </w:rPr>
              <w:t>وایتبرد، پاورپوینت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643361" w:rsidRDefault="00643361" w:rsidP="0064336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تکوینی: </w:t>
            </w:r>
            <w:r w:rsidRPr="00057550">
              <w:rPr>
                <w:rFonts w:cs="B Zar" w:hint="cs"/>
                <w:sz w:val="20"/>
                <w:szCs w:val="20"/>
                <w:rtl/>
                <w:lang w:bidi="fa-IR"/>
              </w:rPr>
              <w:t>کوییز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، تکالیف</w:t>
            </w:r>
          </w:p>
          <w:p w:rsidR="00F033FC" w:rsidRPr="00F563A6" w:rsidRDefault="00643361" w:rsidP="0064336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پایانی: </w:t>
            </w:r>
            <w:r w:rsidRPr="00057550">
              <w:rPr>
                <w:rFonts w:cs="B Zar" w:hint="cs"/>
                <w:sz w:val="20"/>
                <w:szCs w:val="20"/>
                <w:rtl/>
                <w:lang w:bidi="fa-IR"/>
              </w:rPr>
              <w:t>آزمون پایان ترم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F033FC" w:rsidRDefault="002217C9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  <w:p w:rsidR="006F1F05" w:rsidRPr="00F563A6" w:rsidRDefault="006F1F05" w:rsidP="006F1F0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F033FC" w:rsidRPr="00F563A6" w:rsidTr="00643361">
        <w:trPr>
          <w:trHeight w:val="2178"/>
          <w:jc w:val="center"/>
        </w:trPr>
        <w:tc>
          <w:tcPr>
            <w:tcW w:w="224" w:type="pct"/>
            <w:vAlign w:val="center"/>
          </w:tcPr>
          <w:p w:rsidR="00F033FC" w:rsidRDefault="00F033FC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4B6AD9">
              <w:rPr>
                <w:rFonts w:cs="B Zar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501" w:type="pct"/>
            <w:tcBorders>
              <w:left w:val="single" w:sz="4" w:space="0" w:color="auto"/>
            </w:tcBorders>
          </w:tcPr>
          <w:p w:rsidR="00F033FC" w:rsidRPr="00F563A6" w:rsidRDefault="00F033FC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4"/>
                <w:szCs w:val="20"/>
                <w:rtl/>
                <w:lang w:bidi="fa-IR"/>
              </w:rPr>
              <w:t>آشنایی با اصول طراحی اتاقک رسوبدهی</w:t>
            </w:r>
          </w:p>
        </w:tc>
        <w:tc>
          <w:tcPr>
            <w:tcW w:w="1544" w:type="pct"/>
          </w:tcPr>
          <w:p w:rsidR="00F033FC" w:rsidRDefault="00F033FC" w:rsidP="00F033FC">
            <w:pPr>
              <w:pStyle w:val="ListParagraph"/>
              <w:bidi/>
              <w:ind w:left="0"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1- اصول کنترل ذرات در اتاقک رسوبدهی را توضیح دهد.</w:t>
            </w:r>
          </w:p>
          <w:p w:rsidR="00F033FC" w:rsidRDefault="00F033FC" w:rsidP="00F033FC">
            <w:pPr>
              <w:pStyle w:val="ListParagraph"/>
              <w:bidi/>
              <w:ind w:left="0"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2- نقاط ضعف و قوت اتاقک رسوبدهی را در کنترل ذرات بیان نماید.</w:t>
            </w:r>
          </w:p>
          <w:p w:rsidR="00F033FC" w:rsidRPr="00F563A6" w:rsidRDefault="00F033FC" w:rsidP="00F033FC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3- طراحی اتاقک رسوبدهی را برای میزان بار آلودگی مشخص انجام دهد.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F033FC" w:rsidRPr="00F563A6" w:rsidRDefault="00F033FC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D34F4">
              <w:rPr>
                <w:rFonts w:cs="B Zar" w:hint="cs"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2" w:type="pct"/>
            <w:vAlign w:val="center"/>
          </w:tcPr>
          <w:p w:rsidR="00F033FC" w:rsidRPr="00F563A6" w:rsidRDefault="00F033FC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B6AD9">
              <w:rPr>
                <w:rFonts w:cs="B Zar" w:hint="cs"/>
                <w:sz w:val="20"/>
                <w:szCs w:val="20"/>
                <w:rtl/>
                <w:lang w:bidi="fa-IR"/>
              </w:rPr>
              <w:t>سخنرانی،پرسش و پاسخ، مباحثه گروهی</w:t>
            </w:r>
          </w:p>
        </w:tc>
        <w:tc>
          <w:tcPr>
            <w:tcW w:w="490" w:type="pct"/>
            <w:vAlign w:val="center"/>
          </w:tcPr>
          <w:p w:rsidR="00F033FC" w:rsidRPr="00F563A6" w:rsidRDefault="00F033FC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B6AD9">
              <w:rPr>
                <w:rFonts w:cs="B Zar" w:hint="cs"/>
                <w:sz w:val="20"/>
                <w:szCs w:val="20"/>
                <w:rtl/>
                <w:lang w:bidi="fa-IR"/>
              </w:rPr>
              <w:t>وایتبرد، پاورپوینت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643361" w:rsidRDefault="00643361" w:rsidP="0064336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تکوینی: </w:t>
            </w:r>
            <w:r w:rsidRPr="00057550">
              <w:rPr>
                <w:rFonts w:cs="B Zar" w:hint="cs"/>
                <w:sz w:val="20"/>
                <w:szCs w:val="20"/>
                <w:rtl/>
                <w:lang w:bidi="fa-IR"/>
              </w:rPr>
              <w:t>کوییز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، تکالیف</w:t>
            </w:r>
          </w:p>
          <w:p w:rsidR="00F033FC" w:rsidRPr="00F563A6" w:rsidRDefault="00643361" w:rsidP="0064336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پایانی: </w:t>
            </w:r>
            <w:r w:rsidRPr="00057550">
              <w:rPr>
                <w:rFonts w:cs="B Zar" w:hint="cs"/>
                <w:sz w:val="20"/>
                <w:szCs w:val="20"/>
                <w:rtl/>
                <w:lang w:bidi="fa-IR"/>
              </w:rPr>
              <w:t>آزمون پایان ترم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F033FC" w:rsidRDefault="006F1F05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  <w:p w:rsidR="006F1F05" w:rsidRPr="00F563A6" w:rsidRDefault="006F1F05" w:rsidP="006F1F0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F033FC" w:rsidRPr="00F563A6" w:rsidTr="00643361">
        <w:trPr>
          <w:trHeight w:val="2178"/>
          <w:jc w:val="center"/>
        </w:trPr>
        <w:tc>
          <w:tcPr>
            <w:tcW w:w="224" w:type="pct"/>
            <w:vAlign w:val="center"/>
          </w:tcPr>
          <w:p w:rsidR="00F033FC" w:rsidRDefault="00F033FC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4B6AD9">
              <w:rPr>
                <w:rFonts w:cs="B Zar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501" w:type="pct"/>
            <w:tcBorders>
              <w:left w:val="single" w:sz="4" w:space="0" w:color="auto"/>
            </w:tcBorders>
          </w:tcPr>
          <w:p w:rsidR="00F033FC" w:rsidRPr="00F563A6" w:rsidRDefault="00F033FC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4"/>
                <w:szCs w:val="20"/>
                <w:rtl/>
                <w:lang w:bidi="fa-IR"/>
              </w:rPr>
              <w:t>آشنای با اصول طراحی سیکلون ها</w:t>
            </w:r>
          </w:p>
        </w:tc>
        <w:tc>
          <w:tcPr>
            <w:tcW w:w="1544" w:type="pct"/>
          </w:tcPr>
          <w:p w:rsidR="00F033FC" w:rsidRPr="009A7D4D" w:rsidRDefault="00F033FC" w:rsidP="00F033FC">
            <w:pPr>
              <w:bidi/>
              <w:spacing w:line="315" w:lineRule="atLeast"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9A7D4D">
              <w:rPr>
                <w:rFonts w:cs="B Zar" w:hint="cs"/>
                <w:sz w:val="20"/>
                <w:szCs w:val="20"/>
                <w:rtl/>
                <w:lang w:bidi="fa-IR"/>
              </w:rPr>
              <w:t xml:space="preserve">1- اصول کنترل ذرات در 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سیکلون ها</w:t>
            </w:r>
            <w:r w:rsidRPr="009A7D4D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را توضیح دهد.</w:t>
            </w:r>
          </w:p>
          <w:p w:rsidR="00F033FC" w:rsidRPr="009A7D4D" w:rsidRDefault="00F033FC" w:rsidP="00F033FC">
            <w:pPr>
              <w:bidi/>
              <w:spacing w:line="315" w:lineRule="atLeast"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9A7D4D">
              <w:rPr>
                <w:rFonts w:cs="B Zar" w:hint="cs"/>
                <w:sz w:val="20"/>
                <w:szCs w:val="20"/>
                <w:rtl/>
                <w:lang w:bidi="fa-IR"/>
              </w:rPr>
              <w:t xml:space="preserve">2- نقاط ضعف و قوت 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سیکلون ها</w:t>
            </w:r>
            <w:r w:rsidRPr="009A7D4D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را در کنترل ذرات بیان نماید.</w:t>
            </w:r>
          </w:p>
          <w:p w:rsidR="00F033FC" w:rsidRPr="00F563A6" w:rsidRDefault="00F033FC" w:rsidP="00F033FC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9A7D4D">
              <w:rPr>
                <w:rFonts w:cs="B Zar" w:hint="cs"/>
                <w:sz w:val="20"/>
                <w:szCs w:val="20"/>
                <w:rtl/>
                <w:lang w:bidi="fa-IR"/>
              </w:rPr>
              <w:t xml:space="preserve">3- طراحی 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سیکلون </w:t>
            </w:r>
            <w:r w:rsidRPr="009A7D4D">
              <w:rPr>
                <w:rFonts w:cs="B Zar" w:hint="cs"/>
                <w:sz w:val="20"/>
                <w:szCs w:val="20"/>
                <w:rtl/>
                <w:lang w:bidi="fa-IR"/>
              </w:rPr>
              <w:t>را برای میزان بار آلودگی مشخص انجام دهد.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F033FC" w:rsidRPr="00F563A6" w:rsidRDefault="00F033FC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D34F4">
              <w:rPr>
                <w:rFonts w:cs="B Zar" w:hint="cs"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2" w:type="pct"/>
            <w:vAlign w:val="center"/>
          </w:tcPr>
          <w:p w:rsidR="00F033FC" w:rsidRPr="00F563A6" w:rsidRDefault="00F033FC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B6AD9">
              <w:rPr>
                <w:rFonts w:cs="B Zar" w:hint="cs"/>
                <w:sz w:val="20"/>
                <w:szCs w:val="20"/>
                <w:rtl/>
                <w:lang w:bidi="fa-IR"/>
              </w:rPr>
              <w:t>سخنرانی،پرسش و پاسخ، مباحثه گروهی</w:t>
            </w:r>
          </w:p>
        </w:tc>
        <w:tc>
          <w:tcPr>
            <w:tcW w:w="490" w:type="pct"/>
            <w:vAlign w:val="center"/>
          </w:tcPr>
          <w:p w:rsidR="00F033FC" w:rsidRPr="00F563A6" w:rsidRDefault="00F033FC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B6AD9">
              <w:rPr>
                <w:rFonts w:cs="B Zar" w:hint="cs"/>
                <w:sz w:val="20"/>
                <w:szCs w:val="20"/>
                <w:rtl/>
                <w:lang w:bidi="fa-IR"/>
              </w:rPr>
              <w:t>وایتبرد، پاورپوینت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643361" w:rsidRDefault="00643361" w:rsidP="0064336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تکوینی: </w:t>
            </w:r>
            <w:r w:rsidRPr="00057550">
              <w:rPr>
                <w:rFonts w:cs="B Zar" w:hint="cs"/>
                <w:sz w:val="20"/>
                <w:szCs w:val="20"/>
                <w:rtl/>
                <w:lang w:bidi="fa-IR"/>
              </w:rPr>
              <w:t>کوییز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، تکالیف</w:t>
            </w:r>
          </w:p>
          <w:p w:rsidR="00F033FC" w:rsidRPr="00F563A6" w:rsidRDefault="00643361" w:rsidP="0064336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پایانی: </w:t>
            </w:r>
            <w:r w:rsidRPr="00057550">
              <w:rPr>
                <w:rFonts w:cs="B Zar" w:hint="cs"/>
                <w:sz w:val="20"/>
                <w:szCs w:val="20"/>
                <w:rtl/>
                <w:lang w:bidi="fa-IR"/>
              </w:rPr>
              <w:t>آزمون پایان ترم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F033FC" w:rsidRDefault="002217C9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  <w:p w:rsidR="002217C9" w:rsidRPr="00F563A6" w:rsidRDefault="002217C9" w:rsidP="00221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F033FC" w:rsidRPr="00F563A6" w:rsidTr="00643361">
        <w:trPr>
          <w:trHeight w:val="2178"/>
          <w:jc w:val="center"/>
        </w:trPr>
        <w:tc>
          <w:tcPr>
            <w:tcW w:w="224" w:type="pct"/>
            <w:vAlign w:val="center"/>
          </w:tcPr>
          <w:p w:rsidR="00F033FC" w:rsidRDefault="00F033FC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9</w:t>
            </w:r>
          </w:p>
        </w:tc>
        <w:tc>
          <w:tcPr>
            <w:tcW w:w="501" w:type="pct"/>
            <w:tcBorders>
              <w:left w:val="single" w:sz="4" w:space="0" w:color="auto"/>
            </w:tcBorders>
          </w:tcPr>
          <w:p w:rsidR="00F033FC" w:rsidRPr="00F563A6" w:rsidRDefault="00F033FC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4"/>
                <w:szCs w:val="20"/>
                <w:rtl/>
                <w:lang w:bidi="fa-IR"/>
              </w:rPr>
              <w:t>آشنایی با اصول طراحی الکتروفیلتر ها</w:t>
            </w:r>
          </w:p>
        </w:tc>
        <w:tc>
          <w:tcPr>
            <w:tcW w:w="1544" w:type="pct"/>
          </w:tcPr>
          <w:p w:rsidR="00F033FC" w:rsidRPr="009A7D4D" w:rsidRDefault="00F033FC" w:rsidP="00F033FC">
            <w:pPr>
              <w:bidi/>
              <w:spacing w:line="315" w:lineRule="atLeast"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9A7D4D">
              <w:rPr>
                <w:rFonts w:cs="B Zar" w:hint="cs"/>
                <w:sz w:val="20"/>
                <w:szCs w:val="20"/>
                <w:rtl/>
                <w:lang w:bidi="fa-IR"/>
              </w:rPr>
              <w:t xml:space="preserve">1- اصول کنترل ذرات در 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الکتروفیلتر ها</w:t>
            </w:r>
            <w:r w:rsidRPr="009A7D4D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را توضیح دهد.</w:t>
            </w:r>
          </w:p>
          <w:p w:rsidR="00F033FC" w:rsidRPr="009A7D4D" w:rsidRDefault="00F033FC" w:rsidP="00F033FC">
            <w:pPr>
              <w:bidi/>
              <w:spacing w:line="315" w:lineRule="atLeast"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9A7D4D">
              <w:rPr>
                <w:rFonts w:cs="B Zar" w:hint="cs"/>
                <w:sz w:val="20"/>
                <w:szCs w:val="20"/>
                <w:rtl/>
                <w:lang w:bidi="fa-IR"/>
              </w:rPr>
              <w:t xml:space="preserve">2- نقاط ضعف و قوت 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الکتروفیلتر</w:t>
            </w:r>
            <w:r w:rsidRPr="009A7D4D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را در کنترل ذرات بیان نماید.</w:t>
            </w:r>
          </w:p>
          <w:p w:rsidR="00F033FC" w:rsidRPr="00F563A6" w:rsidRDefault="00F033FC" w:rsidP="00F033FC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9A7D4D">
              <w:rPr>
                <w:rFonts w:cs="B Zar" w:hint="cs"/>
                <w:sz w:val="20"/>
                <w:szCs w:val="20"/>
                <w:rtl/>
                <w:lang w:bidi="fa-IR"/>
              </w:rPr>
              <w:t xml:space="preserve">3- طراحی 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الکتروفیلتر</w:t>
            </w:r>
            <w:r w:rsidRPr="009A7D4D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را برای میزان بار آلودگی مشخص انجام دهد.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F033FC" w:rsidRPr="00F563A6" w:rsidRDefault="00F033FC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D34F4">
              <w:rPr>
                <w:rFonts w:cs="B Zar" w:hint="cs"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2" w:type="pct"/>
            <w:vAlign w:val="center"/>
          </w:tcPr>
          <w:p w:rsidR="00F033FC" w:rsidRPr="00F563A6" w:rsidRDefault="00F033FC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B6AD9">
              <w:rPr>
                <w:rFonts w:cs="B Zar" w:hint="cs"/>
                <w:sz w:val="20"/>
                <w:szCs w:val="20"/>
                <w:rtl/>
                <w:lang w:bidi="fa-IR"/>
              </w:rPr>
              <w:t>سخنرانی،پرسش و پاسخ، مباحثه گروهی</w:t>
            </w:r>
          </w:p>
        </w:tc>
        <w:tc>
          <w:tcPr>
            <w:tcW w:w="490" w:type="pct"/>
            <w:vAlign w:val="center"/>
          </w:tcPr>
          <w:p w:rsidR="00F033FC" w:rsidRPr="00F563A6" w:rsidRDefault="00F033FC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B6AD9">
              <w:rPr>
                <w:rFonts w:cs="B Zar" w:hint="cs"/>
                <w:sz w:val="20"/>
                <w:szCs w:val="20"/>
                <w:rtl/>
                <w:lang w:bidi="fa-IR"/>
              </w:rPr>
              <w:t>وایتبرد، پاورپوینت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643361" w:rsidRDefault="00643361" w:rsidP="0064336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تکوینی: </w:t>
            </w:r>
            <w:r w:rsidRPr="00057550">
              <w:rPr>
                <w:rFonts w:cs="B Zar" w:hint="cs"/>
                <w:sz w:val="20"/>
                <w:szCs w:val="20"/>
                <w:rtl/>
                <w:lang w:bidi="fa-IR"/>
              </w:rPr>
              <w:t>کوییز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، تکالیف</w:t>
            </w:r>
          </w:p>
          <w:p w:rsidR="00F033FC" w:rsidRPr="00F563A6" w:rsidRDefault="00643361" w:rsidP="0064336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پایانی: </w:t>
            </w:r>
            <w:r w:rsidRPr="00057550">
              <w:rPr>
                <w:rFonts w:cs="B Zar" w:hint="cs"/>
                <w:sz w:val="20"/>
                <w:szCs w:val="20"/>
                <w:rtl/>
                <w:lang w:bidi="fa-IR"/>
              </w:rPr>
              <w:t>آزمون پایان ترم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F033FC" w:rsidRDefault="002217C9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  <w:p w:rsidR="002217C9" w:rsidRPr="00F563A6" w:rsidRDefault="002217C9" w:rsidP="00221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F033FC" w:rsidRPr="00F563A6" w:rsidTr="00643361">
        <w:trPr>
          <w:trHeight w:val="2178"/>
          <w:jc w:val="center"/>
        </w:trPr>
        <w:tc>
          <w:tcPr>
            <w:tcW w:w="224" w:type="pct"/>
            <w:vAlign w:val="center"/>
          </w:tcPr>
          <w:p w:rsidR="00F033FC" w:rsidRDefault="00F033FC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501" w:type="pct"/>
            <w:tcBorders>
              <w:left w:val="single" w:sz="4" w:space="0" w:color="auto"/>
            </w:tcBorders>
          </w:tcPr>
          <w:p w:rsidR="00F033FC" w:rsidRPr="00F563A6" w:rsidRDefault="00F033FC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4"/>
                <w:szCs w:val="20"/>
                <w:rtl/>
                <w:lang w:bidi="fa-IR"/>
              </w:rPr>
              <w:t>اصول طراحی فیلتر خانه ها</w:t>
            </w:r>
          </w:p>
        </w:tc>
        <w:tc>
          <w:tcPr>
            <w:tcW w:w="1544" w:type="pct"/>
          </w:tcPr>
          <w:p w:rsidR="00F033FC" w:rsidRDefault="00F033FC" w:rsidP="00F033FC">
            <w:pPr>
              <w:bidi/>
              <w:spacing w:line="315" w:lineRule="atLeast"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1- اصول کنترل ذرات در فیلتر خانه ها را توضیح دهد.</w:t>
            </w:r>
          </w:p>
          <w:p w:rsidR="00F033FC" w:rsidRDefault="00F033FC" w:rsidP="00F033FC">
            <w:pPr>
              <w:bidi/>
              <w:spacing w:line="315" w:lineRule="atLeast"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2- مزایا و معایب فیاتر خانه ها را توضیح دهد.</w:t>
            </w:r>
          </w:p>
          <w:p w:rsidR="00F033FC" w:rsidRPr="00F563A6" w:rsidRDefault="00F033FC" w:rsidP="00F033FC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3- قادر به طراحی یک فیلتر خانه با بار مشخص باشد.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F033FC" w:rsidRPr="00F563A6" w:rsidRDefault="00F033FC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D34F4">
              <w:rPr>
                <w:rFonts w:cs="B Zar" w:hint="cs"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2" w:type="pct"/>
            <w:vAlign w:val="center"/>
          </w:tcPr>
          <w:p w:rsidR="00F033FC" w:rsidRPr="00F563A6" w:rsidRDefault="00F033FC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B6AD9">
              <w:rPr>
                <w:rFonts w:cs="B Zar" w:hint="cs"/>
                <w:sz w:val="20"/>
                <w:szCs w:val="20"/>
                <w:rtl/>
                <w:lang w:bidi="fa-IR"/>
              </w:rPr>
              <w:t>سخنرانی،پرسش و پاسخ، مباحثه گروهی</w:t>
            </w:r>
          </w:p>
        </w:tc>
        <w:tc>
          <w:tcPr>
            <w:tcW w:w="490" w:type="pct"/>
            <w:vAlign w:val="center"/>
          </w:tcPr>
          <w:p w:rsidR="00F033FC" w:rsidRPr="00F563A6" w:rsidRDefault="00F033FC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B6AD9">
              <w:rPr>
                <w:rFonts w:cs="B Zar" w:hint="cs"/>
                <w:sz w:val="20"/>
                <w:szCs w:val="20"/>
                <w:rtl/>
                <w:lang w:bidi="fa-IR"/>
              </w:rPr>
              <w:t>وایتبرد، پاورپوینت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643361" w:rsidRDefault="00643361" w:rsidP="0064336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تکوینی: </w:t>
            </w:r>
            <w:r w:rsidRPr="00057550">
              <w:rPr>
                <w:rFonts w:cs="B Zar" w:hint="cs"/>
                <w:sz w:val="20"/>
                <w:szCs w:val="20"/>
                <w:rtl/>
                <w:lang w:bidi="fa-IR"/>
              </w:rPr>
              <w:t>کوییز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، تکالیف</w:t>
            </w:r>
          </w:p>
          <w:p w:rsidR="00F033FC" w:rsidRPr="00F563A6" w:rsidRDefault="00643361" w:rsidP="0064336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پایانی: </w:t>
            </w:r>
            <w:r w:rsidRPr="00057550">
              <w:rPr>
                <w:rFonts w:cs="B Zar" w:hint="cs"/>
                <w:sz w:val="20"/>
                <w:szCs w:val="20"/>
                <w:rtl/>
                <w:lang w:bidi="fa-IR"/>
              </w:rPr>
              <w:t>آزمون پایان ترم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F033FC" w:rsidRDefault="002217C9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  <w:p w:rsidR="002217C9" w:rsidRPr="00F563A6" w:rsidRDefault="002217C9" w:rsidP="00221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F033FC" w:rsidRPr="00F563A6" w:rsidTr="00643361">
        <w:trPr>
          <w:trHeight w:val="2178"/>
          <w:jc w:val="center"/>
        </w:trPr>
        <w:tc>
          <w:tcPr>
            <w:tcW w:w="224" w:type="pct"/>
            <w:vAlign w:val="center"/>
          </w:tcPr>
          <w:p w:rsidR="00F033FC" w:rsidRDefault="00F033FC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501" w:type="pct"/>
            <w:tcBorders>
              <w:left w:val="single" w:sz="4" w:space="0" w:color="auto"/>
            </w:tcBorders>
          </w:tcPr>
          <w:p w:rsidR="00F033FC" w:rsidRPr="00F563A6" w:rsidRDefault="00F033FC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A7D4D">
              <w:rPr>
                <w:rFonts w:cs="B Zar" w:hint="cs"/>
                <w:sz w:val="24"/>
                <w:szCs w:val="20"/>
                <w:rtl/>
                <w:lang w:bidi="fa-IR"/>
              </w:rPr>
              <w:t>روشهایکنترلاکسيدهایگوگرد</w:t>
            </w:r>
            <w:r w:rsidRPr="009A7D4D">
              <w:rPr>
                <w:rFonts w:cs="B Zar"/>
                <w:sz w:val="24"/>
                <w:szCs w:val="20"/>
                <w:lang w:bidi="fa-IR"/>
              </w:rPr>
              <w:t xml:space="preserve">) </w:t>
            </w:r>
            <w:r w:rsidRPr="009A7D4D">
              <w:rPr>
                <w:rFonts w:cs="B Zar" w:hint="cs"/>
                <w:sz w:val="24"/>
                <w:szCs w:val="20"/>
                <w:rtl/>
                <w:lang w:bidi="fa-IR"/>
              </w:rPr>
              <w:t>اسکرابرها،سيستمهایتروخشک</w:t>
            </w:r>
            <w:r w:rsidRPr="009A7D4D">
              <w:rPr>
                <w:rFonts w:cs="B Zar"/>
                <w:sz w:val="24"/>
                <w:szCs w:val="20"/>
                <w:lang w:bidi="fa-IR"/>
              </w:rPr>
              <w:t xml:space="preserve"> (</w:t>
            </w:r>
          </w:p>
        </w:tc>
        <w:tc>
          <w:tcPr>
            <w:tcW w:w="1544" w:type="pct"/>
          </w:tcPr>
          <w:p w:rsidR="00F033FC" w:rsidRDefault="00F033FC" w:rsidP="00F033FC">
            <w:pPr>
              <w:bidi/>
              <w:spacing w:line="315" w:lineRule="atLeast"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1- منابع و میزان انتشار اکسیدهای گوگرد را توضیح دهد.</w:t>
            </w:r>
          </w:p>
          <w:p w:rsidR="00F033FC" w:rsidRDefault="00F033FC" w:rsidP="00F033FC">
            <w:pPr>
              <w:bidi/>
              <w:spacing w:line="315" w:lineRule="atLeast"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2- انواع روش های مورد استفاده در کنترل اکسیدهای گوگرد را توضیح دهد.</w:t>
            </w:r>
          </w:p>
          <w:p w:rsidR="00F033FC" w:rsidRDefault="00F033FC" w:rsidP="00F033FC">
            <w:pPr>
              <w:bidi/>
              <w:spacing w:line="315" w:lineRule="atLeast"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3- اصول و مبانی کنترل اکسید های گوگرد را بیان نماید.</w:t>
            </w:r>
          </w:p>
          <w:p w:rsidR="00F033FC" w:rsidRDefault="00F033FC" w:rsidP="00F033FC">
            <w:pPr>
              <w:bidi/>
              <w:spacing w:line="315" w:lineRule="atLeast"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4- مبانی طراحی اسکرابرهای تر و خشک جهت کنترل اکسید های گوگرد را توضیح دهد.</w:t>
            </w:r>
          </w:p>
          <w:p w:rsidR="00F033FC" w:rsidRPr="00F563A6" w:rsidRDefault="00F033FC" w:rsidP="00F033FC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5- قادر به طراحی سیستم اسکرابر برای کنترل بار آلودگی مشخص باشد. 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F033FC" w:rsidRPr="00F563A6" w:rsidRDefault="00F033FC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D34F4">
              <w:rPr>
                <w:rFonts w:cs="B Zar" w:hint="cs"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2" w:type="pct"/>
            <w:vAlign w:val="center"/>
          </w:tcPr>
          <w:p w:rsidR="00F033FC" w:rsidRPr="00F563A6" w:rsidRDefault="00F033FC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B6AD9">
              <w:rPr>
                <w:rFonts w:cs="B Zar" w:hint="cs"/>
                <w:sz w:val="20"/>
                <w:szCs w:val="20"/>
                <w:rtl/>
                <w:lang w:bidi="fa-IR"/>
              </w:rPr>
              <w:t>سخنرانی،پرسش و پاسخ، مباحثه گروهی</w:t>
            </w:r>
          </w:p>
        </w:tc>
        <w:tc>
          <w:tcPr>
            <w:tcW w:w="490" w:type="pct"/>
            <w:vAlign w:val="center"/>
          </w:tcPr>
          <w:p w:rsidR="00F033FC" w:rsidRPr="00F563A6" w:rsidRDefault="00F033FC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B6AD9">
              <w:rPr>
                <w:rFonts w:cs="B Zar" w:hint="cs"/>
                <w:sz w:val="20"/>
                <w:szCs w:val="20"/>
                <w:rtl/>
                <w:lang w:bidi="fa-IR"/>
              </w:rPr>
              <w:t>وایتبرد، پاورپوینت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643361" w:rsidRDefault="00643361" w:rsidP="0064336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تکوینی: </w:t>
            </w:r>
            <w:r w:rsidRPr="00057550">
              <w:rPr>
                <w:rFonts w:cs="B Zar" w:hint="cs"/>
                <w:sz w:val="20"/>
                <w:szCs w:val="20"/>
                <w:rtl/>
                <w:lang w:bidi="fa-IR"/>
              </w:rPr>
              <w:t>کوییز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، تکالیف</w:t>
            </w:r>
          </w:p>
          <w:p w:rsidR="00F033FC" w:rsidRPr="00F563A6" w:rsidRDefault="00643361" w:rsidP="0064336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پایانی: </w:t>
            </w:r>
            <w:r w:rsidRPr="00057550">
              <w:rPr>
                <w:rFonts w:cs="B Zar" w:hint="cs"/>
                <w:sz w:val="20"/>
                <w:szCs w:val="20"/>
                <w:rtl/>
                <w:lang w:bidi="fa-IR"/>
              </w:rPr>
              <w:t>آزمون پایان ترم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F033FC" w:rsidRDefault="002217C9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  <w:p w:rsidR="002217C9" w:rsidRPr="00F563A6" w:rsidRDefault="002217C9" w:rsidP="00221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F033FC" w:rsidRPr="00F563A6" w:rsidTr="00643361">
        <w:trPr>
          <w:trHeight w:val="2178"/>
          <w:jc w:val="center"/>
        </w:trPr>
        <w:tc>
          <w:tcPr>
            <w:tcW w:w="224" w:type="pct"/>
            <w:vAlign w:val="center"/>
          </w:tcPr>
          <w:p w:rsidR="00F033FC" w:rsidRDefault="00F033FC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501" w:type="pct"/>
            <w:tcBorders>
              <w:left w:val="single" w:sz="4" w:space="0" w:color="auto"/>
            </w:tcBorders>
          </w:tcPr>
          <w:p w:rsidR="00F033FC" w:rsidRPr="00F563A6" w:rsidRDefault="00F033FC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4"/>
                <w:szCs w:val="20"/>
                <w:rtl/>
                <w:lang w:bidi="fa-IR"/>
              </w:rPr>
              <w:t>روشهای کنترل اکسیدهای ازت</w:t>
            </w:r>
          </w:p>
        </w:tc>
        <w:tc>
          <w:tcPr>
            <w:tcW w:w="1544" w:type="pct"/>
          </w:tcPr>
          <w:p w:rsidR="00F033FC" w:rsidRPr="00024C9E" w:rsidRDefault="00F033FC" w:rsidP="00F033FC">
            <w:pPr>
              <w:bidi/>
              <w:spacing w:line="315" w:lineRule="atLeast"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1- </w:t>
            </w:r>
            <w:r w:rsidRPr="00024C9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منابع و میزان انتشار اکسیدهای 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ازت</w:t>
            </w:r>
            <w:r w:rsidRPr="00024C9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را توضیح دهد.</w:t>
            </w:r>
          </w:p>
          <w:p w:rsidR="00F033FC" w:rsidRPr="00024C9E" w:rsidRDefault="00F033FC" w:rsidP="00F033FC">
            <w:pPr>
              <w:bidi/>
              <w:spacing w:line="315" w:lineRule="atLeast"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24C9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2- انواع روش های مورد استفاده در کنترل اکسیدهای 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ازت</w:t>
            </w:r>
            <w:r w:rsidRPr="00024C9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را توضیح دهد.</w:t>
            </w:r>
          </w:p>
          <w:p w:rsidR="00F033FC" w:rsidRPr="00024C9E" w:rsidRDefault="00F033FC" w:rsidP="00F033FC">
            <w:pPr>
              <w:bidi/>
              <w:spacing w:line="315" w:lineRule="atLeast"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24C9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3- اصول و مبانی کنترل اکسید های 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ازت</w:t>
            </w:r>
            <w:r w:rsidRPr="00024C9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را بیان نماید.</w:t>
            </w:r>
          </w:p>
          <w:p w:rsidR="00F033FC" w:rsidRPr="00F563A6" w:rsidRDefault="00F033FC" w:rsidP="00F033FC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024C9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4- 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اصلاح فرایند احتراق، احیاء کاتالیستی خروجی را</w:t>
            </w:r>
            <w:r w:rsidRPr="00024C9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جهت </w:t>
            </w:r>
            <w:r w:rsidRPr="00024C9E">
              <w:rPr>
                <w:rFonts w:cs="B Zar" w:hint="cs"/>
                <w:sz w:val="20"/>
                <w:szCs w:val="20"/>
                <w:rtl/>
                <w:lang w:bidi="fa-IR"/>
              </w:rPr>
              <w:lastRenderedPageBreak/>
              <w:t xml:space="preserve">کنترل اکسید های 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ازت</w:t>
            </w:r>
            <w:r w:rsidRPr="00024C9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را توضیح دهد.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F033FC" w:rsidRPr="00F563A6" w:rsidRDefault="00F033FC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D34F4">
              <w:rPr>
                <w:rFonts w:cs="B Zar" w:hint="cs"/>
                <w:sz w:val="20"/>
                <w:szCs w:val="20"/>
                <w:rtl/>
                <w:lang w:bidi="fa-IR"/>
              </w:rPr>
              <w:lastRenderedPageBreak/>
              <w:t>پرسش و پاسخ</w:t>
            </w:r>
          </w:p>
        </w:tc>
        <w:tc>
          <w:tcPr>
            <w:tcW w:w="982" w:type="pct"/>
            <w:vAlign w:val="center"/>
          </w:tcPr>
          <w:p w:rsidR="00F033FC" w:rsidRPr="00F563A6" w:rsidRDefault="00F033FC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B6AD9">
              <w:rPr>
                <w:rFonts w:cs="B Zar" w:hint="cs"/>
                <w:sz w:val="20"/>
                <w:szCs w:val="20"/>
                <w:rtl/>
                <w:lang w:bidi="fa-IR"/>
              </w:rPr>
              <w:t>سخنرانی،پرسش و پاسخ، مباحثه گروهی</w:t>
            </w:r>
          </w:p>
        </w:tc>
        <w:tc>
          <w:tcPr>
            <w:tcW w:w="490" w:type="pct"/>
            <w:vAlign w:val="center"/>
          </w:tcPr>
          <w:p w:rsidR="00F033FC" w:rsidRPr="00F563A6" w:rsidRDefault="00F033FC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B6AD9">
              <w:rPr>
                <w:rFonts w:cs="B Zar" w:hint="cs"/>
                <w:sz w:val="20"/>
                <w:szCs w:val="20"/>
                <w:rtl/>
                <w:lang w:bidi="fa-IR"/>
              </w:rPr>
              <w:t>وایتبرد، پاورپوینت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643361" w:rsidRDefault="00643361" w:rsidP="0064336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تکوینی: </w:t>
            </w:r>
            <w:r w:rsidRPr="00057550">
              <w:rPr>
                <w:rFonts w:cs="B Zar" w:hint="cs"/>
                <w:sz w:val="20"/>
                <w:szCs w:val="20"/>
                <w:rtl/>
                <w:lang w:bidi="fa-IR"/>
              </w:rPr>
              <w:t>کوییز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، تکالیف</w:t>
            </w:r>
          </w:p>
          <w:p w:rsidR="00F033FC" w:rsidRPr="00F563A6" w:rsidRDefault="00643361" w:rsidP="0064336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پایانی: </w:t>
            </w:r>
            <w:r w:rsidRPr="00057550">
              <w:rPr>
                <w:rFonts w:cs="B Zar" w:hint="cs"/>
                <w:sz w:val="20"/>
                <w:szCs w:val="20"/>
                <w:rtl/>
                <w:lang w:bidi="fa-IR"/>
              </w:rPr>
              <w:t>آزمون پایان ترم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F033FC" w:rsidRDefault="002217C9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  <w:p w:rsidR="002217C9" w:rsidRPr="00F563A6" w:rsidRDefault="002217C9" w:rsidP="00221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F033FC" w:rsidRPr="00F563A6" w:rsidTr="00643361">
        <w:trPr>
          <w:trHeight w:val="2178"/>
          <w:jc w:val="center"/>
        </w:trPr>
        <w:tc>
          <w:tcPr>
            <w:tcW w:w="224" w:type="pct"/>
            <w:vAlign w:val="center"/>
          </w:tcPr>
          <w:p w:rsidR="00F033FC" w:rsidRDefault="00F033FC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12</w:t>
            </w:r>
          </w:p>
        </w:tc>
        <w:tc>
          <w:tcPr>
            <w:tcW w:w="501" w:type="pct"/>
            <w:tcBorders>
              <w:left w:val="single" w:sz="4" w:space="0" w:color="auto"/>
            </w:tcBorders>
          </w:tcPr>
          <w:p w:rsidR="00F033FC" w:rsidRPr="00F563A6" w:rsidRDefault="00F033FC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4"/>
                <w:szCs w:val="20"/>
                <w:rtl/>
                <w:lang w:bidi="fa-IR"/>
              </w:rPr>
              <w:t>کنترل ترکیبات آلی فرار و بودار (بیوفیلتر و بیواسکرابر)</w:t>
            </w:r>
          </w:p>
        </w:tc>
        <w:tc>
          <w:tcPr>
            <w:tcW w:w="1544" w:type="pct"/>
          </w:tcPr>
          <w:p w:rsidR="00F033FC" w:rsidRDefault="00F033FC" w:rsidP="00F033FC">
            <w:pPr>
              <w:bidi/>
              <w:spacing w:line="315" w:lineRule="atLeast"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1- روش های مورد استفاده در حذف ترکیبات آلی فرار و بودار را از صنایع و تأسیسات شهری توضیح دهد.</w:t>
            </w:r>
          </w:p>
          <w:p w:rsidR="00F033FC" w:rsidRPr="00F563A6" w:rsidRDefault="00F033FC" w:rsidP="00F033FC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2- اصول طراحی بیوفیلتر ها و بیواسکرابر ها در کنترل ترکیبات آلی فرار و بودار را توضیح دهد.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F033FC" w:rsidRPr="00F563A6" w:rsidRDefault="00F033FC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D34F4">
              <w:rPr>
                <w:rFonts w:cs="B Zar" w:hint="cs"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2" w:type="pct"/>
            <w:vAlign w:val="center"/>
          </w:tcPr>
          <w:p w:rsidR="00F033FC" w:rsidRPr="00F563A6" w:rsidRDefault="00F033FC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B6AD9">
              <w:rPr>
                <w:rFonts w:cs="B Zar" w:hint="cs"/>
                <w:sz w:val="20"/>
                <w:szCs w:val="20"/>
                <w:rtl/>
                <w:lang w:bidi="fa-IR"/>
              </w:rPr>
              <w:t>سخنرانی،پرسش و پاسخ، مباحثه گروهی</w:t>
            </w:r>
          </w:p>
        </w:tc>
        <w:tc>
          <w:tcPr>
            <w:tcW w:w="490" w:type="pct"/>
            <w:vAlign w:val="center"/>
          </w:tcPr>
          <w:p w:rsidR="00F033FC" w:rsidRPr="00F563A6" w:rsidRDefault="00F033FC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B6AD9">
              <w:rPr>
                <w:rFonts w:cs="B Zar" w:hint="cs"/>
                <w:sz w:val="20"/>
                <w:szCs w:val="20"/>
                <w:rtl/>
                <w:lang w:bidi="fa-IR"/>
              </w:rPr>
              <w:t>وایتبرد، پاورپوینت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643361" w:rsidRDefault="00643361" w:rsidP="0064336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تکوینی: </w:t>
            </w:r>
            <w:r w:rsidRPr="00057550">
              <w:rPr>
                <w:rFonts w:cs="B Zar" w:hint="cs"/>
                <w:sz w:val="20"/>
                <w:szCs w:val="20"/>
                <w:rtl/>
                <w:lang w:bidi="fa-IR"/>
              </w:rPr>
              <w:t>کوییز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، تکالیف</w:t>
            </w:r>
          </w:p>
          <w:p w:rsidR="00F033FC" w:rsidRPr="00F563A6" w:rsidRDefault="00643361" w:rsidP="0064336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پایانی: </w:t>
            </w:r>
            <w:r w:rsidRPr="00057550">
              <w:rPr>
                <w:rFonts w:cs="B Zar" w:hint="cs"/>
                <w:sz w:val="20"/>
                <w:szCs w:val="20"/>
                <w:rtl/>
                <w:lang w:bidi="fa-IR"/>
              </w:rPr>
              <w:t>آزمون پایان ترم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F033FC" w:rsidRDefault="002217C9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  <w:p w:rsidR="002217C9" w:rsidRPr="00F563A6" w:rsidRDefault="002217C9" w:rsidP="00221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F033FC" w:rsidRPr="00F563A6" w:rsidTr="00643361">
        <w:trPr>
          <w:trHeight w:val="2178"/>
          <w:jc w:val="center"/>
        </w:trPr>
        <w:tc>
          <w:tcPr>
            <w:tcW w:w="224" w:type="pct"/>
            <w:vAlign w:val="center"/>
          </w:tcPr>
          <w:p w:rsidR="00F033FC" w:rsidRDefault="00F033FC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501" w:type="pct"/>
            <w:tcBorders>
              <w:left w:val="single" w:sz="4" w:space="0" w:color="auto"/>
            </w:tcBorders>
          </w:tcPr>
          <w:p w:rsidR="00F033FC" w:rsidRPr="00F563A6" w:rsidRDefault="00F033FC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11A35">
              <w:rPr>
                <w:rFonts w:cs="B Zar" w:hint="cs"/>
                <w:sz w:val="24"/>
                <w:szCs w:val="20"/>
                <w:rtl/>
                <w:lang w:bidi="fa-IR"/>
              </w:rPr>
              <w:t>سيستمهایکنترلآلودگيهوادروسایطنقليهموتوری</w:t>
            </w:r>
          </w:p>
        </w:tc>
        <w:tc>
          <w:tcPr>
            <w:tcW w:w="1544" w:type="pct"/>
          </w:tcPr>
          <w:p w:rsidR="00F033FC" w:rsidRDefault="00F033FC" w:rsidP="00F033FC">
            <w:pPr>
              <w:bidi/>
              <w:spacing w:line="315" w:lineRule="atLeast"/>
              <w:ind w:left="43"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1- میزان انتشار آلاینده ها از وسایط نقلیه موتوری را توضیح دهد.</w:t>
            </w:r>
          </w:p>
          <w:p w:rsidR="00F033FC" w:rsidRDefault="00F033FC" w:rsidP="00F033FC">
            <w:pPr>
              <w:bidi/>
              <w:spacing w:line="315" w:lineRule="atLeast"/>
              <w:ind w:left="43"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2- روش های مورد استفاده در کاهش میزان انتشار از وسایط نقلیه موتوری را بیان نماید.</w:t>
            </w:r>
          </w:p>
          <w:p w:rsidR="00F033FC" w:rsidRPr="00F563A6" w:rsidRDefault="00F033FC" w:rsidP="00F033FC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F033FC" w:rsidRPr="00F563A6" w:rsidRDefault="00F033FC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D34F4">
              <w:rPr>
                <w:rFonts w:cs="B Zar" w:hint="cs"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2" w:type="pct"/>
            <w:vAlign w:val="center"/>
          </w:tcPr>
          <w:p w:rsidR="00F033FC" w:rsidRPr="00F563A6" w:rsidRDefault="00F033FC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B6AD9">
              <w:rPr>
                <w:rFonts w:cs="B Zar" w:hint="cs"/>
                <w:sz w:val="20"/>
                <w:szCs w:val="20"/>
                <w:rtl/>
                <w:lang w:bidi="fa-IR"/>
              </w:rPr>
              <w:t>سخنرانی،پرسش و پاسخ، مباحثه گروهی</w:t>
            </w:r>
          </w:p>
        </w:tc>
        <w:tc>
          <w:tcPr>
            <w:tcW w:w="490" w:type="pct"/>
            <w:vAlign w:val="center"/>
          </w:tcPr>
          <w:p w:rsidR="00F033FC" w:rsidRPr="00F563A6" w:rsidRDefault="00F033FC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B6AD9">
              <w:rPr>
                <w:rFonts w:cs="B Zar" w:hint="cs"/>
                <w:sz w:val="20"/>
                <w:szCs w:val="20"/>
                <w:rtl/>
                <w:lang w:bidi="fa-IR"/>
              </w:rPr>
              <w:t>وایتبرد، پاورپوینت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643361" w:rsidRDefault="00643361" w:rsidP="0064336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تکوینی: </w:t>
            </w:r>
            <w:r w:rsidRPr="00057550">
              <w:rPr>
                <w:rFonts w:cs="B Zar" w:hint="cs"/>
                <w:sz w:val="20"/>
                <w:szCs w:val="20"/>
                <w:rtl/>
                <w:lang w:bidi="fa-IR"/>
              </w:rPr>
              <w:t>کوییز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، تکالیف</w:t>
            </w:r>
          </w:p>
          <w:p w:rsidR="00F033FC" w:rsidRPr="00F563A6" w:rsidRDefault="00643361" w:rsidP="0064336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پایانی: </w:t>
            </w:r>
            <w:r w:rsidRPr="00057550">
              <w:rPr>
                <w:rFonts w:cs="B Zar" w:hint="cs"/>
                <w:sz w:val="20"/>
                <w:szCs w:val="20"/>
                <w:rtl/>
                <w:lang w:bidi="fa-IR"/>
              </w:rPr>
              <w:t>آزمون پایان ترم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F033FC" w:rsidRDefault="002217C9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  <w:p w:rsidR="002217C9" w:rsidRPr="00F563A6" w:rsidRDefault="002217C9" w:rsidP="00221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F033FC" w:rsidRPr="00F563A6" w:rsidTr="00643361">
        <w:trPr>
          <w:trHeight w:val="2178"/>
          <w:jc w:val="center"/>
        </w:trPr>
        <w:tc>
          <w:tcPr>
            <w:tcW w:w="224" w:type="pct"/>
            <w:vAlign w:val="center"/>
          </w:tcPr>
          <w:p w:rsidR="00F033FC" w:rsidRDefault="00F033FC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501" w:type="pct"/>
            <w:tcBorders>
              <w:left w:val="single" w:sz="4" w:space="0" w:color="auto"/>
            </w:tcBorders>
          </w:tcPr>
          <w:p w:rsidR="00F033FC" w:rsidRPr="00F563A6" w:rsidRDefault="00F033FC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4"/>
                <w:szCs w:val="20"/>
                <w:rtl/>
                <w:lang w:bidi="fa-IR"/>
              </w:rPr>
              <w:t>بازدید از یک صنعت دارای سیستم های کنترل آلاینده های گازی و ذرات</w:t>
            </w:r>
          </w:p>
        </w:tc>
        <w:tc>
          <w:tcPr>
            <w:tcW w:w="1544" w:type="pct"/>
          </w:tcPr>
          <w:p w:rsidR="00F033FC" w:rsidRDefault="00F033FC" w:rsidP="00F033FC">
            <w:pPr>
              <w:bidi/>
              <w:spacing w:line="315" w:lineRule="atLeast"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1- در بازدید از صنعت انواع آلاینده های هوای خروجی از واحدهای مختلف را تشریح نماید.</w:t>
            </w:r>
          </w:p>
          <w:p w:rsidR="00F033FC" w:rsidRDefault="00F033FC" w:rsidP="00F033FC">
            <w:pPr>
              <w:bidi/>
              <w:spacing w:line="315" w:lineRule="atLeast"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2- مزایا و معایب احتمالی روش های مورد استفاده را توضیح دهد.</w:t>
            </w:r>
          </w:p>
          <w:p w:rsidR="00F033FC" w:rsidRPr="00F563A6" w:rsidRDefault="00F033FC" w:rsidP="00F033FC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3- گزارشی کتبی از بازدید ارائه نماید.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F033FC" w:rsidRPr="00F563A6" w:rsidRDefault="00F033FC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D34F4">
              <w:rPr>
                <w:rFonts w:cs="B Zar" w:hint="cs"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2" w:type="pct"/>
            <w:vAlign w:val="center"/>
          </w:tcPr>
          <w:p w:rsidR="00F033FC" w:rsidRPr="00F563A6" w:rsidRDefault="00F033FC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B6AD9">
              <w:rPr>
                <w:rFonts w:cs="B Zar" w:hint="cs"/>
                <w:sz w:val="20"/>
                <w:szCs w:val="20"/>
                <w:rtl/>
                <w:lang w:bidi="fa-IR"/>
              </w:rPr>
              <w:t>سخنرانی،پرسش و پاسخ، مباحثه گروهی</w:t>
            </w:r>
          </w:p>
        </w:tc>
        <w:tc>
          <w:tcPr>
            <w:tcW w:w="490" w:type="pct"/>
            <w:vAlign w:val="center"/>
          </w:tcPr>
          <w:p w:rsidR="00F033FC" w:rsidRPr="00F563A6" w:rsidRDefault="00F033FC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B6AD9">
              <w:rPr>
                <w:rFonts w:cs="B Zar" w:hint="cs"/>
                <w:sz w:val="20"/>
                <w:szCs w:val="20"/>
                <w:rtl/>
                <w:lang w:bidi="fa-IR"/>
              </w:rPr>
              <w:t>وایتبرد، پاورپوینت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033FC" w:rsidRPr="00F563A6" w:rsidRDefault="00F033FC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90703">
              <w:rPr>
                <w:rFonts w:cs="B Zar" w:hint="cs"/>
                <w:sz w:val="20"/>
                <w:szCs w:val="20"/>
                <w:rtl/>
                <w:lang w:bidi="fa-IR"/>
              </w:rPr>
              <w:t>آزمون پایان ترم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F033FC" w:rsidRDefault="002217C9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  <w:p w:rsidR="002217C9" w:rsidRPr="00F563A6" w:rsidRDefault="002217C9" w:rsidP="00221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F033FC" w:rsidRPr="00F563A6" w:rsidTr="00643361">
        <w:trPr>
          <w:trHeight w:val="2178"/>
          <w:jc w:val="center"/>
        </w:trPr>
        <w:tc>
          <w:tcPr>
            <w:tcW w:w="224" w:type="pct"/>
            <w:vAlign w:val="center"/>
          </w:tcPr>
          <w:p w:rsidR="00F033FC" w:rsidRDefault="00F033FC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15</w:t>
            </w:r>
          </w:p>
        </w:tc>
        <w:tc>
          <w:tcPr>
            <w:tcW w:w="501" w:type="pct"/>
            <w:tcBorders>
              <w:left w:val="single" w:sz="4" w:space="0" w:color="auto"/>
            </w:tcBorders>
          </w:tcPr>
          <w:p w:rsidR="00F033FC" w:rsidRPr="00F563A6" w:rsidRDefault="00F033FC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4"/>
                <w:szCs w:val="20"/>
                <w:rtl/>
                <w:lang w:bidi="fa-IR"/>
              </w:rPr>
              <w:t>ارئه پروژه تحقیقی در رابطه با کاربرد بیوتکنولوژی در کنترل آلودگی هوا</w:t>
            </w:r>
          </w:p>
        </w:tc>
        <w:tc>
          <w:tcPr>
            <w:tcW w:w="1544" w:type="pct"/>
          </w:tcPr>
          <w:p w:rsidR="00F033FC" w:rsidRDefault="00F033FC" w:rsidP="00F033FC">
            <w:pPr>
              <w:bidi/>
              <w:spacing w:line="315" w:lineRule="atLeast"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1- کاربرد بیوتکنولوژی در کنترل آلاینده های خطرناک هوا را تشریح نماید.</w:t>
            </w:r>
          </w:p>
          <w:p w:rsidR="00F033FC" w:rsidRDefault="00F033FC" w:rsidP="00F033FC">
            <w:pPr>
              <w:bidi/>
              <w:spacing w:line="315" w:lineRule="atLeast"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2- انواع سیستم های بیولوژیکی تصفیه هوا را توضیح دهد.</w:t>
            </w:r>
          </w:p>
          <w:p w:rsidR="00F033FC" w:rsidRPr="00F563A6" w:rsidRDefault="00F033FC" w:rsidP="00F033FC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3- محدودیت ها و مزایای روش های مبتنی بر بیوتکنولوژی را بیان نماید.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F033FC" w:rsidRPr="00F563A6" w:rsidRDefault="00F033FC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D34F4">
              <w:rPr>
                <w:rFonts w:cs="B Zar" w:hint="cs"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2" w:type="pct"/>
            <w:vAlign w:val="center"/>
          </w:tcPr>
          <w:p w:rsidR="00F033FC" w:rsidRPr="00F563A6" w:rsidRDefault="00F033FC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B6AD9">
              <w:rPr>
                <w:rFonts w:cs="B Zar" w:hint="cs"/>
                <w:sz w:val="20"/>
                <w:szCs w:val="20"/>
                <w:rtl/>
                <w:lang w:bidi="fa-IR"/>
              </w:rPr>
              <w:t>سخنرانی،پرسش و پاسخ، مباحثه گروهی</w:t>
            </w:r>
          </w:p>
        </w:tc>
        <w:tc>
          <w:tcPr>
            <w:tcW w:w="490" w:type="pct"/>
            <w:vAlign w:val="center"/>
          </w:tcPr>
          <w:p w:rsidR="00F033FC" w:rsidRPr="00F563A6" w:rsidRDefault="00F033FC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B6AD9">
              <w:rPr>
                <w:rFonts w:cs="B Zar" w:hint="cs"/>
                <w:sz w:val="20"/>
                <w:szCs w:val="20"/>
                <w:rtl/>
                <w:lang w:bidi="fa-IR"/>
              </w:rPr>
              <w:t>وایتبرد، پاورپوینت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033FC" w:rsidRPr="00F563A6" w:rsidRDefault="00F033FC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90703">
              <w:rPr>
                <w:rFonts w:cs="B Zar" w:hint="cs"/>
                <w:sz w:val="20"/>
                <w:szCs w:val="20"/>
                <w:rtl/>
                <w:lang w:bidi="fa-IR"/>
              </w:rPr>
              <w:t>آزمون پایان ترم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217C9" w:rsidRPr="00F563A6" w:rsidRDefault="002217C9" w:rsidP="00221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F033FC" w:rsidRPr="00F563A6" w:rsidTr="00643361">
        <w:trPr>
          <w:trHeight w:val="2178"/>
          <w:jc w:val="center"/>
        </w:trPr>
        <w:tc>
          <w:tcPr>
            <w:tcW w:w="224" w:type="pct"/>
            <w:vAlign w:val="center"/>
          </w:tcPr>
          <w:p w:rsidR="00F033FC" w:rsidRDefault="00F033FC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501" w:type="pct"/>
            <w:tcBorders>
              <w:left w:val="single" w:sz="4" w:space="0" w:color="auto"/>
            </w:tcBorders>
          </w:tcPr>
          <w:p w:rsidR="00F033FC" w:rsidRPr="00F563A6" w:rsidRDefault="00F033FC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713AB5">
              <w:rPr>
                <w:rFonts w:cs="B Zar" w:hint="cs"/>
                <w:sz w:val="24"/>
                <w:szCs w:val="20"/>
                <w:rtl/>
                <w:lang w:bidi="fa-IR"/>
              </w:rPr>
              <w:t>ارئه پروژه تحقیقی در رابطه با</w:t>
            </w:r>
            <w:r>
              <w:rPr>
                <w:rFonts w:cs="B Zar" w:hint="cs"/>
                <w:sz w:val="24"/>
                <w:szCs w:val="20"/>
                <w:rtl/>
                <w:lang w:bidi="fa-IR"/>
              </w:rPr>
              <w:t xml:space="preserve"> روش های نوین در کنترل اکسیدهای گوگرد و ازت</w:t>
            </w:r>
          </w:p>
        </w:tc>
        <w:tc>
          <w:tcPr>
            <w:tcW w:w="1544" w:type="pct"/>
          </w:tcPr>
          <w:p w:rsidR="00F033FC" w:rsidRDefault="00F033FC" w:rsidP="00F033FC">
            <w:pPr>
              <w:bidi/>
              <w:spacing w:line="315" w:lineRule="atLeast"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1- روش های نوین در کنترل اکسیدهای گوگرد و ازت را توضیح دهد.</w:t>
            </w:r>
          </w:p>
          <w:p w:rsidR="00F033FC" w:rsidRPr="00F563A6" w:rsidRDefault="00F033FC" w:rsidP="00F033FC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2- مزایای هر کدام از روش های نوین در کنترل اکسیدهای گوگرد و ازت را بیان نماید.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F033FC" w:rsidRPr="00F563A6" w:rsidRDefault="00F033FC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D34F4">
              <w:rPr>
                <w:rFonts w:cs="B Zar" w:hint="cs"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2" w:type="pct"/>
            <w:vAlign w:val="center"/>
          </w:tcPr>
          <w:p w:rsidR="00F033FC" w:rsidRPr="00F563A6" w:rsidRDefault="00F033FC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B6AD9">
              <w:rPr>
                <w:rFonts w:cs="B Zar" w:hint="cs"/>
                <w:sz w:val="20"/>
                <w:szCs w:val="20"/>
                <w:rtl/>
                <w:lang w:bidi="fa-IR"/>
              </w:rPr>
              <w:t>سخنرانی،پرسش و پاسخ، مباحثه گروهی</w:t>
            </w:r>
          </w:p>
        </w:tc>
        <w:tc>
          <w:tcPr>
            <w:tcW w:w="490" w:type="pct"/>
            <w:vAlign w:val="center"/>
          </w:tcPr>
          <w:p w:rsidR="00F033FC" w:rsidRPr="00F563A6" w:rsidRDefault="00F033FC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B6AD9">
              <w:rPr>
                <w:rFonts w:cs="B Zar" w:hint="cs"/>
                <w:sz w:val="20"/>
                <w:szCs w:val="20"/>
                <w:rtl/>
                <w:lang w:bidi="fa-IR"/>
              </w:rPr>
              <w:t>وایتبرد، پاورپوینت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033FC" w:rsidRPr="00F563A6" w:rsidRDefault="00F033FC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90703">
              <w:rPr>
                <w:rFonts w:cs="B Zar" w:hint="cs"/>
                <w:sz w:val="20"/>
                <w:szCs w:val="20"/>
                <w:rtl/>
                <w:lang w:bidi="fa-IR"/>
              </w:rPr>
              <w:t>آزمون پایان ترم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F033FC" w:rsidRPr="00F563A6" w:rsidRDefault="002217C9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F033FC" w:rsidRPr="00F563A6" w:rsidTr="00643361">
        <w:trPr>
          <w:trHeight w:val="2178"/>
          <w:jc w:val="center"/>
        </w:trPr>
        <w:tc>
          <w:tcPr>
            <w:tcW w:w="224" w:type="pct"/>
            <w:vAlign w:val="center"/>
          </w:tcPr>
          <w:p w:rsidR="00F033FC" w:rsidRDefault="00F033FC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501" w:type="pct"/>
            <w:tcBorders>
              <w:left w:val="single" w:sz="4" w:space="0" w:color="auto"/>
            </w:tcBorders>
          </w:tcPr>
          <w:p w:rsidR="00F033FC" w:rsidRPr="00F563A6" w:rsidRDefault="00F033FC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713AB5">
              <w:rPr>
                <w:rFonts w:cs="B Zar" w:hint="cs"/>
                <w:sz w:val="24"/>
                <w:szCs w:val="20"/>
                <w:rtl/>
                <w:lang w:bidi="fa-IR"/>
              </w:rPr>
              <w:t xml:space="preserve">ارئه پروژه تحقیقی </w:t>
            </w:r>
            <w:r>
              <w:rPr>
                <w:rFonts w:cs="B Zar" w:hint="cs"/>
                <w:sz w:val="24"/>
                <w:szCs w:val="20"/>
                <w:rtl/>
                <w:lang w:bidi="fa-IR"/>
              </w:rPr>
              <w:t>در رابطه با سهم بندی آلاینده های هوا در مناطق شهری</w:t>
            </w:r>
          </w:p>
        </w:tc>
        <w:tc>
          <w:tcPr>
            <w:tcW w:w="1544" w:type="pct"/>
          </w:tcPr>
          <w:p w:rsidR="00F033FC" w:rsidRDefault="00F033FC" w:rsidP="00F033FC">
            <w:pPr>
              <w:bidi/>
              <w:spacing w:line="315" w:lineRule="atLeast"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1- سهم بندی آلاینده های هوا و کاربرد آن را در مناطق شهری را تعریف کند.</w:t>
            </w:r>
          </w:p>
          <w:p w:rsidR="00F033FC" w:rsidRDefault="00F033FC" w:rsidP="00F033FC">
            <w:pPr>
              <w:bidi/>
              <w:spacing w:line="315" w:lineRule="atLeast"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2- روش های مورد استفاده در سهم بندی آلاینده های هوا را توضیح دهد.</w:t>
            </w:r>
          </w:p>
          <w:p w:rsidR="00F033FC" w:rsidRPr="00F563A6" w:rsidRDefault="00F033FC" w:rsidP="00F033FC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3- یک نمونه مقاله چاپ شده در این زمینه را توضیح دهد.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F033FC" w:rsidRPr="00F563A6" w:rsidRDefault="00F033FC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D34F4">
              <w:rPr>
                <w:rFonts w:cs="B Zar" w:hint="cs"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2" w:type="pct"/>
            <w:vAlign w:val="center"/>
          </w:tcPr>
          <w:p w:rsidR="00F033FC" w:rsidRPr="00F563A6" w:rsidRDefault="00F033FC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B6AD9">
              <w:rPr>
                <w:rFonts w:cs="B Zar" w:hint="cs"/>
                <w:sz w:val="20"/>
                <w:szCs w:val="20"/>
                <w:rtl/>
                <w:lang w:bidi="fa-IR"/>
              </w:rPr>
              <w:t>سخنرانی،پرسش و پاسخ، مباحثه گروهی</w:t>
            </w:r>
          </w:p>
        </w:tc>
        <w:tc>
          <w:tcPr>
            <w:tcW w:w="490" w:type="pct"/>
            <w:vAlign w:val="center"/>
          </w:tcPr>
          <w:p w:rsidR="00F033FC" w:rsidRPr="00F563A6" w:rsidRDefault="00F033FC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B6AD9">
              <w:rPr>
                <w:rFonts w:cs="B Zar" w:hint="cs"/>
                <w:sz w:val="20"/>
                <w:szCs w:val="20"/>
                <w:rtl/>
                <w:lang w:bidi="fa-IR"/>
              </w:rPr>
              <w:t>وایتبرد، پاورپوینت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033FC" w:rsidRPr="00F563A6" w:rsidRDefault="00F033FC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90703">
              <w:rPr>
                <w:rFonts w:cs="B Zar" w:hint="cs"/>
                <w:sz w:val="20"/>
                <w:szCs w:val="20"/>
                <w:rtl/>
                <w:lang w:bidi="fa-IR"/>
              </w:rPr>
              <w:t>آزمون پایان ترم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F033FC" w:rsidRPr="00F563A6" w:rsidRDefault="002217C9" w:rsidP="00F033F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</w:tr>
    </w:tbl>
    <w:p w:rsidR="00C4626A" w:rsidRDefault="00C4626A" w:rsidP="00C53370">
      <w:pPr>
        <w:bidi/>
        <w:spacing w:after="0" w:line="240" w:lineRule="auto"/>
        <w:ind w:left="720"/>
        <w:jc w:val="both"/>
        <w:rPr>
          <w:rFonts w:cs="B Nazanin"/>
          <w:color w:val="000000"/>
          <w:rtl/>
          <w:lang w:bidi="fa-IR"/>
        </w:rPr>
      </w:pPr>
    </w:p>
    <w:p w:rsidR="00C53370" w:rsidRDefault="00C53370" w:rsidP="00C53370">
      <w:pPr>
        <w:bidi/>
        <w:spacing w:after="0" w:line="240" w:lineRule="auto"/>
        <w:ind w:left="720"/>
        <w:jc w:val="both"/>
        <w:rPr>
          <w:rFonts w:cs="B Nazanin"/>
          <w:color w:val="000000"/>
          <w:lang w:bidi="fa-IR"/>
        </w:rPr>
      </w:pPr>
    </w:p>
    <w:p w:rsidR="00C4626A" w:rsidRPr="00C53370" w:rsidRDefault="00C4626A" w:rsidP="00C4626A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C53370">
        <w:rPr>
          <w:rFonts w:cs="B Titr" w:hint="cs"/>
          <w:b/>
          <w:bCs/>
          <w:sz w:val="24"/>
          <w:szCs w:val="24"/>
          <w:rtl/>
          <w:lang w:bidi="fa-IR"/>
        </w:rPr>
        <w:t>منابع درس:</w:t>
      </w:r>
    </w:p>
    <w:tbl>
      <w:tblPr>
        <w:tblStyle w:val="TableGrid"/>
        <w:bidiVisual/>
        <w:tblW w:w="5000" w:type="pct"/>
        <w:tblLook w:val="04A0"/>
      </w:tblPr>
      <w:tblGrid>
        <w:gridCol w:w="1105"/>
        <w:gridCol w:w="13249"/>
      </w:tblGrid>
      <w:tr w:rsidR="00C4626A" w:rsidRPr="000955BD" w:rsidTr="00A36F74">
        <w:tc>
          <w:tcPr>
            <w:tcW w:w="385" w:type="pct"/>
            <w:shd w:val="clear" w:color="auto" w:fill="auto"/>
            <w:vAlign w:val="center"/>
          </w:tcPr>
          <w:p w:rsidR="00C4626A" w:rsidRPr="00C53370" w:rsidRDefault="00C4626A" w:rsidP="00C53370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C4626A" w:rsidRPr="00C53370" w:rsidRDefault="00C4626A" w:rsidP="00C53370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C4626A" w:rsidRPr="000955BD" w:rsidTr="00A36F74">
        <w:tc>
          <w:tcPr>
            <w:tcW w:w="385" w:type="pct"/>
            <w:shd w:val="clear" w:color="auto" w:fill="auto"/>
            <w:vAlign w:val="center"/>
          </w:tcPr>
          <w:p w:rsidR="00C4626A" w:rsidRPr="00C53370" w:rsidRDefault="00C53370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C4626A" w:rsidRPr="000F75B5" w:rsidRDefault="002217C9" w:rsidP="002217C9">
            <w:pPr>
              <w:bidi/>
              <w:ind w:left="360"/>
              <w:jc w:val="center"/>
              <w:rPr>
                <w:rStyle w:val="Hyperlink"/>
              </w:rPr>
            </w:pPr>
            <w:r w:rsidRPr="002217C9">
              <w:rPr>
                <w:color w:val="0563C1" w:themeColor="hyperlink"/>
                <w:u w:val="single"/>
              </w:rPr>
              <w:t>Air pollution, an introduction, Jermy colls, London, (E&amp;FN Spon). 2002</w:t>
            </w:r>
          </w:p>
        </w:tc>
      </w:tr>
      <w:tr w:rsidR="002217C9" w:rsidRPr="000955BD" w:rsidTr="00A36F74">
        <w:tc>
          <w:tcPr>
            <w:tcW w:w="385" w:type="pct"/>
            <w:shd w:val="clear" w:color="auto" w:fill="auto"/>
            <w:vAlign w:val="center"/>
          </w:tcPr>
          <w:p w:rsidR="002217C9" w:rsidRDefault="002217C9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2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2217C9" w:rsidRPr="002217C9" w:rsidRDefault="002217C9" w:rsidP="002217C9">
            <w:pPr>
              <w:bidi/>
              <w:ind w:left="360"/>
              <w:jc w:val="center"/>
              <w:rPr>
                <w:color w:val="0563C1" w:themeColor="hyperlink"/>
                <w:u w:val="single"/>
              </w:rPr>
            </w:pPr>
            <w:r w:rsidRPr="002217C9">
              <w:rPr>
                <w:color w:val="0563C1" w:themeColor="hyperlink"/>
                <w:u w:val="single"/>
              </w:rPr>
              <w:t>Air pollution, its origin and control/Kenneth Wark, Cecil f. Warner, Wayane T. Devis, Longman. 1998</w:t>
            </w:r>
          </w:p>
        </w:tc>
      </w:tr>
      <w:tr w:rsidR="002217C9" w:rsidRPr="000955BD" w:rsidTr="00A36F74">
        <w:tc>
          <w:tcPr>
            <w:tcW w:w="385" w:type="pct"/>
            <w:shd w:val="clear" w:color="auto" w:fill="auto"/>
            <w:vAlign w:val="center"/>
          </w:tcPr>
          <w:p w:rsidR="002217C9" w:rsidRDefault="002217C9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3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2217C9" w:rsidRPr="002217C9" w:rsidRDefault="002217C9" w:rsidP="002217C9">
            <w:pPr>
              <w:bidi/>
              <w:ind w:left="360"/>
              <w:jc w:val="center"/>
              <w:rPr>
                <w:color w:val="0563C1" w:themeColor="hyperlink"/>
                <w:u w:val="single"/>
              </w:rPr>
            </w:pPr>
            <w:r w:rsidRPr="002217C9">
              <w:rPr>
                <w:color w:val="0563C1" w:themeColor="hyperlink"/>
                <w:u w:val="single"/>
              </w:rPr>
              <w:t>Air quality assessment and management: A practical Guide, D.OwenHarr.P, Spon press.2002.</w:t>
            </w:r>
          </w:p>
        </w:tc>
      </w:tr>
      <w:tr w:rsidR="002217C9" w:rsidRPr="000955BD" w:rsidTr="00A36F74">
        <w:tc>
          <w:tcPr>
            <w:tcW w:w="385" w:type="pct"/>
            <w:shd w:val="clear" w:color="auto" w:fill="auto"/>
            <w:vAlign w:val="center"/>
          </w:tcPr>
          <w:p w:rsidR="002217C9" w:rsidRDefault="002217C9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4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2217C9" w:rsidRPr="002217C9" w:rsidRDefault="002217C9" w:rsidP="002217C9">
            <w:pPr>
              <w:bidi/>
              <w:ind w:left="360"/>
              <w:jc w:val="center"/>
              <w:rPr>
                <w:color w:val="0563C1" w:themeColor="hyperlink"/>
                <w:u w:val="single"/>
              </w:rPr>
            </w:pPr>
            <w:r w:rsidRPr="002217C9">
              <w:rPr>
                <w:color w:val="0563C1" w:themeColor="hyperlink"/>
                <w:u w:val="single"/>
              </w:rPr>
              <w:t>Air pollution control by:C David Cooper, F.C. Alley, Waveland press, 2002</w:t>
            </w:r>
          </w:p>
        </w:tc>
      </w:tr>
    </w:tbl>
    <w:p w:rsidR="00C4626A" w:rsidRPr="000955BD" w:rsidRDefault="00C4626A" w:rsidP="00C4626A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5A02C8" w:rsidRPr="00F563A6" w:rsidRDefault="005A02C8" w:rsidP="00C4626A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هدف کلی در واقع نشان‌دهنده هدف اصلی آن جلسه تدریس خواهد بود که اصولاً یک هدف کلی نگارش شده و سپس به چند هدف ویژه رفتاری تقسیم می‌شود.</w:t>
      </w:r>
    </w:p>
    <w:p w:rsidR="005A02C8" w:rsidRDefault="005A02C8" w:rsidP="005A02C8">
      <w:pPr>
        <w:numPr>
          <w:ilvl w:val="0"/>
          <w:numId w:val="1"/>
        </w:numPr>
        <w:bidi/>
        <w:spacing w:after="0" w:line="240" w:lineRule="auto"/>
        <w:jc w:val="both"/>
        <w:rPr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اهداف ویژه رفتاری دارای فعل رفتاری، معیار، محتوا و شرایط بوده و در حیطه‌های شناختی، عاطفی و روان حرکتی طراحی می‌شود. این اهداف در تعیین متد و وسایل آموزشی موثر می‌باشند</w:t>
      </w:r>
      <w:r w:rsidRPr="00F563A6">
        <w:rPr>
          <w:rFonts w:hint="cs"/>
          <w:color w:val="000000"/>
          <w:rtl/>
          <w:lang w:bidi="fa-IR"/>
        </w:rPr>
        <w:t>.</w:t>
      </w:r>
    </w:p>
    <w:p w:rsidR="00C53370" w:rsidRPr="00106E94" w:rsidRDefault="00C53370" w:rsidP="00106E94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/>
          <w:rtl/>
          <w:lang w:bidi="fa-IR"/>
        </w:rPr>
      </w:pPr>
      <w:r>
        <w:rPr>
          <w:rFonts w:cs="B Mitra" w:hint="cs"/>
          <w:rtl/>
          <w:lang w:bidi="fa-IR"/>
        </w:rPr>
        <w:t>ارزشیابی</w:t>
      </w:r>
      <w:r w:rsidRPr="001A7FC9">
        <w:rPr>
          <w:rFonts w:cs="B Mitra" w:hint="cs"/>
          <w:rtl/>
          <w:lang w:bidi="fa-IR"/>
        </w:rPr>
        <w:t xml:space="preserve"> بر اساس اهداف می</w:t>
      </w:r>
      <w:r w:rsidRPr="001A7FC9">
        <w:rPr>
          <w:rFonts w:cs="B Mitra" w:hint="cs"/>
          <w:rtl/>
          <w:lang w:bidi="fa-IR"/>
        </w:rPr>
        <w:softHyphen/>
        <w:t xml:space="preserve">توانند به صورت آزمون ورودی (آگاهی از سطح آمادگی دانشجویان) </w:t>
      </w:r>
      <w:r>
        <w:rPr>
          <w:rFonts w:cs="B Mitra" w:hint="cs"/>
          <w:rtl/>
          <w:lang w:bidi="fa-IR"/>
        </w:rPr>
        <w:t xml:space="preserve">، </w:t>
      </w:r>
      <w:r w:rsidRPr="001A7FC9">
        <w:rPr>
          <w:rFonts w:cs="B Mitra" w:hint="cs"/>
          <w:rtl/>
          <w:lang w:bidi="fa-IR"/>
        </w:rPr>
        <w:t>مرحله</w:t>
      </w:r>
      <w:r w:rsidRPr="001A7FC9">
        <w:rPr>
          <w:rFonts w:cs="B Mitra" w:hint="cs"/>
          <w:rtl/>
          <w:lang w:bidi="fa-IR"/>
        </w:rPr>
        <w:softHyphen/>
        <w:t>ای یا تکوینی (در فرایند تدریس با هدف شناسایی قوت و ضعف دانشجویان) و آزمون پایا</w:t>
      </w:r>
      <w:r>
        <w:rPr>
          <w:rFonts w:cs="B Mitra" w:hint="cs"/>
          <w:rtl/>
          <w:lang w:bidi="fa-IR"/>
        </w:rPr>
        <w:t>نی</w:t>
      </w:r>
      <w:r w:rsidRPr="001A7FC9">
        <w:rPr>
          <w:rFonts w:cs="B Mitra" w:hint="cs"/>
          <w:rtl/>
          <w:lang w:bidi="fa-IR"/>
        </w:rPr>
        <w:t xml:space="preserve"> یا تراکمی (پایان یک دوره یا مقطع آموزشی با هدف قضاوت در مورد تسلط دانشجویان) برگزار گردد.</w:t>
      </w:r>
    </w:p>
    <w:sectPr w:rsidR="00C53370" w:rsidRPr="00106E94" w:rsidSect="002F15BF">
      <w:footerReference w:type="default" r:id="rId9"/>
      <w:pgSz w:w="15840" w:h="12240" w:orient="landscape"/>
      <w:pgMar w:top="567" w:right="851" w:bottom="284" w:left="851" w:header="720" w:footer="720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6C8" w:rsidRDefault="002D56C8" w:rsidP="00C53370">
      <w:pPr>
        <w:spacing w:after="0" w:line="240" w:lineRule="auto"/>
      </w:pPr>
      <w:r>
        <w:separator/>
      </w:r>
    </w:p>
  </w:endnote>
  <w:endnote w:type="continuationSeparator" w:id="1">
    <w:p w:rsidR="002D56C8" w:rsidRDefault="002D56C8" w:rsidP="00C5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591120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3370" w:rsidRDefault="00D15681" w:rsidP="00C53370">
        <w:pPr>
          <w:pStyle w:val="Footer"/>
          <w:bidi/>
          <w:jc w:val="center"/>
        </w:pPr>
        <w:r>
          <w:fldChar w:fldCharType="begin"/>
        </w:r>
        <w:r w:rsidR="00C53370">
          <w:instrText xml:space="preserve"> PAGE   \* MERGEFORMAT </w:instrText>
        </w:r>
        <w:r>
          <w:fldChar w:fldCharType="separate"/>
        </w:r>
        <w:r w:rsidR="000572E6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C53370" w:rsidRDefault="00C533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6C8" w:rsidRDefault="002D56C8" w:rsidP="00C53370">
      <w:pPr>
        <w:spacing w:after="0" w:line="240" w:lineRule="auto"/>
      </w:pPr>
      <w:r>
        <w:separator/>
      </w:r>
    </w:p>
  </w:footnote>
  <w:footnote w:type="continuationSeparator" w:id="1">
    <w:p w:rsidR="002D56C8" w:rsidRDefault="002D56C8" w:rsidP="00C53370">
      <w:pPr>
        <w:spacing w:after="0" w:line="240" w:lineRule="auto"/>
      </w:pPr>
      <w:r>
        <w:continuationSeparator/>
      </w:r>
    </w:p>
  </w:footnote>
  <w:footnote w:id="2">
    <w:p w:rsidR="001B3C20" w:rsidRPr="005535D0" w:rsidRDefault="001B3C20" w:rsidP="001B3C20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. </w:t>
      </w:r>
      <w:r w:rsidRPr="005535D0">
        <w:rPr>
          <w:rFonts w:cs="B Nazanin" w:hint="cs"/>
          <w:color w:val="000000"/>
          <w:sz w:val="16"/>
          <w:szCs w:val="16"/>
          <w:rtl/>
          <w:lang w:bidi="fa-IR"/>
        </w:rPr>
        <w:t>براساس سه حيطه اهداف آموزشي: شناختي، عاطفي، روان-حركتي</w:t>
      </w:r>
    </w:p>
  </w:footnote>
  <w:footnote w:id="3">
    <w:p w:rsidR="00AF5753" w:rsidRPr="005535D0" w:rsidRDefault="00AF5753" w:rsidP="00AF5753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 xml:space="preserve">. </w:t>
      </w:r>
      <w:r w:rsidRPr="005535D0">
        <w:rPr>
          <w:rFonts w:cs="B Nazanin" w:hint="cs"/>
          <w:sz w:val="16"/>
          <w:szCs w:val="16"/>
          <w:rtl/>
          <w:lang w:bidi="fa-IR"/>
        </w:rPr>
        <w:t>دانسته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ها و پیش آمادگی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های ورود به درس جدید</w:t>
      </w:r>
    </w:p>
  </w:footnote>
  <w:footnote w:id="4">
    <w:p w:rsidR="005535D0" w:rsidRPr="005535D0" w:rsidRDefault="005535D0" w:rsidP="005535D0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هر نوع ارزشیابی که در طول ترم از عملکرد دانشجویان انجام می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گیرد.</w:t>
      </w:r>
    </w:p>
  </w:footnote>
  <w:footnote w:id="5">
    <w:p w:rsidR="005535D0" w:rsidRDefault="005535D0" w:rsidP="005535D0">
      <w:pPr>
        <w:pStyle w:val="FootnoteText"/>
        <w:bidi/>
        <w:rPr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هر نوع ارزشیابی که در پایان ترم از عملکرد دانشجویان انجام می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گیرد.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90C7F"/>
    <w:multiLevelType w:val="hybridMultilevel"/>
    <w:tmpl w:val="ADA87B56"/>
    <w:lvl w:ilvl="0" w:tplc="31A4D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34180"/>
    <w:multiLevelType w:val="hybridMultilevel"/>
    <w:tmpl w:val="362C8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A162D"/>
    <w:multiLevelType w:val="hybridMultilevel"/>
    <w:tmpl w:val="26D66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5073E"/>
    <w:multiLevelType w:val="hybridMultilevel"/>
    <w:tmpl w:val="45DC7B3C"/>
    <w:lvl w:ilvl="0" w:tplc="31A4D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50F93"/>
    <w:multiLevelType w:val="hybridMultilevel"/>
    <w:tmpl w:val="976463A6"/>
    <w:lvl w:ilvl="0" w:tplc="356E3EEE">
      <w:start w:val="1"/>
      <w:numFmt w:val="decimal"/>
      <w:lvlText w:val="%1-"/>
      <w:lvlJc w:val="left"/>
      <w:pPr>
        <w:ind w:left="720" w:hanging="360"/>
      </w:pPr>
      <w:rPr>
        <w:rFonts w:ascii="Tahoma" w:hAnsi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11FAF"/>
    <w:multiLevelType w:val="hybridMultilevel"/>
    <w:tmpl w:val="6F800BDA"/>
    <w:lvl w:ilvl="0" w:tplc="84CADD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EA1"/>
    <w:rsid w:val="00010EA2"/>
    <w:rsid w:val="000356AB"/>
    <w:rsid w:val="000374E2"/>
    <w:rsid w:val="000572E6"/>
    <w:rsid w:val="00057550"/>
    <w:rsid w:val="000C224F"/>
    <w:rsid w:val="000F6A18"/>
    <w:rsid w:val="00106E94"/>
    <w:rsid w:val="00120252"/>
    <w:rsid w:val="001318F8"/>
    <w:rsid w:val="00165B4F"/>
    <w:rsid w:val="00191B28"/>
    <w:rsid w:val="001B3C20"/>
    <w:rsid w:val="001E220A"/>
    <w:rsid w:val="001F352D"/>
    <w:rsid w:val="001F5301"/>
    <w:rsid w:val="002217C9"/>
    <w:rsid w:val="002740BA"/>
    <w:rsid w:val="00291329"/>
    <w:rsid w:val="002A72D7"/>
    <w:rsid w:val="002D56C8"/>
    <w:rsid w:val="002F15BF"/>
    <w:rsid w:val="0032699A"/>
    <w:rsid w:val="00333CE2"/>
    <w:rsid w:val="00365E7C"/>
    <w:rsid w:val="00384732"/>
    <w:rsid w:val="003872D5"/>
    <w:rsid w:val="003B3AF2"/>
    <w:rsid w:val="003F0083"/>
    <w:rsid w:val="00425C8F"/>
    <w:rsid w:val="00444FC5"/>
    <w:rsid w:val="00480866"/>
    <w:rsid w:val="004977BE"/>
    <w:rsid w:val="004A41F3"/>
    <w:rsid w:val="00516EE2"/>
    <w:rsid w:val="005268AE"/>
    <w:rsid w:val="005535D0"/>
    <w:rsid w:val="0058161A"/>
    <w:rsid w:val="0059586A"/>
    <w:rsid w:val="005A02C8"/>
    <w:rsid w:val="006238B9"/>
    <w:rsid w:val="006307D2"/>
    <w:rsid w:val="00643361"/>
    <w:rsid w:val="006577BE"/>
    <w:rsid w:val="006F1F05"/>
    <w:rsid w:val="0070536E"/>
    <w:rsid w:val="0074191D"/>
    <w:rsid w:val="00772D12"/>
    <w:rsid w:val="00776E4A"/>
    <w:rsid w:val="007E5914"/>
    <w:rsid w:val="007F567A"/>
    <w:rsid w:val="008716B3"/>
    <w:rsid w:val="00873A48"/>
    <w:rsid w:val="00897CEC"/>
    <w:rsid w:val="008C37CB"/>
    <w:rsid w:val="008C600F"/>
    <w:rsid w:val="009019B1"/>
    <w:rsid w:val="00916B59"/>
    <w:rsid w:val="00961E78"/>
    <w:rsid w:val="00973120"/>
    <w:rsid w:val="009850DE"/>
    <w:rsid w:val="00A21521"/>
    <w:rsid w:val="00A27E86"/>
    <w:rsid w:val="00A30B34"/>
    <w:rsid w:val="00A36F74"/>
    <w:rsid w:val="00A66694"/>
    <w:rsid w:val="00A961C1"/>
    <w:rsid w:val="00AA03DC"/>
    <w:rsid w:val="00AA3793"/>
    <w:rsid w:val="00AB5CC9"/>
    <w:rsid w:val="00AF5753"/>
    <w:rsid w:val="00B4696F"/>
    <w:rsid w:val="00B563E9"/>
    <w:rsid w:val="00BB7FE5"/>
    <w:rsid w:val="00BC2DA3"/>
    <w:rsid w:val="00BE4F3A"/>
    <w:rsid w:val="00BF650D"/>
    <w:rsid w:val="00C00A25"/>
    <w:rsid w:val="00C01E1D"/>
    <w:rsid w:val="00C023B7"/>
    <w:rsid w:val="00C11DE1"/>
    <w:rsid w:val="00C2702A"/>
    <w:rsid w:val="00C34AA3"/>
    <w:rsid w:val="00C37622"/>
    <w:rsid w:val="00C4626A"/>
    <w:rsid w:val="00C53370"/>
    <w:rsid w:val="00CA0CE1"/>
    <w:rsid w:val="00CA77BA"/>
    <w:rsid w:val="00CD1DDB"/>
    <w:rsid w:val="00CD2863"/>
    <w:rsid w:val="00CE7E13"/>
    <w:rsid w:val="00CF275C"/>
    <w:rsid w:val="00D15681"/>
    <w:rsid w:val="00D16D79"/>
    <w:rsid w:val="00D3295B"/>
    <w:rsid w:val="00D72E5F"/>
    <w:rsid w:val="00D86DD2"/>
    <w:rsid w:val="00DB7535"/>
    <w:rsid w:val="00DC0E98"/>
    <w:rsid w:val="00DC3BB9"/>
    <w:rsid w:val="00E13EA1"/>
    <w:rsid w:val="00E445B8"/>
    <w:rsid w:val="00E47FEA"/>
    <w:rsid w:val="00E83C4A"/>
    <w:rsid w:val="00EA3966"/>
    <w:rsid w:val="00EB42E1"/>
    <w:rsid w:val="00ED63E1"/>
    <w:rsid w:val="00F033FC"/>
    <w:rsid w:val="00F563A6"/>
    <w:rsid w:val="00F70CC4"/>
    <w:rsid w:val="00F80403"/>
    <w:rsid w:val="00FB03FD"/>
    <w:rsid w:val="00FB400D"/>
    <w:rsid w:val="00FB5F97"/>
    <w:rsid w:val="00FF0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A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6AB"/>
    <w:pPr>
      <w:ind w:left="720"/>
      <w:contextualSpacing/>
    </w:pPr>
  </w:style>
  <w:style w:type="table" w:styleId="TableGrid">
    <w:name w:val="Table Grid"/>
    <w:basedOn w:val="TableNormal"/>
    <w:uiPriority w:val="59"/>
    <w:rsid w:val="000356A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77BA"/>
    <w:rPr>
      <w:rFonts w:ascii="Tahoma" w:eastAsia="Times New Roman" w:hAnsi="Tahoma" w:cs="Tahoma"/>
      <w:sz w:val="16"/>
      <w:szCs w:val="16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CA7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626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370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370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3C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C20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1B3C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01;&#1585;&#1605;%20&#1582;&#1575;&#1605;%20&#1591;&#1585;&#1581;%20&#1583;&#1585;&#1587;%20&#1608;&#1740;&#1688;&#1607;%20&#1583;&#1585;&#1608;&#1587;%20&#1606;&#1592;&#1585;&#17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421BB-14A3-4A1B-9F60-2452A48C3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فرم خام طرح درس ویژه دروس نظری.dot</Template>
  <TotalTime>0</TotalTime>
  <Pages>7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Ms.Kameli</dc:creator>
  <cp:keywords/>
  <dc:description/>
  <cp:lastModifiedBy>new</cp:lastModifiedBy>
  <cp:revision>2</cp:revision>
  <cp:lastPrinted>2022-10-02T07:49:00Z</cp:lastPrinted>
  <dcterms:created xsi:type="dcterms:W3CDTF">2022-10-04T09:50:00Z</dcterms:created>
  <dcterms:modified xsi:type="dcterms:W3CDTF">2022-10-04T09:50:00Z</dcterms:modified>
</cp:coreProperties>
</file>