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781F99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781F99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781F99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63A4" w:rsidRPr="00A363A4">
              <w:rPr>
                <w:rFonts w:cs="B Nazanin"/>
                <w:sz w:val="24"/>
                <w:szCs w:val="24"/>
                <w:rtl/>
                <w:lang w:bidi="fa-IR"/>
              </w:rPr>
              <w:t xml:space="preserve">ارزيابي و مديريت ريسك                                                                                                       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حامد آقائي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دكتراي تخصصي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="00283E55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363A4" w:rsidRPr="00A363A4">
              <w:rPr>
                <w:rFonts w:cs="B Nazanin"/>
                <w:sz w:val="24"/>
                <w:szCs w:val="24"/>
                <w:rtl/>
                <w:lang w:bidi="fa-IR"/>
              </w:rPr>
              <w:t>ايمني برق و ماشين آلات، ايمني حريق و مواد شيميايي، حوادث ناشي از كار و شرايط ا</w:t>
            </w:r>
            <w:bookmarkStart w:id="0" w:name="_GoBack"/>
            <w:bookmarkEnd w:id="0"/>
            <w:r w:rsidR="00A363A4" w:rsidRPr="00A363A4">
              <w:rPr>
                <w:rFonts w:cs="B Nazanin"/>
                <w:sz w:val="24"/>
                <w:szCs w:val="24"/>
                <w:rtl/>
                <w:lang w:bidi="fa-IR"/>
              </w:rPr>
              <w:t xml:space="preserve">ضطراري، ايمني در عمليات عمراني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>اول 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دوشنبه هر هفته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106E94" w:rsidRPr="00C53370" w:rsidRDefault="00C4626A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هدف کلی دوره:</w:t>
      </w:r>
      <w:r w:rsidR="00DE5291" w:rsidRPr="00DE5291">
        <w:rPr>
          <w:rFonts w:cs="B Titr"/>
          <w:b/>
          <w:bCs/>
          <w:sz w:val="24"/>
          <w:szCs w:val="24"/>
          <w:rtl/>
          <w:lang w:bidi="fa-IR"/>
        </w:rPr>
        <w:t>آشنايي دانشجويان با فرايند ارزيابي و مديريت ريسك و روش هاي مختلف ارزيابي ريسك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CE6D85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AD0049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AD0049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626A" w:rsidRPr="00F563A6" w:rsidRDefault="00DE529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DE52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تعاريف ارزيابي و مديريت ريسك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E5291" w:rsidRPr="00590082" w:rsidRDefault="00DE5291" w:rsidP="00DE529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 xml:space="preserve">ایمنی را تعریف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نماید.</w:t>
            </w:r>
          </w:p>
          <w:p w:rsidR="00DE5291" w:rsidRPr="00590082" w:rsidRDefault="00DE5291" w:rsidP="00DE529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خطر را توضیح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DE5291" w:rsidRDefault="00DE5291" w:rsidP="00DE529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>رویداد، حادثه، شبه حادثه، شدت خطر و احتمال خطر را توضیح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C4626A" w:rsidRPr="00AD0049" w:rsidRDefault="00DE5291" w:rsidP="00AD0049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مفهوم ريسك را توضيح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4626A" w:rsidRPr="00F563A6" w:rsidRDefault="00DE529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 w:rsidR="008F2C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E3F73" w:rsidRPr="005228B5" w:rsidRDefault="005E3F73" w:rsidP="005E3F7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E3F73" w:rsidRPr="005228B5" w:rsidRDefault="005E3F73" w:rsidP="005E3F7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4626A" w:rsidRDefault="00D34FE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D34FEB" w:rsidRPr="00F563A6" w:rsidRDefault="00D34FEB" w:rsidP="00D34FE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05780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وپاسخ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تكليف</w:t>
            </w:r>
          </w:p>
          <w:p w:rsidR="00105780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C4626A" w:rsidRPr="00F563A6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C4626A" w:rsidRPr="00F563A6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DE52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تعاريف ارزيابي و مديريت ريسك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F22903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F2290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-  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تعر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کند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5828A2" w:rsidRPr="00F22903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F2290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-  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من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تعر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کند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5828A2" w:rsidRPr="00F22903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F2290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-  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فرا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ند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من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تعر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کند</w:t>
            </w:r>
            <w:r w:rsidRPr="00F22903">
              <w:rPr>
                <w:rFonts w:cs="B Mitra"/>
                <w:b/>
                <w:bCs/>
                <w:sz w:val="20"/>
                <w:szCs w:val="20"/>
                <w:lang w:bidi="fa-IR"/>
              </w:rPr>
              <w:t>.</w:t>
            </w:r>
          </w:p>
          <w:p w:rsidR="005828A2" w:rsidRPr="00C7225B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C7225B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- 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سک،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ارز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سک،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سک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ستممد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سک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توض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دهد.</w:t>
            </w:r>
          </w:p>
        </w:tc>
        <w:tc>
          <w:tcPr>
            <w:tcW w:w="630" w:type="pct"/>
            <w:shd w:val="clear" w:color="auto" w:fill="auto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چرخه عمر س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اصطلاحات قابل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اطم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نان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نرخ شکست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354247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42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354247">
              <w:rPr>
                <w:rFonts w:cs="B Nazanin"/>
                <w:sz w:val="20"/>
                <w:szCs w:val="20"/>
                <w:rtl/>
                <w:lang w:bidi="fa-IR"/>
              </w:rPr>
              <w:t>فازهاي عمر سیستم را توضیح دهد</w:t>
            </w:r>
            <w:r w:rsidRPr="0035424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354247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42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354247">
              <w:rPr>
                <w:rFonts w:cs="B Nazanin"/>
                <w:sz w:val="20"/>
                <w:szCs w:val="20"/>
                <w:rtl/>
                <w:lang w:bidi="fa-IR"/>
              </w:rPr>
              <w:t xml:space="preserve">روش هاي شناسایی خطرات در چرخه عمر یک سیستم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42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354247">
              <w:rPr>
                <w:rFonts w:cs="B Nazanin"/>
                <w:sz w:val="20"/>
                <w:szCs w:val="20"/>
                <w:rtl/>
                <w:lang w:bidi="fa-IR"/>
              </w:rPr>
              <w:t xml:space="preserve">روش هاي تجزیه و تحلیل و کنترل خطرات در چرخه عمر یک سیستم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قابلیت اطمینان را تعریف نماید.</w:t>
            </w:r>
          </w:p>
          <w:p w:rsidR="005828A2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 نرخ شکست را تعریف نماید.</w:t>
            </w:r>
          </w:p>
          <w:p w:rsidR="005828A2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6- قابلیت اطمینان را در انواع سیستم ها محاسبه نماید.</w:t>
            </w:r>
          </w:p>
          <w:p w:rsidR="005828A2" w:rsidRPr="00F563A6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283E55" w:rsidRPr="005228B5" w:rsidRDefault="00283E55" w:rsidP="00283E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حل مسئله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فرايند </w:t>
            </w:r>
            <w:r>
              <w:rPr>
                <w:rFonts w:ascii="Arial" w:hAnsi="Arial" w:cs="B Nazanin" w:hint="cs"/>
                <w:rtl/>
              </w:rPr>
              <w:t>ارزیابی ریسک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1</w:t>
            </w:r>
            <w:r w:rsidRPr="0085741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اهداف ارز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نام ببرد</w:t>
            </w:r>
            <w:r w:rsidRPr="00857411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2</w:t>
            </w:r>
            <w:r w:rsidRPr="0085741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ژگ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هاي ارز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مناسب و کاف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5828A2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3- زمان مناسب اجراي ارز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دهد.</w:t>
            </w:r>
          </w:p>
          <w:p w:rsidR="005828A2" w:rsidRPr="00F563A6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4- مراحل انجام ارز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تشر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lang w:bidi="fa-IR"/>
              </w:rPr>
            </w:pPr>
            <w:r w:rsidRPr="00AF0CF7">
              <w:rPr>
                <w:rFonts w:ascii="Arial" w:hAnsi="Arial" w:cs="B Nazanin"/>
                <w:rtl/>
                <w:lang w:bidi="fa-IR"/>
              </w:rPr>
              <w:t>آشنا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با ارز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اب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ر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سک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ک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ف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،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ن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مه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کم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و ک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ف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AF0CF7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1</w:t>
            </w:r>
            <w:r w:rsidRPr="00AF0CF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ارز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</w:t>
            </w:r>
            <w:r w:rsidRPr="00AF0CF7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:rsidR="005828A2" w:rsidRPr="00AF0CF7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2</w:t>
            </w:r>
            <w:r w:rsidRPr="00AF0CF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ارز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مه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کم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</w:t>
            </w:r>
            <w:r w:rsidRPr="00AF0CF7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3- ارز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کم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  <w:r>
              <w:rPr>
                <w:rFonts w:ascii="Arial" w:hAnsi="Arial" w:cs="B Nazanin" w:hint="cs"/>
                <w:rtl/>
              </w:rPr>
              <w:t xml:space="preserve">روش </w:t>
            </w:r>
            <w:r>
              <w:rPr>
                <w:rFonts w:ascii="Arial" w:hAnsi="Arial" w:cs="B Nazanin"/>
              </w:rPr>
              <w:t>JSA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256AB5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دهد.</w:t>
            </w:r>
          </w:p>
          <w:p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  <w:r>
              <w:rPr>
                <w:rFonts w:ascii="Arial" w:hAnsi="Arial" w:cs="B Nazanin" w:hint="cs"/>
                <w:rtl/>
              </w:rPr>
              <w:t xml:space="preserve">روش 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256AB5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Pr="00256AB5" w:rsidRDefault="005828A2" w:rsidP="005828A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</w:p>
          <w:p w:rsidR="005828A2" w:rsidRDefault="005828A2" w:rsidP="005828A2">
            <w:pPr>
              <w:bidi/>
              <w:jc w:val="both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روش </w:t>
            </w:r>
            <w:r>
              <w:rPr>
                <w:rFonts w:ascii="Arial" w:hAnsi="Arial" w:cs="B Nazanin"/>
                <w:lang w:bidi="fa-IR"/>
              </w:rPr>
              <w:t>HAZOP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</w:p>
          <w:p w:rsidR="005828A2" w:rsidRDefault="005828A2" w:rsidP="005828A2">
            <w:pPr>
              <w:bidi/>
              <w:jc w:val="both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روش </w:t>
            </w:r>
            <w:r>
              <w:rPr>
                <w:rFonts w:ascii="Arial" w:hAnsi="Arial" w:cs="B Nazanin"/>
                <w:lang w:bidi="fa-IR"/>
              </w:rPr>
              <w:t>HAZAN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5142C8">
              <w:rPr>
                <w:rFonts w:ascii="Arial" w:hAnsi="Arial" w:cs="B Nazanin"/>
                <w:sz w:val="20"/>
                <w:szCs w:val="20"/>
                <w:lang w:bidi="fa-IR"/>
              </w:rPr>
              <w:t>HAZAN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5142C8">
              <w:rPr>
                <w:rFonts w:ascii="Arial" w:hAnsi="Arial" w:cs="B Nazanin"/>
                <w:sz w:val="20"/>
                <w:szCs w:val="20"/>
                <w:lang w:bidi="fa-IR"/>
              </w:rPr>
              <w:t>HAZAN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5142C8">
              <w:rPr>
                <w:rFonts w:ascii="Arial" w:hAnsi="Arial" w:cs="B Nazanin"/>
                <w:sz w:val="20"/>
                <w:szCs w:val="20"/>
                <w:lang w:bidi="fa-IR"/>
              </w:rPr>
              <w:t>HAZAN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5142C8">
              <w:rPr>
                <w:rFonts w:ascii="Arial" w:hAnsi="Arial" w:cs="B Nazanin"/>
                <w:sz w:val="20"/>
                <w:szCs w:val="20"/>
                <w:lang w:bidi="fa-IR"/>
              </w:rPr>
              <w:t>HAZAN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D001F3">
              <w:rPr>
                <w:rFonts w:ascii="Arial" w:hAnsi="Arial" w:cs="B Nazanin"/>
                <w:rtl/>
                <w:lang w:bidi="fa-IR"/>
              </w:rPr>
              <w:t>آشنا</w:t>
            </w:r>
            <w:r w:rsidRPr="00D001F3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D001F3">
              <w:rPr>
                <w:rFonts w:ascii="Arial" w:hAnsi="Arial" w:cs="B Nazanin"/>
                <w:rtl/>
                <w:lang w:bidi="fa-IR"/>
              </w:rPr>
              <w:t xml:space="preserve"> با روش </w:t>
            </w:r>
            <w:r>
              <w:rPr>
                <w:rFonts w:ascii="Arial" w:hAnsi="Arial" w:cs="B Nazanin"/>
                <w:lang w:bidi="fa-IR"/>
              </w:rPr>
              <w:t>FMEA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</w:p>
          <w:p w:rsidR="005828A2" w:rsidRDefault="005828A2" w:rsidP="005828A2">
            <w:pPr>
              <w:bidi/>
              <w:jc w:val="both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روش </w:t>
            </w:r>
            <w:r>
              <w:rPr>
                <w:rFonts w:ascii="Arial" w:hAnsi="Arial" w:cs="B Nazanin"/>
                <w:lang w:bidi="fa-IR"/>
              </w:rPr>
              <w:t>LOPA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  <w:r>
              <w:rPr>
                <w:rFonts w:ascii="Arial" w:hAnsi="Arial" w:cs="B Nazanin" w:hint="cs"/>
                <w:rtl/>
              </w:rPr>
              <w:t xml:space="preserve">روش </w:t>
            </w:r>
            <w:r>
              <w:rPr>
                <w:rFonts w:ascii="Arial" w:hAnsi="Arial" w:cs="B Nazanin"/>
              </w:rPr>
              <w:t>FTA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آشنایی با روش ويليام فاين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روش </w:t>
            </w:r>
            <w:r>
              <w:rPr>
                <w:rFonts w:ascii="Arial" w:hAnsi="Arial" w:cs="B Nazanin"/>
                <w:lang w:bidi="fa-IR"/>
              </w:rPr>
              <w:t>ETBA</w:t>
            </w:r>
          </w:p>
        </w:tc>
        <w:tc>
          <w:tcPr>
            <w:tcW w:w="1544" w:type="pct"/>
            <w:shd w:val="clear" w:color="auto" w:fill="auto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  <w:r>
              <w:rPr>
                <w:rFonts w:ascii="Arial" w:hAnsi="Arial" w:cs="B Nazanin" w:hint="cs"/>
                <w:rtl/>
              </w:rPr>
              <w:t xml:space="preserve">ارزیابی ریسک حریق و انفجار به روش </w:t>
            </w:r>
            <w:r>
              <w:rPr>
                <w:rFonts w:ascii="Arial" w:hAnsi="Arial" w:cs="B Nazanin"/>
              </w:rPr>
              <w:t>DOW</w:t>
            </w:r>
          </w:p>
        </w:tc>
        <w:tc>
          <w:tcPr>
            <w:tcW w:w="1544" w:type="pct"/>
            <w:shd w:val="clear" w:color="auto" w:fill="auto"/>
          </w:tcPr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را 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E6D85" w:rsidRPr="00F563A6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CE6D85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E6D85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پاسخگويي به سوالات دانشجويان</w:t>
            </w:r>
          </w:p>
        </w:tc>
        <w:tc>
          <w:tcPr>
            <w:tcW w:w="1544" w:type="pct"/>
            <w:shd w:val="clear" w:color="auto" w:fill="auto"/>
          </w:tcPr>
          <w:p w:rsidR="00CE6D85" w:rsidRPr="009D4C18" w:rsidRDefault="00CE6D85" w:rsidP="00CE6D85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835E27" w:rsidRDefault="00835E27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مهندس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من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محمد فام ا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رج،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 فن آوران، آخر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F84F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ويرايش</w:t>
            </w:r>
          </w:p>
        </w:tc>
      </w:tr>
      <w:tr w:rsidR="00835E27" w:rsidRPr="000955BD" w:rsidTr="00A36F74">
        <w:tc>
          <w:tcPr>
            <w:tcW w:w="385" w:type="pct"/>
            <w:shd w:val="clear" w:color="auto" w:fill="auto"/>
            <w:vAlign w:val="center"/>
          </w:tcPr>
          <w:p w:rsidR="00835E27" w:rsidRDefault="00835E2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35E27" w:rsidRPr="00835E27" w:rsidRDefault="00835E27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مد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ارز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سک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(جلد 1، 2 و 3)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جهانگ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مهد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نوروز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محمد ام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 فن آوران، آخر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F84F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ويرايش</w:t>
            </w:r>
          </w:p>
        </w:tc>
      </w:tr>
      <w:tr w:rsidR="00F84FC4" w:rsidRPr="000955BD" w:rsidTr="00A36F74">
        <w:tc>
          <w:tcPr>
            <w:tcW w:w="385" w:type="pct"/>
            <w:shd w:val="clear" w:color="auto" w:fill="auto"/>
            <w:vAlign w:val="center"/>
          </w:tcPr>
          <w:p w:rsidR="00F84FC4" w:rsidRDefault="00F84FC4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F84FC4" w:rsidRPr="00835E27" w:rsidRDefault="00F84FC4" w:rsidP="00F84FC4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4F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ریسک (صفر تا 100): حسین ابراهیمی (آخرین ویرایش)</w:t>
            </w:r>
          </w:p>
        </w:tc>
      </w:tr>
      <w:tr w:rsidR="00835E27" w:rsidRPr="000955BD" w:rsidTr="00A36F74">
        <w:tc>
          <w:tcPr>
            <w:tcW w:w="385" w:type="pct"/>
            <w:shd w:val="clear" w:color="auto" w:fill="auto"/>
            <w:vAlign w:val="center"/>
          </w:tcPr>
          <w:p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35E27" w:rsidRPr="00F84FC4" w:rsidRDefault="00F84FC4" w:rsidP="00F84FC4">
            <w:pPr>
              <w:pStyle w:val="PlainText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  <w:r w:rsidRPr="004044DC">
              <w:rPr>
                <w:rFonts w:ascii="Times New Roman" w:eastAsia="SimSun" w:hAnsi="Times New Roman" w:cs="B Nazanin"/>
                <w:b/>
                <w:bCs/>
                <w:snapToGrid w:val="0"/>
                <w:lang w:eastAsia="zh-CN" w:bidi="fa-IR"/>
              </w:rPr>
              <w:t>Clifton A, Ericson I. Hazard analysis techniques for system safety, 2015</w:t>
            </w:r>
          </w:p>
        </w:tc>
      </w:tr>
      <w:tr w:rsidR="00835E27" w:rsidRPr="000955BD" w:rsidTr="00A36F74">
        <w:tc>
          <w:tcPr>
            <w:tcW w:w="385" w:type="pct"/>
            <w:shd w:val="clear" w:color="auto" w:fill="auto"/>
            <w:vAlign w:val="center"/>
          </w:tcPr>
          <w:p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35E27" w:rsidRPr="00F84FC4" w:rsidRDefault="00F84FC4" w:rsidP="00F84FC4">
            <w:pPr>
              <w:pStyle w:val="PlainText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  <w:r>
              <w:rPr>
                <w:rFonts w:ascii="Times New Roman" w:eastAsia="SimSun" w:hAnsi="Times New Roman" w:cs="B Nazanin"/>
                <w:b/>
                <w:bCs/>
                <w:snapToGrid w:val="0"/>
                <w:lang w:eastAsia="zh-CN" w:bidi="fa-IR"/>
              </w:rPr>
              <w:t>Guideline for Chemical Process Quantities Risk Analysis, Latest Ed.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01" w:rsidRDefault="00732101" w:rsidP="00C53370">
      <w:pPr>
        <w:spacing w:after="0" w:line="240" w:lineRule="auto"/>
      </w:pPr>
      <w:r>
        <w:separator/>
      </w:r>
    </w:p>
  </w:endnote>
  <w:endnote w:type="continuationSeparator" w:id="1">
    <w:p w:rsidR="00732101" w:rsidRDefault="00732101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781F99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C0305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01" w:rsidRDefault="00732101" w:rsidP="00C53370">
      <w:pPr>
        <w:spacing w:after="0" w:line="240" w:lineRule="auto"/>
      </w:pPr>
      <w:r>
        <w:separator/>
      </w:r>
    </w:p>
  </w:footnote>
  <w:footnote w:type="continuationSeparator" w:id="1">
    <w:p w:rsidR="00732101" w:rsidRDefault="00732101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946"/>
    <w:multiLevelType w:val="hybridMultilevel"/>
    <w:tmpl w:val="C8D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54E0D"/>
    <w:multiLevelType w:val="hybridMultilevel"/>
    <w:tmpl w:val="166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sDA0NjMyMLAwN7Q0szBV0lEKTi0uzszPAykwrgUAY9I2hCwAAAA="/>
  </w:docVars>
  <w:rsids>
    <w:rsidRoot w:val="00E13EA1"/>
    <w:rsid w:val="00010EA2"/>
    <w:rsid w:val="000356AB"/>
    <w:rsid w:val="000374E2"/>
    <w:rsid w:val="00063EA1"/>
    <w:rsid w:val="00071D5A"/>
    <w:rsid w:val="000853DD"/>
    <w:rsid w:val="000C224F"/>
    <w:rsid w:val="000F6256"/>
    <w:rsid w:val="000F6A18"/>
    <w:rsid w:val="00105780"/>
    <w:rsid w:val="00106E94"/>
    <w:rsid w:val="00120252"/>
    <w:rsid w:val="001318F8"/>
    <w:rsid w:val="00191B28"/>
    <w:rsid w:val="001B3C20"/>
    <w:rsid w:val="001C6927"/>
    <w:rsid w:val="001E220A"/>
    <w:rsid w:val="001F352D"/>
    <w:rsid w:val="001F5301"/>
    <w:rsid w:val="002430FC"/>
    <w:rsid w:val="00283E55"/>
    <w:rsid w:val="00291329"/>
    <w:rsid w:val="002A72D7"/>
    <w:rsid w:val="002F15BF"/>
    <w:rsid w:val="002F6E9C"/>
    <w:rsid w:val="0032699A"/>
    <w:rsid w:val="00333CE2"/>
    <w:rsid w:val="00365E7C"/>
    <w:rsid w:val="003872D5"/>
    <w:rsid w:val="003B3AF2"/>
    <w:rsid w:val="003F0083"/>
    <w:rsid w:val="003F4DE6"/>
    <w:rsid w:val="00425C8F"/>
    <w:rsid w:val="00444FC5"/>
    <w:rsid w:val="004679FB"/>
    <w:rsid w:val="00480866"/>
    <w:rsid w:val="00491E7A"/>
    <w:rsid w:val="004977BE"/>
    <w:rsid w:val="004A41F3"/>
    <w:rsid w:val="00516EE2"/>
    <w:rsid w:val="0052123F"/>
    <w:rsid w:val="005228B5"/>
    <w:rsid w:val="005268AE"/>
    <w:rsid w:val="005535D0"/>
    <w:rsid w:val="005828A2"/>
    <w:rsid w:val="0059586A"/>
    <w:rsid w:val="005A02C8"/>
    <w:rsid w:val="005E3F73"/>
    <w:rsid w:val="006238B9"/>
    <w:rsid w:val="006307D2"/>
    <w:rsid w:val="006577BE"/>
    <w:rsid w:val="006F061F"/>
    <w:rsid w:val="0070536E"/>
    <w:rsid w:val="00732101"/>
    <w:rsid w:val="0074191D"/>
    <w:rsid w:val="00743211"/>
    <w:rsid w:val="00772D12"/>
    <w:rsid w:val="00781F99"/>
    <w:rsid w:val="007B0B99"/>
    <w:rsid w:val="007E5914"/>
    <w:rsid w:val="007F567A"/>
    <w:rsid w:val="00835E27"/>
    <w:rsid w:val="00850442"/>
    <w:rsid w:val="00857411"/>
    <w:rsid w:val="008716B3"/>
    <w:rsid w:val="00873A48"/>
    <w:rsid w:val="00897CEC"/>
    <w:rsid w:val="008C37CB"/>
    <w:rsid w:val="008C600F"/>
    <w:rsid w:val="008F2CD7"/>
    <w:rsid w:val="009019B1"/>
    <w:rsid w:val="00916B59"/>
    <w:rsid w:val="00961E78"/>
    <w:rsid w:val="00973120"/>
    <w:rsid w:val="009850DE"/>
    <w:rsid w:val="00997939"/>
    <w:rsid w:val="00A17604"/>
    <w:rsid w:val="00A21521"/>
    <w:rsid w:val="00A27E86"/>
    <w:rsid w:val="00A30B34"/>
    <w:rsid w:val="00A363A4"/>
    <w:rsid w:val="00A36F74"/>
    <w:rsid w:val="00A6487E"/>
    <w:rsid w:val="00A66694"/>
    <w:rsid w:val="00A961C1"/>
    <w:rsid w:val="00AA03DC"/>
    <w:rsid w:val="00AB5CC9"/>
    <w:rsid w:val="00AD0049"/>
    <w:rsid w:val="00AF0CF7"/>
    <w:rsid w:val="00AF5753"/>
    <w:rsid w:val="00B4696F"/>
    <w:rsid w:val="00B563E9"/>
    <w:rsid w:val="00BB7FE5"/>
    <w:rsid w:val="00BD33F8"/>
    <w:rsid w:val="00BE4F3A"/>
    <w:rsid w:val="00BF650D"/>
    <w:rsid w:val="00C00A25"/>
    <w:rsid w:val="00C01E1D"/>
    <w:rsid w:val="00C023B7"/>
    <w:rsid w:val="00C03051"/>
    <w:rsid w:val="00C11DE1"/>
    <w:rsid w:val="00C2702A"/>
    <w:rsid w:val="00C34AA3"/>
    <w:rsid w:val="00C37622"/>
    <w:rsid w:val="00C44217"/>
    <w:rsid w:val="00C446A6"/>
    <w:rsid w:val="00C4626A"/>
    <w:rsid w:val="00C53370"/>
    <w:rsid w:val="00C7225B"/>
    <w:rsid w:val="00CA0CE1"/>
    <w:rsid w:val="00CA77BA"/>
    <w:rsid w:val="00CD1DDB"/>
    <w:rsid w:val="00CD2863"/>
    <w:rsid w:val="00CE6D85"/>
    <w:rsid w:val="00CE7E13"/>
    <w:rsid w:val="00CF275C"/>
    <w:rsid w:val="00D16D79"/>
    <w:rsid w:val="00D3295B"/>
    <w:rsid w:val="00D34FEB"/>
    <w:rsid w:val="00D72E5F"/>
    <w:rsid w:val="00D86DD2"/>
    <w:rsid w:val="00DB7535"/>
    <w:rsid w:val="00DC0E98"/>
    <w:rsid w:val="00DC3BB9"/>
    <w:rsid w:val="00DE5291"/>
    <w:rsid w:val="00E13EA1"/>
    <w:rsid w:val="00E22959"/>
    <w:rsid w:val="00E3609B"/>
    <w:rsid w:val="00E445B8"/>
    <w:rsid w:val="00E83C4A"/>
    <w:rsid w:val="00EA3966"/>
    <w:rsid w:val="00EB42E1"/>
    <w:rsid w:val="00ED63E1"/>
    <w:rsid w:val="00F22903"/>
    <w:rsid w:val="00F563A6"/>
    <w:rsid w:val="00F70CC4"/>
    <w:rsid w:val="00F84F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F84F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4FC4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085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E3DD-0684-498E-8EBA-5CA094FE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2022-09-26T05:26:00Z</dcterms:created>
  <dcterms:modified xsi:type="dcterms:W3CDTF">2022-09-26T05:26:00Z</dcterms:modified>
</cp:coreProperties>
</file>