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D9265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" fillcolor="white [3201]" strokecolor="#c45911 [2405]" strokeweight="1pt">
            <v:path arrowok="t"/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D9265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D9265F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" fillcolor="white [3201]" strokecolor="black [3200]" strokeweight=".25pt">
            <v:stroke joinstyle="miter"/>
            <v:path arrowok="t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9"/>
        <w:gridCol w:w="630"/>
        <w:gridCol w:w="4261"/>
        <w:gridCol w:w="630"/>
        <w:gridCol w:w="3925"/>
        <w:gridCol w:w="671"/>
      </w:tblGrid>
      <w:tr w:rsidR="00120252" w:rsidRPr="00F563A6" w:rsidTr="007A0CBE">
        <w:trPr>
          <w:trHeight w:val="393"/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932F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932F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صدا در محیط کار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7A0CBE" w:rsidRPr="007A0CB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  <w:r w:rsidR="007A0CBE" w:rsidRPr="007A0CBE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مهدی اصغری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بهداشت حرفه ای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کارشناسیناپیوسته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بهداشت حرفه ای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فیزیک اختصاصی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1402-1401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</w:tcPr>
          <w:p w:rsidR="00120252" w:rsidRPr="008B1DAD" w:rsidRDefault="00120252" w:rsidP="00BF65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B1DAD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</w:t>
            </w:r>
            <w:r w:rsidRPr="008B1D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8B1DAD" w:rsidRPr="008B1D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5/07/1401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7A0CBE" w:rsidRPr="007A0C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بهداشت حرفه ای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146"/>
        <w:gridCol w:w="7159"/>
        <w:gridCol w:w="661"/>
        <w:gridCol w:w="816"/>
        <w:gridCol w:w="664"/>
        <w:gridCol w:w="802"/>
        <w:gridCol w:w="540"/>
      </w:tblGrid>
      <w:tr w:rsidR="00C4626A" w:rsidRPr="00F563A6" w:rsidTr="00932F69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38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343CA8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:rsidTr="00343CA8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4626A" w:rsidRPr="003256DF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32F69" w:rsidRPr="00932F69" w:rsidRDefault="00932F69" w:rsidP="00652CEA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معرف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منابعمربوطبهدرس</w:t>
            </w:r>
          </w:p>
          <w:p w:rsidR="00932F69" w:rsidRPr="00932F69" w:rsidRDefault="00652CEA" w:rsidP="00652CEA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معرف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مجلاتمربوطبهدرسارائهشده</w:t>
            </w:r>
          </w:p>
          <w:p w:rsidR="00652CEA" w:rsidRDefault="00652CEA" w:rsidP="00932F69">
            <w:pPr>
              <w:bidi/>
              <w:ind w:left="720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52CEA" w:rsidRDefault="00652CEA" w:rsidP="00652CEA">
            <w:pPr>
              <w:bidi/>
              <w:ind w:left="720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32F69" w:rsidRDefault="00652CEA" w:rsidP="00652CEA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م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وضوعاتجد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دوکارها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تحق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قات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مرتبط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اصدادردن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</w:p>
          <w:p w:rsidR="00C4626A" w:rsidRPr="00F563A6" w:rsidRDefault="00932F69" w:rsidP="00652CEA">
            <w:pPr>
              <w:bidi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32F69">
              <w:rPr>
                <w:rFonts w:cs="B Nazanin"/>
                <w:sz w:val="20"/>
                <w:szCs w:val="20"/>
                <w:lang w:bidi="fa-IR"/>
              </w:rPr>
              <w:t xml:space="preserve">-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معرف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عوارضوب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مار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مربوطبهصدامانندکاهششنوا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lastRenderedPageBreak/>
              <w:t>وزوزگوش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054C46" w:rsidRPr="00054C46" w:rsidRDefault="00054C46" w:rsidP="00054C46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lastRenderedPageBreak/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 منابع درسی را بشناسند.</w:t>
            </w:r>
          </w:p>
          <w:p w:rsidR="00054C46" w:rsidRPr="00054C46" w:rsidRDefault="00054C46" w:rsidP="00054C46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لغات تخصصی درس آشنا گردند</w:t>
            </w:r>
          </w:p>
          <w:p w:rsidR="00054C46" w:rsidRDefault="00054C46" w:rsidP="00054C46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>با سایت های تحصصی مورد نظر اشنا شوند.</w:t>
            </w:r>
          </w:p>
          <w:p w:rsidR="00C4626A" w:rsidRPr="00F563A6" w:rsidRDefault="003256DF" w:rsidP="00652CEA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مجلات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تحصصی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مرتبط با درس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اشنا شوند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4626A" w:rsidRPr="00F563A6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4626A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9346B1" w:rsidRPr="00F563A6" w:rsidRDefault="009346B1" w:rsidP="009346B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4626A" w:rsidRPr="00F563A6" w:rsidRDefault="000123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91A48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امتحان</w:t>
            </w:r>
            <w:r w:rsid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میان ترم،</w:t>
            </w:r>
          </w:p>
          <w:p w:rsidR="00C4626A" w:rsidRPr="0001236A" w:rsidRDefault="003256DF" w:rsidP="00291A4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</w:t>
            </w:r>
            <w:r w:rsidR="00291A48">
              <w:rPr>
                <w:rFonts w:cs="B Nazanin" w:hint="cs"/>
                <w:sz w:val="20"/>
                <w:szCs w:val="20"/>
                <w:rtl/>
                <w:lang w:bidi="fa-IR"/>
              </w:rPr>
              <w:t>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4626A" w:rsidRPr="0001236A" w:rsidRDefault="00227AC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932F69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32F69" w:rsidRPr="00B97C43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97C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932F69" w:rsidRDefault="00932F69" w:rsidP="00932F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بامفاه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ماساس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صوت 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شامل تعریف موج، انواع موج - آشنایی با فرکانس، طول موج</w:t>
            </w:r>
            <w:r w:rsidRPr="002B5345">
              <w:rPr>
                <w:rFonts w:cs="B Nazanin" w:hint="cs"/>
                <w:sz w:val="20"/>
                <w:szCs w:val="20"/>
                <w:rtl/>
                <w:lang w:bidi="fa-IR"/>
              </w:rPr>
              <w:t>و روابط بین کمیت های اشاره شده</w:t>
            </w:r>
          </w:p>
          <w:p w:rsidR="00932F69" w:rsidRPr="00932F69" w:rsidRDefault="00932F69" w:rsidP="00932F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</w:tcPr>
          <w:p w:rsidR="00932F69" w:rsidRDefault="00932F69" w:rsidP="00932F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بامفاه</w:t>
            </w:r>
            <w:r w:rsidRPr="00316FA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ماساس</w:t>
            </w:r>
            <w:r w:rsidRPr="00316FA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صوتشاملتعر</w:t>
            </w:r>
            <w:r w:rsidRPr="00316FA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فموج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انواعموج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932F69" w:rsidRDefault="00932F69" w:rsidP="00932F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پارامترهای تعیین کننده موج شامل فرکانس، طول موج و سرعت صوت آشنا شود</w:t>
            </w:r>
          </w:p>
          <w:p w:rsidR="00932F69" w:rsidRPr="009D1DD2" w:rsidRDefault="00932F69" w:rsidP="00932F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پارامترها</w:t>
            </w:r>
            <w:r w:rsidRPr="008549C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موثردرسرعتصوت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بشناسد</w:t>
            </w:r>
          </w:p>
          <w:p w:rsidR="00932F69" w:rsidRDefault="00932F69" w:rsidP="00932F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محاسبهسرعتانتشارموجصوت</w:t>
            </w:r>
            <w:r w:rsidRPr="008549C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درمح</w:t>
            </w:r>
            <w:r w:rsidRPr="008549C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طجامد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 بداند</w:t>
            </w:r>
          </w:p>
          <w:p w:rsidR="00932F69" w:rsidRPr="008549CB" w:rsidRDefault="00932F69" w:rsidP="00932F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محاسبهسرعتانتشارموجصوت</w:t>
            </w:r>
            <w:r w:rsidRPr="008549C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مایعات را بداند</w:t>
            </w:r>
          </w:p>
          <w:p w:rsidR="00932F69" w:rsidRPr="008549CB" w:rsidRDefault="00932F69" w:rsidP="00932F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محاسبهسرعتانتشارموجصوت</w:t>
            </w:r>
            <w:r w:rsidRPr="008549C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درمح</w:t>
            </w:r>
            <w:r w:rsidRPr="008549C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هوا و گازها را بداند</w:t>
            </w:r>
          </w:p>
          <w:p w:rsidR="00932F69" w:rsidRPr="00AB3CE7" w:rsidRDefault="00932F69" w:rsidP="00932F69">
            <w:pPr>
              <w:pStyle w:val="ListParagraph"/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932F69" w:rsidRPr="009346B1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932F69" w:rsidRPr="009346B1" w:rsidRDefault="00932F69" w:rsidP="00932F6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346B1">
              <w:rPr>
                <w:rFonts w:cs="B Nazanin" w:hint="eastAsia"/>
                <w:sz w:val="20"/>
                <w:szCs w:val="20"/>
                <w:rtl/>
                <w:lang w:bidi="fa-IR"/>
              </w:rPr>
              <w:t>حلمسئله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32F69" w:rsidRPr="00291A48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932F69" w:rsidRPr="0001236A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932F69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32F69" w:rsidRPr="00B97C43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97C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6" w:type="pct"/>
            <w:shd w:val="clear" w:color="auto" w:fill="auto"/>
          </w:tcPr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امپدانس صوتی و معادلات مربوط به آن</w:t>
            </w:r>
          </w:p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دامنه موج</w:t>
            </w:r>
          </w:p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معادلات مربوط به موج و آشنایی با  اختلاف فاز و عدد موج</w:t>
            </w:r>
          </w:p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فشار صوت و انواع آن</w:t>
            </w:r>
          </w:p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رفتار  و خواص موج صوتی</w:t>
            </w:r>
          </w:p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مطالعه طیف فرکانسی و باندهای صوتی و آنالیز فرکانسی صدا</w:t>
            </w:r>
          </w:p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ارائه روابط بین فرکانس های حد پایین، مرکزی و حد بالا در آنالیز های اوکتاوی و یک سوم اوکتاوی</w:t>
            </w:r>
          </w:p>
          <w:p w:rsidR="00932F69" w:rsidRPr="002B5345" w:rsidRDefault="00932F69" w:rsidP="00932F69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652CEA" w:rsidRPr="00652CEA" w:rsidRDefault="00652CEA" w:rsidP="00652CEA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امپدانسصوت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ومعادلاتمربوطبهآن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  <w:p w:rsidR="00652CEA" w:rsidRPr="00652CEA" w:rsidRDefault="00652CEA" w:rsidP="00652CEA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با دامنه موج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  <w:p w:rsidR="00652CEA" w:rsidRPr="00652CEA" w:rsidRDefault="00652CEA" w:rsidP="00652CEA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معادلاتمربوطبهموجوآشنا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بااختلاففازوعددموجآشناشود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652CEA" w:rsidRPr="00652CEA" w:rsidRDefault="00652CEA" w:rsidP="00652CEA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تعریف فشار صوت و  انواع 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</w:t>
            </w:r>
          </w:p>
          <w:p w:rsidR="00652CEA" w:rsidRPr="00652CEA" w:rsidRDefault="00652CEA" w:rsidP="00652CEA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رفتاروخواصموجصوت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آشناشود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652CEA" w:rsidRPr="00652CEA" w:rsidRDefault="00652CEA" w:rsidP="00652CEA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مطالعهط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ففرکانس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 صدا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وباندها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وآنال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زفرکانس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صداآشناشود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932F69" w:rsidRPr="00652CEA" w:rsidRDefault="00652CEA" w:rsidP="00652CEA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روابطب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نفرکانسها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حدپا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ن،مرکز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وحدبالادرآنال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زها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اوکتاو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کسوماوکتاو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آشناشود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932F69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32F69" w:rsidRPr="00291A48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932F69" w:rsidRPr="0001236A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E07E74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652CEA" w:rsidRPr="00652CEA" w:rsidRDefault="00652CEA" w:rsidP="00652CEA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معرفی کمیات فیزیکی صوت شامل توان منبع، شدت صوت و فشار صوت</w:t>
            </w:r>
          </w:p>
          <w:p w:rsidR="00652CEA" w:rsidRPr="00652CEA" w:rsidRDefault="00652CEA" w:rsidP="00652CEA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ارائه روابط بین کمیات فیزیکی اشاره شده در بالا</w:t>
            </w:r>
          </w:p>
          <w:p w:rsidR="00652CEA" w:rsidRPr="00652CEA" w:rsidRDefault="00652CEA" w:rsidP="00652CEA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 معرفی کمیات لگاریتمی </w:t>
            </w:r>
          </w:p>
          <w:p w:rsidR="00652CEA" w:rsidRPr="00652CEA" w:rsidRDefault="00652CEA" w:rsidP="00652CEA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روابط مورد استفاده در کمیات لگاریتمی</w:t>
            </w:r>
          </w:p>
          <w:p w:rsidR="00227AC0" w:rsidRPr="00AB3CE7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معرفی انواع میدان های صوتی شامل میدان آزاد و میدان انعکاسی و ویژگی های هر کدام</w:t>
            </w:r>
          </w:p>
        </w:tc>
        <w:tc>
          <w:tcPr>
            <w:tcW w:w="1538" w:type="pct"/>
          </w:tcPr>
          <w:p w:rsidR="00652CEA" w:rsidRPr="00652CEA" w:rsidRDefault="00652CEA" w:rsidP="00652CEA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با کمیات فیزیکی صوت شامل توان منبع، شدت صوت و فشار صوت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آشناشود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652CEA" w:rsidRPr="00652CEA" w:rsidRDefault="00652CEA" w:rsidP="00652CEA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روابط بین کمیات فیزیکی صوت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 فراگیرد</w:t>
            </w:r>
          </w:p>
          <w:p w:rsidR="00652CEA" w:rsidRPr="00652CEA" w:rsidRDefault="00652CEA" w:rsidP="00652CEA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با کمیات لگاریتمی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آشناشود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652CEA" w:rsidRPr="00652CEA" w:rsidRDefault="00652CEA" w:rsidP="00652CEA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روابط مورد استفاده در کمیات لگاریتمی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 بداند</w:t>
            </w:r>
          </w:p>
          <w:p w:rsidR="00652CEA" w:rsidRPr="00652CEA" w:rsidRDefault="00652CEA" w:rsidP="00652CEA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با انواع میدان های صوتی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شاملم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دانآزادوم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دانانعکاس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وو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ژگ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هرکدامآشناشود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227AC0" w:rsidRPr="00652CEA" w:rsidRDefault="00227AC0" w:rsidP="00652C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E07E74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024CE2" w:rsidRPr="00024CE2" w:rsidRDefault="00024CE2" w:rsidP="00024CE2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مشخصاتط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فصدا</w:t>
            </w:r>
          </w:p>
          <w:p w:rsidR="00024CE2" w:rsidRPr="00024CE2" w:rsidRDefault="00024CE2" w:rsidP="00024CE2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شامل</w:t>
            </w:r>
          </w:p>
          <w:p w:rsidR="00024CE2" w:rsidRPr="00024CE2" w:rsidRDefault="00024CE2" w:rsidP="00024CE2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صداي با فركانس مشخص (صداي با فركانش مشخص)، صداي با باند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پ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هن و صدهاي كوبه اي </w:t>
            </w:r>
          </w:p>
          <w:p w:rsidR="00024CE2" w:rsidRPr="00024CE2" w:rsidRDefault="00024CE2" w:rsidP="00024C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محاسبه طيف فركانسي در صداي با فركانس مشسخص</w:t>
            </w:r>
          </w:p>
          <w:p w:rsidR="00024CE2" w:rsidRPr="00024CE2" w:rsidRDefault="00024CE2" w:rsidP="00024C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انواع صداهاي با باند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پهن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شامل صداي فركانس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پ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ايين، صداي فركانس مياني و صداي با فركانس بالا</w:t>
            </w:r>
          </w:p>
          <w:p w:rsidR="00024CE2" w:rsidRPr="00024CE2" w:rsidRDefault="00024CE2" w:rsidP="00024C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مشخصات صداي كوبه اي و ضربه اي و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پ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ارامترهاي مشترك آنها</w:t>
            </w:r>
          </w:p>
          <w:p w:rsidR="00024CE2" w:rsidRPr="00024CE2" w:rsidRDefault="00024CE2" w:rsidP="00024C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بلندي صدا </w:t>
            </w:r>
          </w:p>
          <w:p w:rsidR="00024CE2" w:rsidRPr="00024CE2" w:rsidRDefault="00024CE2" w:rsidP="00024C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محاسبات مربوط به بلندي</w:t>
            </w:r>
          </w:p>
          <w:p w:rsidR="00227AC0" w:rsidRPr="00AB3CE7" w:rsidRDefault="00024CE2" w:rsidP="00024CE2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منحني هاي مربوط به بلندي</w:t>
            </w:r>
          </w:p>
        </w:tc>
        <w:tc>
          <w:tcPr>
            <w:tcW w:w="1538" w:type="pct"/>
          </w:tcPr>
          <w:p w:rsidR="00024CE2" w:rsidRPr="00E34142" w:rsidRDefault="00024CE2" w:rsidP="00024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مشخصاتط</w:t>
            </w:r>
            <w:r w:rsidRPr="00E3414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فصداشاملصدايبافركانسمشخص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صدايبافركانشمشخص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،صدايباباندپهنوصدهايكوبهايآشناباشد</w:t>
            </w:r>
          </w:p>
          <w:p w:rsidR="00024CE2" w:rsidRDefault="00024CE2" w:rsidP="00024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محاسبهطيففركانسيدرصدايبافركانسمشسخص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باشد</w:t>
            </w:r>
          </w:p>
          <w:p w:rsidR="00024CE2" w:rsidRPr="004D7EC5" w:rsidRDefault="00024CE2" w:rsidP="00024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انواعصداهايباباندپهنشاملصدايفركانسپايين،صدايفركانسميانيوصدايبافركانسبالا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بشناسد و منابع آنها را تشخيص دهد</w:t>
            </w:r>
          </w:p>
          <w:p w:rsidR="00024CE2" w:rsidRDefault="00024CE2" w:rsidP="00024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مشخصاتصدايكوبهايوضربهايوپارامترهايمشتركآنها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باشد</w:t>
            </w:r>
          </w:p>
          <w:p w:rsidR="00024CE2" w:rsidRDefault="00024CE2" w:rsidP="00024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بلندي صدا را تعريف نمايد</w:t>
            </w:r>
          </w:p>
          <w:p w:rsidR="00024CE2" w:rsidRDefault="00024CE2" w:rsidP="00024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محاسبات مربوط به بلندي صدا را بداند</w:t>
            </w:r>
          </w:p>
          <w:p w:rsidR="00227AC0" w:rsidRPr="00AB3CE7" w:rsidRDefault="00024CE2" w:rsidP="00024CE2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منحني هاي مربوط به بلندي صدا آشنا شود و نحوه استخراج ميزان بلندي صدا را به صورت تخميني فرا گيرد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E07E74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024CE2" w:rsidRPr="00024CE2" w:rsidRDefault="00024CE2" w:rsidP="00024CE2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 تراز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بلنديصدا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- محاسبات مربوط به تراز بلندي صدا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منحن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بلند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برابر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آستانه شنوايي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مع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ارها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ارزش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فضاها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داخل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024CE2" w:rsidRPr="00024CE2" w:rsidRDefault="00024CE2" w:rsidP="00024CE2">
            <w:pPr>
              <w:bidi/>
              <w:contextualSpacing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شامل منحني هاي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NR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NC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PNC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محاسبات و نمودار مربوط به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NR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منحني هاي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NC</w:t>
            </w:r>
          </w:p>
          <w:p w:rsidR="00024CE2" w:rsidRPr="00024CE2" w:rsidRDefault="00024CE2" w:rsidP="00024CE2">
            <w:pPr>
              <w:bidi/>
              <w:contextualSpacing/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منحني هاي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PNC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 xml:space="preserve">- 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جمع ترازهاي صوتي يا جمع دسي بل ها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محاسبات مربوط به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جمعترازهايصوتي</w:t>
            </w:r>
          </w:p>
          <w:p w:rsidR="00227AC0" w:rsidRDefault="00024CE2" w:rsidP="00024CE2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استفاده از جدول و  نمودار در جمع ترازهاي صوتي</w:t>
            </w:r>
          </w:p>
        </w:tc>
        <w:tc>
          <w:tcPr>
            <w:tcW w:w="1538" w:type="pct"/>
          </w:tcPr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ترازبلنديصدا 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آشنا شود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محاسباتمربوطبه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تراز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بلنديصدارابداند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بامنحنيهايمربوطبه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تراز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بلنديصدا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يا منحني هاي بلندي هاي برابر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آشناشودونحوهاستخراجميزان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تراز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بلنديصدارا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 حسب فون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بهصورتتخمينيفراگيرد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آستانه شنوايي را تعريف نمايد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مع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ارها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ارزش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فضاها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داخل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 آشنا شود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منحني هاي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NR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محاسباتمربوطبه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NR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را فراگيرد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با منحني هاي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NC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با منحني هاي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PNC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جمعدسيبل‌هاياجمعترازهايصوتيرادانستهوروش‌ها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مختلفونكاتمهمدرجمعترازهاوکاربردآنرابداندوروابطمحاسبات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راتوض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حدهد</w:t>
            </w:r>
          </w:p>
          <w:p w:rsidR="00227AC0" w:rsidRPr="00BE23D2" w:rsidRDefault="00227AC0" w:rsidP="00227AC0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522C8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روش تفاضل ترازهاي صوتي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-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انگ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نگ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ازترازها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 محاسبه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متوسطترازفشارصوتبصورتتقر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فاكتور قله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ترازمعادلمواجهه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روابط مربوط به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ترازمعادلمواجهه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تماس روزانه فردي با صدا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ترازهاي تداخل با مكالمه شامل</w:t>
            </w:r>
            <w:r w:rsidRPr="00024CE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SIL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024CE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PSIL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نحوهبدستآوردنفاصلهمناسب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تراز تداخل با مكالمه</w:t>
            </w:r>
          </w:p>
          <w:p w:rsidR="00227AC0" w:rsidRPr="001A391B" w:rsidRDefault="00227AC0" w:rsidP="00227AC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8" w:type="pct"/>
          </w:tcPr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باروشتفاضلترازهايصوتي آشناشود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كاربرد آن را در صنعت بداند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انگ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نگ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ازترازها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 آشنا شود و نحوه محاسبه آن را فراگيرد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محاسبهمتوسطترازفشارصوتبصورتتقر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یآشنا باشد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تعريف فاكتور قله را بداند و با روابط مربوط به آن آشنا باشد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تعريف و كاربرد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ترازمعادلمواجههرافراگيرد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روابط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ترازمعادلمواجهه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آشنا باشد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نحوه محاسبه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تماسروزانهفرديباصدا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ترازهايتداخلبامكالمهشامل</w:t>
            </w:r>
            <w:r w:rsidRPr="00024CE2">
              <w:rPr>
                <w:rFonts w:cs="B Nazanin"/>
                <w:sz w:val="20"/>
                <w:szCs w:val="20"/>
                <w:lang w:bidi="fa-IR"/>
              </w:rPr>
              <w:t>SIL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024CE2">
              <w:rPr>
                <w:rFonts w:cs="B Nazanin"/>
                <w:sz w:val="20"/>
                <w:szCs w:val="20"/>
                <w:lang w:bidi="fa-IR"/>
              </w:rPr>
              <w:t>PSIL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 و روابط مربوط به آنها را بداند و كاربرد آن را در صنعت بشناسد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نحوهبدستآوردنفاصلهمناسبدرترازتداخلبامكالمه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باشد</w:t>
            </w:r>
          </w:p>
          <w:p w:rsidR="00227AC0" w:rsidRPr="00E07E74" w:rsidRDefault="00227AC0" w:rsidP="00024CE2">
            <w:pPr>
              <w:bidi/>
              <w:spacing w:after="0" w:line="240" w:lineRule="auto"/>
              <w:ind w:left="36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6522C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تراز آماري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- شاخص صداي ترافيك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 تراز آلودگي صوتي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توص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فوقا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عصوت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کوتاهمدت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يا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ترازمواجههصوت</w:t>
            </w:r>
            <w:r w:rsidRPr="00FD1F29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SEL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شبكه هاي وزني فركانس يا شبكه هاي توزين فركانس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اند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سهارمون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انواعصوتازنظرزمانتداوموبراساستغييراتدامنه‌صوت</w:t>
            </w:r>
          </w:p>
          <w:p w:rsidR="00227AC0" w:rsidRDefault="00FD1F29" w:rsidP="00FD1F29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سرعتپاسخدستگاهصداسنج</w:t>
            </w:r>
          </w:p>
        </w:tc>
        <w:tc>
          <w:tcPr>
            <w:tcW w:w="1538" w:type="pct"/>
          </w:tcPr>
          <w:p w:rsidR="00FD1F29" w:rsidRPr="006C6C32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ترازآماري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آشناشودو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محاسبه آن را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بداند</w:t>
            </w:r>
          </w:p>
          <w:p w:rsidR="00FD1F29" w:rsidRPr="006C6C32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شاخصصدايترافيك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آشناشودونحوهمحاسبهآنرافراگيرد</w:t>
            </w:r>
          </w:p>
          <w:p w:rsidR="00FD1F29" w:rsidRPr="006C6C32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ترازآلودگيصوتي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آشناباشد</w:t>
            </w:r>
          </w:p>
          <w:p w:rsidR="00FD1F29" w:rsidRPr="006C6C32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مورد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توص</w:t>
            </w:r>
            <w:r w:rsidRPr="008A3F9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فوقا</w:t>
            </w:r>
            <w:r w:rsidRPr="008A3F9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عصوت</w:t>
            </w:r>
            <w:r w:rsidRPr="008A3F9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کوتاهمدتياترازمواجههصوت</w:t>
            </w:r>
            <w:r w:rsidRPr="008A3F9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SEL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بداندو روابط مربوط به ان را فرا گيرد</w:t>
            </w:r>
          </w:p>
          <w:p w:rsidR="00FD1F29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32250E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شبكههايوزنيفركانسياشبكههايتوزينفركانس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بشناسد و كاربردشان را بداند</w:t>
            </w:r>
          </w:p>
          <w:p w:rsidR="00FD1F29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اند</w:t>
            </w:r>
            <w:r w:rsidRPr="00227C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سهارمون</w:t>
            </w:r>
            <w:r w:rsidRPr="00227C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تعريف نمايد و با محاسبه ان اشنا باشد</w:t>
            </w:r>
          </w:p>
          <w:p w:rsidR="00FD1F29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انواعصوتازنظرزمانتداوموبراساستغييراتدامنه‌صوت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بشناسد</w:t>
            </w:r>
          </w:p>
          <w:p w:rsidR="00FD1F29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انواع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سرعتپاسخدستگاهصداسنج</w:t>
            </w:r>
            <w:r w:rsidRPr="00227C23">
              <w:rPr>
                <w:rFonts w:cs="B Nazanin" w:hint="cs"/>
                <w:sz w:val="20"/>
                <w:szCs w:val="20"/>
                <w:rtl/>
                <w:lang w:bidi="fa-IR"/>
              </w:rPr>
              <w:t>آشنا باشد</w:t>
            </w:r>
          </w:p>
          <w:p w:rsidR="00227AC0" w:rsidRPr="00F638E9" w:rsidRDefault="00227AC0" w:rsidP="00FD1F29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كلياتي در مورد انتشار صوت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منبع نقطه اي 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روابط محاسبه تراز فشار صوت در اطراف منبع نقطه اي 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منبع خطي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روابط محاسبه تراز فشار صوت در اطراف منابع خطي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انديس جهت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روابط مربوط به انديس جهت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فاكتور جهت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روابط مربوط به فاكتور جهت</w:t>
            </w:r>
          </w:p>
          <w:p w:rsidR="00227AC0" w:rsidRPr="009329A2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</w:tcPr>
          <w:p w:rsidR="00FD1F29" w:rsidRPr="00FD1F29" w:rsidRDefault="00FD1F29" w:rsidP="00FD1F29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كلياتيدرموردانتشارصوت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بداند</w:t>
            </w:r>
          </w:p>
          <w:p w:rsidR="00FD1F29" w:rsidRPr="00FD1F29" w:rsidRDefault="00FD1F29" w:rsidP="00FD1F29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با منابع نقطه اي آشنا شود و روابط مربوط به محاسبه تراز فشار صوت را در اطراف اين منابع بداند</w:t>
            </w:r>
          </w:p>
          <w:p w:rsidR="00FD1F29" w:rsidRPr="00FD1F29" w:rsidRDefault="00FD1F29" w:rsidP="00FD1F29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بامنابع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خطي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آشناشودوروابطمربوطبهمحاسبهترازفشارصوترادراطرافاينمنابع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بداند</w:t>
            </w:r>
          </w:p>
          <w:p w:rsidR="00FD1F29" w:rsidRPr="00FD1F29" w:rsidRDefault="00FD1F29" w:rsidP="00FD1F29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انديس جهت را تعريف نمايد و روابط مربوط به آن را بداند</w:t>
            </w:r>
          </w:p>
          <w:p w:rsidR="00FD1F29" w:rsidRPr="00FD1F29" w:rsidRDefault="00FD1F29" w:rsidP="00FD1F29">
            <w:pPr>
              <w:numPr>
                <w:ilvl w:val="0"/>
                <w:numId w:val="23"/>
              </w:num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فاكتور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جهتراتعريفنمايدوروابطمربوطبهآنرابداند</w:t>
            </w:r>
          </w:p>
          <w:p w:rsidR="00227AC0" w:rsidRPr="009329A2" w:rsidRDefault="00227AC0" w:rsidP="00227AC0">
            <w:pPr>
              <w:pStyle w:val="ListParagraph"/>
              <w:bidi/>
              <w:spacing w:after="0" w:line="240" w:lineRule="auto"/>
              <w:ind w:left="25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منابعسطحي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انتشارصواازمنابعسطحي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انتقالصوتدرمح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طها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باز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جذب صوتي توسط مولكول هاي هوا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اثر بوته زارها و علفزارهاي بلند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اثر شاخ و برگ درختان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استانداردها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صنعت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 و روابط موجود</w:t>
            </w:r>
          </w:p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آشنايي با قواعد مروبط به مدت زمان مجاز مواجهه</w:t>
            </w:r>
          </w:p>
          <w:p w:rsidR="00227AC0" w:rsidRPr="008813B9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</w:tcPr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بامنابع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سطحي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آشناشودوروابطمربوطبهانتشارصواازمنابعسطحيرابداند</w:t>
            </w:r>
          </w:p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باانتقالصوتدرمح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طها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باز آشناشود</w:t>
            </w:r>
          </w:p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جذبصوتيتوسطمولكولهايهوا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آشنا شده و روابط ارائه شده در اين زمينه را فراگيرد</w:t>
            </w:r>
          </w:p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اثربوتهزارهاوعلفزارهايبلند 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انتقال صدا بداند</w:t>
            </w:r>
          </w:p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اثرشاخوبرگدرختان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افت انتقال صدا آشنا شود</w:t>
            </w:r>
          </w:p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استانداردها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صنعت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وروابطموجود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آشنا شود</w:t>
            </w:r>
          </w:p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باقواعد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مربوط به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مدتزمانمجازمواجهه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227AC0" w:rsidRPr="008813B9" w:rsidRDefault="00227AC0" w:rsidP="00227AC0">
            <w:pPr>
              <w:pStyle w:val="ListParagraph"/>
              <w:bidi/>
              <w:spacing w:after="0" w:line="240" w:lineRule="auto"/>
              <w:ind w:left="25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دزيمتري</w:t>
            </w:r>
          </w:p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روابط مورد استفاده در دزيمتري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تراز متوسط شبانه روزي </w:t>
            </w:r>
            <w:r w:rsidRPr="00FD1F29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24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ساعته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واکنشانسانبهصدا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اثراتشنوا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 صدا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اثراتغيرشنوا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آناتومي گوش و اجزاي آن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 فيزيولو‌‌ژي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گوش</w:t>
            </w:r>
          </w:p>
          <w:p w:rsidR="00227AC0" w:rsidRPr="00915924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</w:tcPr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باافتموقتشنواييناشيازصداآشناشود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افتدائمشنواييناشيازصداآشناشود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ناش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ازسن آشناباشد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حس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عصب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 و انتقالي و تفاوت انها را بداند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اديومتري 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اشنا شود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محاسبهم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زانخطرافتشنوا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 را فراگيرد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ترازنشر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 و كاربرد آن آشنا باشد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با وزوز گوش، علائم و علل ان اشنا شود</w:t>
            </w:r>
          </w:p>
          <w:p w:rsidR="00227AC0" w:rsidRPr="00915924" w:rsidRDefault="00227AC0" w:rsidP="00227AC0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افت موقت شنوايي ناشي از صدا</w:t>
            </w:r>
          </w:p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افت دائم شنوايي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ناشيازصدا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فتشنوا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ناش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ازسن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حس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عصب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انتقال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اديومتري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محاسبه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زانخطرافتشنوا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ترازنشر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-وزوز گوش</w:t>
            </w:r>
          </w:p>
          <w:p w:rsidR="00227AC0" w:rsidRPr="00915924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</w:tcPr>
          <w:p w:rsidR="00FD1F29" w:rsidRPr="006C6C32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lastRenderedPageBreak/>
              <w:t>با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افتموقتشنواييناشيازصداآشناشود</w:t>
            </w:r>
          </w:p>
          <w:p w:rsidR="00FD1F29" w:rsidRPr="006C6C32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افتدائمشنواييناشيازصدا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آشناشود</w:t>
            </w:r>
          </w:p>
          <w:p w:rsidR="00FD1F29" w:rsidRPr="006C6C32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افتشنوا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ناش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ازسن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آشناباشد</w:t>
            </w:r>
          </w:p>
          <w:p w:rsidR="00FD1F29" w:rsidRPr="006C6C32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افتشنوا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حس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عصب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انتقالي و تفاوت انها را بداند</w:t>
            </w:r>
          </w:p>
          <w:p w:rsidR="00FD1F29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اديومتري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اشنا شود</w:t>
            </w:r>
          </w:p>
          <w:p w:rsidR="00FD1F29" w:rsidRPr="00CD4020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محاسبهم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زانخطرافتشنوا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فراگيرد</w:t>
            </w:r>
          </w:p>
          <w:p w:rsidR="00FD1F29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ترازنشر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كاربرد آن</w:t>
            </w:r>
            <w:r w:rsidRPr="00227C23">
              <w:rPr>
                <w:rFonts w:cs="B Nazanin" w:hint="cs"/>
                <w:sz w:val="20"/>
                <w:szCs w:val="20"/>
                <w:rtl/>
                <w:lang w:bidi="fa-IR"/>
              </w:rPr>
              <w:t>آشنا باشد</w:t>
            </w:r>
          </w:p>
          <w:p w:rsidR="00FD1F29" w:rsidRPr="00D33C18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D33C18">
              <w:rPr>
                <w:rFonts w:cs="B Nazanin" w:hint="cs"/>
                <w:sz w:val="20"/>
                <w:szCs w:val="20"/>
                <w:rtl/>
                <w:lang w:bidi="fa-IR"/>
              </w:rPr>
              <w:t>با وزوز گوش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D33C18">
              <w:rPr>
                <w:rFonts w:cs="B Nazanin" w:hint="cs"/>
                <w:sz w:val="20"/>
                <w:szCs w:val="20"/>
                <w:rtl/>
                <w:lang w:bidi="fa-IR"/>
              </w:rPr>
              <w:t>علائم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D33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 اشنا شود</w:t>
            </w:r>
          </w:p>
          <w:p w:rsidR="00227AC0" w:rsidRPr="004A5241" w:rsidRDefault="00227AC0" w:rsidP="00FD1F29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343CA8" w:rsidRPr="00343CA8" w:rsidRDefault="00343CA8" w:rsidP="00343CA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- آ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شناييباروشهاي</w:t>
            </w:r>
          </w:p>
          <w:p w:rsidR="00343CA8" w:rsidRPr="00343CA8" w:rsidRDefault="00343CA8" w:rsidP="00343CA8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كنترلصدا</w:t>
            </w:r>
          </w:p>
          <w:p w:rsidR="00343CA8" w:rsidRPr="00343CA8" w:rsidRDefault="00343CA8" w:rsidP="00343CA8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- وسايل حفاظت شنوايي</w:t>
            </w:r>
          </w:p>
          <w:p w:rsidR="00343CA8" w:rsidRPr="00343CA8" w:rsidRDefault="00343CA8" w:rsidP="00343CA8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- نحوه ارزيابي صدا</w:t>
            </w:r>
          </w:p>
          <w:p w:rsidR="00227AC0" w:rsidRPr="00DD1F71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</w:tcPr>
          <w:p w:rsidR="00343CA8" w:rsidRPr="006C6C32" w:rsidRDefault="00343CA8" w:rsidP="00343CA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انواع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روشهايكنترلصداآشناشود</w:t>
            </w:r>
          </w:p>
          <w:p w:rsidR="00343CA8" w:rsidRPr="006C6C32" w:rsidRDefault="00343CA8" w:rsidP="00343CA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وسايلحفاظتشنوايي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227AC0" w:rsidRPr="004A5241" w:rsidRDefault="00343CA8" w:rsidP="00343CA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نحوهارزيابيصدا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در محيط كار فرا گيرد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52469D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52469D" w:rsidRDefault="0052469D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52469D" w:rsidRPr="00DD1F71" w:rsidRDefault="00343CA8" w:rsidP="0052469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وسائلاندازهگ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وروشها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صدادرمح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طکار</w:t>
            </w:r>
          </w:p>
        </w:tc>
        <w:tc>
          <w:tcPr>
            <w:tcW w:w="1538" w:type="pct"/>
          </w:tcPr>
          <w:p w:rsidR="00343CA8" w:rsidRDefault="00343CA8" w:rsidP="00343CA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وسائلاندازهگ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صدا در محيط كار آشنا شود </w:t>
            </w:r>
          </w:p>
          <w:p w:rsidR="0052469D" w:rsidRPr="00227AC0" w:rsidRDefault="00343CA8" w:rsidP="00343CA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روشها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صدادرمح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طکار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فراگيرد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2469D" w:rsidRPr="00F563A6" w:rsidRDefault="0052469D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2469D" w:rsidRPr="00F563A6" w:rsidRDefault="00343CA8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52469D" w:rsidRPr="00343CA8" w:rsidRDefault="00343CA8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تجهیزات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52469D" w:rsidRPr="00343CA8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Mitra" w:hint="cs"/>
                <w:sz w:val="20"/>
                <w:szCs w:val="20"/>
                <w:rtl/>
                <w:lang w:bidi="fa-IR"/>
              </w:rPr>
              <w:t>فعالیت ازمایشگاهی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2469D" w:rsidRPr="0001236A" w:rsidRDefault="00343CA8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100</w:t>
            </w:r>
          </w:p>
        </w:tc>
      </w:tr>
      <w:tr w:rsidR="00343CA8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43CA8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343CA8" w:rsidRPr="00915924" w:rsidRDefault="00343CA8" w:rsidP="00343CA8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وسائلاندازهگ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وروشها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صدادرمح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طکار</w:t>
            </w:r>
          </w:p>
        </w:tc>
        <w:tc>
          <w:tcPr>
            <w:tcW w:w="1538" w:type="pct"/>
          </w:tcPr>
          <w:p w:rsidR="00343CA8" w:rsidRPr="00343CA8" w:rsidRDefault="00343CA8" w:rsidP="00343CA8">
            <w:pPr>
              <w:pStyle w:val="ListParagraph"/>
              <w:numPr>
                <w:ilvl w:val="0"/>
                <w:numId w:val="2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باوسائلاندازهگ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صدادرمحيطكارآشناشود</w:t>
            </w:r>
          </w:p>
          <w:p w:rsidR="00343CA8" w:rsidRPr="00915924" w:rsidRDefault="00343CA8" w:rsidP="00343CA8">
            <w:pPr>
              <w:numPr>
                <w:ilvl w:val="0"/>
                <w:numId w:val="27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روشها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صدادرمح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طکاررافراگيرد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تجه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زات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43CA8" w:rsidRPr="0001236A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100</w:t>
            </w:r>
          </w:p>
        </w:tc>
      </w:tr>
      <w:tr w:rsidR="00343CA8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43CA8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343CA8" w:rsidRPr="00915924" w:rsidRDefault="00343CA8" w:rsidP="00343CA8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وسائلاندازهگ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وروشها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صدادرمح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طکار</w:t>
            </w:r>
          </w:p>
        </w:tc>
        <w:tc>
          <w:tcPr>
            <w:tcW w:w="1538" w:type="pct"/>
          </w:tcPr>
          <w:p w:rsidR="00343CA8" w:rsidRPr="00343CA8" w:rsidRDefault="00343CA8" w:rsidP="00343CA8">
            <w:pPr>
              <w:numPr>
                <w:ilvl w:val="0"/>
                <w:numId w:val="2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باوسائلاندازهگ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صدادرمحيطكارآشناشود</w:t>
            </w:r>
          </w:p>
          <w:p w:rsidR="00343CA8" w:rsidRPr="00915924" w:rsidRDefault="00343CA8" w:rsidP="00343CA8">
            <w:pPr>
              <w:numPr>
                <w:ilvl w:val="0"/>
                <w:numId w:val="2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روشها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صدادرمح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طکاررافراگيرد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43CA8" w:rsidRPr="00343CA8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تجهیزات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43CA8" w:rsidRPr="0001236A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100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343CA8" w:rsidRDefault="00343CA8" w:rsidP="00343CA8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D3CEC" w:rsidRPr="000955BD" w:rsidTr="00B04408">
        <w:tc>
          <w:tcPr>
            <w:tcW w:w="385" w:type="pct"/>
            <w:shd w:val="clear" w:color="auto" w:fill="auto"/>
            <w:vAlign w:val="center"/>
          </w:tcPr>
          <w:p w:rsidR="00CD3CEC" w:rsidRPr="00D3724E" w:rsidRDefault="00CD3CEC" w:rsidP="00CD3C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</w:tcPr>
          <w:p w:rsidR="00CD3CEC" w:rsidRPr="00D30811" w:rsidRDefault="00CD3CEC" w:rsidP="00CD3CEC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D3081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Industrial Noise Control: Fundamentals and Applications</w:t>
            </w:r>
          </w:p>
        </w:tc>
      </w:tr>
      <w:tr w:rsidR="00CD3CEC" w:rsidRPr="000955BD" w:rsidTr="00B04408">
        <w:tc>
          <w:tcPr>
            <w:tcW w:w="385" w:type="pct"/>
            <w:shd w:val="clear" w:color="auto" w:fill="auto"/>
            <w:vAlign w:val="center"/>
          </w:tcPr>
          <w:p w:rsidR="00CD3CEC" w:rsidRPr="00D3724E" w:rsidRDefault="00CD3CEC" w:rsidP="00CD3C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</w:tcPr>
          <w:p w:rsidR="00CD3CEC" w:rsidRPr="00D30811" w:rsidRDefault="00CD3CEC" w:rsidP="00CD3CEC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D3081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Managing Noise and Vibration at Work</w:t>
            </w:r>
          </w:p>
        </w:tc>
      </w:tr>
      <w:tr w:rsidR="00CD3CEC" w:rsidRPr="000955BD" w:rsidTr="00B04408">
        <w:tc>
          <w:tcPr>
            <w:tcW w:w="385" w:type="pct"/>
            <w:shd w:val="clear" w:color="auto" w:fill="auto"/>
            <w:vAlign w:val="center"/>
          </w:tcPr>
          <w:p w:rsidR="00CD3CEC" w:rsidRPr="00D3724E" w:rsidRDefault="00CD3CEC" w:rsidP="00CD3C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</w:tcPr>
          <w:p w:rsidR="00CD3CEC" w:rsidRPr="00D30811" w:rsidRDefault="00CD3CEC" w:rsidP="00CD3CEC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D3081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IndustrialNoise Controland Acoustics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CD2" w:rsidRDefault="00011CD2" w:rsidP="00C53370">
      <w:pPr>
        <w:spacing w:after="0" w:line="240" w:lineRule="auto"/>
      </w:pPr>
      <w:r>
        <w:separator/>
      </w:r>
    </w:p>
  </w:endnote>
  <w:endnote w:type="continuationSeparator" w:id="1">
    <w:p w:rsidR="00011CD2" w:rsidRDefault="00011CD2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D9265F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EC355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CD2" w:rsidRDefault="00011CD2" w:rsidP="00C53370">
      <w:pPr>
        <w:spacing w:after="0" w:line="240" w:lineRule="auto"/>
      </w:pPr>
      <w:r>
        <w:separator/>
      </w:r>
    </w:p>
  </w:footnote>
  <w:footnote w:type="continuationSeparator" w:id="1">
    <w:p w:rsidR="00011CD2" w:rsidRDefault="00011CD2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5B7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ACC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55B8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574B"/>
    <w:multiLevelType w:val="hybridMultilevel"/>
    <w:tmpl w:val="5F7ED088"/>
    <w:lvl w:ilvl="0" w:tplc="7586331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6CE8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540B0"/>
    <w:multiLevelType w:val="hybridMultilevel"/>
    <w:tmpl w:val="681E9E00"/>
    <w:lvl w:ilvl="0" w:tplc="DEE6A0D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E85"/>
    <w:multiLevelType w:val="hybridMultilevel"/>
    <w:tmpl w:val="1F6CE31C"/>
    <w:lvl w:ilvl="0" w:tplc="5976795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37E37"/>
    <w:multiLevelType w:val="hybridMultilevel"/>
    <w:tmpl w:val="52AE3212"/>
    <w:lvl w:ilvl="0" w:tplc="3EFEE8E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3383E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844CF"/>
    <w:multiLevelType w:val="hybridMultilevel"/>
    <w:tmpl w:val="C33420F2"/>
    <w:lvl w:ilvl="0" w:tplc="8078FD2E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F75D2"/>
    <w:multiLevelType w:val="hybridMultilevel"/>
    <w:tmpl w:val="D598A332"/>
    <w:lvl w:ilvl="0" w:tplc="4886AD8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033A3"/>
    <w:multiLevelType w:val="hybridMultilevel"/>
    <w:tmpl w:val="098824BA"/>
    <w:lvl w:ilvl="0" w:tplc="61F2E6A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0FAF"/>
    <w:multiLevelType w:val="hybridMultilevel"/>
    <w:tmpl w:val="C33420F2"/>
    <w:lvl w:ilvl="0" w:tplc="8078FD2E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13A0A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C0055"/>
    <w:multiLevelType w:val="hybridMultilevel"/>
    <w:tmpl w:val="B9847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C6F63"/>
    <w:multiLevelType w:val="hybridMultilevel"/>
    <w:tmpl w:val="E9AAB5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24F5620"/>
    <w:multiLevelType w:val="hybridMultilevel"/>
    <w:tmpl w:val="407403C6"/>
    <w:lvl w:ilvl="0" w:tplc="011A99F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6193C"/>
    <w:multiLevelType w:val="hybridMultilevel"/>
    <w:tmpl w:val="9EBC4434"/>
    <w:lvl w:ilvl="0" w:tplc="E4CAD11C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27D60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F55D2"/>
    <w:multiLevelType w:val="hybridMultilevel"/>
    <w:tmpl w:val="8DF8F168"/>
    <w:lvl w:ilvl="0" w:tplc="D78E060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87386"/>
    <w:multiLevelType w:val="hybridMultilevel"/>
    <w:tmpl w:val="2DE86FE8"/>
    <w:lvl w:ilvl="0" w:tplc="637AA2DA">
      <w:start w:val="1"/>
      <w:numFmt w:val="decimal"/>
      <w:lvlText w:val="%1-"/>
      <w:lvlJc w:val="left"/>
      <w:pPr>
        <w:ind w:left="720" w:hanging="360"/>
      </w:pPr>
      <w:rPr>
        <w:rFonts w:ascii="B 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10324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65AB4"/>
    <w:multiLevelType w:val="hybridMultilevel"/>
    <w:tmpl w:val="E856A9E0"/>
    <w:lvl w:ilvl="0" w:tplc="95C6383A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4552C"/>
    <w:multiLevelType w:val="hybridMultilevel"/>
    <w:tmpl w:val="F670C55A"/>
    <w:lvl w:ilvl="0" w:tplc="AD36A4F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9"/>
  </w:num>
  <w:num w:numId="5">
    <w:abstractNumId w:val="1"/>
  </w:num>
  <w:num w:numId="6">
    <w:abstractNumId w:val="6"/>
  </w:num>
  <w:num w:numId="7">
    <w:abstractNumId w:val="26"/>
  </w:num>
  <w:num w:numId="8">
    <w:abstractNumId w:val="22"/>
  </w:num>
  <w:num w:numId="9">
    <w:abstractNumId w:val="25"/>
  </w:num>
  <w:num w:numId="10">
    <w:abstractNumId w:val="14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16"/>
  </w:num>
  <w:num w:numId="16">
    <w:abstractNumId w:val="15"/>
  </w:num>
  <w:num w:numId="17">
    <w:abstractNumId w:val="23"/>
  </w:num>
  <w:num w:numId="18">
    <w:abstractNumId w:val="18"/>
  </w:num>
  <w:num w:numId="19">
    <w:abstractNumId w:val="4"/>
  </w:num>
  <w:num w:numId="20">
    <w:abstractNumId w:val="10"/>
  </w:num>
  <w:num w:numId="21">
    <w:abstractNumId w:val="24"/>
  </w:num>
  <w:num w:numId="22">
    <w:abstractNumId w:val="0"/>
  </w:num>
  <w:num w:numId="23">
    <w:abstractNumId w:val="2"/>
  </w:num>
  <w:num w:numId="24">
    <w:abstractNumId w:val="21"/>
  </w:num>
  <w:num w:numId="25">
    <w:abstractNumId w:val="20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11CD2"/>
    <w:rsid w:val="0001236A"/>
    <w:rsid w:val="00024CE2"/>
    <w:rsid w:val="000356AB"/>
    <w:rsid w:val="000374E2"/>
    <w:rsid w:val="00054C46"/>
    <w:rsid w:val="000C224F"/>
    <w:rsid w:val="000F6A18"/>
    <w:rsid w:val="00106E94"/>
    <w:rsid w:val="00120252"/>
    <w:rsid w:val="001231CE"/>
    <w:rsid w:val="001318F8"/>
    <w:rsid w:val="00191B28"/>
    <w:rsid w:val="001A27FB"/>
    <w:rsid w:val="001B3C20"/>
    <w:rsid w:val="001E220A"/>
    <w:rsid w:val="001F352D"/>
    <w:rsid w:val="001F5301"/>
    <w:rsid w:val="00201348"/>
    <w:rsid w:val="00227AC0"/>
    <w:rsid w:val="00291329"/>
    <w:rsid w:val="00291A48"/>
    <w:rsid w:val="00295ED8"/>
    <w:rsid w:val="002A72D7"/>
    <w:rsid w:val="002F15BF"/>
    <w:rsid w:val="003256DF"/>
    <w:rsid w:val="0032699A"/>
    <w:rsid w:val="00333CE2"/>
    <w:rsid w:val="00343CA8"/>
    <w:rsid w:val="00365E7C"/>
    <w:rsid w:val="003872D5"/>
    <w:rsid w:val="00390D99"/>
    <w:rsid w:val="003B3AF2"/>
    <w:rsid w:val="003F0083"/>
    <w:rsid w:val="00425C8F"/>
    <w:rsid w:val="00444FC5"/>
    <w:rsid w:val="00480866"/>
    <w:rsid w:val="004977BE"/>
    <w:rsid w:val="004A41F3"/>
    <w:rsid w:val="004A5241"/>
    <w:rsid w:val="00516EE2"/>
    <w:rsid w:val="0052469D"/>
    <w:rsid w:val="005268AE"/>
    <w:rsid w:val="005535D0"/>
    <w:rsid w:val="005952C9"/>
    <w:rsid w:val="0059586A"/>
    <w:rsid w:val="005A02C8"/>
    <w:rsid w:val="005D4A81"/>
    <w:rsid w:val="006238B9"/>
    <w:rsid w:val="006307D2"/>
    <w:rsid w:val="00631989"/>
    <w:rsid w:val="006522C8"/>
    <w:rsid w:val="00652CEA"/>
    <w:rsid w:val="006577BE"/>
    <w:rsid w:val="0070536E"/>
    <w:rsid w:val="0074191D"/>
    <w:rsid w:val="00772D12"/>
    <w:rsid w:val="007A0CBE"/>
    <w:rsid w:val="007E5914"/>
    <w:rsid w:val="007F567A"/>
    <w:rsid w:val="008716B3"/>
    <w:rsid w:val="00873A48"/>
    <w:rsid w:val="00897CEC"/>
    <w:rsid w:val="008B1DAD"/>
    <w:rsid w:val="008C37CB"/>
    <w:rsid w:val="008C600F"/>
    <w:rsid w:val="009019B1"/>
    <w:rsid w:val="00902AAD"/>
    <w:rsid w:val="00916B59"/>
    <w:rsid w:val="00932F69"/>
    <w:rsid w:val="009346B1"/>
    <w:rsid w:val="00961E78"/>
    <w:rsid w:val="00973120"/>
    <w:rsid w:val="009850DE"/>
    <w:rsid w:val="009A616C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4696F"/>
    <w:rsid w:val="00B563E9"/>
    <w:rsid w:val="00B97C43"/>
    <w:rsid w:val="00BB7FE5"/>
    <w:rsid w:val="00BC0B5F"/>
    <w:rsid w:val="00BE23D2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D3CEC"/>
    <w:rsid w:val="00CE7E13"/>
    <w:rsid w:val="00CF275C"/>
    <w:rsid w:val="00D16D79"/>
    <w:rsid w:val="00D3295B"/>
    <w:rsid w:val="00D3724E"/>
    <w:rsid w:val="00D72E5F"/>
    <w:rsid w:val="00D86DD2"/>
    <w:rsid w:val="00D9265F"/>
    <w:rsid w:val="00DB7535"/>
    <w:rsid w:val="00DC0E98"/>
    <w:rsid w:val="00DC10F7"/>
    <w:rsid w:val="00DC3BB9"/>
    <w:rsid w:val="00E07E74"/>
    <w:rsid w:val="00E13EA1"/>
    <w:rsid w:val="00E26BE4"/>
    <w:rsid w:val="00E445B8"/>
    <w:rsid w:val="00E83C4A"/>
    <w:rsid w:val="00EA2035"/>
    <w:rsid w:val="00EA3966"/>
    <w:rsid w:val="00EB42E1"/>
    <w:rsid w:val="00EC355E"/>
    <w:rsid w:val="00ED63E1"/>
    <w:rsid w:val="00F3797C"/>
    <w:rsid w:val="00F563A6"/>
    <w:rsid w:val="00F638E9"/>
    <w:rsid w:val="00F70CC4"/>
    <w:rsid w:val="00FB03FD"/>
    <w:rsid w:val="00FB324F"/>
    <w:rsid w:val="00FB400D"/>
    <w:rsid w:val="00FB5F97"/>
    <w:rsid w:val="00FD1F29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C965-294F-4229-A6C0-EEB2BB7B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8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2022-10-25T05:53:00Z</dcterms:created>
  <dcterms:modified xsi:type="dcterms:W3CDTF">2022-10-25T05:53:00Z</dcterms:modified>
</cp:coreProperties>
</file>