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A3" w:rsidRDefault="000F654B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>
          <v:rect id="Rectangle 6" o:spid="_x0000_s1026" style="position:absolute;left:0;text-align:left;margin-left:0;margin-top:12.9pt;width:78.55pt;height:69.55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" fillcolor="white [3201]" strokecolor="#c45911 [2405]" strokeweight="1pt">
            <v:textbox>
              <w:txbxContent>
                <w:p w:rsidR="0027771C" w:rsidRDefault="0027771C" w:rsidP="00106E94">
                  <w:pPr>
                    <w:jc w:val="center"/>
                  </w:pPr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835660" cy="835660"/>
                        <wp:effectExtent l="0" t="0" r="2540" b="254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1539769823-arm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5660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106E94" w:rsidRDefault="000F654B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 w:rsidRPr="000F654B">
        <w:rPr>
          <w:rFonts w:cs="B Nazanin"/>
          <w:noProof/>
          <w:sz w:val="24"/>
          <w:szCs w:val="24"/>
        </w:rPr>
        <w:pict>
          <v:roundrect id="Rounded Rectangle 3" o:spid="_x0000_s1027" style="position:absolute;left:0;text-align:left;margin-left:0;margin-top:18.45pt;width:221.5pt;height:39pt;z-index:251661312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" fillcolor="white [3201]" strokecolor="black [3200]" strokeweight=".25pt">
            <v:stroke joinstyle="miter"/>
            <v:textbox>
              <w:txbxContent>
                <w:p w:rsidR="0027771C" w:rsidRPr="002F15BF" w:rsidRDefault="0027771C" w:rsidP="002F15BF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2F15B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فرم طرح دوره</w:t>
                  </w:r>
                </w:p>
              </w:txbxContent>
            </v:textbox>
            <w10:wrap anchorx="margin"/>
          </v:roundrect>
        </w:pict>
      </w:r>
    </w:p>
    <w:p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5"/>
        <w:gridCol w:w="605"/>
        <w:gridCol w:w="3870"/>
        <w:gridCol w:w="630"/>
        <w:gridCol w:w="3925"/>
        <w:gridCol w:w="671"/>
      </w:tblGrid>
      <w:tr w:rsidR="00120252" w:rsidRPr="00F563A6" w:rsidTr="00FB400D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AE10A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بهطوركامل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E369B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سم شناسی شغلی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E369B0">
              <w:rPr>
                <w:rFonts w:cs="B Nazanin" w:hint="cs"/>
                <w:sz w:val="24"/>
                <w:szCs w:val="24"/>
                <w:rtl/>
                <w:lang w:bidi="fa-IR"/>
              </w:rPr>
              <w:t>بهداشت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نامونامخانوادگيمدرس</w:t>
            </w:r>
            <w:r w:rsidR="00C01E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مدرسان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E369B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فرهاد قمری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E369B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مهندسی بهداشت حرفه ای و ایمنی کار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E369B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دکتری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A16C0C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AE10A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A16C0C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="00AE10A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جلسه تئوری 8 جلسه عملی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>کارشناسی پیوسته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E369B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مهندسی بهداشت حرفه ای و ایمنی کار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 w:rsidR="00AE10A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E10AD" w:rsidRPr="00AE10AD">
              <w:rPr>
                <w:rFonts w:cs="B Zar" w:hint="cs"/>
                <w:sz w:val="24"/>
                <w:szCs w:val="24"/>
                <w:rtl/>
                <w:lang w:bidi="fa-IR"/>
              </w:rPr>
              <w:t>اصول سم شناسی و پایش بیولوژیک ،فیزیولوژی و کالبد شناسی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اول 1401-1402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استادیار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20/6/1401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22 نفر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مهندسی بهداشت حرفه ای و ایمنی کار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06E94" w:rsidRPr="00C53370" w:rsidRDefault="00C4626A" w:rsidP="00AE10AD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  <w:r w:rsidR="0080220C">
        <w:rPr>
          <w:rFonts w:cs="B Titr" w:hint="cs"/>
          <w:b/>
          <w:bCs/>
          <w:sz w:val="24"/>
          <w:szCs w:val="24"/>
          <w:rtl/>
          <w:lang w:bidi="fa-IR"/>
        </w:rPr>
        <w:t xml:space="preserve"> آشنایی با </w:t>
      </w:r>
      <w:r w:rsidR="00AE10AD">
        <w:rPr>
          <w:rFonts w:cs="B Titr" w:hint="cs"/>
          <w:b/>
          <w:bCs/>
          <w:sz w:val="24"/>
          <w:szCs w:val="24"/>
          <w:rtl/>
          <w:lang w:bidi="fa-IR"/>
        </w:rPr>
        <w:t xml:space="preserve"> سموم و مواد شیمیایی و نحوه مواجهه شاغلین و اثرات آنها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1438"/>
        <w:gridCol w:w="4433"/>
        <w:gridCol w:w="1809"/>
        <w:gridCol w:w="2822"/>
        <w:gridCol w:w="1407"/>
        <w:gridCol w:w="1108"/>
        <w:gridCol w:w="703"/>
      </w:tblGrid>
      <w:tr w:rsidR="00C4626A" w:rsidRPr="00F563A6" w:rsidTr="000D0E8D">
        <w:trPr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44" w:type="pct"/>
            <w:vMerge w:val="restart"/>
            <w:shd w:val="clear" w:color="auto" w:fill="auto"/>
            <w:vAlign w:val="center"/>
          </w:tcPr>
          <w:p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:rsidTr="000D0E8D">
        <w:trPr>
          <w:trHeight w:val="211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C4626A" w:rsidRPr="00F70CC4" w:rsidRDefault="00C4626A" w:rsidP="00F70CC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5"/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AE10AD" w:rsidRPr="00F563A6" w:rsidTr="00CA6FDC">
        <w:trPr>
          <w:trHeight w:val="226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E10AD" w:rsidRPr="00F563A6" w:rsidRDefault="00AE10AD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</w:t>
            </w:r>
          </w:p>
        </w:tc>
        <w:tc>
          <w:tcPr>
            <w:tcW w:w="501" w:type="pct"/>
            <w:shd w:val="clear" w:color="auto" w:fill="auto"/>
          </w:tcPr>
          <w:p w:rsidR="00AE10AD" w:rsidRPr="006730D4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Calibri"/>
                <w:sz w:val="16"/>
                <w:szCs w:val="16"/>
                <w:lang w:bidi="fa-IR"/>
              </w:rPr>
              <w:t></w:t>
            </w:r>
            <w:r w:rsidRPr="006730D4">
              <w:rPr>
                <w:rFonts w:cs="B Nazanin" w:hint="cs"/>
                <w:sz w:val="16"/>
                <w:szCs w:val="16"/>
                <w:rtl/>
                <w:lang w:bidi="fa-IR"/>
              </w:rPr>
              <w:t>مروری بر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 xml:space="preserve"> كليات و مقدمات سم شناسي</w:t>
            </w:r>
          </w:p>
        </w:tc>
        <w:tc>
          <w:tcPr>
            <w:tcW w:w="1544" w:type="pct"/>
            <w:shd w:val="clear" w:color="auto" w:fill="auto"/>
          </w:tcPr>
          <w:p w:rsidR="00AE10AD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دانشجو قادر باشد:</w:t>
            </w:r>
          </w:p>
          <w:p w:rsidR="00AE10AD" w:rsidRPr="00264A67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- تعاريف،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مفاهيم،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ضرورت،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نقش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اهميت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سم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شناسي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بداند.</w:t>
            </w:r>
          </w:p>
          <w:p w:rsidR="00AE10AD" w:rsidRPr="00264A67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2- زمينه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ها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قلمرو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فعاليت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رشته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مختلف سم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شناسي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یاد بگیرد.</w:t>
            </w:r>
          </w:p>
          <w:p w:rsidR="00AE10AD" w:rsidRPr="00264A67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3- مفهوم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كاربرد اصطلاحات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مهم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متداول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در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سم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شناسي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درک کند</w:t>
            </w:r>
          </w:p>
          <w:p w:rsidR="00AE10AD" w:rsidRPr="00264A67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4-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با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 xml:space="preserve"> حدود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مجاز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مواجهات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سمي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آشنا شود.</w:t>
            </w:r>
          </w:p>
          <w:p w:rsidR="00AE10AD" w:rsidRPr="00264A67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AE10AD" w:rsidRPr="00F563A6" w:rsidRDefault="00AE10AD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E10AD" w:rsidRPr="0027771C" w:rsidRDefault="00AE10AD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E10AD" w:rsidRPr="00F563A6" w:rsidRDefault="00AE10AD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E10AD" w:rsidRDefault="00AE10AD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AE10AD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E10AD" w:rsidRPr="00F563A6" w:rsidRDefault="00AE10AD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01" w:type="pct"/>
            <w:shd w:val="clear" w:color="auto" w:fill="auto"/>
          </w:tcPr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 w:hint="cs"/>
                <w:sz w:val="16"/>
                <w:szCs w:val="16"/>
                <w:rtl/>
                <w:lang w:bidi="fa-IR"/>
              </w:rPr>
              <w:t>اصول سم شناسی فلزات</w:t>
            </w:r>
          </w:p>
        </w:tc>
        <w:tc>
          <w:tcPr>
            <w:tcW w:w="1544" w:type="pct"/>
            <w:shd w:val="clear" w:color="auto" w:fill="auto"/>
          </w:tcPr>
          <w:p w:rsidR="00AE10AD" w:rsidRDefault="00AE10AD" w:rsidP="00757D10">
            <w:pPr>
              <w:pStyle w:val="ListParagraph"/>
              <w:bidi/>
              <w:ind w:left="0"/>
              <w:rPr>
                <w:rFonts w:asciiTheme="minorBidi" w:hAnsiTheme="minorBidi" w:cs="B Nazani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6"/>
                <w:szCs w:val="16"/>
                <w:rtl/>
                <w:lang w:bidi="fa-IR"/>
              </w:rPr>
              <w:t>دانشجو قادر به شناخت و یادگیری  موارد ذیل باشد:</w:t>
            </w:r>
          </w:p>
          <w:p w:rsidR="00AE10AD" w:rsidRPr="00264A67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 xml:space="preserve">-تعریف </w:t>
            </w:r>
            <w:r w:rsidRPr="00264A67">
              <w:rPr>
                <w:rFonts w:cs="B Nazanin" w:hint="cs"/>
                <w:sz w:val="16"/>
                <w:szCs w:val="16"/>
                <w:rtl/>
                <w:lang w:bidi="fa-IR"/>
              </w:rPr>
              <w:t>فلزات  سمی</w:t>
            </w:r>
          </w:p>
          <w:p w:rsidR="00AE10AD" w:rsidRPr="00264A67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 xml:space="preserve">۲-انواع </w:t>
            </w:r>
            <w:r w:rsidRPr="00264A67">
              <w:rPr>
                <w:rFonts w:cs="B Nazanin" w:hint="cs"/>
                <w:sz w:val="16"/>
                <w:szCs w:val="16"/>
                <w:rtl/>
                <w:lang w:bidi="fa-IR"/>
              </w:rPr>
              <w:t>فلزات</w:t>
            </w:r>
          </w:p>
          <w:p w:rsidR="00AE10AD" w:rsidRPr="00264A67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۳-بیومارکرهای اختصاصی و غیر اختصاصی</w:t>
            </w:r>
          </w:p>
          <w:p w:rsidR="00AE10AD" w:rsidRPr="00264A67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۴-فاكتورهاي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مؤثر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بر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شاخص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بيولوژيكي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تماس</w:t>
            </w:r>
          </w:p>
          <w:p w:rsidR="00AE10AD" w:rsidRPr="00264A67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۵-ارتباط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شاخص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بيولوژيكي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تماس باحد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آستانه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مجازسموم</w:t>
            </w:r>
            <w:r w:rsidRPr="00264A67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فلزی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در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محيط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264A6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كاري</w:t>
            </w:r>
          </w:p>
          <w:p w:rsidR="00AE10AD" w:rsidRPr="00264A67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64A67">
              <w:rPr>
                <w:rFonts w:cs="B Nazanin"/>
                <w:sz w:val="16"/>
                <w:szCs w:val="16"/>
                <w:rtl/>
                <w:lang w:bidi="fa-IR"/>
              </w:rPr>
              <w:t>۶-</w:t>
            </w:r>
            <w:r w:rsidRPr="00264A67">
              <w:rPr>
                <w:rFonts w:cs="B Nazanin" w:hint="cs"/>
                <w:sz w:val="16"/>
                <w:szCs w:val="16"/>
                <w:rtl/>
                <w:lang w:bidi="fa-IR"/>
              </w:rPr>
              <w:t>کلاتورهای فلزات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E10AD" w:rsidRPr="0027771C" w:rsidRDefault="00AE10AD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E10AD" w:rsidRPr="00F563A6" w:rsidRDefault="00AE10AD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AE10AD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E10AD" w:rsidRPr="00F563A6" w:rsidRDefault="00AE10AD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01" w:type="pct"/>
            <w:shd w:val="clear" w:color="auto" w:fill="auto"/>
          </w:tcPr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سم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شناسي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فلزات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سنگين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(سرب،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ارسنيك،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جيوه،)</w:t>
            </w:r>
          </w:p>
        </w:tc>
        <w:tc>
          <w:tcPr>
            <w:tcW w:w="1544" w:type="pct"/>
            <w:shd w:val="clear" w:color="auto" w:fill="auto"/>
          </w:tcPr>
          <w:p w:rsidR="00AE10AD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دانشجو بتواند: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-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فلزات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سنگين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از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نظر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ضروري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بودن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در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رژيم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غذائي، كاربرد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در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پزشكي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فلزات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سمي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غير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ضروري طبقه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بندي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کند.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۲-خواص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فيزيكي،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شيميائي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بيولوژيكي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مؤثر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سميت فلزات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سنگين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بداند.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۳-مكانيسم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سميت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فلزات را تشریح کند.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۴-اثرات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فيزيوپاتولوژي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مسموميت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فلزات مربوطه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یاد بگیرد.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۵-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با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روش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پايش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بيولوژيك وبيوماركرهاي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مواجهه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فلزات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اشنا شود.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۶-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با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منابع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تماس،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تركيبات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مهم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روش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lastRenderedPageBreak/>
              <w:t>درمان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اختصاصي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مسموميت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فلزات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آشنا شود.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E10AD" w:rsidRPr="0027771C" w:rsidRDefault="00AE10AD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E10AD" w:rsidRPr="00F563A6" w:rsidRDefault="00AE10AD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AE10AD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E10AD" w:rsidRPr="00F563A6" w:rsidRDefault="00AE10AD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4</w:t>
            </w:r>
          </w:p>
        </w:tc>
        <w:tc>
          <w:tcPr>
            <w:tcW w:w="501" w:type="pct"/>
            <w:shd w:val="clear" w:color="auto" w:fill="auto"/>
          </w:tcPr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سم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شناسي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فلزات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سنگين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(كادميوم،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منگنز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بريليوم)</w:t>
            </w:r>
          </w:p>
        </w:tc>
        <w:tc>
          <w:tcPr>
            <w:tcW w:w="1544" w:type="pct"/>
            <w:shd w:val="clear" w:color="auto" w:fill="auto"/>
          </w:tcPr>
          <w:p w:rsidR="00AE10AD" w:rsidRDefault="00AE10AD" w:rsidP="00757D10">
            <w:pPr>
              <w:pStyle w:val="ListParagraph"/>
              <w:bidi/>
              <w:ind w:left="0"/>
              <w:rPr>
                <w:rFonts w:asciiTheme="minorBidi" w:hAnsiTheme="minorBidi" w:cs="B Nazani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6"/>
                <w:szCs w:val="16"/>
                <w:rtl/>
                <w:lang w:bidi="fa-IR"/>
              </w:rPr>
              <w:t>دانشجو قادر به شناخت و یادگیری  موارد ذیل باشد: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-طبقه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بندي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فلزات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سنگين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(كادميوم،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منگنز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بريليوم)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از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نظر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ضروري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بودن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در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رژيم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غذائي، كاربرد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در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پزشكي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فلزات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سمي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غير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ضروري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۲-خواص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فيزيكي،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شيميائي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بيولوژيكي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مؤثر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سميت فلزات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سنگين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(كادميوم،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منگنز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بريليوم)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۳-مكانيسم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سميت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(كادميوم،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منگنز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بريليوم)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۴-اثرات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فيزيوپاتولوژي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مسموميت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فلزات مربوطه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۵-روش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پايش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بيولوژيك وبيوماركرهاي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مواجهه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فلزات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(كادميوم،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منگنز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بريليوم)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۶-منابع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تماس،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تركيبات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مهم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روش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درمان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اختصاصي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مسموميت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فلزات(كادميوم،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منگنز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بريليوم)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E10AD" w:rsidRPr="0027771C" w:rsidRDefault="00AE10AD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E10AD" w:rsidRPr="00F563A6" w:rsidRDefault="00AE10AD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AE10AD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E10AD" w:rsidRDefault="00AE10AD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01" w:type="pct"/>
            <w:shd w:val="clear" w:color="auto" w:fill="auto"/>
          </w:tcPr>
          <w:p w:rsidR="00AE10AD" w:rsidRPr="000D195C" w:rsidRDefault="00AE10AD" w:rsidP="00757D10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سم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شناسي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فلزات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سنگين</w:t>
            </w:r>
          </w:p>
          <w:p w:rsidR="00AE10AD" w:rsidRPr="000D195C" w:rsidRDefault="00AE10AD" w:rsidP="00757D10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(سایر فلزات)</w:t>
            </w:r>
          </w:p>
        </w:tc>
        <w:tc>
          <w:tcPr>
            <w:tcW w:w="1544" w:type="pct"/>
            <w:shd w:val="clear" w:color="auto" w:fill="auto"/>
          </w:tcPr>
          <w:p w:rsidR="00AE10AD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دانشجو قادر باشد: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-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سایر 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فلزات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سنگين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را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از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نظر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ضروري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بودن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در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رژيم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غذائي، كاربرد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در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پزشكي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فلزات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سمي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غير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ضروري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آشنا شود.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۲-خواص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فيزيكي،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شيميائي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بيولوژيكي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مؤثر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سميت فلزات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سنگين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بداند.</w:t>
            </w:r>
          </w:p>
          <w:p w:rsidR="00AE10AD" w:rsidRPr="008535A7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3-</w:t>
            </w:r>
            <w:r w:rsidRPr="008535A7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با </w:t>
            </w:r>
            <w:r w:rsidRPr="008535A7">
              <w:rPr>
                <w:rFonts w:cs="B Nazanin"/>
                <w:sz w:val="16"/>
                <w:szCs w:val="16"/>
                <w:rtl/>
                <w:lang w:bidi="fa-IR"/>
              </w:rPr>
              <w:t>مكانيسم</w:t>
            </w:r>
            <w:r w:rsidRPr="008535A7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8535A7">
              <w:rPr>
                <w:rFonts w:cs="B Nazanin"/>
                <w:sz w:val="16"/>
                <w:szCs w:val="16"/>
                <w:rtl/>
                <w:lang w:bidi="fa-IR"/>
              </w:rPr>
              <w:t>سميت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آشنایی پیداکند.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۴-اثرات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فيزيوپاتولوژي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مسموميت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فلزات مربوطه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تشریح کند.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۵-روش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پايش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بيولوژيك وبيوماركرهاي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مواجهه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فلزات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بداند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۶-منابع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تماس،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تركيبات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مهم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روش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</w:p>
          <w:p w:rsidR="00AE10AD" w:rsidRPr="00FE5D40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E5D40">
              <w:rPr>
                <w:rFonts w:cs="B Nazanin"/>
                <w:sz w:val="16"/>
                <w:szCs w:val="16"/>
                <w:rtl/>
                <w:lang w:bidi="fa-IR"/>
              </w:rPr>
              <w:lastRenderedPageBreak/>
              <w:t>درمان</w:t>
            </w:r>
            <w:r w:rsidRPr="00FE5D4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FE5D40">
              <w:rPr>
                <w:rFonts w:cs="B Nazanin"/>
                <w:sz w:val="16"/>
                <w:szCs w:val="16"/>
                <w:rtl/>
                <w:lang w:bidi="fa-IR"/>
              </w:rPr>
              <w:t>اختصاصي</w:t>
            </w:r>
            <w:r w:rsidRPr="00FE5D4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FE5D40">
              <w:rPr>
                <w:rFonts w:cs="B Nazanin"/>
                <w:sz w:val="16"/>
                <w:szCs w:val="16"/>
                <w:rtl/>
                <w:lang w:bidi="fa-IR"/>
              </w:rPr>
              <w:t>مسموميت</w:t>
            </w:r>
            <w:r w:rsidRPr="00FE5D4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FE5D40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FE5D4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FE5D40">
              <w:rPr>
                <w:rFonts w:cs="B Nazanin"/>
                <w:sz w:val="16"/>
                <w:szCs w:val="16"/>
                <w:rtl/>
                <w:lang w:bidi="fa-IR"/>
              </w:rPr>
              <w:t>فلزات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یاد بگیرد.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E10AD" w:rsidRPr="0027771C" w:rsidRDefault="00AE10AD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E10AD" w:rsidRPr="00F563A6" w:rsidRDefault="00AE10AD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AE10AD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E10AD" w:rsidRDefault="00AE10AD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6</w:t>
            </w:r>
          </w:p>
        </w:tc>
        <w:tc>
          <w:tcPr>
            <w:tcW w:w="501" w:type="pct"/>
            <w:shd w:val="clear" w:color="auto" w:fill="auto"/>
          </w:tcPr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سم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شناسي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حلال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آلي</w:t>
            </w:r>
          </w:p>
        </w:tc>
        <w:tc>
          <w:tcPr>
            <w:tcW w:w="1544" w:type="pct"/>
            <w:shd w:val="clear" w:color="auto" w:fill="auto"/>
          </w:tcPr>
          <w:p w:rsidR="00AE10AD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دانشجو باید بتواند: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-انواع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حلال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آلي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را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از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نظر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ترك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یب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شيميائي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ماهيت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بشناسد.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۲-انواع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حلال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آلي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را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از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نظر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نحوه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سميت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بداند.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۳-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با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خواص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فيزيكي،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شيميائي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بيولوژيكي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مؤثر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سميت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حلال هاي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آلي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آشنا شود.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۴-مكانيسم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سميت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حلال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آلي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تشریح کند.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۵-اثرات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هپاتوتوكسيسيتي،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هماتوتوكسيسيتي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نوروتوكسيسيتي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مسموميت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حلال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توضیح دهد.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۶-روش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پايش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بيولوژيك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حلال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هاي الی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بداند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۷-منابع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تماس،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تركيبات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مهم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روش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درمان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اختصاصي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مسموميت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حلال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بشناسد.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E10AD" w:rsidRPr="0027771C" w:rsidRDefault="00AE10AD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E10AD" w:rsidRPr="00F563A6" w:rsidRDefault="00AE10AD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AE10AD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E10AD" w:rsidRDefault="00AE10AD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01" w:type="pct"/>
            <w:shd w:val="clear" w:color="auto" w:fill="auto"/>
          </w:tcPr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سم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شناسي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حلال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آلي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lang w:bidi="fa-IR"/>
              </w:rPr>
              <w:t>BTEX</w:t>
            </w:r>
          </w:p>
        </w:tc>
        <w:tc>
          <w:tcPr>
            <w:tcW w:w="1544" w:type="pct"/>
            <w:shd w:val="clear" w:color="auto" w:fill="auto"/>
          </w:tcPr>
          <w:p w:rsidR="00AE10AD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6"/>
                <w:szCs w:val="16"/>
                <w:rtl/>
                <w:lang w:bidi="fa-IR"/>
              </w:rPr>
              <w:t>دانشجو قادر به شناخت و یادگیری  موارد ذیل باشد: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lang w:bidi="fa-IR"/>
              </w:rPr>
            </w:pPr>
            <w:r w:rsidRPr="000D195C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تعریف و مشخصات 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>BTEX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lang w:bidi="fa-IR"/>
              </w:rPr>
            </w:pPr>
            <w:r w:rsidRPr="000D195C">
              <w:rPr>
                <w:rFonts w:cs="B Nazanin" w:hint="cs"/>
                <w:sz w:val="16"/>
                <w:szCs w:val="16"/>
                <w:rtl/>
                <w:lang w:bidi="fa-IR"/>
              </w:rPr>
              <w:t>آشنایی با سم شناسی بنزن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lang w:bidi="fa-IR"/>
              </w:rPr>
            </w:pPr>
            <w:r w:rsidRPr="000D195C">
              <w:rPr>
                <w:rFonts w:cs="B Nazanin" w:hint="cs"/>
                <w:sz w:val="16"/>
                <w:szCs w:val="16"/>
                <w:rtl/>
                <w:lang w:bidi="fa-IR"/>
              </w:rPr>
              <w:t>آشنایی با سم شناسی تولوئن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lang w:bidi="fa-IR"/>
              </w:rPr>
            </w:pPr>
            <w:r w:rsidRPr="000D195C">
              <w:rPr>
                <w:rFonts w:cs="B Nazanin" w:hint="cs"/>
                <w:sz w:val="16"/>
                <w:szCs w:val="16"/>
                <w:rtl/>
                <w:lang w:bidi="fa-IR"/>
              </w:rPr>
              <w:t>آشنایی با سم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0D195C">
              <w:rPr>
                <w:rFonts w:cs="B Nazanin" w:hint="cs"/>
                <w:sz w:val="16"/>
                <w:szCs w:val="16"/>
                <w:rtl/>
                <w:lang w:bidi="fa-IR"/>
              </w:rPr>
              <w:t>شناسی اتیل بنزن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 w:hint="cs"/>
                <w:sz w:val="16"/>
                <w:szCs w:val="16"/>
                <w:rtl/>
                <w:lang w:bidi="fa-IR"/>
              </w:rPr>
              <w:t>آشنایی با سم شناسی زایلن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E10AD" w:rsidRPr="0027771C" w:rsidRDefault="00AE10AD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E10AD" w:rsidRPr="00F563A6" w:rsidRDefault="00AE10AD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AE10AD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E10AD" w:rsidRDefault="00AE10AD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8</w:t>
            </w:r>
          </w:p>
        </w:tc>
        <w:tc>
          <w:tcPr>
            <w:tcW w:w="501" w:type="pct"/>
            <w:shd w:val="clear" w:color="auto" w:fill="auto"/>
          </w:tcPr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مواد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شيميائي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سرطانزا</w:t>
            </w:r>
          </w:p>
        </w:tc>
        <w:tc>
          <w:tcPr>
            <w:tcW w:w="1544" w:type="pct"/>
            <w:shd w:val="clear" w:color="auto" w:fill="auto"/>
          </w:tcPr>
          <w:p w:rsidR="00AE10AD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دانشجو قادر باشد: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-مکانیسم سرطانزایی مواد شیمیایی خطرناک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بداند.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۲-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گروه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مختلف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مواد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سرطانزا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مطابق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. IARC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ACGIH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طبقه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بندي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کند.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۳-نحوه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حفاظت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كارگران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در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برابر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عوامل سرطانزا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توضیح دهد.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E10AD" w:rsidRPr="0027771C" w:rsidRDefault="00AE10AD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E10AD" w:rsidRPr="00F563A6" w:rsidRDefault="00AE10AD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AE10AD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E10AD" w:rsidRDefault="00AE10AD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01" w:type="pct"/>
            <w:shd w:val="clear" w:color="auto" w:fill="auto"/>
          </w:tcPr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سم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شناسي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آفت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كش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 ی کلره</w:t>
            </w:r>
          </w:p>
        </w:tc>
        <w:tc>
          <w:tcPr>
            <w:tcW w:w="1544" w:type="pct"/>
            <w:shd w:val="clear" w:color="auto" w:fill="auto"/>
          </w:tcPr>
          <w:p w:rsidR="00AE10AD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دانشجو بتواند: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-انواع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مهم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آفت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كش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 کلره را توضیح دهد.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۲-راه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ورود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آفت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كش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 کلره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به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بدن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شرح دهد.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۳-ساختمان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شيميائي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گروه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مختلف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آفت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كش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 کلره را بداند.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۴-مكانيسم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مسموميت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گروه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مختلف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آفت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كش ها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 کلره را بشناسد.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۵-علائم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باليني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مسموميت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گروه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مختلف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آفت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كش ها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 کلره را تشخیص دهد.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۶-روش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پايش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بيولوژيك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آفت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كش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مهم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کلره را بداند.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۷-اقدامات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پيش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گيري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درمان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مسموميت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گروه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هاي مختلف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آفت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كش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ی کلره را یاد بگیرد.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E10AD" w:rsidRPr="0027771C" w:rsidRDefault="00AE10AD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E10AD" w:rsidRPr="00F563A6" w:rsidRDefault="00AE10AD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AE10AD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E10AD" w:rsidRDefault="00AE10AD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01" w:type="pct"/>
            <w:shd w:val="clear" w:color="auto" w:fill="auto"/>
          </w:tcPr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سم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شناسي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آفت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كش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 ی فسفره و کارباماتها</w:t>
            </w:r>
          </w:p>
        </w:tc>
        <w:tc>
          <w:tcPr>
            <w:tcW w:w="1544" w:type="pct"/>
            <w:shd w:val="clear" w:color="auto" w:fill="auto"/>
          </w:tcPr>
          <w:p w:rsidR="00AE10AD" w:rsidRDefault="00AE10AD" w:rsidP="00757D10">
            <w:pPr>
              <w:pStyle w:val="ListParagraph"/>
              <w:bidi/>
              <w:ind w:left="0"/>
              <w:rPr>
                <w:rFonts w:asciiTheme="minorBidi" w:hAnsiTheme="minorBidi" w:cs="B Nazani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6"/>
                <w:szCs w:val="16"/>
                <w:rtl/>
                <w:lang w:bidi="fa-IR"/>
              </w:rPr>
              <w:t>دانشجو قادر به شناخت و یادگیری  موارد ذیل باشد: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-انواع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مهم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آفت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كش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 فسفره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۲-راه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ورود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آفت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كش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 فسفره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به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بدن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۳-ساختمان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شيميائي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گروه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مختلف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آفت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كش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 فسفره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۴-مكانيسم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مسموميت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گروه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مختلف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آفت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كش ها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 فسفره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۵-علائم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باليني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مسموميت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گروه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مختلف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آفت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كش ها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 فسفره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۶-روش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پايش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بيولوژيك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آفت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كش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مهم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فسفره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۷-اقدامات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پيش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گيري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درمان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مسموميت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گروه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هاي مختلف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آفت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كش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 فسفره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E10AD" w:rsidRPr="0027771C" w:rsidRDefault="00AE10AD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E10AD" w:rsidRPr="00F563A6" w:rsidRDefault="00AE10AD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AE10AD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E10AD" w:rsidRDefault="00AE10AD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11</w:t>
            </w:r>
          </w:p>
        </w:tc>
        <w:tc>
          <w:tcPr>
            <w:tcW w:w="501" w:type="pct"/>
            <w:shd w:val="clear" w:color="auto" w:fill="auto"/>
          </w:tcPr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سم شناسی گرد وغبارهای الی</w:t>
            </w:r>
          </w:p>
        </w:tc>
        <w:tc>
          <w:tcPr>
            <w:tcW w:w="1544" w:type="pct"/>
            <w:shd w:val="clear" w:color="auto" w:fill="auto"/>
          </w:tcPr>
          <w:p w:rsidR="00AE10AD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دانشجو باید قادر باشد: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1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- گرد وغبارهای الی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 xml:space="preserve"> طبقه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بندي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کند.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۲-خواص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فيزيكي،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شيميائي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بيولوژيكي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مؤثر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سميت گرد وغبارهای الی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بشناسد.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 xml:space="preserve"> ۳-مكانيسم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سميت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گرد و غبارهای الی را بداند.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۴-اثرات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فيزيوپاتولوژي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مسموميت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گرد وغبارهای الی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آشنا شود.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 xml:space="preserve"> ۵-روش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پايش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بيولوژيك وبيوماركرهاي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مواجهه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با گرد وغبارهای الی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بداند.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۶-منابع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تماس،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تركيبات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مهم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روش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درمان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اختصاصي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مسموميت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گرد وغبارهای الی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تشریح کند.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E10AD" w:rsidRPr="0027771C" w:rsidRDefault="00AE10AD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E10AD" w:rsidRPr="00F563A6" w:rsidRDefault="00AE10AD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AE10AD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E10AD" w:rsidRDefault="00AE10AD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01" w:type="pct"/>
            <w:shd w:val="clear" w:color="auto" w:fill="auto"/>
          </w:tcPr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سم شناسی گرد وغبارهای معدنی</w:t>
            </w:r>
          </w:p>
        </w:tc>
        <w:tc>
          <w:tcPr>
            <w:tcW w:w="1544" w:type="pct"/>
            <w:shd w:val="clear" w:color="auto" w:fill="auto"/>
          </w:tcPr>
          <w:p w:rsidR="00AE10AD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دانشجو باید قادر باشد: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- گرد وغبارهای معدنی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طبقه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بندي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کند.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۲-خواص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فيزيكي،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شيميائي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بيولوژيكي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مؤثر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سميت گرد وغبارهای معدنی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بشناسد.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 xml:space="preserve"> ۳-مكانيسم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سميت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گرد و غبارهای معدنی را بداند.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۴-اثرات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فيزيوپاتولوژي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مسموميت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گرد وغبارهای معدنی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توضیح دهد.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 xml:space="preserve"> ۵-روش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پايش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بيولوژيك وبيوماركرهاي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مواجهه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با گرد وغبارهای معدنی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بداند.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۶-منابع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تماس،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تركيبات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مهم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روش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درمان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اختصاصي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مسموميت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گرد وغبارهای معدنی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تشریح کند.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E10AD" w:rsidRPr="0027771C" w:rsidRDefault="00AE10AD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E10AD" w:rsidRPr="00F563A6" w:rsidRDefault="00AE10AD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AE10AD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E10AD" w:rsidRDefault="00AE10AD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13</w:t>
            </w:r>
          </w:p>
        </w:tc>
        <w:tc>
          <w:tcPr>
            <w:tcW w:w="501" w:type="pct"/>
            <w:shd w:val="clear" w:color="auto" w:fill="auto"/>
          </w:tcPr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سم شناسی گازها و بخارات</w:t>
            </w:r>
          </w:p>
        </w:tc>
        <w:tc>
          <w:tcPr>
            <w:tcW w:w="1544" w:type="pct"/>
            <w:shd w:val="clear" w:color="auto" w:fill="auto"/>
          </w:tcPr>
          <w:p w:rsidR="00AE10AD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دانشجو بتواند: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-انواع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گازها و بخارات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از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نظر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ترك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یب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شيميائي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ماهيت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شناسایی کند.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۲-انواع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حلال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آلي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را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از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نظر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نحوه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سميت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بداند.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۳-خواص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فيزيكي،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شيميائي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بر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سميت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گازها و بخارات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توضیح دهد.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۴-مكانيسم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سميت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گازها و بخارات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تشریح کند.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۵-اثرات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هپاتوتوكسيسيتي،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هماتوتوكسيسيتي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نوروتوكسيسيتي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مسموميت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گازها و بخارات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بیان کند.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۶-روش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پايش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بيولوژيك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تشریح کند.</w:t>
            </w:r>
          </w:p>
          <w:p w:rsidR="00AE10AD" w:rsidRPr="006730D4" w:rsidRDefault="00AE10AD" w:rsidP="00757D10">
            <w:pPr>
              <w:autoSpaceDE w:val="0"/>
              <w:autoSpaceDN w:val="0"/>
              <w:bidi/>
              <w:adjustRightInd w:val="0"/>
              <w:ind w:left="20"/>
              <w:rPr>
                <w:rFonts w:cs="B Nazanin"/>
                <w:sz w:val="16"/>
                <w:szCs w:val="16"/>
                <w:lang w:bidi="fa-IR"/>
              </w:rPr>
            </w:pP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۷-منابع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تماس،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تركيبات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مهم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روش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6730D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730D4">
              <w:rPr>
                <w:rFonts w:cs="B Nazanin"/>
                <w:sz w:val="16"/>
                <w:szCs w:val="16"/>
                <w:rtl/>
                <w:lang w:bidi="fa-IR"/>
              </w:rPr>
              <w:t>درمان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اختصاصي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مسموميت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با</w:t>
            </w:r>
            <w:r w:rsidRPr="000D195C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0D195C">
              <w:rPr>
                <w:rFonts w:cs="B Nazanin"/>
                <w:sz w:val="16"/>
                <w:szCs w:val="16"/>
                <w:rtl/>
                <w:lang w:bidi="fa-IR"/>
              </w:rPr>
              <w:t>گازها و بخارات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توضیح دهد.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E10AD" w:rsidRPr="0027771C" w:rsidRDefault="00AE10AD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E10AD" w:rsidRPr="00F563A6" w:rsidRDefault="00AE10AD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AE10AD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E10AD" w:rsidRDefault="00AE10AD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501" w:type="pct"/>
            <w:shd w:val="clear" w:color="auto" w:fill="auto"/>
          </w:tcPr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سم شناسی 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D195C">
              <w:rPr>
                <w:rFonts w:cs="B Nazanin" w:hint="cs"/>
                <w:sz w:val="16"/>
                <w:szCs w:val="16"/>
                <w:rtl/>
                <w:lang w:bidi="fa-IR"/>
              </w:rPr>
              <w:t>منومرها و پلیمرها</w:t>
            </w:r>
          </w:p>
        </w:tc>
        <w:tc>
          <w:tcPr>
            <w:tcW w:w="1544" w:type="pct"/>
            <w:shd w:val="clear" w:color="auto" w:fill="auto"/>
          </w:tcPr>
          <w:p w:rsidR="00AE10AD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دانشجو باید بتواند: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1-</w:t>
            </w:r>
            <w:r w:rsidRPr="000D195C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منومر و پلیمر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را </w:t>
            </w:r>
            <w:r w:rsidRPr="000D195C">
              <w:rPr>
                <w:rFonts w:cs="B Nazanin" w:hint="cs"/>
                <w:sz w:val="16"/>
                <w:szCs w:val="16"/>
                <w:rtl/>
                <w:lang w:bidi="fa-IR"/>
              </w:rPr>
              <w:t>تعریف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کند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2-</w:t>
            </w:r>
            <w:r w:rsidRPr="000D195C">
              <w:rPr>
                <w:rFonts w:cs="B Nazanin" w:hint="cs"/>
                <w:sz w:val="16"/>
                <w:szCs w:val="16"/>
                <w:rtl/>
                <w:lang w:bidi="fa-IR"/>
              </w:rPr>
              <w:t>انواع منومرها و پلیمرها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توضیح دهد.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3-</w:t>
            </w:r>
            <w:r w:rsidRPr="000D195C">
              <w:rPr>
                <w:rFonts w:cs="B Nazanin" w:hint="cs"/>
                <w:sz w:val="16"/>
                <w:szCs w:val="16"/>
                <w:rtl/>
                <w:lang w:bidi="fa-IR"/>
              </w:rPr>
              <w:t>سم شناسی منومرها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بطور کامل یاد بگیرد.</w:t>
            </w:r>
          </w:p>
          <w:p w:rsidR="00AE10AD" w:rsidRPr="000D195C" w:rsidRDefault="00AE10AD" w:rsidP="00757D10">
            <w:pPr>
              <w:bidi/>
              <w:ind w:left="2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4-</w:t>
            </w:r>
            <w:r w:rsidRPr="000D195C">
              <w:rPr>
                <w:rFonts w:cs="B Nazanin" w:hint="cs"/>
                <w:sz w:val="16"/>
                <w:szCs w:val="16"/>
                <w:rtl/>
                <w:lang w:bidi="fa-IR"/>
              </w:rPr>
              <w:t>سم شناسی پلیمرها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بطور کامل تشریح کند.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E10AD" w:rsidRPr="0027771C" w:rsidRDefault="00AE10AD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E10AD" w:rsidRPr="00F563A6" w:rsidRDefault="00AE10AD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AE10AD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AE10AD" w:rsidRPr="00F563A6" w:rsidRDefault="00AE10AD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</w:tbl>
    <w:p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/>
      </w:tblPr>
      <w:tblGrid>
        <w:gridCol w:w="1105"/>
        <w:gridCol w:w="13249"/>
      </w:tblGrid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53370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80220C" w:rsidRPr="00B72870" w:rsidRDefault="0080220C" w:rsidP="0080220C">
            <w:pPr>
              <w:autoSpaceDE w:val="0"/>
              <w:autoSpaceDN w:val="0"/>
              <w:bidi/>
              <w:adjustRightInd w:val="0"/>
              <w:rPr>
                <w:rFonts w:asciiTheme="minorBidi" w:hAnsiTheme="minorBidi" w:cs="B Lotus"/>
                <w:sz w:val="16"/>
                <w:szCs w:val="16"/>
              </w:rPr>
            </w:pP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شاه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طاهري،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سيد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جمال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الدين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.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سم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شناسي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شغلي،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تهران،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انتشارات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براي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فردا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،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1386</w:t>
            </w:r>
          </w:p>
          <w:p w:rsidR="00C4626A" w:rsidRPr="000F75B5" w:rsidRDefault="00C4626A" w:rsidP="0080220C">
            <w:pPr>
              <w:bidi/>
              <w:ind w:left="360"/>
              <w:jc w:val="center"/>
              <w:rPr>
                <w:rStyle w:val="Hyperlink"/>
              </w:rPr>
            </w:pPr>
          </w:p>
        </w:tc>
      </w:tr>
      <w:tr w:rsidR="0080220C" w:rsidRPr="000955BD" w:rsidTr="00A36F74">
        <w:tc>
          <w:tcPr>
            <w:tcW w:w="385" w:type="pct"/>
            <w:shd w:val="clear" w:color="auto" w:fill="auto"/>
            <w:vAlign w:val="center"/>
          </w:tcPr>
          <w:p w:rsidR="0080220C" w:rsidRDefault="0080220C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80220C" w:rsidRPr="00B72870" w:rsidRDefault="0061351A" w:rsidP="0080220C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Lotus" w:hint="cs"/>
                <w:sz w:val="16"/>
                <w:szCs w:val="16"/>
                <w:rtl/>
                <w:lang w:bidi="fa-IR"/>
              </w:rPr>
              <w:t>ثنایی غلامحسین، سم شناسی صنعتی، جلد 1و 2، انتشارت دانشگاه تهران،1388</w:t>
            </w:r>
          </w:p>
          <w:p w:rsidR="0080220C" w:rsidRPr="00B72870" w:rsidRDefault="0080220C" w:rsidP="0080220C">
            <w:pPr>
              <w:bidi/>
              <w:ind w:left="360"/>
              <w:jc w:val="center"/>
              <w:rPr>
                <w:rFonts w:asciiTheme="minorBidi" w:hAnsiTheme="minorBidi" w:cs="B Lotus"/>
                <w:sz w:val="16"/>
                <w:szCs w:val="16"/>
              </w:rPr>
            </w:pPr>
          </w:p>
        </w:tc>
      </w:tr>
      <w:tr w:rsidR="0080220C" w:rsidRPr="000955BD" w:rsidTr="00A36F74">
        <w:tc>
          <w:tcPr>
            <w:tcW w:w="385" w:type="pct"/>
            <w:shd w:val="clear" w:color="auto" w:fill="auto"/>
            <w:vAlign w:val="center"/>
          </w:tcPr>
          <w:p w:rsidR="0080220C" w:rsidRDefault="0080220C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3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80220C" w:rsidRPr="00B72870" w:rsidRDefault="0080220C" w:rsidP="0080220C">
            <w:pPr>
              <w:autoSpaceDE w:val="0"/>
              <w:autoSpaceDN w:val="0"/>
              <w:bidi/>
              <w:adjustRightInd w:val="0"/>
              <w:rPr>
                <w:rFonts w:asciiTheme="minorBidi" w:hAnsiTheme="minorBidi" w:cs="B Lotus"/>
                <w:sz w:val="16"/>
                <w:szCs w:val="16"/>
              </w:rPr>
            </w:pPr>
            <w:r>
              <w:rPr>
                <w:rFonts w:asciiTheme="minorBidi" w:hAnsiTheme="minorBidi" w:cs="B Lotus" w:hint="cs"/>
                <w:sz w:val="16"/>
                <w:szCs w:val="16"/>
                <w:rtl/>
              </w:rPr>
              <w:t>جاجی قاسمخان، علیرضا، سم شناسی صنعتی،انتشارات برای فردا، 1386</w:t>
            </w:r>
          </w:p>
        </w:tc>
      </w:tr>
      <w:tr w:rsidR="0080220C" w:rsidRPr="000955BD" w:rsidTr="00A36F74">
        <w:tc>
          <w:tcPr>
            <w:tcW w:w="385" w:type="pct"/>
            <w:shd w:val="clear" w:color="auto" w:fill="auto"/>
            <w:vAlign w:val="center"/>
          </w:tcPr>
          <w:p w:rsidR="0080220C" w:rsidRDefault="0080220C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61351A" w:rsidRPr="0061351A" w:rsidRDefault="000F654B" w:rsidP="0061351A">
            <w:pPr>
              <w:rPr>
                <w:rFonts w:cs="B Nazanin"/>
                <w:color w:val="000000"/>
                <w:lang w:bidi="fa-IR"/>
              </w:rPr>
            </w:pPr>
            <w:r>
              <w:rPr>
                <w:rFonts w:ascii="Georgia" w:hAnsi="Georgia"/>
                <w:color w:val="000000"/>
                <w:sz w:val="17"/>
                <w:szCs w:val="17"/>
              </w:rPr>
              <w:fldChar w:fldCharType="begin"/>
            </w:r>
            <w:r w:rsidR="00AE10AD">
              <w:rPr>
                <w:rFonts w:ascii="Georgia" w:hAnsi="Georgia"/>
                <w:color w:val="000000"/>
                <w:sz w:val="17"/>
                <w:szCs w:val="17"/>
              </w:rPr>
              <w:instrText xml:space="preserve"> HYPERLINK "https://libgen.is/book/index.php?md5=8F5273C0A8D0C39E8A9E0200790CDA08" \o "" </w:instrText>
            </w:r>
            <w:r>
              <w:rPr>
                <w:rFonts w:ascii="Georgia" w:hAnsi="Georgia"/>
                <w:color w:val="000000"/>
                <w:sz w:val="17"/>
                <w:szCs w:val="17"/>
              </w:rPr>
              <w:fldChar w:fldCharType="separate"/>
            </w:r>
            <w:r w:rsidR="00AE10AD" w:rsidRPr="00AE10AD">
              <w:rPr>
                <w:rFonts w:cs="B Nazanin"/>
                <w:color w:val="000000"/>
                <w:lang w:bidi="fa-IR"/>
              </w:rPr>
              <w:br/>
              <w:t>Handbook of Industrial To</w:t>
            </w:r>
            <w:r w:rsidR="00AE10AD">
              <w:rPr>
                <w:rFonts w:cs="B Nazanin"/>
                <w:color w:val="000000"/>
                <w:lang w:bidi="fa-IR"/>
              </w:rPr>
              <w:t>xicology and Hazardous Material</w:t>
            </w:r>
            <w:r w:rsidR="0061351A">
              <w:rPr>
                <w:rFonts w:cs="B Nazanin"/>
                <w:color w:val="000000"/>
                <w:lang w:bidi="fa-IR"/>
              </w:rPr>
              <w:t>,</w:t>
            </w:r>
            <w:r w:rsidR="0061351A" w:rsidRPr="0061351A">
              <w:rPr>
                <w:rFonts w:cs="B Nazanin"/>
                <w:color w:val="000000"/>
                <w:lang w:bidi="fa-IR"/>
              </w:rPr>
              <w:t xml:space="preserve"> </w:t>
            </w:r>
            <w:hyperlink r:id="rId9" w:history="1">
              <w:r w:rsidR="0061351A" w:rsidRPr="0061351A">
                <w:rPr>
                  <w:rFonts w:cs="B Nazanin"/>
                  <w:color w:val="000000"/>
                  <w:lang w:bidi="fa-IR"/>
                </w:rPr>
                <w:t>Nicholas P. Cheremisinoff</w:t>
              </w:r>
            </w:hyperlink>
            <w:r w:rsidR="0061351A">
              <w:rPr>
                <w:rFonts w:cs="B Nazanin"/>
                <w:color w:val="000000"/>
                <w:lang w:bidi="fa-IR"/>
              </w:rPr>
              <w:t>,</w:t>
            </w:r>
            <w:r w:rsidR="0061351A" w:rsidRPr="0061351A">
              <w:rPr>
                <w:rFonts w:cs="B Nazanin"/>
                <w:color w:val="000000"/>
                <w:lang w:bidi="fa-IR"/>
              </w:rPr>
              <w:t xml:space="preserve"> Taylor &amp; Francis, 1999</w:t>
            </w:r>
          </w:p>
          <w:p w:rsidR="0080220C" w:rsidRPr="00B72870" w:rsidRDefault="000F654B" w:rsidP="0061351A">
            <w:pPr>
              <w:bidi/>
              <w:rPr>
                <w:rFonts w:asciiTheme="minorBidi" w:hAnsiTheme="minorBidi" w:cs="B Lotus"/>
                <w:sz w:val="16"/>
                <w:szCs w:val="16"/>
              </w:rPr>
            </w:pPr>
            <w:r>
              <w:rPr>
                <w:rFonts w:ascii="Georgia" w:hAnsi="Georgia"/>
                <w:color w:val="000000"/>
                <w:sz w:val="17"/>
                <w:szCs w:val="17"/>
              </w:rPr>
              <w:fldChar w:fldCharType="end"/>
            </w:r>
          </w:p>
        </w:tc>
      </w:tr>
    </w:tbl>
    <w:p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C53370" w:rsidRPr="00106E94" w:rsidSect="002F15BF">
      <w:footerReference w:type="default" r:id="rId10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A7A" w:rsidRDefault="00406A7A" w:rsidP="00C53370">
      <w:pPr>
        <w:spacing w:after="0" w:line="240" w:lineRule="auto"/>
      </w:pPr>
      <w:r>
        <w:separator/>
      </w:r>
    </w:p>
  </w:endnote>
  <w:endnote w:type="continuationSeparator" w:id="1">
    <w:p w:rsidR="00406A7A" w:rsidRDefault="00406A7A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771C" w:rsidRDefault="000F654B" w:rsidP="00C53370">
        <w:pPr>
          <w:pStyle w:val="Footer"/>
          <w:bidi/>
          <w:jc w:val="center"/>
        </w:pPr>
        <w:fldSimple w:instr=" PAGE   \* MERGEFORMAT ">
          <w:r w:rsidR="00006280">
            <w:rPr>
              <w:noProof/>
              <w:rtl/>
            </w:rPr>
            <w:t>8</w:t>
          </w:r>
        </w:fldSimple>
      </w:p>
    </w:sdtContent>
  </w:sdt>
  <w:p w:rsidR="0027771C" w:rsidRDefault="002777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A7A" w:rsidRDefault="00406A7A" w:rsidP="00C53370">
      <w:pPr>
        <w:spacing w:after="0" w:line="240" w:lineRule="auto"/>
      </w:pPr>
      <w:r>
        <w:separator/>
      </w:r>
    </w:p>
  </w:footnote>
  <w:footnote w:type="continuationSeparator" w:id="1">
    <w:p w:rsidR="00406A7A" w:rsidRDefault="00406A7A" w:rsidP="00C53370">
      <w:pPr>
        <w:spacing w:after="0" w:line="240" w:lineRule="auto"/>
      </w:pPr>
      <w:r>
        <w:continuationSeparator/>
      </w:r>
    </w:p>
  </w:footnote>
  <w:footnote w:id="2">
    <w:p w:rsidR="0027771C" w:rsidRPr="005535D0" w:rsidRDefault="0027771C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3">
    <w:p w:rsidR="0027771C" w:rsidRPr="005535D0" w:rsidRDefault="0027771C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4">
    <w:p w:rsidR="0027771C" w:rsidRPr="005535D0" w:rsidRDefault="0027771C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5">
    <w:p w:rsidR="0027771C" w:rsidRDefault="0027771C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84384"/>
    <w:multiLevelType w:val="hybridMultilevel"/>
    <w:tmpl w:val="EDD48C5C"/>
    <w:lvl w:ilvl="0" w:tplc="577A770E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D4F03"/>
    <w:multiLevelType w:val="hybridMultilevel"/>
    <w:tmpl w:val="131C5782"/>
    <w:lvl w:ilvl="0" w:tplc="F5E60988"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C727D"/>
    <w:multiLevelType w:val="hybridMultilevel"/>
    <w:tmpl w:val="730C0F9C"/>
    <w:lvl w:ilvl="0" w:tplc="26BC6F1E">
      <w:numFmt w:val="arabicAlpha"/>
      <w:lvlText w:val="%1-"/>
      <w:lvlJc w:val="left"/>
      <w:pPr>
        <w:ind w:left="855" w:hanging="495"/>
      </w:pPr>
      <w:rPr>
        <w:rFonts w:cs="B Nazanin"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EA1"/>
    <w:rsid w:val="00006280"/>
    <w:rsid w:val="00010EA2"/>
    <w:rsid w:val="000356AB"/>
    <w:rsid w:val="000374E2"/>
    <w:rsid w:val="000C224F"/>
    <w:rsid w:val="000D0E8D"/>
    <w:rsid w:val="000F654B"/>
    <w:rsid w:val="000F6A18"/>
    <w:rsid w:val="00106E94"/>
    <w:rsid w:val="00120252"/>
    <w:rsid w:val="001318F8"/>
    <w:rsid w:val="00191B28"/>
    <w:rsid w:val="001B3C20"/>
    <w:rsid w:val="001E220A"/>
    <w:rsid w:val="001F352D"/>
    <w:rsid w:val="001F5301"/>
    <w:rsid w:val="0027771C"/>
    <w:rsid w:val="00291329"/>
    <w:rsid w:val="002A72D7"/>
    <w:rsid w:val="002F15BF"/>
    <w:rsid w:val="0032699A"/>
    <w:rsid w:val="00333CE2"/>
    <w:rsid w:val="00365E7C"/>
    <w:rsid w:val="003872D5"/>
    <w:rsid w:val="003B3AF2"/>
    <w:rsid w:val="003E180A"/>
    <w:rsid w:val="003F0083"/>
    <w:rsid w:val="00406A7A"/>
    <w:rsid w:val="00425C8F"/>
    <w:rsid w:val="00444FC5"/>
    <w:rsid w:val="00480866"/>
    <w:rsid w:val="004977BE"/>
    <w:rsid w:val="004A41F3"/>
    <w:rsid w:val="00516EE2"/>
    <w:rsid w:val="005268AE"/>
    <w:rsid w:val="005535D0"/>
    <w:rsid w:val="0059586A"/>
    <w:rsid w:val="005A02C8"/>
    <w:rsid w:val="0061351A"/>
    <w:rsid w:val="006238B9"/>
    <w:rsid w:val="006307D2"/>
    <w:rsid w:val="006577BE"/>
    <w:rsid w:val="0070536E"/>
    <w:rsid w:val="0074191D"/>
    <w:rsid w:val="00772D12"/>
    <w:rsid w:val="007E5914"/>
    <w:rsid w:val="007F567A"/>
    <w:rsid w:val="0080220C"/>
    <w:rsid w:val="008716B3"/>
    <w:rsid w:val="00873A48"/>
    <w:rsid w:val="00897CEC"/>
    <w:rsid w:val="008C0028"/>
    <w:rsid w:val="008C37CB"/>
    <w:rsid w:val="008C600F"/>
    <w:rsid w:val="009019B1"/>
    <w:rsid w:val="00916B59"/>
    <w:rsid w:val="009249E1"/>
    <w:rsid w:val="00961E78"/>
    <w:rsid w:val="00973120"/>
    <w:rsid w:val="009850DE"/>
    <w:rsid w:val="00A16C0C"/>
    <w:rsid w:val="00A21521"/>
    <w:rsid w:val="00A27E86"/>
    <w:rsid w:val="00A30B34"/>
    <w:rsid w:val="00A36F74"/>
    <w:rsid w:val="00A66694"/>
    <w:rsid w:val="00A961C1"/>
    <w:rsid w:val="00AA03DC"/>
    <w:rsid w:val="00AB5CC9"/>
    <w:rsid w:val="00AE10AD"/>
    <w:rsid w:val="00AF5753"/>
    <w:rsid w:val="00B4696F"/>
    <w:rsid w:val="00B563E9"/>
    <w:rsid w:val="00BB7FE5"/>
    <w:rsid w:val="00BD177B"/>
    <w:rsid w:val="00BE4F3A"/>
    <w:rsid w:val="00BF650D"/>
    <w:rsid w:val="00C00A25"/>
    <w:rsid w:val="00C01E1D"/>
    <w:rsid w:val="00C023B7"/>
    <w:rsid w:val="00C11DE1"/>
    <w:rsid w:val="00C2702A"/>
    <w:rsid w:val="00C34AA3"/>
    <w:rsid w:val="00C37622"/>
    <w:rsid w:val="00C4626A"/>
    <w:rsid w:val="00C53370"/>
    <w:rsid w:val="00CA0CE1"/>
    <w:rsid w:val="00CA77BA"/>
    <w:rsid w:val="00CD1DDB"/>
    <w:rsid w:val="00CD2863"/>
    <w:rsid w:val="00CE7E13"/>
    <w:rsid w:val="00CF275C"/>
    <w:rsid w:val="00D16D79"/>
    <w:rsid w:val="00D3295B"/>
    <w:rsid w:val="00D72E5F"/>
    <w:rsid w:val="00D86DD2"/>
    <w:rsid w:val="00DB7535"/>
    <w:rsid w:val="00DC0E98"/>
    <w:rsid w:val="00DC3BB9"/>
    <w:rsid w:val="00E12109"/>
    <w:rsid w:val="00E13EA1"/>
    <w:rsid w:val="00E369B0"/>
    <w:rsid w:val="00E445B8"/>
    <w:rsid w:val="00E83C4A"/>
    <w:rsid w:val="00EA3966"/>
    <w:rsid w:val="00EB42E1"/>
    <w:rsid w:val="00ED63E1"/>
    <w:rsid w:val="00F563A6"/>
    <w:rsid w:val="00F70CC4"/>
    <w:rsid w:val="00FB03FD"/>
    <w:rsid w:val="00FB400D"/>
    <w:rsid w:val="00FB5F97"/>
    <w:rsid w:val="00FF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bgen.is/search.php?req=Nicholas+P.+Cheremisinoff&amp;column=autho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0CD39-6C63-44B7-9DBA-FAB36EC1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نظری.dot</Template>
  <TotalTime>1</TotalTime>
  <Pages>8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Ms.Kameli</dc:creator>
  <cp:lastModifiedBy>new</cp:lastModifiedBy>
  <cp:revision>2</cp:revision>
  <cp:lastPrinted>2019-12-07T06:13:00Z</cp:lastPrinted>
  <dcterms:created xsi:type="dcterms:W3CDTF">2022-09-11T07:17:00Z</dcterms:created>
  <dcterms:modified xsi:type="dcterms:W3CDTF">2022-09-11T07:17:00Z</dcterms:modified>
</cp:coreProperties>
</file>