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7B36B9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7B36B9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7B36B9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رژيم درماني 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دکتر فاطمه عزیزیسلیمان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علوم تغذيه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دکتری تخصصی (</w:t>
            </w:r>
            <w:r w:rsidR="009D26F6" w:rsidRPr="009D26F6">
              <w:rPr>
                <w:rFonts w:cs="B Nazanin"/>
                <w:sz w:val="24"/>
                <w:szCs w:val="24"/>
                <w:lang w:bidi="fa-IR"/>
              </w:rPr>
              <w:t>PhD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 پيوسته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علوم تغذیه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اصول تنظيم برنامه هاي غذايي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اول 402-401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19/06/401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23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تغذيه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365"/>
        <w:gridCol w:w="4360"/>
        <w:gridCol w:w="1736"/>
        <w:gridCol w:w="2749"/>
        <w:gridCol w:w="1335"/>
        <w:gridCol w:w="1544"/>
        <w:gridCol w:w="631"/>
      </w:tblGrid>
      <w:tr w:rsidR="00C4626A" w:rsidRPr="00F563A6" w:rsidTr="000218DE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9D26F6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0218DE" w:rsidRPr="00F563A6" w:rsidTr="000218DE">
        <w:trPr>
          <w:trHeight w:val="75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18DE" w:rsidRPr="00F563A6" w:rsidRDefault="000218DE" w:rsidP="009D26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0218DE" w:rsidRPr="00F563A6" w:rsidRDefault="000218DE" w:rsidP="009D26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رژيم درماني در چاقي- بخش اول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18DE" w:rsidRPr="00B84CB7" w:rsidRDefault="000218DE" w:rsidP="009D26F6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84CB7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18DE" w:rsidRPr="0015605C" w:rsidRDefault="000218DE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اپیدمیولوژی چاقی را شرح دهد.</w:t>
            </w:r>
          </w:p>
          <w:p w:rsidR="000218DE" w:rsidRDefault="000218DE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اتیولوژی چاقی را توضيح دهد</w:t>
            </w:r>
          </w:p>
          <w:p w:rsidR="000218DE" w:rsidRPr="009D26F6" w:rsidRDefault="000218DE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9D26F6">
              <w:rPr>
                <w:rFonts w:cs="B Nazanin" w:hint="cs"/>
                <w:rtl/>
                <w:lang w:bidi="fa-IR"/>
              </w:rPr>
              <w:t>طبقه بندي چاقی را بیان نماید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18DE" w:rsidRPr="000218DE" w:rsidRDefault="000218DE" w:rsidP="000218DE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پري تست از درس پيش نياز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18DE" w:rsidRPr="000218DE" w:rsidRDefault="000218DE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18DE" w:rsidRPr="000218DE" w:rsidRDefault="000218DE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0218DE" w:rsidRPr="000218DE" w:rsidRDefault="000218DE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18DE" w:rsidRPr="000218DE" w:rsidRDefault="000218DE">
            <w:pPr>
              <w:pStyle w:val="ListParagraph"/>
              <w:numPr>
                <w:ilvl w:val="0"/>
                <w:numId w:val="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18DE" w:rsidRPr="000218DE" w:rsidRDefault="000218DE" w:rsidP="000218DE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183" w:hanging="183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18DE" w:rsidRPr="00F563A6" w:rsidRDefault="000218DE" w:rsidP="009D26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18DE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18DE" w:rsidRPr="00F563A6" w:rsidRDefault="000218DE" w:rsidP="009D26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18DE" w:rsidRDefault="000218DE" w:rsidP="009D26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</w:tcPr>
          <w:p w:rsidR="000218DE" w:rsidRPr="00B84CB7" w:rsidRDefault="000218DE" w:rsidP="009D26F6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18DE" w:rsidRPr="000218DE" w:rsidRDefault="000218DE" w:rsidP="000218DE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18DE" w:rsidRPr="00F563A6" w:rsidRDefault="000218DE" w:rsidP="009D26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18DE" w:rsidRPr="000218DE" w:rsidRDefault="000218DE" w:rsidP="009D26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18DE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18DE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</w:tcPr>
          <w:p w:rsidR="000218DE" w:rsidRPr="00B84CB7" w:rsidRDefault="000218DE" w:rsidP="000218DE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18DE" w:rsidRPr="000218DE" w:rsidRDefault="000218DE" w:rsidP="000218DE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18DE" w:rsidRPr="00F563A6" w:rsidTr="000218DE">
        <w:trPr>
          <w:trHeight w:val="75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0218DE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رژيم درماني در چاقي- بخش دوم</w:t>
            </w:r>
          </w:p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0218DE" w:rsidRPr="0015605C" w:rsidRDefault="000218DE" w:rsidP="000218DE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18DE" w:rsidRPr="0015605C" w:rsidRDefault="000218DE">
            <w:pPr>
              <w:pStyle w:val="ListParagraph"/>
              <w:numPr>
                <w:ilvl w:val="0"/>
                <w:numId w:val="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شاخص های </w:t>
            </w:r>
            <w:r>
              <w:rPr>
                <w:rFonts w:cs="B Nazanin" w:hint="cs"/>
                <w:rtl/>
                <w:lang w:bidi="fa-IR"/>
              </w:rPr>
              <w:t xml:space="preserve">مرتبط با </w:t>
            </w:r>
            <w:r w:rsidRPr="0015605C">
              <w:rPr>
                <w:rFonts w:cs="B Nazanin" w:hint="cs"/>
                <w:rtl/>
                <w:lang w:bidi="fa-IR"/>
              </w:rPr>
              <w:t>چاقي را توضيح دهد.</w:t>
            </w:r>
          </w:p>
          <w:p w:rsidR="000218DE" w:rsidRPr="0015605C" w:rsidRDefault="000218DE">
            <w:pPr>
              <w:pStyle w:val="ListParagraph"/>
              <w:numPr>
                <w:ilvl w:val="0"/>
                <w:numId w:val="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نحوه تنظیم رژیم </w:t>
            </w:r>
            <w:r>
              <w:rPr>
                <w:rFonts w:cs="B Nazanin" w:hint="cs"/>
                <w:rtl/>
                <w:lang w:bidi="fa-IR"/>
              </w:rPr>
              <w:t>غذايي در</w:t>
            </w:r>
            <w:r w:rsidRPr="0015605C">
              <w:rPr>
                <w:rFonts w:cs="B Nazanin" w:hint="cs"/>
                <w:rtl/>
                <w:lang w:bidi="fa-IR"/>
              </w:rPr>
              <w:t xml:space="preserve"> چاقی را بیان نماید</w:t>
            </w:r>
          </w:p>
          <w:p w:rsidR="000218DE" w:rsidRPr="0015605C" w:rsidRDefault="000218DE">
            <w:pPr>
              <w:pStyle w:val="ListParagraph"/>
              <w:numPr>
                <w:ilvl w:val="0"/>
                <w:numId w:val="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تداخل دارووغذا در چاقي را توضیح دهد </w:t>
            </w:r>
          </w:p>
          <w:p w:rsidR="000218DE" w:rsidRPr="000218DE" w:rsidRDefault="000218D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آموزش تغذيه جهت اصلاح رفتار تغذیه ای در چاقي را ارائه نماید.</w:t>
            </w:r>
          </w:p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18DE" w:rsidRPr="000218DE" w:rsidRDefault="000218DE">
            <w:pPr>
              <w:pStyle w:val="ListParagraph"/>
              <w:numPr>
                <w:ilvl w:val="0"/>
                <w:numId w:val="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726C5" w:rsidRDefault="000218DE">
            <w:pPr>
              <w:pStyle w:val="ListParagraph"/>
              <w:numPr>
                <w:ilvl w:val="0"/>
                <w:numId w:val="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0218DE" w:rsidRPr="00A726C5" w:rsidRDefault="000218DE">
            <w:pPr>
              <w:pStyle w:val="ListParagraph"/>
              <w:numPr>
                <w:ilvl w:val="0"/>
                <w:numId w:val="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18DE" w:rsidRPr="000218DE" w:rsidRDefault="000218DE">
            <w:pPr>
              <w:pStyle w:val="ListParagraph"/>
              <w:numPr>
                <w:ilvl w:val="0"/>
                <w:numId w:val="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18DE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18DE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18DE" w:rsidRPr="0015605C" w:rsidRDefault="000218DE" w:rsidP="000218DE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18DE" w:rsidRPr="000218DE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18DE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18DE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18DE" w:rsidRPr="0015605C" w:rsidRDefault="000218DE" w:rsidP="000218DE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18DE" w:rsidRPr="000218DE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726C5" w:rsidRPr="00F563A6" w:rsidTr="000218DE">
        <w:trPr>
          <w:trHeight w:val="72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رژيم درماني در لاغري- بخش اول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A726C5" w:rsidRPr="00B84CB7" w:rsidRDefault="00A726C5" w:rsidP="00A726C5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84CB7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726C5" w:rsidRDefault="00A726C5">
            <w:pPr>
              <w:pStyle w:val="ListParagraph"/>
              <w:numPr>
                <w:ilvl w:val="0"/>
                <w:numId w:val="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لاغري را تعريف نماید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اتیولوژی لاغري را توضيح دهد</w:t>
            </w:r>
          </w:p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1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1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726C5" w:rsidRDefault="00A726C5">
            <w:pPr>
              <w:pStyle w:val="ListParagraph"/>
              <w:numPr>
                <w:ilvl w:val="0"/>
                <w:numId w:val="1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1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1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1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726C5" w:rsidRPr="00F563A6" w:rsidTr="0034668A">
        <w:trPr>
          <w:trHeight w:val="72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رژيم درماني در لاغري- بخش دوم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726C5" w:rsidRPr="00154842" w:rsidRDefault="00A726C5" w:rsidP="00A726C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4842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نحوه تنظیم رژیم </w:t>
            </w:r>
            <w:r>
              <w:rPr>
                <w:rFonts w:cs="B Nazanin" w:hint="cs"/>
                <w:rtl/>
                <w:lang w:bidi="fa-IR"/>
              </w:rPr>
              <w:t>غذايي در</w:t>
            </w:r>
            <w:r w:rsidRPr="0015605C">
              <w:rPr>
                <w:rFonts w:cs="B Nazanin" w:hint="cs"/>
                <w:rtl/>
                <w:lang w:bidi="fa-IR"/>
              </w:rPr>
              <w:t xml:space="preserve"> لاغري را بیان نماید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4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دارو هاي تجويزي در لاغري را </w:t>
            </w:r>
            <w:r>
              <w:rPr>
                <w:rFonts w:cs="B Nazanin" w:hint="cs"/>
                <w:rtl/>
                <w:lang w:bidi="fa-IR"/>
              </w:rPr>
              <w:t>بداند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4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آموزش تغذيه جهت اصلاح رفتار تغذیه ای در لاغري را ارائه نماید.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726C5" w:rsidRDefault="00A726C5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1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1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726C5" w:rsidRPr="00F563A6" w:rsidTr="001A7246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93C06">
              <w:rPr>
                <w:rFonts w:cs="B Nazanin" w:hint="cs"/>
                <w:rtl/>
                <w:lang w:bidi="fa-IR"/>
              </w:rPr>
              <w:t>رژيم درماني در هایپرلیپدمی وآترواسکلروز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726C5" w:rsidRPr="0015605C" w:rsidRDefault="00A726C5" w:rsidP="00A726C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اپیدمیولوژی هایپرلیپدمی وآترواسکلروز  را شرح دهد.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اتیولوژی هایپرلیپدمی وآترواسکلروز توضيح دهد.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طبقه بندي</w:t>
            </w:r>
            <w:r w:rsidRPr="0015605C">
              <w:rPr>
                <w:rFonts w:cs="B Nazanin" w:hint="cs"/>
                <w:rtl/>
                <w:lang w:bidi="fa-IR"/>
              </w:rPr>
              <w:t xml:space="preserve"> هایپرلیپدمی را بیان نماید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شاخص های ارزیابی وضعیت تغذیه در هیپرلیپیدمی را توضيح دهد.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4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lastRenderedPageBreak/>
              <w:t>برای بیمار مبتلا به هایپرلیپدمی وآترواسکلروز رژیم غذایی مناسب تنظیم نماید.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4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آموزش تغذيه جهت اصلاح رفتار تغذیه ای در هایپرلیپدمی و آترواسکلروز را ارائه نماید.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1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1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726C5" w:rsidRDefault="00A726C5">
            <w:pPr>
              <w:pStyle w:val="ListParagraph"/>
              <w:numPr>
                <w:ilvl w:val="0"/>
                <w:numId w:val="1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1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1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1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726C5" w:rsidRPr="00F563A6" w:rsidTr="00C7663A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رژيم درماني در </w:t>
            </w:r>
            <w:r w:rsidRPr="00493C06">
              <w:rPr>
                <w:rFonts w:cs="B Nazanin" w:hint="cs"/>
                <w:rtl/>
                <w:lang w:bidi="fa-IR"/>
              </w:rPr>
              <w:t>فشار خون بالا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726C5" w:rsidRPr="0015605C" w:rsidRDefault="00A726C5" w:rsidP="00A726C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اپیدمیولوژی فشار خون بالا  را شرح دهد.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اتیولوژی فشار خون بالا  را توضيح دهد.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طبقه بندي فشار خون بالا را بداند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ارزیابی بیماری </w:t>
            </w:r>
            <w:r>
              <w:rPr>
                <w:rFonts w:cs="B Nazanin" w:hint="cs"/>
                <w:rtl/>
                <w:lang w:bidi="fa-IR"/>
              </w:rPr>
              <w:t>مبتلا به فشار خون بالا</w:t>
            </w:r>
            <w:r w:rsidRPr="0015605C">
              <w:rPr>
                <w:rFonts w:cs="B Nazanin" w:hint="cs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rtl/>
                <w:lang w:bidi="fa-IR"/>
              </w:rPr>
              <w:t>انجام</w:t>
            </w:r>
            <w:r w:rsidRPr="0015605C">
              <w:rPr>
                <w:rFonts w:cs="B Nazanin" w:hint="cs"/>
                <w:rtl/>
                <w:lang w:bidi="fa-IR"/>
              </w:rPr>
              <w:t xml:space="preserve"> دهد.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برای بیمار مبتلا به فشار خون بالا رژیم غذایی </w:t>
            </w:r>
            <w:r w:rsidRPr="0015605C">
              <w:rPr>
                <w:rFonts w:cs="B Nazanin"/>
                <w:lang w:bidi="fa-IR"/>
              </w:rPr>
              <w:t>DASH</w:t>
            </w:r>
            <w:r w:rsidRPr="0015605C">
              <w:rPr>
                <w:rFonts w:cs="B Nazanin" w:hint="cs"/>
                <w:rtl/>
                <w:lang w:bidi="fa-IR"/>
              </w:rPr>
              <w:t xml:space="preserve"> تنظیم نماید.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آموزش تغذيه جهت اصلاح رفتار تغذیه ای در فشار خون بالا را ارائه نماید.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 xml:space="preserve">تداخل دارو و غذا در بیماری مذکور را توضیح دهد 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1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1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726C5" w:rsidRDefault="00A726C5">
            <w:pPr>
              <w:pStyle w:val="ListParagraph"/>
              <w:numPr>
                <w:ilvl w:val="0"/>
                <w:numId w:val="1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1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1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1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726C5" w:rsidRPr="00F563A6" w:rsidTr="00AA1252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رژيم درماني در </w:t>
            </w:r>
            <w:r w:rsidRPr="00493C06">
              <w:rPr>
                <w:rFonts w:cs="B Nazanin" w:hint="cs"/>
                <w:rtl/>
                <w:lang w:bidi="fa-IR"/>
              </w:rPr>
              <w:t>انفارکتوس میوکارد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726C5" w:rsidRPr="0015605C" w:rsidRDefault="00A726C5" w:rsidP="00A726C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اپیدمیولوژی و اتیولوژی انفارکتوس میوکارد  را شرح دهد.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rtl/>
                <w:lang w:bidi="fa-IR"/>
              </w:rPr>
              <w:t xml:space="preserve">تغذيه اي بيمار مبتلا به </w:t>
            </w:r>
            <w:r w:rsidRPr="0015605C">
              <w:rPr>
                <w:rFonts w:cs="B Nazanin" w:hint="cs"/>
                <w:rtl/>
                <w:lang w:bidi="fa-IR"/>
              </w:rPr>
              <w:t xml:space="preserve">انفارکتوس میوکارد  </w:t>
            </w:r>
            <w:r>
              <w:rPr>
                <w:rFonts w:cs="B Nazanin" w:hint="cs"/>
                <w:rtl/>
                <w:lang w:bidi="fa-IR"/>
              </w:rPr>
              <w:t xml:space="preserve"> را انجام </w:t>
            </w:r>
            <w:r w:rsidRPr="0015605C">
              <w:rPr>
                <w:rFonts w:cs="B Nazanin" w:hint="cs"/>
                <w:rtl/>
                <w:lang w:bidi="fa-IR"/>
              </w:rPr>
              <w:t>دهد.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برای بیمار رژیم غذایی مناسب تنظیم نماید.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آموزش تغذيه جهت اصلاح رفتار تغذیه ای در انفارکتوس میوکارد  را ارائه نماید.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 xml:space="preserve">تداخل دارو و غذا در بیماری مذکور را توضیح دهد 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1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1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726C5" w:rsidRDefault="00A726C5">
            <w:pPr>
              <w:pStyle w:val="ListParagraph"/>
              <w:numPr>
                <w:ilvl w:val="0"/>
                <w:numId w:val="1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1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1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1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726C5" w:rsidRPr="00F563A6" w:rsidTr="00DF6D5E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رژيم درماني در سكته مغزي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726C5" w:rsidRPr="0015605C" w:rsidRDefault="00A726C5" w:rsidP="00A726C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اپیدمیولوژی و اتیولوژی سکته مغزی  را شرح دهد.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rtl/>
                <w:lang w:bidi="fa-IR"/>
              </w:rPr>
              <w:t xml:space="preserve">تغذيه اي بيمار دچار سكته مغزي را انجام </w:t>
            </w:r>
            <w:r w:rsidRPr="0015605C">
              <w:rPr>
                <w:rFonts w:cs="B Nazanin" w:hint="cs"/>
                <w:rtl/>
                <w:lang w:bidi="fa-IR"/>
              </w:rPr>
              <w:t>دهد.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برای بیمار با توجه به داروهای دریافتی  رژیم رژیم غذایی مناسبی تنظیم نماید.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تداخل دارووغذا در بیماری مذکور را توضیح دهد 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آموزش تغذيه جهت اصلاح رفتار تغذیه ای در سكته مغزي را ارائه نماید.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2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2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726C5" w:rsidRDefault="00A726C5">
            <w:pPr>
              <w:pStyle w:val="ListParagraph"/>
              <w:numPr>
                <w:ilvl w:val="0"/>
                <w:numId w:val="2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2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2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2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726C5" w:rsidRPr="00F563A6" w:rsidTr="000B6FB5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رژيم درماني در نارسايي حاد قلب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726C5" w:rsidRPr="0015605C" w:rsidRDefault="00A726C5" w:rsidP="00A726C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اتیولوژی نارسایی حاد قلب را توضيح دهد.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اهمیت </w:t>
            </w:r>
            <w:r w:rsidRPr="0015605C">
              <w:rPr>
                <w:rFonts w:cs="B Nazanin"/>
                <w:lang w:bidi="fa-IR"/>
              </w:rPr>
              <w:t>cardiac cachexi</w:t>
            </w:r>
            <w:r w:rsidRPr="0015605C">
              <w:rPr>
                <w:rFonts w:cs="B Nazanin" w:hint="cs"/>
                <w:rtl/>
                <w:lang w:bidi="fa-IR"/>
              </w:rPr>
              <w:t xml:space="preserve"> را بیان نماید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rtl/>
                <w:lang w:bidi="fa-IR"/>
              </w:rPr>
              <w:t xml:space="preserve">تغذيه اي بيمار دچار نارسايي حاد قلبي را انجام </w:t>
            </w:r>
            <w:r w:rsidRPr="0015605C">
              <w:rPr>
                <w:rFonts w:cs="B Nazanin" w:hint="cs"/>
                <w:rtl/>
                <w:lang w:bidi="fa-IR"/>
              </w:rPr>
              <w:t>دهد.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نحوه تنظیم رژیم </w:t>
            </w:r>
            <w:r>
              <w:rPr>
                <w:rFonts w:cs="B Nazanin" w:hint="cs"/>
                <w:rtl/>
                <w:lang w:bidi="fa-IR"/>
              </w:rPr>
              <w:t>غذايي</w:t>
            </w:r>
            <w:r w:rsidRPr="0015605C">
              <w:rPr>
                <w:rFonts w:cs="B Nazanin" w:hint="cs"/>
                <w:rtl/>
                <w:lang w:bidi="fa-IR"/>
              </w:rPr>
              <w:t xml:space="preserve"> در نارسایی حاد قلب</w:t>
            </w:r>
            <w:r>
              <w:rPr>
                <w:rFonts w:cs="B Nazanin" w:hint="cs"/>
                <w:rtl/>
                <w:lang w:bidi="fa-IR"/>
              </w:rPr>
              <w:t>ي</w:t>
            </w:r>
            <w:r w:rsidRPr="0015605C">
              <w:rPr>
                <w:rFonts w:cs="B Nazanin" w:hint="cs"/>
                <w:rtl/>
                <w:lang w:bidi="fa-IR"/>
              </w:rPr>
              <w:t xml:space="preserve"> را بیان نماید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تداخل دارووغذا در بیماری مذکور را توضیح دهد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jc w:val="lowKashida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آموزش تغذيه جهت اصلاح رفتار تغذیه ای در نارسايي حاد قلبي را ارائه نماید.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2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2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726C5" w:rsidRDefault="00A726C5">
            <w:pPr>
              <w:pStyle w:val="ListParagraph"/>
              <w:numPr>
                <w:ilvl w:val="0"/>
                <w:numId w:val="2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2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2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2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726C5" w:rsidRPr="00F563A6" w:rsidTr="00C627CC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رژيم درماني در </w:t>
            </w:r>
            <w:r w:rsidRPr="00493C06">
              <w:rPr>
                <w:rFonts w:cs="B Nazanin" w:hint="cs"/>
                <w:rtl/>
                <w:lang w:bidi="fa-IR"/>
              </w:rPr>
              <w:t>بیماری های دریچه های قلب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726C5" w:rsidRPr="0015605C" w:rsidRDefault="00A726C5" w:rsidP="00A726C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نحوه تنظیم رژیم درمانی در انواع اختلالات دریچه های قلب را </w:t>
            </w:r>
            <w:r>
              <w:rPr>
                <w:rFonts w:cs="B Nazanin" w:hint="cs"/>
                <w:rtl/>
                <w:lang w:bidi="fa-IR"/>
              </w:rPr>
              <w:t>بداند</w:t>
            </w:r>
          </w:p>
          <w:p w:rsidR="00A726C5" w:rsidRPr="0015605C" w:rsidRDefault="00A726C5">
            <w:pPr>
              <w:pStyle w:val="ListParagraph"/>
              <w:numPr>
                <w:ilvl w:val="0"/>
                <w:numId w:val="4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تداخل دارووغذا در بیماری مذکور را توضیح دهد 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آموزش تغذيه جهت اصلاح رفتار تغذیه ای در اختلالات دریچه های قلب را ارائه نماید.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2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2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726C5" w:rsidRDefault="00A726C5">
            <w:pPr>
              <w:pStyle w:val="ListParagraph"/>
              <w:numPr>
                <w:ilvl w:val="0"/>
                <w:numId w:val="2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726C5" w:rsidRPr="00A726C5" w:rsidRDefault="00A726C5">
            <w:pPr>
              <w:pStyle w:val="ListParagraph"/>
              <w:numPr>
                <w:ilvl w:val="0"/>
                <w:numId w:val="2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726C5" w:rsidRPr="000218DE" w:rsidRDefault="00A726C5">
            <w:pPr>
              <w:pStyle w:val="ListParagraph"/>
              <w:numPr>
                <w:ilvl w:val="0"/>
                <w:numId w:val="2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726C5" w:rsidRPr="000218DE" w:rsidRDefault="00A726C5">
            <w:pPr>
              <w:pStyle w:val="ListParagraph"/>
              <w:numPr>
                <w:ilvl w:val="0"/>
                <w:numId w:val="2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84D84" w:rsidRPr="00F563A6" w:rsidTr="00153F17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84D84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رژيم درماني در </w:t>
            </w:r>
            <w:r w:rsidRPr="00493C06">
              <w:rPr>
                <w:rFonts w:cs="B Nazanin"/>
                <w:lang w:bidi="fa-IR"/>
              </w:rPr>
              <w:t>By pass</w:t>
            </w:r>
            <w:r w:rsidRPr="00493C06">
              <w:rPr>
                <w:rFonts w:cs="B Nazanin" w:hint="cs"/>
                <w:rtl/>
                <w:lang w:bidi="fa-IR"/>
              </w:rPr>
              <w:t xml:space="preserve"> وآنژیوبلاستی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84D84" w:rsidRPr="0015605C" w:rsidRDefault="00A84D84" w:rsidP="00A84D8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4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نحوه تنظیم رژیم </w:t>
            </w:r>
            <w:r>
              <w:rPr>
                <w:rFonts w:cs="B Nazanin" w:hint="cs"/>
                <w:rtl/>
                <w:lang w:bidi="fa-IR"/>
              </w:rPr>
              <w:t>غذايي</w:t>
            </w:r>
            <w:r w:rsidRPr="0015605C">
              <w:rPr>
                <w:rFonts w:cs="B Nazanin" w:hint="cs"/>
                <w:rtl/>
                <w:lang w:bidi="fa-IR"/>
              </w:rPr>
              <w:t xml:space="preserve"> در </w:t>
            </w:r>
            <w:r w:rsidRPr="0015605C">
              <w:rPr>
                <w:rFonts w:cs="B Nazanin"/>
                <w:lang w:bidi="fa-IR"/>
              </w:rPr>
              <w:t>By pass</w:t>
            </w:r>
            <w:r w:rsidRPr="0015605C">
              <w:rPr>
                <w:rFonts w:cs="B Nazanin" w:hint="cs"/>
                <w:rtl/>
                <w:lang w:bidi="fa-IR"/>
              </w:rPr>
              <w:t xml:space="preserve"> وآنژیوبلاستی را بیان نماید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4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تداخل دارووغذا در موارد مذکور را توضیح دهد </w:t>
            </w:r>
          </w:p>
          <w:p w:rsidR="00A84D84" w:rsidRPr="00A84D84" w:rsidRDefault="00A84D84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84D84">
              <w:rPr>
                <w:rFonts w:cs="B Nazanin" w:hint="cs"/>
                <w:rtl/>
                <w:lang w:bidi="fa-IR"/>
              </w:rPr>
              <w:t xml:space="preserve">آموزش تغذيه جهت اصلاح رفتار تغذیه ای در </w:t>
            </w:r>
            <w:r w:rsidRPr="00A84D84">
              <w:rPr>
                <w:rFonts w:cs="B Nazanin"/>
                <w:lang w:bidi="fa-IR"/>
              </w:rPr>
              <w:t>By pass</w:t>
            </w:r>
            <w:r w:rsidRPr="00A84D84">
              <w:rPr>
                <w:rFonts w:cs="B Nazanin" w:hint="cs"/>
                <w:rtl/>
                <w:lang w:bidi="fa-IR"/>
              </w:rPr>
              <w:t xml:space="preserve"> و آنژیوبلاستی را ارائه نماید.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2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2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84D84" w:rsidRDefault="00A84D84">
            <w:pPr>
              <w:pStyle w:val="ListParagraph"/>
              <w:numPr>
                <w:ilvl w:val="0"/>
                <w:numId w:val="2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84D84" w:rsidRPr="00A726C5" w:rsidRDefault="00A84D84">
            <w:pPr>
              <w:pStyle w:val="ListParagraph"/>
              <w:numPr>
                <w:ilvl w:val="0"/>
                <w:numId w:val="2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2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2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84D84" w:rsidRPr="00F563A6" w:rsidTr="001A6280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84D84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رژيم درماني در پيوند قلب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84D84" w:rsidRPr="00916A62" w:rsidRDefault="00A84D84" w:rsidP="00A84D8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4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نحوه تنظیم رژیم غذايي قبل و بعد از عمل پيوند قلب را بداند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4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تداخل دارو و غذا در عمل مذکور را توضیح دهد </w:t>
            </w:r>
          </w:p>
          <w:p w:rsidR="00A84D84" w:rsidRPr="00A84D84" w:rsidRDefault="00A84D84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84D84">
              <w:rPr>
                <w:rFonts w:cs="B Nazanin" w:hint="cs"/>
                <w:rtl/>
                <w:lang w:bidi="fa-IR"/>
              </w:rPr>
              <w:t>آموزش تغذيه جهت اصلاح رفتار تغذیه ای در بيمار پس از عمل را ارائه نماید.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2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2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84D84" w:rsidRDefault="00A84D84">
            <w:pPr>
              <w:pStyle w:val="ListParagraph"/>
              <w:numPr>
                <w:ilvl w:val="0"/>
                <w:numId w:val="2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84D84" w:rsidRPr="00A726C5" w:rsidRDefault="00A84D84">
            <w:pPr>
              <w:pStyle w:val="ListParagraph"/>
              <w:numPr>
                <w:ilvl w:val="0"/>
                <w:numId w:val="2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3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3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84D84" w:rsidRPr="00F563A6" w:rsidTr="0067479C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84D84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رژيم درماني در بيماريهاي مفصلي- بخش </w:t>
            </w:r>
            <w:r>
              <w:rPr>
                <w:rFonts w:cs="B Nazanin" w:hint="cs"/>
                <w:rtl/>
                <w:lang w:bidi="fa-IR"/>
              </w:rPr>
              <w:lastRenderedPageBreak/>
              <w:t>اول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84D84" w:rsidRPr="0015605C" w:rsidRDefault="00A84D84" w:rsidP="00A84D8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lastRenderedPageBreak/>
              <w:t>در پایان این جلسه دانشجو باید بتواند: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4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اپیدمیولوژی و اتیولوژی آرتريت روماتوئيد و استئوآرتريت  را شرح دهد.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4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lastRenderedPageBreak/>
              <w:t xml:space="preserve">ارزیابی </w:t>
            </w:r>
            <w:r>
              <w:rPr>
                <w:rFonts w:cs="B Nazanin" w:hint="cs"/>
                <w:rtl/>
                <w:lang w:bidi="fa-IR"/>
              </w:rPr>
              <w:t xml:space="preserve">تغذيه اي </w:t>
            </w:r>
            <w:r w:rsidRPr="0015605C">
              <w:rPr>
                <w:rFonts w:cs="B Nazanin" w:hint="cs"/>
                <w:rtl/>
                <w:lang w:bidi="fa-IR"/>
              </w:rPr>
              <w:t xml:space="preserve">بیماریهاي فوق را </w:t>
            </w:r>
            <w:r>
              <w:rPr>
                <w:rFonts w:cs="B Nazanin" w:hint="cs"/>
                <w:rtl/>
                <w:lang w:bidi="fa-IR"/>
              </w:rPr>
              <w:t>انجام</w:t>
            </w:r>
            <w:r w:rsidRPr="0015605C">
              <w:rPr>
                <w:rFonts w:cs="B Nazanin" w:hint="cs"/>
                <w:rtl/>
                <w:lang w:bidi="fa-IR"/>
              </w:rPr>
              <w:t xml:space="preserve"> دهد.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4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برای بیمار رژیم غذایی مناسبی تنظیم نماید.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4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تداخل دارو و غذا در بیماری</w:t>
            </w:r>
            <w:r>
              <w:rPr>
                <w:rFonts w:cs="B Nazanin" w:hint="cs"/>
                <w:rtl/>
                <w:lang w:bidi="fa-IR"/>
              </w:rPr>
              <w:t>هاي</w:t>
            </w:r>
            <w:r w:rsidRPr="0015605C">
              <w:rPr>
                <w:rFonts w:cs="B Nazanin" w:hint="cs"/>
                <w:rtl/>
                <w:lang w:bidi="fa-IR"/>
              </w:rPr>
              <w:t xml:space="preserve"> مذکور را توضیح دهد </w:t>
            </w:r>
          </w:p>
          <w:p w:rsidR="00A84D84" w:rsidRPr="00A84D84" w:rsidRDefault="00A84D84">
            <w:pPr>
              <w:pStyle w:val="ListParagraph"/>
              <w:numPr>
                <w:ilvl w:val="0"/>
                <w:numId w:val="49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84D84">
              <w:rPr>
                <w:rFonts w:cs="B Nazanin" w:hint="cs"/>
                <w:rtl/>
                <w:lang w:bidi="fa-IR"/>
              </w:rPr>
              <w:t>آموزش تغذيه جهت اصلاح رفتار تغذیه ای در آرتريت روماتوئيد و استئوآرتريت  را ارائه نماید.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2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2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84D84" w:rsidRDefault="00A84D84">
            <w:pPr>
              <w:pStyle w:val="ListParagraph"/>
              <w:numPr>
                <w:ilvl w:val="0"/>
                <w:numId w:val="2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84D84" w:rsidRPr="00A726C5" w:rsidRDefault="00A84D84">
            <w:pPr>
              <w:pStyle w:val="ListParagraph"/>
              <w:numPr>
                <w:ilvl w:val="0"/>
                <w:numId w:val="2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lastRenderedPageBreak/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3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>سامانه نوید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3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lastRenderedPageBreak/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60</w:t>
            </w:r>
          </w:p>
        </w:tc>
      </w:tr>
      <w:tr w:rsidR="00A84D84" w:rsidRPr="00F563A6" w:rsidTr="005A21E9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84D84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رژيم درماني در بيماريهاي مفصلي- بخش دوم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84D84" w:rsidRPr="0015605C" w:rsidRDefault="00A84D84" w:rsidP="00A84D8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اپیدمیولوژی نقرس را شرح دهد.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اتیولوژی نقرس را توضيح دهد.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rtl/>
                <w:lang w:bidi="fa-IR"/>
              </w:rPr>
              <w:t xml:space="preserve">تغذيه اي </w:t>
            </w:r>
            <w:r w:rsidRPr="0015605C">
              <w:rPr>
                <w:rFonts w:cs="B Nazanin" w:hint="cs"/>
                <w:rtl/>
                <w:lang w:bidi="fa-IR"/>
              </w:rPr>
              <w:t xml:space="preserve">بیماری </w:t>
            </w:r>
            <w:r>
              <w:rPr>
                <w:rFonts w:cs="B Nazanin" w:hint="cs"/>
                <w:rtl/>
                <w:lang w:bidi="fa-IR"/>
              </w:rPr>
              <w:t>دچار نقرس</w:t>
            </w:r>
            <w:r w:rsidRPr="0015605C">
              <w:rPr>
                <w:rFonts w:cs="B Nazanin" w:hint="cs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rtl/>
                <w:lang w:bidi="fa-IR"/>
              </w:rPr>
              <w:t>انجام</w:t>
            </w:r>
            <w:r w:rsidRPr="0015605C">
              <w:rPr>
                <w:rFonts w:cs="B Nazanin" w:hint="cs"/>
                <w:rtl/>
                <w:lang w:bidi="fa-IR"/>
              </w:rPr>
              <w:t xml:space="preserve"> دهد.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رژیم غذایی مناسبی برای </w:t>
            </w:r>
            <w:r>
              <w:rPr>
                <w:rFonts w:cs="B Nazanin" w:hint="cs"/>
                <w:rtl/>
                <w:lang w:bidi="fa-IR"/>
              </w:rPr>
              <w:t xml:space="preserve">نقرس </w:t>
            </w:r>
            <w:r w:rsidRPr="0015605C">
              <w:rPr>
                <w:rFonts w:cs="B Nazanin" w:hint="cs"/>
                <w:rtl/>
                <w:lang w:bidi="fa-IR"/>
              </w:rPr>
              <w:t>تنظیم نماید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تداخل دارووغذا در بیماری مذکور را توضیح دهد </w:t>
            </w:r>
          </w:p>
          <w:p w:rsidR="00A84D84" w:rsidRPr="00A84D84" w:rsidRDefault="00A84D84">
            <w:pPr>
              <w:pStyle w:val="ListParagraph"/>
              <w:numPr>
                <w:ilvl w:val="0"/>
                <w:numId w:val="50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84D84">
              <w:rPr>
                <w:rFonts w:cs="B Nazanin" w:hint="cs"/>
                <w:rtl/>
                <w:lang w:bidi="fa-IR"/>
              </w:rPr>
              <w:t>آموزش تغذيه جهت اصلاح رفتار تغذیه ای در نقرس را ارائه نماید.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3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3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84D84" w:rsidRDefault="00A84D84">
            <w:pPr>
              <w:pStyle w:val="ListParagraph"/>
              <w:numPr>
                <w:ilvl w:val="0"/>
                <w:numId w:val="3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84D84" w:rsidRPr="00A726C5" w:rsidRDefault="00A84D84">
            <w:pPr>
              <w:pStyle w:val="ListParagraph"/>
              <w:numPr>
                <w:ilvl w:val="0"/>
                <w:numId w:val="3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3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3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84D84" w:rsidRPr="00F563A6" w:rsidTr="000F6E51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84D84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رژيم درماني در بيماريهاي مفصلي- بخش سوم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84D84" w:rsidRPr="0015605C" w:rsidRDefault="00A84D84" w:rsidP="00A84D8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اپیدمیولوژی و اتیولوژی لوپوس، اسكلر</w:t>
            </w:r>
            <w:r>
              <w:rPr>
                <w:rFonts w:cs="B Nazanin" w:hint="cs"/>
                <w:rtl/>
                <w:lang w:bidi="fa-IR"/>
              </w:rPr>
              <w:t>و</w:t>
            </w:r>
            <w:r w:rsidRPr="0015605C">
              <w:rPr>
                <w:rFonts w:cs="B Nazanin" w:hint="cs"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>ر</w:t>
            </w:r>
            <w:r w:rsidRPr="0015605C">
              <w:rPr>
                <w:rFonts w:cs="B Nazanin" w:hint="cs"/>
                <w:rtl/>
                <w:lang w:bidi="fa-IR"/>
              </w:rPr>
              <w:t>ما و سندورم شوگرن  را شرح دهد.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rtl/>
                <w:lang w:bidi="fa-IR"/>
              </w:rPr>
              <w:t xml:space="preserve">تغذيه اي </w:t>
            </w:r>
            <w:r w:rsidRPr="0015605C">
              <w:rPr>
                <w:rFonts w:cs="B Nazanin" w:hint="cs"/>
                <w:rtl/>
                <w:lang w:bidi="fa-IR"/>
              </w:rPr>
              <w:t xml:space="preserve">بیماریهاي فوق را </w:t>
            </w:r>
            <w:r>
              <w:rPr>
                <w:rFonts w:cs="B Nazanin" w:hint="cs"/>
                <w:rtl/>
                <w:lang w:bidi="fa-IR"/>
              </w:rPr>
              <w:t>انجام</w:t>
            </w:r>
            <w:r w:rsidRPr="0015605C">
              <w:rPr>
                <w:rFonts w:cs="B Nazanin" w:hint="cs"/>
                <w:rtl/>
                <w:lang w:bidi="fa-IR"/>
              </w:rPr>
              <w:t xml:space="preserve"> دهد.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برای بیمار</w:t>
            </w:r>
            <w:r>
              <w:rPr>
                <w:rFonts w:cs="B Nazanin" w:hint="cs"/>
                <w:rtl/>
                <w:lang w:bidi="fa-IR"/>
              </w:rPr>
              <w:t>ان مبتلا،</w:t>
            </w:r>
            <w:r w:rsidRPr="0015605C">
              <w:rPr>
                <w:rFonts w:cs="B Nazanin" w:hint="cs"/>
                <w:rtl/>
                <w:lang w:bidi="fa-IR"/>
              </w:rPr>
              <w:t xml:space="preserve"> رژیم غذایی مناسبی تنظیم نماید.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تداخل دارو و غذا در بیماری</w:t>
            </w:r>
            <w:r>
              <w:rPr>
                <w:rFonts w:cs="B Nazanin" w:hint="cs"/>
                <w:rtl/>
                <w:lang w:bidi="fa-IR"/>
              </w:rPr>
              <w:t>هاي</w:t>
            </w:r>
            <w:r w:rsidRPr="0015605C">
              <w:rPr>
                <w:rFonts w:cs="B Nazanin" w:hint="cs"/>
                <w:rtl/>
                <w:lang w:bidi="fa-IR"/>
              </w:rPr>
              <w:t xml:space="preserve"> مذکور را توضیح دهد </w:t>
            </w:r>
          </w:p>
          <w:p w:rsidR="00A84D84" w:rsidRPr="00A84D84" w:rsidRDefault="00A84D84">
            <w:pPr>
              <w:pStyle w:val="ListParagraph"/>
              <w:numPr>
                <w:ilvl w:val="0"/>
                <w:numId w:val="51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84D84">
              <w:rPr>
                <w:rFonts w:cs="B Nazanin" w:hint="cs"/>
                <w:rtl/>
                <w:lang w:bidi="fa-IR"/>
              </w:rPr>
              <w:t>آموزش تغذيه جهت اصلاح رفتار تغذیه ای در لوپوس، اسكلرودرما و سندورم شوگرن را ارائه نماید.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3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3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84D84" w:rsidRDefault="00A84D84">
            <w:pPr>
              <w:pStyle w:val="ListParagraph"/>
              <w:numPr>
                <w:ilvl w:val="0"/>
                <w:numId w:val="3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84D84" w:rsidRPr="00A726C5" w:rsidRDefault="00A84D84">
            <w:pPr>
              <w:pStyle w:val="ListParagraph"/>
              <w:numPr>
                <w:ilvl w:val="0"/>
                <w:numId w:val="3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3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3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84D84" w:rsidRPr="00F563A6" w:rsidTr="00C23BA4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84D84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رژيم درماني در آلرژي هاي غذايي- بخش اول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84D84" w:rsidRPr="0015605C" w:rsidRDefault="00A84D84" w:rsidP="00A84D8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اپیدمیولوژی و اتیولوژی عدم تحمل غذايي را شرح دهد.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برای بیمار رژیم غذایی مناسبی تنظیم نماید.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 xml:space="preserve">تداخل دارو و غذا در بیماری مذکور را توضیح دهد </w:t>
            </w:r>
          </w:p>
          <w:p w:rsidR="00A84D84" w:rsidRPr="00A84D84" w:rsidRDefault="00A84D84">
            <w:pPr>
              <w:pStyle w:val="ListParagraph"/>
              <w:numPr>
                <w:ilvl w:val="0"/>
                <w:numId w:val="52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84D84">
              <w:rPr>
                <w:rFonts w:cs="B Nazanin" w:hint="cs"/>
                <w:rtl/>
                <w:lang w:bidi="fa-IR"/>
              </w:rPr>
              <w:t>آموزش تغذيه جهت اصلاح رفتار تغذیه ای در انواع عدم تحمل غذايي را ارائه نماید.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3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3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84D84" w:rsidRDefault="00A84D84">
            <w:pPr>
              <w:pStyle w:val="ListParagraph"/>
              <w:numPr>
                <w:ilvl w:val="0"/>
                <w:numId w:val="3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84D84" w:rsidRPr="00A726C5" w:rsidRDefault="00A84D84">
            <w:pPr>
              <w:pStyle w:val="ListParagraph"/>
              <w:numPr>
                <w:ilvl w:val="0"/>
                <w:numId w:val="3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3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3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A84D84" w:rsidRPr="00F563A6" w:rsidTr="00D85343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A84D84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رژيم درماني در آلرژي هاي غذايي- بخش دوم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A84D84" w:rsidRPr="0015605C" w:rsidRDefault="00A84D84" w:rsidP="00A84D8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اپیدمیولوژی و اتیولوژی حساسيت شدید غذایي  را شرح دهد.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t>برای بیمار رژیم غذایی مناسبی تنظیم نماید.</w:t>
            </w:r>
          </w:p>
          <w:p w:rsidR="00A84D84" w:rsidRPr="0015605C" w:rsidRDefault="00A84D84">
            <w:pPr>
              <w:pStyle w:val="ListParagraph"/>
              <w:numPr>
                <w:ilvl w:val="0"/>
                <w:numId w:val="5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5605C">
              <w:rPr>
                <w:rFonts w:cs="B Nazanin" w:hint="cs"/>
                <w:rtl/>
                <w:lang w:bidi="fa-IR"/>
              </w:rPr>
              <w:lastRenderedPageBreak/>
              <w:t xml:space="preserve">تداخل دارو و غذا در بیماری مذکور را توضیح دهد </w:t>
            </w:r>
          </w:p>
          <w:p w:rsidR="00A84D84" w:rsidRPr="00A84D84" w:rsidRDefault="00A84D84">
            <w:pPr>
              <w:pStyle w:val="ListParagraph"/>
              <w:numPr>
                <w:ilvl w:val="0"/>
                <w:numId w:val="53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84D84">
              <w:rPr>
                <w:rFonts w:cs="B Nazanin" w:hint="cs"/>
                <w:rtl/>
                <w:lang w:bidi="fa-IR"/>
              </w:rPr>
              <w:t xml:space="preserve">آموزش تغذيه جهت اصلاح رفتار تغذیه ای در انواع حساسيت شدید غذایي را ارائه نماید. 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3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3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A84D84" w:rsidRDefault="00A84D84">
            <w:pPr>
              <w:pStyle w:val="ListParagraph"/>
              <w:numPr>
                <w:ilvl w:val="0"/>
                <w:numId w:val="3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A84D84" w:rsidRPr="00A726C5" w:rsidRDefault="00A84D84">
            <w:pPr>
              <w:pStyle w:val="ListParagraph"/>
              <w:numPr>
                <w:ilvl w:val="0"/>
                <w:numId w:val="3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726C5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84D84" w:rsidRPr="000218DE" w:rsidRDefault="00A84D84">
            <w:pPr>
              <w:pStyle w:val="ListParagraph"/>
              <w:numPr>
                <w:ilvl w:val="0"/>
                <w:numId w:val="3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A84D84" w:rsidRPr="000218DE" w:rsidRDefault="00A84D84">
            <w:pPr>
              <w:pStyle w:val="ListParagraph"/>
              <w:numPr>
                <w:ilvl w:val="0"/>
                <w:numId w:val="3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84D84" w:rsidRPr="00F563A6" w:rsidRDefault="00A84D84" w:rsidP="00A84D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60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A84D84" w:rsidRPr="000955BD" w:rsidTr="00AE3B4A">
        <w:tc>
          <w:tcPr>
            <w:tcW w:w="385" w:type="pct"/>
            <w:shd w:val="clear" w:color="auto" w:fill="auto"/>
            <w:vAlign w:val="center"/>
          </w:tcPr>
          <w:p w:rsidR="00A84D84" w:rsidRPr="00C53370" w:rsidRDefault="00A84D84" w:rsidP="00A84D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</w:tcPr>
          <w:p w:rsidR="00A84D84" w:rsidRPr="00B438FD" w:rsidRDefault="00A84D84" w:rsidP="00A84D8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B438FD">
              <w:rPr>
                <w:rFonts w:ascii="Times New Roman" w:eastAsiaTheme="minorHAnsi" w:hAnsi="Times New Roman" w:cs="Times New Roman"/>
                <w:sz w:val="18"/>
                <w:szCs w:val="18"/>
              </w:rPr>
              <w:t>Modern Nutrition in Health and Disease.11th ed; 2014</w:t>
            </w:r>
          </w:p>
          <w:p w:rsidR="00A84D84" w:rsidRPr="000F75B5" w:rsidRDefault="00A84D84" w:rsidP="00A84D8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Style w:val="Hyperlink"/>
              </w:rPr>
            </w:pPr>
          </w:p>
        </w:tc>
      </w:tr>
      <w:tr w:rsidR="00A84D84" w:rsidRPr="000955BD" w:rsidTr="00AE3B4A">
        <w:tc>
          <w:tcPr>
            <w:tcW w:w="385" w:type="pct"/>
            <w:shd w:val="clear" w:color="auto" w:fill="auto"/>
            <w:vAlign w:val="center"/>
          </w:tcPr>
          <w:p w:rsidR="00A84D84" w:rsidRDefault="00A84D84" w:rsidP="00A84D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</w:tcPr>
          <w:p w:rsidR="00A84D84" w:rsidRPr="00B438FD" w:rsidRDefault="00A84D84" w:rsidP="00A84D8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B438F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KRAUSE'S Food &amp; the Nutrition Care Process, 15th ed; 2020</w:t>
            </w:r>
          </w:p>
        </w:tc>
      </w:tr>
      <w:tr w:rsidR="00A84D84" w:rsidRPr="000955BD" w:rsidTr="00AE3B4A">
        <w:tc>
          <w:tcPr>
            <w:tcW w:w="385" w:type="pct"/>
            <w:shd w:val="clear" w:color="auto" w:fill="auto"/>
            <w:vAlign w:val="center"/>
          </w:tcPr>
          <w:p w:rsidR="00A84D84" w:rsidRDefault="00A84D84" w:rsidP="00A84D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</w:tcPr>
          <w:p w:rsidR="00A84D84" w:rsidRPr="00B438FD" w:rsidRDefault="00A84D84" w:rsidP="00A84D8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403A9">
              <w:rPr>
                <w:rFonts w:ascii="Times New Roman" w:eastAsiaTheme="minorHAnsi" w:hAnsi="Times New Roman" w:cs="Times New Roman"/>
                <w:sz w:val="18"/>
                <w:szCs w:val="18"/>
              </w:rPr>
              <w:t>Escott-Stump S, Director DI. Nutrition and diagnosis-related care.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8BD" w:rsidRDefault="00FC58BD" w:rsidP="00C53370">
      <w:pPr>
        <w:spacing w:after="0" w:line="240" w:lineRule="auto"/>
      </w:pPr>
      <w:r>
        <w:separator/>
      </w:r>
    </w:p>
  </w:endnote>
  <w:endnote w:type="continuationSeparator" w:id="1">
    <w:p w:rsidR="00FC58BD" w:rsidRDefault="00FC58BD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7B36B9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F7060C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8BD" w:rsidRDefault="00FC58BD" w:rsidP="00C53370">
      <w:pPr>
        <w:spacing w:after="0" w:line="240" w:lineRule="auto"/>
      </w:pPr>
      <w:r>
        <w:separator/>
      </w:r>
    </w:p>
  </w:footnote>
  <w:footnote w:type="continuationSeparator" w:id="1">
    <w:p w:rsidR="00FC58BD" w:rsidRDefault="00FC58BD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0A5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1DAC"/>
    <w:multiLevelType w:val="hybridMultilevel"/>
    <w:tmpl w:val="E86E6350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4783"/>
    <w:multiLevelType w:val="hybridMultilevel"/>
    <w:tmpl w:val="B3B000F6"/>
    <w:lvl w:ilvl="0" w:tplc="C520111A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03265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32052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4C78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04FAD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B4C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4317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53167"/>
    <w:multiLevelType w:val="hybridMultilevel"/>
    <w:tmpl w:val="14C8A414"/>
    <w:lvl w:ilvl="0" w:tplc="E32E09A8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C5343"/>
    <w:multiLevelType w:val="hybridMultilevel"/>
    <w:tmpl w:val="F4364B00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6F01"/>
    <w:multiLevelType w:val="hybridMultilevel"/>
    <w:tmpl w:val="B71088B6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908BA"/>
    <w:multiLevelType w:val="hybridMultilevel"/>
    <w:tmpl w:val="F0F46188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70231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47134"/>
    <w:multiLevelType w:val="hybridMultilevel"/>
    <w:tmpl w:val="6E981678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098E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00462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970E0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E6E11"/>
    <w:multiLevelType w:val="hybridMultilevel"/>
    <w:tmpl w:val="A73AD532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97127"/>
    <w:multiLevelType w:val="hybridMultilevel"/>
    <w:tmpl w:val="5EE612AA"/>
    <w:lvl w:ilvl="0" w:tplc="AE881D46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33A2C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57BD0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C30E7"/>
    <w:multiLevelType w:val="hybridMultilevel"/>
    <w:tmpl w:val="A61634A2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A7C4D"/>
    <w:multiLevelType w:val="hybridMultilevel"/>
    <w:tmpl w:val="90BE3DA0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52AA1"/>
    <w:multiLevelType w:val="hybridMultilevel"/>
    <w:tmpl w:val="5BDC72A8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A07BD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F4CB1"/>
    <w:multiLevelType w:val="hybridMultilevel"/>
    <w:tmpl w:val="CD82A0C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A59D1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57466"/>
    <w:multiLevelType w:val="hybridMultilevel"/>
    <w:tmpl w:val="7006FB2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A667E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856C2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E3308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E7307"/>
    <w:multiLevelType w:val="hybridMultilevel"/>
    <w:tmpl w:val="CE3A1B1C"/>
    <w:lvl w:ilvl="0" w:tplc="9CD88F0E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253CE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43250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C5E2E"/>
    <w:multiLevelType w:val="hybridMultilevel"/>
    <w:tmpl w:val="B07064E8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541CF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653BD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015254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6600C6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2230E9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A1F02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B61A9C"/>
    <w:multiLevelType w:val="hybridMultilevel"/>
    <w:tmpl w:val="187802EC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00544"/>
    <w:multiLevelType w:val="hybridMultilevel"/>
    <w:tmpl w:val="85D0F4A8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A76A0"/>
    <w:multiLevelType w:val="hybridMultilevel"/>
    <w:tmpl w:val="7532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427AC"/>
    <w:multiLevelType w:val="hybridMultilevel"/>
    <w:tmpl w:val="793EB08E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51509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00123B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A95D12"/>
    <w:multiLevelType w:val="hybridMultilevel"/>
    <w:tmpl w:val="7C703384"/>
    <w:lvl w:ilvl="0" w:tplc="5114C8B2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167D83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8921AB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1A3273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33"/>
  </w:num>
  <w:num w:numId="5">
    <w:abstractNumId w:val="45"/>
  </w:num>
  <w:num w:numId="6">
    <w:abstractNumId w:val="49"/>
  </w:num>
  <w:num w:numId="7">
    <w:abstractNumId w:val="19"/>
  </w:num>
  <w:num w:numId="8">
    <w:abstractNumId w:val="37"/>
  </w:num>
  <w:num w:numId="9">
    <w:abstractNumId w:val="24"/>
  </w:num>
  <w:num w:numId="10">
    <w:abstractNumId w:val="30"/>
  </w:num>
  <w:num w:numId="11">
    <w:abstractNumId w:val="51"/>
  </w:num>
  <w:num w:numId="12">
    <w:abstractNumId w:val="26"/>
  </w:num>
  <w:num w:numId="13">
    <w:abstractNumId w:val="4"/>
  </w:num>
  <w:num w:numId="14">
    <w:abstractNumId w:val="35"/>
  </w:num>
  <w:num w:numId="15">
    <w:abstractNumId w:val="21"/>
  </w:num>
  <w:num w:numId="16">
    <w:abstractNumId w:val="34"/>
  </w:num>
  <w:num w:numId="17">
    <w:abstractNumId w:val="48"/>
  </w:num>
  <w:num w:numId="18">
    <w:abstractNumId w:val="39"/>
  </w:num>
  <w:num w:numId="19">
    <w:abstractNumId w:val="16"/>
  </w:num>
  <w:num w:numId="20">
    <w:abstractNumId w:val="17"/>
  </w:num>
  <w:num w:numId="21">
    <w:abstractNumId w:val="32"/>
  </w:num>
  <w:num w:numId="22">
    <w:abstractNumId w:val="3"/>
  </w:num>
  <w:num w:numId="23">
    <w:abstractNumId w:val="52"/>
  </w:num>
  <w:num w:numId="24">
    <w:abstractNumId w:val="22"/>
  </w:num>
  <w:num w:numId="25">
    <w:abstractNumId w:val="15"/>
  </w:num>
  <w:num w:numId="26">
    <w:abstractNumId w:val="28"/>
  </w:num>
  <w:num w:numId="27">
    <w:abstractNumId w:val="5"/>
  </w:num>
  <w:num w:numId="28">
    <w:abstractNumId w:val="42"/>
  </w:num>
  <w:num w:numId="29">
    <w:abstractNumId w:val="38"/>
  </w:num>
  <w:num w:numId="30">
    <w:abstractNumId w:val="8"/>
  </w:num>
  <w:num w:numId="31">
    <w:abstractNumId w:val="40"/>
  </w:num>
  <w:num w:numId="32">
    <w:abstractNumId w:val="6"/>
  </w:num>
  <w:num w:numId="33">
    <w:abstractNumId w:val="31"/>
  </w:num>
  <w:num w:numId="34">
    <w:abstractNumId w:val="47"/>
  </w:num>
  <w:num w:numId="35">
    <w:abstractNumId w:val="41"/>
  </w:num>
  <w:num w:numId="36">
    <w:abstractNumId w:val="7"/>
  </w:num>
  <w:num w:numId="37">
    <w:abstractNumId w:val="13"/>
  </w:num>
  <w:num w:numId="38">
    <w:abstractNumId w:val="0"/>
  </w:num>
  <w:num w:numId="39">
    <w:abstractNumId w:val="50"/>
  </w:num>
  <w:num w:numId="40">
    <w:abstractNumId w:val="27"/>
  </w:num>
  <w:num w:numId="41">
    <w:abstractNumId w:val="1"/>
  </w:num>
  <w:num w:numId="42">
    <w:abstractNumId w:val="46"/>
  </w:num>
  <w:num w:numId="43">
    <w:abstractNumId w:val="44"/>
  </w:num>
  <w:num w:numId="44">
    <w:abstractNumId w:val="10"/>
  </w:num>
  <w:num w:numId="45">
    <w:abstractNumId w:val="14"/>
  </w:num>
  <w:num w:numId="46">
    <w:abstractNumId w:val="25"/>
  </w:num>
  <w:num w:numId="47">
    <w:abstractNumId w:val="23"/>
  </w:num>
  <w:num w:numId="48">
    <w:abstractNumId w:val="36"/>
  </w:num>
  <w:num w:numId="49">
    <w:abstractNumId w:val="11"/>
  </w:num>
  <w:num w:numId="50">
    <w:abstractNumId w:val="12"/>
  </w:num>
  <w:num w:numId="51">
    <w:abstractNumId w:val="43"/>
  </w:num>
  <w:num w:numId="52">
    <w:abstractNumId w:val="18"/>
  </w:num>
  <w:num w:numId="53">
    <w:abstractNumId w:val="2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218DE"/>
    <w:rsid w:val="000356AB"/>
    <w:rsid w:val="000374E2"/>
    <w:rsid w:val="000C224F"/>
    <w:rsid w:val="000F6A18"/>
    <w:rsid w:val="00106E94"/>
    <w:rsid w:val="00120252"/>
    <w:rsid w:val="001318F8"/>
    <w:rsid w:val="00191B28"/>
    <w:rsid w:val="001B3C20"/>
    <w:rsid w:val="001E220A"/>
    <w:rsid w:val="001F352D"/>
    <w:rsid w:val="001F5301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0236C"/>
    <w:rsid w:val="00516EE2"/>
    <w:rsid w:val="005268AE"/>
    <w:rsid w:val="005535D0"/>
    <w:rsid w:val="0059586A"/>
    <w:rsid w:val="005A02C8"/>
    <w:rsid w:val="006238B9"/>
    <w:rsid w:val="006307D2"/>
    <w:rsid w:val="006577BE"/>
    <w:rsid w:val="0070536E"/>
    <w:rsid w:val="0074191D"/>
    <w:rsid w:val="00772D12"/>
    <w:rsid w:val="007B36B9"/>
    <w:rsid w:val="007E5914"/>
    <w:rsid w:val="007F567A"/>
    <w:rsid w:val="008716B3"/>
    <w:rsid w:val="00873A48"/>
    <w:rsid w:val="00897CEC"/>
    <w:rsid w:val="008C37CB"/>
    <w:rsid w:val="008C600F"/>
    <w:rsid w:val="009019B1"/>
    <w:rsid w:val="00916B59"/>
    <w:rsid w:val="00961E78"/>
    <w:rsid w:val="00973120"/>
    <w:rsid w:val="009850DE"/>
    <w:rsid w:val="009D26F6"/>
    <w:rsid w:val="00A21521"/>
    <w:rsid w:val="00A27E86"/>
    <w:rsid w:val="00A30B34"/>
    <w:rsid w:val="00A36F74"/>
    <w:rsid w:val="00A56C31"/>
    <w:rsid w:val="00A66694"/>
    <w:rsid w:val="00A726C5"/>
    <w:rsid w:val="00A84D84"/>
    <w:rsid w:val="00A961C1"/>
    <w:rsid w:val="00AA03DC"/>
    <w:rsid w:val="00AB5CC9"/>
    <w:rsid w:val="00AF5753"/>
    <w:rsid w:val="00B4696F"/>
    <w:rsid w:val="00B563E9"/>
    <w:rsid w:val="00BB7FE5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A3966"/>
    <w:rsid w:val="00EB42E1"/>
    <w:rsid w:val="00ED63E1"/>
    <w:rsid w:val="00F563A6"/>
    <w:rsid w:val="00F7060C"/>
    <w:rsid w:val="00F70CC4"/>
    <w:rsid w:val="00FB03FD"/>
    <w:rsid w:val="00FB400D"/>
    <w:rsid w:val="00FB5F97"/>
    <w:rsid w:val="00FC58BD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1BB-14A3-4A1B-9F60-2452A48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2022-10-04T09:36:00Z</dcterms:created>
  <dcterms:modified xsi:type="dcterms:W3CDTF">2022-10-04T09:36:00Z</dcterms:modified>
</cp:coreProperties>
</file>