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DC2" w14:textId="77777777" w:rsidR="00C34AA3" w:rsidRDefault="009C58E0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 w14:anchorId="688F9D25"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14:paraId="5BBD5E2E" w14:textId="77777777"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 wp14:anchorId="085AAD07" wp14:editId="19ACA8FB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14:paraId="2B47770A" w14:textId="77777777" w:rsidR="00106E94" w:rsidRDefault="009C58E0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w:pict w14:anchorId="688C8D86"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14:paraId="57A8061E" w14:textId="77777777"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14:paraId="6FAE931F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174EF9F6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4BD802D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38F20650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05D9C5CB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7E90FD8" w14:textId="3DAF965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950D3">
              <w:rPr>
                <w:rFonts w:cs="B Nazanin" w:hint="cs"/>
                <w:sz w:val="24"/>
                <w:szCs w:val="24"/>
                <w:rtl/>
                <w:lang w:bidi="fa-IR"/>
              </w:rPr>
              <w:t>ايمني برق و ماشين آلات</w:t>
            </w:r>
            <w:r w:rsidR="00A363A4" w:rsidRPr="00A363A4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31190B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3E95548" w14:textId="0D4C2AD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14:paraId="397989B8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6A52B2B" w14:textId="1E71CB2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حامد آقائي</w:t>
            </w:r>
          </w:p>
        </w:tc>
        <w:tc>
          <w:tcPr>
            <w:tcW w:w="671" w:type="dxa"/>
            <w:shd w:val="clear" w:color="auto" w:fill="auto"/>
          </w:tcPr>
          <w:p w14:paraId="0975C38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0BE9B56B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0E85AA61" w14:textId="4E1FD36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8E6167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DF8BB27" w14:textId="2BA1AFB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14:paraId="7A30C4E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BFE7D9A" w14:textId="128CCDB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دكتراي تخصصي</w:t>
            </w:r>
          </w:p>
        </w:tc>
        <w:tc>
          <w:tcPr>
            <w:tcW w:w="671" w:type="dxa"/>
            <w:shd w:val="clear" w:color="auto" w:fill="auto"/>
          </w:tcPr>
          <w:p w14:paraId="2D255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63C24358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FE19361" w14:textId="53FE5B80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="00283E5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BDFAAFC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AF489C" w14:textId="1428988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پیوسته</w:t>
            </w:r>
          </w:p>
        </w:tc>
        <w:tc>
          <w:tcPr>
            <w:tcW w:w="630" w:type="dxa"/>
            <w:shd w:val="clear" w:color="auto" w:fill="auto"/>
          </w:tcPr>
          <w:p w14:paraId="658151F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D31C9D8" w14:textId="5A739EB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</w:t>
            </w:r>
          </w:p>
        </w:tc>
        <w:tc>
          <w:tcPr>
            <w:tcW w:w="671" w:type="dxa"/>
            <w:shd w:val="clear" w:color="auto" w:fill="auto"/>
          </w:tcPr>
          <w:p w14:paraId="6A193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1AAB3536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2E9E841A" w14:textId="0A963821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950D3">
              <w:rPr>
                <w:rFonts w:cs="B Nazanin" w:hint="cs"/>
                <w:sz w:val="24"/>
                <w:szCs w:val="24"/>
                <w:rtl/>
                <w:lang w:bidi="fa-IR"/>
              </w:rPr>
              <w:t>آشنايي با صنايع و شناخت فنون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23E99F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6A534E8" w14:textId="586D512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140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0AEB6726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E0DF7F" w14:textId="4824529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14:paraId="64EAB19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323E3C8B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3525262B" w14:textId="7B53279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هفته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D36196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F78B5AB" w14:textId="25BDFCCA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950D3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4DE3EB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D187A93" w14:textId="383E8BCA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14:paraId="6F23248E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18A57C23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7724F54B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2927F2D3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B52E4AA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3FBBB16D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42FCCB2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0EF5CFDB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6E89A46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F9803D0" w14:textId="7539DA9F" w:rsidR="00106E94" w:rsidRPr="00C53370" w:rsidRDefault="00C4626A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هدف کلی دوره:</w:t>
      </w:r>
      <w:r w:rsidR="00A6487E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610756">
        <w:rPr>
          <w:rFonts w:cs="B Titr" w:hint="cs"/>
          <w:b/>
          <w:bCs/>
          <w:sz w:val="24"/>
          <w:szCs w:val="24"/>
          <w:rtl/>
          <w:lang w:bidi="fa-IR"/>
        </w:rPr>
        <w:t>آشنايي نظري و عملي دانشجويان با اصول ايمني برق و ماشين آلات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14:paraId="66107132" w14:textId="77777777" w:rsidTr="00CE6D85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14:paraId="25D705C6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45055425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7879F9C3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7A6FA460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2801DE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AC1B66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2480835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13A565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1C9F9D82" w14:textId="77777777" w:rsidTr="00AD0049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14:paraId="1FD3809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0FF8797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4A57CF6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25BD473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962C34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0CEB60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CE1EE2F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27B5931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11977A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19102D1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3E4EF6A5" w14:textId="77777777" w:rsidTr="00AD0049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26A5440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2EF4CA" w14:textId="45C0E261"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DE52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تعاريف </w:t>
            </w:r>
            <w:r w:rsidR="006107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مفاهيم ايمني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B67C475" w14:textId="77777777" w:rsidR="00DE5291" w:rsidRPr="00590082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 xml:space="preserve">ایمنی را تعریف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نماید.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56E8B9B5" w14:textId="1B8DDAFD" w:rsidR="00DE5291" w:rsidRPr="00590082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خطر را توضیح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7C080B33" w14:textId="092DF195" w:rsidR="00610756" w:rsidRDefault="00DE5291" w:rsidP="00610756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>رویداد، حادثه، شبه حادثه، شدت خطر و احتمال خطر را توضیح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299A637" w14:textId="00959109" w:rsidR="00610756" w:rsidRDefault="00610756" w:rsidP="00610756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610756">
              <w:rPr>
                <w:rFonts w:cs="B Nazanin"/>
                <w:sz w:val="20"/>
                <w:szCs w:val="20"/>
                <w:rtl/>
                <w:lang w:bidi="fa-IR"/>
              </w:rPr>
              <w:t>اصطلاحات مهم در ا</w:t>
            </w:r>
            <w:r w:rsidRPr="0061075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0756">
              <w:rPr>
                <w:rFonts w:cs="B Nazanin" w:hint="eastAsia"/>
                <w:sz w:val="20"/>
                <w:szCs w:val="20"/>
                <w:rtl/>
                <w:lang w:bidi="fa-IR"/>
              </w:rPr>
              <w:t>من</w:t>
            </w:r>
            <w:r w:rsidRPr="0061075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0756">
              <w:rPr>
                <w:rFonts w:cs="B Nazanin"/>
                <w:sz w:val="20"/>
                <w:szCs w:val="20"/>
                <w:rtl/>
                <w:lang w:bidi="fa-IR"/>
              </w:rPr>
              <w:t xml:space="preserve"> ماش</w:t>
            </w:r>
            <w:r w:rsidRPr="0061075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0756">
              <w:rPr>
                <w:rFonts w:cs="B Nazanin" w:hint="eastAsia"/>
                <w:sz w:val="20"/>
                <w:szCs w:val="20"/>
                <w:rtl/>
                <w:lang w:bidi="fa-IR"/>
              </w:rPr>
              <w:t>ن‌آلات</w:t>
            </w:r>
            <w:r w:rsidRPr="00610756">
              <w:rPr>
                <w:rFonts w:cs="B Nazanin"/>
                <w:sz w:val="20"/>
                <w:szCs w:val="20"/>
                <w:rtl/>
                <w:lang w:bidi="fa-IR"/>
              </w:rPr>
              <w:t xml:space="preserve"> را براساس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دهد.</w:t>
            </w:r>
          </w:p>
          <w:p w14:paraId="04E9BB2C" w14:textId="7D2C4F3C" w:rsidR="00610756" w:rsidRDefault="00610756" w:rsidP="00610756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610756">
              <w:rPr>
                <w:rFonts w:cs="B Nazanin"/>
                <w:sz w:val="20"/>
                <w:szCs w:val="20"/>
                <w:rtl/>
                <w:lang w:bidi="fa-IR"/>
              </w:rPr>
              <w:t>تار</w:t>
            </w:r>
            <w:r w:rsidRPr="0061075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0756">
              <w:rPr>
                <w:rFonts w:cs="B Nazanin" w:hint="eastAsia"/>
                <w:sz w:val="20"/>
                <w:szCs w:val="20"/>
                <w:rtl/>
                <w:lang w:bidi="fa-IR"/>
              </w:rPr>
              <w:t>خچه</w:t>
            </w:r>
            <w:r w:rsidRPr="00610756">
              <w:rPr>
                <w:rFonts w:cs="B Nazanin"/>
                <w:sz w:val="20"/>
                <w:szCs w:val="20"/>
                <w:rtl/>
                <w:lang w:bidi="fa-IR"/>
              </w:rPr>
              <w:t xml:space="preserve"> حوادث ا</w:t>
            </w:r>
            <w:r w:rsidRPr="0061075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0756">
              <w:rPr>
                <w:rFonts w:cs="B Nazanin" w:hint="eastAsia"/>
                <w:sz w:val="20"/>
                <w:szCs w:val="20"/>
                <w:rtl/>
                <w:lang w:bidi="fa-IR"/>
              </w:rPr>
              <w:t>من</w:t>
            </w:r>
            <w:r w:rsidRPr="0061075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0756">
              <w:rPr>
                <w:rFonts w:cs="B Nazanin"/>
                <w:sz w:val="20"/>
                <w:szCs w:val="20"/>
                <w:rtl/>
                <w:lang w:bidi="fa-IR"/>
              </w:rPr>
              <w:t xml:space="preserve"> ماش</w:t>
            </w:r>
            <w:r w:rsidRPr="0061075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0756">
              <w:rPr>
                <w:rFonts w:cs="B Nazanin" w:hint="eastAsia"/>
                <w:sz w:val="20"/>
                <w:szCs w:val="20"/>
                <w:rtl/>
                <w:lang w:bidi="fa-IR"/>
              </w:rPr>
              <w:t>ن‌آلات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شرح دهد.</w:t>
            </w:r>
          </w:p>
          <w:p w14:paraId="27E8B93E" w14:textId="66692B75" w:rsidR="002B0B1F" w:rsidRDefault="002B0B1F" w:rsidP="002B0B1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6- سازمان ها و آيين نامه هاي مرتبط با ايمني ماشين آلات را توضيح دهد.</w:t>
            </w:r>
          </w:p>
          <w:p w14:paraId="7638D77B" w14:textId="77777777" w:rsidR="00610756" w:rsidRDefault="00610756" w:rsidP="00610756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3DAB3AB" w14:textId="3AA916AB" w:rsidR="00C4626A" w:rsidRPr="00AD0049" w:rsidRDefault="00C4626A" w:rsidP="00AD0049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282BA6E0" w14:textId="748D7F05"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 w:rsidR="008F2CD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F2C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A6BCDA5" w14:textId="77777777" w:rsidR="00143A86" w:rsidRPr="005228B5" w:rsidRDefault="00143A86" w:rsidP="00143A8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74BD1159" w14:textId="77777777" w:rsidR="00143A86" w:rsidRPr="006D2135" w:rsidRDefault="00143A86" w:rsidP="00143A8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DADADAD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3A9E79B" w14:textId="77777777" w:rsidR="00C4626A" w:rsidRDefault="00D34FE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AEC9891" w14:textId="198B473F" w:rsidR="00D34FEB" w:rsidRPr="00F563A6" w:rsidRDefault="00D34FEB" w:rsidP="00D34FE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E0B9AC" w14:textId="1A3DC282" w:rsidR="00105780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تكليف</w:t>
            </w:r>
          </w:p>
          <w:p w14:paraId="3804E410" w14:textId="77777777" w:rsidR="00105780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A5E0E5" w14:textId="32A2F4B5" w:rsidR="00C4626A" w:rsidRPr="00F563A6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B2DD34B" w14:textId="64AFD09A" w:rsidR="005828A2" w:rsidRDefault="005828A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47E2982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B19286" w14:textId="3578825C" w:rsidR="00C4626A" w:rsidRPr="00F563A6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E28CC9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658FB3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F0B2920" w14:textId="3189DC60" w:rsidR="005828A2" w:rsidRPr="00F563A6" w:rsidRDefault="002B0B1F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آشنايي با انواع ماشين آلات و اجزاي مهم آنها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552C82E" w14:textId="77777777" w:rsidR="005828A2" w:rsidRDefault="00161E69" w:rsidP="002B0B1F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انواع ماشين آلات مورد استفاده در صنعت را شرح دهد.</w:t>
            </w:r>
          </w:p>
          <w:p w14:paraId="644499C0" w14:textId="77777777" w:rsidR="00161E69" w:rsidRDefault="00161E69" w:rsidP="00161E69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اجزاي اصلي ماشين آلات صنعتي و عملكرد آنها را توضيح دهد.</w:t>
            </w:r>
          </w:p>
          <w:p w14:paraId="34FBE805" w14:textId="77777777" w:rsidR="00161E69" w:rsidRDefault="00161E69" w:rsidP="00161E69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انواع حر</w:t>
            </w:r>
            <w:r w:rsidR="00BF7B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كت و عمليات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ماشين آلات را شرح دهد.</w:t>
            </w:r>
          </w:p>
          <w:p w14:paraId="6628779A" w14:textId="79C12C86" w:rsidR="00101CA8" w:rsidRPr="002B0B1F" w:rsidRDefault="00101CA8" w:rsidP="00101CA8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قسمت هاي خطرناك ماشين آلات را شرح دهد.</w:t>
            </w:r>
          </w:p>
        </w:tc>
        <w:tc>
          <w:tcPr>
            <w:tcW w:w="630" w:type="pct"/>
            <w:shd w:val="clear" w:color="auto" w:fill="auto"/>
          </w:tcPr>
          <w:p w14:paraId="39813C6B" w14:textId="416A536F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DD21C6E" w14:textId="77777777" w:rsidR="00143A86" w:rsidRPr="005228B5" w:rsidRDefault="00143A86" w:rsidP="00143A8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20997032" w14:textId="77777777" w:rsidR="00143A86" w:rsidRPr="006D2135" w:rsidRDefault="00143A86" w:rsidP="00143A8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DF796C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D9B8091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E61570C" w14:textId="219FFD1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E6AF2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DDB2D2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5524A7" w14:textId="2C5F5EC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1C2A6B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382B8D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86BE479" w14:textId="48F8C07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04592D8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E3CFC5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151FCD9" w14:textId="18096230" w:rsidR="00101CA8" w:rsidRPr="00101CA8" w:rsidRDefault="00101CA8" w:rsidP="00101CA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101C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آشنايي با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01C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راهکارهای کنترل خطرات ماشین آلات</w:t>
            </w:r>
          </w:p>
          <w:p w14:paraId="54A986BF" w14:textId="641D25D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4D44E089" w14:textId="5BB718EB" w:rsidR="005828A2" w:rsidRDefault="00101CA8" w:rsidP="00101CA8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روش هاي محتلف كنترل خطرات براساس اولويت را شرح دهد.</w:t>
            </w:r>
          </w:p>
          <w:p w14:paraId="2592EB03" w14:textId="2CB4F60C" w:rsidR="00101CA8" w:rsidRDefault="00101CA8" w:rsidP="00101CA8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01CA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ویژگی های راه های کنترل خطرات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دهد.</w:t>
            </w:r>
          </w:p>
          <w:p w14:paraId="166C81AA" w14:textId="07BAD53B" w:rsidR="00101CA8" w:rsidRDefault="00101CA8" w:rsidP="00101CA8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روشهاي كنترل خطرات با استفاده از طراحي را نام برده توضيح بدهد.</w:t>
            </w:r>
          </w:p>
          <w:p w14:paraId="06A331DF" w14:textId="7DCC01C3" w:rsidR="00101CA8" w:rsidRPr="00101CA8" w:rsidRDefault="00101CA8" w:rsidP="00101CA8">
            <w:pPr>
              <w:bidi/>
              <w:spacing w:after="0" w:line="240" w:lineRule="auto"/>
              <w:ind w:left="360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14:paraId="3DBCDB61" w14:textId="1D4F7B4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971E589" w14:textId="77777777" w:rsidR="00143A86" w:rsidRPr="005228B5" w:rsidRDefault="00143A86" w:rsidP="00143A8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17F9B86" w14:textId="77777777" w:rsidR="00143A86" w:rsidRPr="006D2135" w:rsidRDefault="00143A86" w:rsidP="00143A8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D213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1138E7E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1BC261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F24CC86" w14:textId="7A0EA4B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729AF7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53D9BB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1C72172" w14:textId="278A638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3196C3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15A487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F5AFA6A" w14:textId="7F9AAAB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7C493B0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81F363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67A4125" w14:textId="77777777" w:rsidR="00101CA8" w:rsidRPr="00101CA8" w:rsidRDefault="00101CA8" w:rsidP="00101CA8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101C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آشنايي با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01C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راهکارهای کنترل خطرات ماشین آلات</w:t>
            </w:r>
          </w:p>
          <w:p w14:paraId="7070D731" w14:textId="4EAC140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50D630FD" w14:textId="77777777" w:rsidR="005828A2" w:rsidRDefault="00101CA8" w:rsidP="00101CA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روش حفاظ گذاري براي كنترل خطرات ماشين آلات را شرح دهد.</w:t>
            </w:r>
          </w:p>
          <w:p w14:paraId="57D35BD2" w14:textId="77777777" w:rsidR="00101CA8" w:rsidRDefault="00101CA8" w:rsidP="00101CA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حفاظ ها را نام ببرد.</w:t>
            </w:r>
          </w:p>
          <w:p w14:paraId="19CCE361" w14:textId="177597BC" w:rsidR="00101CA8" w:rsidRDefault="00101CA8" w:rsidP="00101CA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01CA8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حفاظ ‌هاي ثابت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 و كاربرد آن را شرح دهد.</w:t>
            </w:r>
          </w:p>
          <w:p w14:paraId="0DE0F29E" w14:textId="77777777" w:rsidR="00101CA8" w:rsidRDefault="00101CA8" w:rsidP="00101CA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01CA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حفاظ های نرده ای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 و كاربرد آن را شرح دهد.</w:t>
            </w:r>
          </w:p>
          <w:p w14:paraId="761AB1A7" w14:textId="77777777" w:rsidR="00101CA8" w:rsidRDefault="00101CA8" w:rsidP="00101CA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01CA8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حفاظ ‌هاي قابل تنظيم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 و كاربرد آن را شرح دهد.</w:t>
            </w:r>
          </w:p>
          <w:p w14:paraId="41AC3D9D" w14:textId="77777777" w:rsidR="00101CA8" w:rsidRDefault="00101CA8" w:rsidP="00101CA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01CA8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حفاظ های خود تنظيم شونده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 و كاربرد آن را شرح دهد. </w:t>
            </w:r>
          </w:p>
          <w:p w14:paraId="6850A596" w14:textId="77777777" w:rsidR="00101CA8" w:rsidRDefault="00101CA8" w:rsidP="00101CA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101CA8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حفاظ ‌هاي بينابيني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 و كاربرد آن را شرح دهد. </w:t>
            </w:r>
          </w:p>
          <w:p w14:paraId="33FC5781" w14:textId="4E9FEFED" w:rsidR="00955973" w:rsidRPr="00101CA8" w:rsidRDefault="00955973" w:rsidP="00955973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حفاظهاي اختصاصي را نام برده و موارد استفاده را بيان نمايد.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B5CE7F" w14:textId="0D3A171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C0CED0B" w14:textId="77777777" w:rsidR="00643D59" w:rsidRPr="00643D59" w:rsidRDefault="00643D59" w:rsidP="00643D59">
            <w:pPr>
              <w:pStyle w:val="ListParagraph"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643D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کلاس</w:t>
            </w:r>
            <w:r w:rsidRPr="00643D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43D59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</w:p>
          <w:p w14:paraId="26EE9C6F" w14:textId="77777777" w:rsidR="00643D59" w:rsidRPr="00643D59" w:rsidRDefault="00643D59" w:rsidP="00643D59">
            <w:pPr>
              <w:pStyle w:val="ListParagraph"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بحث گروه</w:t>
            </w:r>
            <w:r w:rsidRPr="00643D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14:paraId="43BFC7C9" w14:textId="70DE65A5" w:rsidR="005828A2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نمايش</w:t>
            </w: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فيلم</w:t>
            </w: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0" w:type="pct"/>
            <w:shd w:val="clear" w:color="auto" w:fill="auto"/>
            <w:vAlign w:val="center"/>
          </w:tcPr>
          <w:p w14:paraId="1ED2B2B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F60485B" w14:textId="141ED80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EBF4B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5F17961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BC498D6" w14:textId="26E62ED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79F242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F3ABB4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028120C" w14:textId="6B2FFEE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14E12B5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635CEFAC" w14:textId="29E4771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F637DF6" w14:textId="5EDCF0E3" w:rsidR="005828A2" w:rsidRDefault="00955973" w:rsidP="009559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آشنايي با </w:t>
            </w:r>
            <w:r w:rsidRPr="00955973">
              <w:rPr>
                <w:rFonts w:ascii="Arial" w:hAnsi="Arial" w:cs="B Nazanin" w:hint="cs"/>
                <w:rtl/>
                <w:lang w:bidi="fa-IR"/>
              </w:rPr>
              <w:t>سيستم‌هاي حفاظتي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6E8154F" w14:textId="77777777" w:rsidR="005828A2" w:rsidRDefault="00955973" w:rsidP="0095597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حسگرها را نام برده و كاريرد آنها را بيان نمايد.</w:t>
            </w:r>
          </w:p>
          <w:p w14:paraId="240B760C" w14:textId="77777777" w:rsidR="00955973" w:rsidRDefault="00955973" w:rsidP="0095597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5597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سیستم حفاظتی بازدارنده</w:t>
            </w:r>
            <w:r w:rsidRPr="0095597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شرح دهد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13CB5139" w14:textId="77777777" w:rsidR="00955973" w:rsidRDefault="00955973" w:rsidP="0095597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95597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سيستم‌هاي حفاظتي عقب كشنده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شرح دهد.</w:t>
            </w:r>
          </w:p>
          <w:p w14:paraId="5E4B1E4E" w14:textId="77777777" w:rsidR="00955973" w:rsidRDefault="00955973" w:rsidP="0095597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سيستم هاي كنترل ايمني را نام برده و  شرح دهد.</w:t>
            </w:r>
          </w:p>
          <w:p w14:paraId="26E43676" w14:textId="370BE489" w:rsidR="007754AA" w:rsidRPr="00955973" w:rsidRDefault="007754AA" w:rsidP="007754AA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C0A1C85" w14:textId="7A15053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B04D618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3964DEF" w14:textId="77777777" w:rsidR="005828A2" w:rsidRPr="00143A8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AF4D10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E52F55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D0350DC" w14:textId="4F9BC2A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67D48C2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F5D20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41C98E" w14:textId="72AD247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75D5BD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9973A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DDE5149" w14:textId="40F726E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F39DD1D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11893089" w14:textId="3CBA0AE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717B296" w14:textId="1BD45FF4" w:rsidR="005828A2" w:rsidRDefault="007754AA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آشنايي با روش هاي بارگذاري و باربرداري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2F7AEA9" w14:textId="77777777" w:rsidR="005828A2" w:rsidRDefault="007754AA" w:rsidP="007754A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روشهاي باربرداري و بارگذاري در ايمني ماشين الات را شرح دهد.</w:t>
            </w:r>
          </w:p>
          <w:p w14:paraId="706418D3" w14:textId="77777777" w:rsidR="007754AA" w:rsidRDefault="007754AA" w:rsidP="007754A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روشهاي مديريتي كنترل  خطرات در ماشين الات را شرح دهد.</w:t>
            </w:r>
          </w:p>
          <w:p w14:paraId="432B14E2" w14:textId="06B9E5A8" w:rsidR="007754AA" w:rsidRPr="007754AA" w:rsidRDefault="007754AA" w:rsidP="007754A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موارد ايمني در هنگام تعمير ماشيتن آلات را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6CD0D9F" w14:textId="7F5ABE5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9CEA104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F41158A" w14:textId="5B97CE35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  <w:p w14:paraId="63907FB3" w14:textId="65EEBA0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5887B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FE84B" w14:textId="7FF9CBF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828CD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0590A8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AFF5F28" w14:textId="52F55A5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997CD7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FB3275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1F28089" w14:textId="56F97399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02E6BBD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A80921D" w14:textId="0DD7E2C6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17223A7" w14:textId="50097F24" w:rsidR="005828A2" w:rsidRDefault="00774636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74636">
              <w:rPr>
                <w:rFonts w:ascii="Arial" w:hAnsi="Arial" w:cs="B Nazanin"/>
                <w:rtl/>
                <w:lang w:bidi="fa-IR"/>
              </w:rPr>
              <w:t>آشنا</w:t>
            </w:r>
            <w:r w:rsidRPr="00774636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774636">
              <w:rPr>
                <w:rFonts w:ascii="Arial" w:hAnsi="Arial" w:cs="B Nazanin"/>
                <w:rtl/>
                <w:lang w:bidi="fa-IR"/>
              </w:rPr>
              <w:t xml:space="preserve"> با ماش</w:t>
            </w:r>
            <w:r w:rsidRPr="00774636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774636">
              <w:rPr>
                <w:rFonts w:ascii="Arial" w:hAnsi="Arial" w:cs="B Nazanin" w:hint="eastAsia"/>
                <w:rtl/>
                <w:lang w:bidi="fa-IR"/>
              </w:rPr>
              <w:t>ن</w:t>
            </w:r>
            <w:r w:rsidRPr="00774636">
              <w:rPr>
                <w:rFonts w:ascii="Arial" w:hAnsi="Arial" w:cs="B Nazanin"/>
                <w:rtl/>
                <w:lang w:bidi="fa-IR"/>
              </w:rPr>
              <w:t xml:space="preserve"> ها</w:t>
            </w:r>
            <w:r w:rsidRPr="00774636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774636">
              <w:rPr>
                <w:rFonts w:ascii="Arial" w:hAnsi="Arial" w:cs="B Nazanin"/>
                <w:rtl/>
                <w:lang w:bidi="fa-IR"/>
              </w:rPr>
              <w:t xml:space="preserve"> تراش، مته، سنگ سنباده و مقررات حفاظت</w:t>
            </w:r>
            <w:r w:rsidRPr="00774636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774636">
              <w:rPr>
                <w:rFonts w:ascii="Arial" w:hAnsi="Arial" w:cs="B Nazanin"/>
                <w:rtl/>
                <w:lang w:bidi="fa-IR"/>
              </w:rPr>
              <w:t xml:space="preserve"> مربوط به آنها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8C67BAD" w14:textId="77777777" w:rsidR="005828A2" w:rsidRDefault="00774636" w:rsidP="00774636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كاربرد، اجزا و نكات ايمني مربوط به كار با دستگاه تراش را بيان نماي</w:t>
            </w:r>
            <w:r w:rsidR="009A390E">
              <w:rPr>
                <w:rFonts w:cs="B Nazanin" w:hint="cs"/>
                <w:sz w:val="20"/>
                <w:szCs w:val="20"/>
                <w:rtl/>
                <w:lang w:bidi="fa-IR"/>
              </w:rPr>
              <w:t>د.</w:t>
            </w:r>
          </w:p>
          <w:p w14:paraId="53C13BF4" w14:textId="77777777" w:rsidR="009A390E" w:rsidRDefault="009A390E" w:rsidP="009A390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كاربرد، اجزا و نكات ايمني مربوط به كار با دستگاه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بيان نمايد.</w:t>
            </w:r>
          </w:p>
          <w:p w14:paraId="12CE6B3A" w14:textId="3CAFFF3C" w:rsidR="009A390E" w:rsidRPr="009D4C18" w:rsidRDefault="009A390E" w:rsidP="009A390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كاربرد، اجزا و نكات ايمني مربوط به كار با دستگاه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فرز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بيان نمايد.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3F45456" w14:textId="5745721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612AA59" w14:textId="77777777" w:rsidR="00643D59" w:rsidRPr="005228B5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51DE2CF" w14:textId="77777777" w:rsidR="00643D59" w:rsidRP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1F541211" w14:textId="029361D7" w:rsidR="005828A2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نمايش فيلم</w:t>
            </w:r>
            <w:r w:rsidRPr="00F563A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D12652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745D573" w14:textId="35BE3E7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4AE03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961E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D1A98F8" w14:textId="277D87F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5D5559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440387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06B51D1" w14:textId="1EC2640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F80BC90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9272AE3" w14:textId="7189374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EA550C8" w14:textId="7D787EA7" w:rsidR="005828A2" w:rsidRDefault="00CA3B54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آشنايي با حوادث مربوط به برق گرفتگي، اهميت ايمني و قوانين و ضوابط مربوطه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20A5330" w14:textId="77777777" w:rsidR="005828A2" w:rsidRDefault="00CA3B54" w:rsidP="00CA3B5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حوادث مربوط به جريان برق را توضيح دهد.</w:t>
            </w:r>
          </w:p>
          <w:p w14:paraId="1AC5BDBE" w14:textId="43AF45FA" w:rsidR="00CA3B54" w:rsidRDefault="00CA3B54" w:rsidP="00CA3B5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اهميت رعايت قوانين و مقررات ايمني مربوط به جريان برق را بيان نمايد.</w:t>
            </w:r>
          </w:p>
          <w:p w14:paraId="5718EE7C" w14:textId="393D0247" w:rsidR="00CA3B54" w:rsidRPr="009D4C18" w:rsidRDefault="00CA3B54" w:rsidP="00CA3B5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قوانين و ضوابط مربوط به جريان برق را بيان نمايد.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81DF30" w14:textId="1E37A04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C59CCAD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C0DD280" w14:textId="77777777" w:rsidR="005828A2" w:rsidRPr="00143A8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B5C33F6" w14:textId="671CCE7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E700E4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B426A91" w14:textId="0BE0EE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C1E045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698E8D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DFEFC70" w14:textId="6329C0F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3DCD8E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A7A554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A2744A2" w14:textId="2226A7E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5161562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5FF9BD6" w14:textId="101C7D05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A0A16C4" w14:textId="1E3F3A1D" w:rsidR="005828A2" w:rsidRDefault="00CA3B54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آشنايي با اصطلاحات و مباني توليد برق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4179508" w14:textId="765CD13A" w:rsidR="005828A2" w:rsidRDefault="00CA3B54" w:rsidP="00CA3B5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الكتريسته را بيان نمايد.</w:t>
            </w:r>
          </w:p>
          <w:p w14:paraId="083F75B6" w14:textId="77777777" w:rsidR="00CA3B54" w:rsidRDefault="00CA3B54" w:rsidP="00CA3B5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شدت جريان را توضيح دهد.</w:t>
            </w:r>
          </w:p>
          <w:p w14:paraId="45B230E4" w14:textId="77777777" w:rsidR="00CA3B54" w:rsidRDefault="00CA3B54" w:rsidP="00CA3B5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ولتاژ را توضيح دهد</w:t>
            </w:r>
          </w:p>
          <w:p w14:paraId="35D0A6A3" w14:textId="77777777" w:rsidR="00CA3B54" w:rsidRDefault="00CA3B54" w:rsidP="00CA3B5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مقاومت الكتريكي را توضيح دهد.</w:t>
            </w:r>
          </w:p>
          <w:p w14:paraId="417058C9" w14:textId="77777777" w:rsidR="00CA3B54" w:rsidRDefault="00CA3B54" w:rsidP="00CA3B5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قانون اهم را بيان كرد و رابطه رياضي آنرا شرح دهد.</w:t>
            </w:r>
          </w:p>
          <w:p w14:paraId="5018359E" w14:textId="0DA13F9B" w:rsidR="00CA3B54" w:rsidRPr="009D4C18" w:rsidRDefault="00CA3B54" w:rsidP="00CA3B54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جريان الكتريسيته را نام برده و خصوصيات هر كدام را بيان نمايد.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BCDD520" w14:textId="570C59D2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2FE20D3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A3E3CFC" w14:textId="77777777" w:rsidR="005828A2" w:rsidRPr="00643D59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32760797" w14:textId="0EC5EDE2" w:rsidR="005828A2" w:rsidRPr="00F563A6" w:rsidRDefault="00643D59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نمايش فيلم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F22A30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50DF2F6" w14:textId="7ED590C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28237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25E5FD2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2EAFAB" w14:textId="032C8D7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F3CDE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D33E2B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1606F8" w14:textId="0A8E00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534FEF7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9004D3F" w14:textId="0302843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BA02B87" w14:textId="6525A46F" w:rsidR="005828A2" w:rsidRDefault="00CA3B54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آشنايي با اصطلاحات و مباني توليد برق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F92FB77" w14:textId="77777777" w:rsidR="005828A2" w:rsidRDefault="00CA3B54" w:rsidP="00CA3B54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برق تك فاز و سه فاز را شرح داده و تفاوت آنها را بيان كند.</w:t>
            </w:r>
          </w:p>
          <w:p w14:paraId="6BE5728B" w14:textId="77777777" w:rsidR="00CA3B54" w:rsidRDefault="00CA3B54" w:rsidP="00CA3B54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نحوه توليد</w:t>
            </w:r>
            <w:r w:rsidR="00847B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انتقال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جريان برق </w:t>
            </w:r>
            <w:r w:rsidR="00847B78">
              <w:rPr>
                <w:rFonts w:cs="B Nazanin" w:hint="cs"/>
                <w:sz w:val="20"/>
                <w:szCs w:val="20"/>
                <w:rtl/>
                <w:lang w:bidi="fa-IR"/>
              </w:rPr>
              <w:t>از محل توليد تا مصرف را توضيح دهد.</w:t>
            </w:r>
          </w:p>
          <w:p w14:paraId="591CD20C" w14:textId="77777777" w:rsidR="00847B78" w:rsidRDefault="00847B78" w:rsidP="00847B7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847B78">
              <w:rPr>
                <w:rFonts w:cs="B Nazanin"/>
                <w:sz w:val="20"/>
                <w:szCs w:val="20"/>
                <w:rtl/>
                <w:lang w:bidi="fa-IR"/>
              </w:rPr>
              <w:t>انواع شبکه انتقال برق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نام بيان كند.</w:t>
            </w:r>
          </w:p>
          <w:p w14:paraId="1AB29204" w14:textId="3EE569AF" w:rsidR="00847B78" w:rsidRPr="009D4C18" w:rsidRDefault="00847B78" w:rsidP="00847B7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حريم درجه 1 و 2 خطوط انتقال برق را توضيح داده براي سيستم هاي انتقال با ولتاژ هاي مختلف مقادير آنرا بيان كند.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F98713A" w14:textId="0FDEB691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D054142" w14:textId="77777777" w:rsidR="00643D59" w:rsidRPr="005228B5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DA53D84" w14:textId="77777777" w:rsidR="00643D59" w:rsidRP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63CACBE" w14:textId="6A186CCB" w:rsidR="005828A2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43D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نمايش فيلم</w:t>
            </w:r>
            <w:r w:rsidRPr="00F563A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21FC31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0BBB35E" w14:textId="778CF89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B8E562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C9A0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BDCD56C" w14:textId="22FD88F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37C026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777637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F45386" w14:textId="0D3F58A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1F3D4DA1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F1CF221" w14:textId="25BEC46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481A63E" w14:textId="6EC9CA83" w:rsidR="005828A2" w:rsidRDefault="006860A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آشنايي با انواع خطرات برق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3988A44" w14:textId="77777777" w:rsidR="006860A0" w:rsidRDefault="006860A0" w:rsidP="006860A0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مخاطرات اوليه جريان برق را نام برده توضيح دهد.</w:t>
            </w:r>
          </w:p>
          <w:p w14:paraId="52835A9C" w14:textId="57AC7B59" w:rsidR="006860A0" w:rsidRDefault="006860A0" w:rsidP="006860A0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مخاطرات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ثانويه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جريان برق را نام برده توضيح دهد.</w:t>
            </w:r>
          </w:p>
          <w:p w14:paraId="11D632B1" w14:textId="77777777" w:rsidR="005828A2" w:rsidRDefault="006860A0" w:rsidP="006860A0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راهاي بروز برق گرفتگي را شرح دهد.</w:t>
            </w:r>
          </w:p>
          <w:p w14:paraId="0CD37297" w14:textId="240DCBE6" w:rsidR="006860A0" w:rsidRPr="009D4C18" w:rsidRDefault="006860A0" w:rsidP="006860A0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860A0">
              <w:rPr>
                <w:rFonts w:cs="B Nazanin"/>
                <w:sz w:val="20"/>
                <w:szCs w:val="20"/>
                <w:rtl/>
                <w:lang w:bidi="fa-IR"/>
              </w:rPr>
              <w:t>عوامل مؤثر بر برق گرفتگي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نام برده توضيح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6DFCB12" w14:textId="6E0E940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E441FD4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685DD96" w14:textId="77777777" w:rsidR="005828A2" w:rsidRPr="00143A8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27E3E90" w14:textId="22D56F9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629968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0331006" w14:textId="348021E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2A127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41132D9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1FA9DCE" w14:textId="17C96D0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5675CB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95D79E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84C9C5" w14:textId="621B6CEF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706055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51FC8F9" w14:textId="3A1C8A80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F6DB17B" w14:textId="2303F65A" w:rsidR="005828A2" w:rsidRDefault="006860A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آشنايي با </w:t>
            </w:r>
            <w:r w:rsidRPr="006860A0">
              <w:rPr>
                <w:rFonts w:ascii="Arial" w:hAnsi="Arial" w:cs="B Nazanin"/>
                <w:rtl/>
                <w:lang w:bidi="fa-IR"/>
              </w:rPr>
              <w:t>حفاظت الکتر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6860A0">
              <w:rPr>
                <w:rFonts w:ascii="Arial" w:hAnsi="Arial" w:cs="B Nazanin" w:hint="eastAsia"/>
                <w:rtl/>
                <w:lang w:bidi="fa-IR"/>
              </w:rPr>
              <w:t>ک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4FFCC8D" w14:textId="7988FD1D" w:rsidR="005828A2" w:rsidRDefault="006860A0" w:rsidP="006860A0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هاي مختلف پيشگيري و كنترل خطرات برق را نام ببرد.</w:t>
            </w:r>
          </w:p>
          <w:p w14:paraId="176344E3" w14:textId="51094F0D" w:rsidR="006860A0" w:rsidRDefault="00D62055" w:rsidP="006860A0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هاي مختلف </w:t>
            </w: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>کنترل ها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 xml:space="preserve"> ف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پيشگيري و كنترل خطرات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برق را نام برده توضيح دهد.</w:t>
            </w:r>
          </w:p>
          <w:p w14:paraId="158ADACA" w14:textId="77777777" w:rsidR="00D62055" w:rsidRDefault="00D62055" w:rsidP="00D62055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E3E77EE" w14:textId="5B6962CA" w:rsidR="006860A0" w:rsidRPr="009D4C18" w:rsidRDefault="006860A0" w:rsidP="006860A0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D8B9A6F" w14:textId="4051584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868FD0F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EC0E152" w14:textId="77777777" w:rsidR="005828A2" w:rsidRPr="00143A8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FB07E46" w14:textId="4C1ED559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2A0FCD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0E91720" w14:textId="6511D711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4CADB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FB1974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928FC58" w14:textId="7B056F6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A8FE93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1DF27CF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658E04" w14:textId="7AB1842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B72A915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68D1119" w14:textId="193A4816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CD5DE45" w14:textId="0804624E" w:rsidR="005828A2" w:rsidRDefault="00D62055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آشنايي با </w:t>
            </w:r>
            <w:r w:rsidRPr="006860A0">
              <w:rPr>
                <w:rFonts w:ascii="Arial" w:hAnsi="Arial" w:cs="B Nazanin"/>
                <w:rtl/>
                <w:lang w:bidi="fa-IR"/>
              </w:rPr>
              <w:t>حفاظت الکتر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6860A0">
              <w:rPr>
                <w:rFonts w:ascii="Arial" w:hAnsi="Arial" w:cs="B Nazanin" w:hint="eastAsia"/>
                <w:rtl/>
                <w:lang w:bidi="fa-IR"/>
              </w:rPr>
              <w:t>ک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62DA99E" w14:textId="77777777" w:rsidR="005828A2" w:rsidRDefault="00D62055" w:rsidP="00D62055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هاي محتلف </w:t>
            </w: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>تداب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 xml:space="preserve"> اضافه جر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نام برده توضيح دهد.</w:t>
            </w:r>
          </w:p>
          <w:p w14:paraId="5384836C" w14:textId="77777777" w:rsidR="00D62055" w:rsidRDefault="00D62055" w:rsidP="00D62055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فيوزها و ويژگي هركدام را بيان نمايد.</w:t>
            </w:r>
          </w:p>
          <w:p w14:paraId="68E104B6" w14:textId="5875238E" w:rsidR="00D62055" w:rsidRDefault="00D62055" w:rsidP="00D62055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>کل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 xml:space="preserve"> قطع کننده جر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 xml:space="preserve"> نشت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/>
                <w:sz w:val="20"/>
                <w:szCs w:val="20"/>
                <w:rtl/>
                <w:lang w:bidi="fa-IR"/>
              </w:rPr>
              <w:t xml:space="preserve"> به زم</w:t>
            </w:r>
            <w:r w:rsidRPr="00D6205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2055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توض</w:t>
            </w:r>
            <w:r w:rsidR="0040344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 داده نقش آن در </w:t>
            </w:r>
            <w:r w:rsidR="0040344D">
              <w:rPr>
                <w:rFonts w:cs="B Nazanin" w:hint="cs"/>
                <w:sz w:val="20"/>
                <w:szCs w:val="20"/>
                <w:rtl/>
                <w:lang w:bidi="fa-IR"/>
              </w:rPr>
              <w:t>پيشگيري از خطرات برق بيان نمايد.</w:t>
            </w:r>
          </w:p>
          <w:p w14:paraId="33BCF660" w14:textId="59F9E74E" w:rsidR="0040344D" w:rsidRPr="009D4C18" w:rsidRDefault="0040344D" w:rsidP="0040344D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44D">
              <w:rPr>
                <w:rFonts w:cs="B Nazanin"/>
                <w:sz w:val="20"/>
                <w:szCs w:val="20"/>
                <w:rtl/>
                <w:lang w:bidi="fa-IR"/>
              </w:rPr>
              <w:t>مدار برق ادغام شده هوشمند</w:t>
            </w:r>
            <w:r>
              <w:rPr>
                <w:rtl/>
              </w:rPr>
              <w:t xml:space="preserve"> </w:t>
            </w:r>
            <w:r w:rsidRPr="0040344D">
              <w:rPr>
                <w:rFonts w:cs="B Nazanin"/>
                <w:sz w:val="20"/>
                <w:szCs w:val="20"/>
                <w:rtl/>
                <w:lang w:bidi="fa-IR"/>
              </w:rPr>
              <w:t>را توضيح داده نقش آن در پيشگيري از خطرات برق بيان نمايد.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3449DB5" w14:textId="0BB3D11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83FFB16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9903DD5" w14:textId="77777777" w:rsidR="005828A2" w:rsidRPr="00143A8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A632AFB" w14:textId="55EB990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874A221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4AD56" w14:textId="2D7CCEF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548E55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893CDA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2A8107" w14:textId="5945EB6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A64464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3E7E6C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5A4B9A5" w14:textId="128E59B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DD57C3" w:rsidRPr="00F563A6" w14:paraId="3B5C82C5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6A673F9" w14:textId="600BBD3C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ABBD160" w14:textId="3367E026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آشنايي با </w:t>
            </w:r>
            <w:r w:rsidRPr="006860A0">
              <w:rPr>
                <w:rFonts w:ascii="Arial" w:hAnsi="Arial" w:cs="B Nazanin"/>
                <w:rtl/>
                <w:lang w:bidi="fa-IR"/>
              </w:rPr>
              <w:t>حفاظت الکتر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6860A0">
              <w:rPr>
                <w:rFonts w:ascii="Arial" w:hAnsi="Arial" w:cs="B Nazanin" w:hint="eastAsia"/>
                <w:rtl/>
                <w:lang w:bidi="fa-IR"/>
              </w:rPr>
              <w:t>ک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</w:tcPr>
          <w:p w14:paraId="1F35A26F" w14:textId="77777777" w:rsidR="00DD57C3" w:rsidRDefault="00DD57C3" w:rsidP="00DD57C3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>تداب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سوئ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چ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0344D">
              <w:rPr>
                <w:rFonts w:cs="B Nazanin"/>
                <w:sz w:val="20"/>
                <w:szCs w:val="20"/>
                <w:rtl/>
                <w:lang w:bidi="fa-IR"/>
              </w:rPr>
              <w:t>را توضيح داده نقش آن در پيشگيري از خطرات برق بيان نمايد.</w:t>
            </w:r>
          </w:p>
          <w:p w14:paraId="119EEEB4" w14:textId="77777777" w:rsidR="00DD57C3" w:rsidRDefault="00DD57C3" w:rsidP="00DD57C3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همبند كردن دستگاه را توضيح داده </w:t>
            </w:r>
            <w:r w:rsidRPr="0040344D">
              <w:rPr>
                <w:rFonts w:cs="B Nazanin"/>
                <w:sz w:val="20"/>
                <w:szCs w:val="20"/>
                <w:rtl/>
                <w:lang w:bidi="fa-IR"/>
              </w:rPr>
              <w:t>نقش آن در پيشگيري از خطرات برق بيان نمايد.</w:t>
            </w:r>
          </w:p>
          <w:p w14:paraId="5272F5E5" w14:textId="77777777" w:rsidR="00DD57C3" w:rsidRDefault="00DD57C3" w:rsidP="00DD57C3">
            <w:pPr>
              <w:pStyle w:val="ListParagraph"/>
              <w:numPr>
                <w:ilvl w:val="0"/>
                <w:numId w:val="2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زمين كردن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دستگاه را توضيح داده </w:t>
            </w:r>
            <w:r w:rsidRPr="0040344D">
              <w:rPr>
                <w:rFonts w:cs="B Nazanin"/>
                <w:sz w:val="20"/>
                <w:szCs w:val="20"/>
                <w:rtl/>
                <w:lang w:bidi="fa-IR"/>
              </w:rPr>
              <w:t>نقش آن در پيشگيري از خطرات برق بيان نمايد.</w:t>
            </w:r>
          </w:p>
          <w:p w14:paraId="725C395F" w14:textId="59B1D8B6" w:rsidR="00DD57C3" w:rsidRPr="00DD57C3" w:rsidRDefault="00DD57C3" w:rsidP="00DD57C3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711E81F" w14:textId="0C693587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C426CAE" w14:textId="77777777" w:rsidR="00DD57C3" w:rsidRPr="005228B5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B501DA9" w14:textId="77777777" w:rsidR="00DD57C3" w:rsidRPr="00143A8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502DBC7" w14:textId="1EC256C1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81CA0B0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B65E6D" w14:textId="6D4D5A4C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501B3D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931C069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4513C1D" w14:textId="44AF6066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712043F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9399A89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B7BE712" w14:textId="21EA55B5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DD57C3" w:rsidRPr="00F563A6" w14:paraId="006DCD1C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850832E" w14:textId="071C9EE9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3C56A4F" w14:textId="02B45DE5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آشنايي با </w:t>
            </w:r>
            <w:r w:rsidRPr="006860A0">
              <w:rPr>
                <w:rFonts w:ascii="Arial" w:hAnsi="Arial" w:cs="B Nazanin"/>
                <w:rtl/>
                <w:lang w:bidi="fa-IR"/>
              </w:rPr>
              <w:t>حفاظت الکتر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6860A0">
              <w:rPr>
                <w:rFonts w:ascii="Arial" w:hAnsi="Arial" w:cs="B Nazanin" w:hint="eastAsia"/>
                <w:rtl/>
                <w:lang w:bidi="fa-IR"/>
              </w:rPr>
              <w:t>ک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</w:tcPr>
          <w:p w14:paraId="4AF7DB3F" w14:textId="77777777" w:rsidR="00DD57C3" w:rsidRDefault="00DD57C3" w:rsidP="00DD57C3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>نامگذار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هاد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اتصال زمين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بيان نمايد.</w:t>
            </w:r>
          </w:p>
          <w:p w14:paraId="36E40935" w14:textId="77777777" w:rsidR="00DD57C3" w:rsidRDefault="00DD57C3" w:rsidP="00DD57C3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>انواع س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اتصال به زم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برده و ساختار هر سيستم را رسم نمايد.</w:t>
            </w:r>
          </w:p>
          <w:p w14:paraId="678C1012" w14:textId="0E1E2E54" w:rsidR="00DD57C3" w:rsidRPr="009D4C18" w:rsidRDefault="00DD57C3" w:rsidP="00DD57C3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351654C" w14:textId="3B372B2C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DF781B2" w14:textId="77777777" w:rsidR="00DD57C3" w:rsidRPr="005228B5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B379209" w14:textId="77777777" w:rsidR="00DD57C3" w:rsidRPr="00143A8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4A7D785" w14:textId="041A31B0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B8E180F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603EB07" w14:textId="253DDA6E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E93DCF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5F4F6CF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F5C30A1" w14:textId="71AD170C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85A1BE0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EC253C" w14:textId="77777777" w:rsidR="00DD57C3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EC25618" w14:textId="255D45DE" w:rsidR="00DD57C3" w:rsidRPr="00F563A6" w:rsidRDefault="00DD57C3" w:rsidP="00DD57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643D59" w:rsidRPr="00F563A6" w14:paraId="671C4AA1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E5303F7" w14:textId="23850FA5" w:rsid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1CBE49C" w14:textId="332DF1DB" w:rsid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آشنايي با </w:t>
            </w:r>
            <w:r w:rsidRPr="006860A0">
              <w:rPr>
                <w:rFonts w:ascii="Arial" w:hAnsi="Arial" w:cs="B Nazanin"/>
                <w:rtl/>
                <w:lang w:bidi="fa-IR"/>
              </w:rPr>
              <w:t>حفاظت الکتر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6860A0">
              <w:rPr>
                <w:rFonts w:ascii="Arial" w:hAnsi="Arial" w:cs="B Nazanin" w:hint="eastAsia"/>
                <w:rtl/>
                <w:lang w:bidi="fa-IR"/>
              </w:rPr>
              <w:t>ک</w:t>
            </w:r>
            <w:r w:rsidRPr="006860A0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</w:tcPr>
          <w:p w14:paraId="1EDA1636" w14:textId="3175B5F6" w:rsidR="00643D59" w:rsidRDefault="00643D59" w:rsidP="00643D5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>اجزاء س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 اتصال به زم</w:t>
            </w:r>
            <w:r w:rsidRPr="00DD57C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57C3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 xml:space="preserve">(ارت)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نام ببرد.</w:t>
            </w:r>
          </w:p>
          <w:p w14:paraId="21A27D9C" w14:textId="77777777" w:rsidR="00643D59" w:rsidRDefault="00643D59" w:rsidP="00643D5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شرايط </w:t>
            </w:r>
            <w:r w:rsidRPr="00DD57C3">
              <w:rPr>
                <w:rFonts w:cs="B Nazanin"/>
                <w:sz w:val="20"/>
                <w:szCs w:val="20"/>
                <w:rtl/>
                <w:lang w:bidi="fa-IR"/>
              </w:rPr>
              <w:t>چاه سيستم اتصال به زمين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بيان نمايد.</w:t>
            </w:r>
          </w:p>
          <w:p w14:paraId="5E181366" w14:textId="502E717C" w:rsidR="00643D59" w:rsidRDefault="00643D59" w:rsidP="00643D5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الكترود زمين را توضيح دهد و انواع آنرا بيان كند.</w:t>
            </w:r>
          </w:p>
          <w:p w14:paraId="7367CC1C" w14:textId="77777777" w:rsidR="00643D59" w:rsidRDefault="00643D59" w:rsidP="00643D5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نحوي اندازه گيري مقاومت چاه ارت با استفاده از ارت سنج را بيان نمايد.</w:t>
            </w:r>
          </w:p>
          <w:p w14:paraId="2A0F4FFA" w14:textId="77777777" w:rsidR="00643D59" w:rsidRDefault="00643D59" w:rsidP="00643D5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سيستم </w:t>
            </w:r>
            <w:r w:rsidRPr="00FF1DB2">
              <w:rPr>
                <w:rFonts w:cs="B Nazanin"/>
                <w:sz w:val="20"/>
                <w:szCs w:val="20"/>
                <w:rtl/>
                <w:lang w:bidi="fa-IR"/>
              </w:rPr>
              <w:t>صاعقه گ</w:t>
            </w:r>
            <w:r w:rsidRPr="00FF1DB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F1DB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شرح دهد.</w:t>
            </w:r>
          </w:p>
          <w:p w14:paraId="460E1242" w14:textId="1AEC86EB" w:rsidR="00643D59" w:rsidRPr="009D4C18" w:rsidRDefault="00643D59" w:rsidP="00643D5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r w:rsidRPr="00FF1DB2">
              <w:rPr>
                <w:rFonts w:cs="B Nazanin"/>
                <w:sz w:val="20"/>
                <w:szCs w:val="20"/>
                <w:rtl/>
                <w:lang w:bidi="fa-IR"/>
              </w:rPr>
              <w:t>تجه</w:t>
            </w:r>
            <w:r w:rsidRPr="00FF1DB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F1DB2">
              <w:rPr>
                <w:rFonts w:cs="B Nazanin" w:hint="eastAsia"/>
                <w:sz w:val="20"/>
                <w:szCs w:val="20"/>
                <w:rtl/>
                <w:lang w:bidi="fa-IR"/>
              </w:rPr>
              <w:t>زات</w:t>
            </w:r>
            <w:r w:rsidRPr="00FF1DB2">
              <w:rPr>
                <w:rFonts w:cs="B Nazanin"/>
                <w:sz w:val="20"/>
                <w:szCs w:val="20"/>
                <w:rtl/>
                <w:lang w:bidi="fa-IR"/>
              </w:rPr>
              <w:t xml:space="preserve"> حفاظت فرد</w:t>
            </w:r>
            <w:r w:rsidRPr="00FF1DB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هنگام كار با جريان الكتريسيته را نام برده ويژگي هركدام را توضيح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4DF42CC" w14:textId="1B247B58" w:rsidR="00643D59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19CAC25" w14:textId="77777777" w:rsidR="00643D59" w:rsidRPr="005228B5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284E4BA" w14:textId="77777777" w:rsidR="00643D59" w:rsidRPr="00143A8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43A8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4125744" w14:textId="77777777" w:rsidR="00643D59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F4792E1" w14:textId="77777777" w:rsid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6EAA864B" w14:textId="07DA9D61" w:rsidR="00643D59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8D44B55" w14:textId="77777777" w:rsid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35AE574" w14:textId="77777777" w:rsidR="00643D59" w:rsidRDefault="00643D59" w:rsidP="00643D59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EEEED19" w14:textId="41216A5B" w:rsidR="00643D59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9FA0F62" w14:textId="77777777" w:rsid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492CF2C6" w14:textId="77777777" w:rsidR="00643D59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F0AA9AE" w14:textId="5C6A7D67" w:rsidR="00643D59" w:rsidRPr="00F563A6" w:rsidRDefault="00643D59" w:rsidP="00643D5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</w:tbl>
    <w:p w14:paraId="206BB373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5ED00623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6D8851DE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05"/>
        <w:gridCol w:w="13249"/>
      </w:tblGrid>
      <w:tr w:rsidR="00C4626A" w:rsidRPr="000955BD" w14:paraId="3205BADD" w14:textId="77777777" w:rsidTr="00A36F74">
        <w:tc>
          <w:tcPr>
            <w:tcW w:w="385" w:type="pct"/>
            <w:shd w:val="clear" w:color="auto" w:fill="auto"/>
            <w:vAlign w:val="center"/>
          </w:tcPr>
          <w:p w14:paraId="21B993BB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653DEE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07197ACF" w14:textId="77777777" w:rsidTr="00A36F74">
        <w:tc>
          <w:tcPr>
            <w:tcW w:w="385" w:type="pct"/>
            <w:shd w:val="clear" w:color="auto" w:fill="auto"/>
            <w:vAlign w:val="center"/>
          </w:tcPr>
          <w:p w14:paraId="20DE7D3D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277558B" w14:textId="5247AA0B" w:rsidR="00C4626A" w:rsidRPr="00143A86" w:rsidRDefault="00143A86" w:rsidP="00143A86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ایمنی ماشین آلات </w:t>
            </w:r>
            <w:r w:rsidRPr="00143A8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جهانگیری و همکاران</w:t>
            </w:r>
          </w:p>
        </w:tc>
      </w:tr>
      <w:tr w:rsidR="00835E27" w:rsidRPr="000955BD" w14:paraId="64829B79" w14:textId="77777777" w:rsidTr="00A36F74">
        <w:tc>
          <w:tcPr>
            <w:tcW w:w="385" w:type="pct"/>
            <w:shd w:val="clear" w:color="auto" w:fill="auto"/>
            <w:vAlign w:val="center"/>
          </w:tcPr>
          <w:p w14:paraId="6A518AC4" w14:textId="1829308B" w:rsidR="00835E27" w:rsidRDefault="00835E2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5457411" w14:textId="30AF9FD8" w:rsidR="00835E27" w:rsidRPr="00835E27" w:rsidRDefault="00143A86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143A86"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ا</w:t>
            </w:r>
            <w:r w:rsidRPr="00143A86"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ی</w:t>
            </w:r>
            <w:r w:rsidRPr="00143A86">
              <w:rPr>
                <w:rStyle w:val="Hyperlink"/>
                <w:rFonts w:cs="B Nazanin" w:hint="eastAsia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من</w:t>
            </w:r>
            <w:r w:rsidRPr="00143A86"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ی</w:t>
            </w:r>
            <w:r w:rsidRPr="00143A86"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 xml:space="preserve"> در برق- مج</w:t>
            </w:r>
            <w:r w:rsidRPr="00143A86"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ی</w:t>
            </w:r>
            <w:r w:rsidRPr="00143A86">
              <w:rPr>
                <w:rStyle w:val="Hyperlink"/>
                <w:rFonts w:cs="B Nazanin" w:hint="eastAsia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ر</w:t>
            </w:r>
            <w:r w:rsidRPr="00143A86"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ی</w:t>
            </w:r>
          </w:p>
        </w:tc>
      </w:tr>
      <w:tr w:rsidR="00F84FC4" w:rsidRPr="000955BD" w14:paraId="7049898A" w14:textId="77777777" w:rsidTr="00A36F74">
        <w:tc>
          <w:tcPr>
            <w:tcW w:w="385" w:type="pct"/>
            <w:shd w:val="clear" w:color="auto" w:fill="auto"/>
            <w:vAlign w:val="center"/>
          </w:tcPr>
          <w:p w14:paraId="5DC1EFF4" w14:textId="74696D6A" w:rsidR="00F84FC4" w:rsidRDefault="00F84FC4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741F4FE9" w14:textId="588D66D0" w:rsidR="00F84FC4" w:rsidRPr="00835E27" w:rsidRDefault="00143A86" w:rsidP="00F84FC4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3A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هندبوک ا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43A8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من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43A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برق_ دکترگلمحمد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835E27" w:rsidRPr="000955BD" w14:paraId="0114CC06" w14:textId="77777777" w:rsidTr="00A36F74">
        <w:tc>
          <w:tcPr>
            <w:tcW w:w="385" w:type="pct"/>
            <w:shd w:val="clear" w:color="auto" w:fill="auto"/>
            <w:vAlign w:val="center"/>
          </w:tcPr>
          <w:p w14:paraId="3A4E0CED" w14:textId="551895AC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F52A870" w14:textId="4E86E0E1" w:rsidR="00835E27" w:rsidRPr="00F84FC4" w:rsidRDefault="00143A86" w:rsidP="00143A86">
            <w:pPr>
              <w:bidi/>
              <w:spacing w:after="0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  <w:r w:rsidRPr="00143A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43A8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من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43A86">
              <w:rPr>
                <w:sz w:val="24"/>
                <w:szCs w:val="24"/>
                <w:rtl/>
                <w:lang w:bidi="fa-IR"/>
              </w:rPr>
              <w:t xml:space="preserve"> </w:t>
            </w:r>
            <w:r w:rsidRPr="00143A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 بهداشت برا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43A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مهندس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43A8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43A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دکتر محمد فام و دکتر م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43A8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رزا</w:t>
            </w:r>
            <w:r w:rsidRPr="00143A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</w:tr>
      <w:tr w:rsidR="00835E27" w:rsidRPr="000955BD" w14:paraId="4343B951" w14:textId="77777777" w:rsidTr="00A36F74">
        <w:tc>
          <w:tcPr>
            <w:tcW w:w="385" w:type="pct"/>
            <w:shd w:val="clear" w:color="auto" w:fill="auto"/>
            <w:vAlign w:val="center"/>
          </w:tcPr>
          <w:p w14:paraId="24531E61" w14:textId="56F86A43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3C1220B" w14:textId="2CCC690D" w:rsidR="00835E27" w:rsidRPr="00672A22" w:rsidRDefault="00143A86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  <w:r w:rsidRPr="00672A22"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sz w:val="24"/>
                <w:szCs w:val="24"/>
                <w:u w:val="none"/>
                <w:lang w:eastAsia="zh-CN" w:bidi="fa-IR"/>
              </w:rPr>
              <w:t>Prac</w:t>
            </w:r>
            <w:r w:rsidR="00672A22" w:rsidRPr="00672A22"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sz w:val="24"/>
                <w:szCs w:val="24"/>
                <w:u w:val="none"/>
                <w:lang w:eastAsia="zh-CN" w:bidi="fa-IR"/>
              </w:rPr>
              <w:t>t</w:t>
            </w:r>
            <w:r w:rsidRPr="00672A22"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sz w:val="24"/>
                <w:szCs w:val="24"/>
                <w:u w:val="none"/>
                <w:lang w:eastAsia="zh-CN" w:bidi="fa-IR"/>
              </w:rPr>
              <w:t xml:space="preserve">ical </w:t>
            </w:r>
            <w:r w:rsidR="00672A22" w:rsidRPr="00672A22"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sz w:val="24"/>
                <w:szCs w:val="24"/>
                <w:u w:val="none"/>
                <w:lang w:eastAsia="zh-CN" w:bidi="fa-IR"/>
              </w:rPr>
              <w:t>Machinery Safety</w:t>
            </w:r>
          </w:p>
        </w:tc>
      </w:tr>
    </w:tbl>
    <w:p w14:paraId="77890B59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5F853F5B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15DC60CD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427A4AAD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A9B0" w14:textId="77777777" w:rsidR="009C58E0" w:rsidRDefault="009C58E0" w:rsidP="00C53370">
      <w:pPr>
        <w:spacing w:after="0" w:line="240" w:lineRule="auto"/>
      </w:pPr>
      <w:r>
        <w:separator/>
      </w:r>
    </w:p>
  </w:endnote>
  <w:endnote w:type="continuationSeparator" w:id="0">
    <w:p w14:paraId="2C9F9400" w14:textId="77777777" w:rsidR="009C58E0" w:rsidRDefault="009C58E0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D096" w14:textId="77777777" w:rsidR="00C53370" w:rsidRDefault="001F530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BE4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0F0B24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C5E1" w14:textId="77777777" w:rsidR="009C58E0" w:rsidRDefault="009C58E0" w:rsidP="00C53370">
      <w:pPr>
        <w:spacing w:after="0" w:line="240" w:lineRule="auto"/>
      </w:pPr>
      <w:r>
        <w:separator/>
      </w:r>
    </w:p>
  </w:footnote>
  <w:footnote w:type="continuationSeparator" w:id="0">
    <w:p w14:paraId="64B982E0" w14:textId="77777777" w:rsidR="009C58E0" w:rsidRDefault="009C58E0" w:rsidP="00C53370">
      <w:pPr>
        <w:spacing w:after="0" w:line="240" w:lineRule="auto"/>
      </w:pPr>
      <w:r>
        <w:continuationSeparator/>
      </w:r>
    </w:p>
  </w:footnote>
  <w:footnote w:id="1">
    <w:p w14:paraId="0A9CAC0F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37816E54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7B724CCD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6AF94ED4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5C87"/>
    <w:multiLevelType w:val="hybridMultilevel"/>
    <w:tmpl w:val="36AAA24C"/>
    <w:lvl w:ilvl="0" w:tplc="5ACCD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066"/>
    <w:multiLevelType w:val="hybridMultilevel"/>
    <w:tmpl w:val="B2668916"/>
    <w:lvl w:ilvl="0" w:tplc="C98EF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4E9"/>
    <w:multiLevelType w:val="hybridMultilevel"/>
    <w:tmpl w:val="DCF88ED0"/>
    <w:lvl w:ilvl="0" w:tplc="E9ECC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7F14"/>
    <w:multiLevelType w:val="hybridMultilevel"/>
    <w:tmpl w:val="EEA8357A"/>
    <w:lvl w:ilvl="0" w:tplc="018A6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5441B"/>
    <w:multiLevelType w:val="hybridMultilevel"/>
    <w:tmpl w:val="2F3EBBD2"/>
    <w:lvl w:ilvl="0" w:tplc="D5FEF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946"/>
    <w:multiLevelType w:val="hybridMultilevel"/>
    <w:tmpl w:val="C8D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63C"/>
    <w:multiLevelType w:val="hybridMultilevel"/>
    <w:tmpl w:val="74C2BCBE"/>
    <w:lvl w:ilvl="0" w:tplc="51F4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1C0"/>
    <w:multiLevelType w:val="hybridMultilevel"/>
    <w:tmpl w:val="62AE0FD0"/>
    <w:lvl w:ilvl="0" w:tplc="73980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D10D3"/>
    <w:multiLevelType w:val="hybridMultilevel"/>
    <w:tmpl w:val="0BECCE22"/>
    <w:lvl w:ilvl="0" w:tplc="73980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A6B1D"/>
    <w:multiLevelType w:val="hybridMultilevel"/>
    <w:tmpl w:val="A1B89CE6"/>
    <w:lvl w:ilvl="0" w:tplc="F57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222EC"/>
    <w:multiLevelType w:val="hybridMultilevel"/>
    <w:tmpl w:val="BB08DC08"/>
    <w:lvl w:ilvl="0" w:tplc="087CD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6D5D"/>
    <w:multiLevelType w:val="hybridMultilevel"/>
    <w:tmpl w:val="2952B6CA"/>
    <w:lvl w:ilvl="0" w:tplc="D4F0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623B6"/>
    <w:multiLevelType w:val="hybridMultilevel"/>
    <w:tmpl w:val="EC9CE338"/>
    <w:lvl w:ilvl="0" w:tplc="0B32F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B0A3C"/>
    <w:multiLevelType w:val="hybridMultilevel"/>
    <w:tmpl w:val="563CC00A"/>
    <w:lvl w:ilvl="0" w:tplc="68085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32638"/>
    <w:multiLevelType w:val="hybridMultilevel"/>
    <w:tmpl w:val="2252F24A"/>
    <w:lvl w:ilvl="0" w:tplc="9E1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46A"/>
    <w:multiLevelType w:val="hybridMultilevel"/>
    <w:tmpl w:val="B6E4B5D8"/>
    <w:lvl w:ilvl="0" w:tplc="BF4C7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495C"/>
    <w:multiLevelType w:val="hybridMultilevel"/>
    <w:tmpl w:val="45D44D2C"/>
    <w:lvl w:ilvl="0" w:tplc="90164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54E0D"/>
    <w:multiLevelType w:val="hybridMultilevel"/>
    <w:tmpl w:val="166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B527A"/>
    <w:multiLevelType w:val="hybridMultilevel"/>
    <w:tmpl w:val="9344331C"/>
    <w:lvl w:ilvl="0" w:tplc="030E7E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E61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415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6B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E86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0F0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F9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CC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8F0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0"/>
  </w:num>
  <w:num w:numId="5">
    <w:abstractNumId w:val="8"/>
  </w:num>
  <w:num w:numId="6">
    <w:abstractNumId w:val="21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17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  <w:num w:numId="20">
    <w:abstractNumId w:val="1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jMyMLAwN7Q0szBV0lEKTi0uzszPAykwqwUAJiZB+SwAAAA="/>
  </w:docVars>
  <w:rsids>
    <w:rsidRoot w:val="00E13EA1"/>
    <w:rsid w:val="00010EA2"/>
    <w:rsid w:val="000356AB"/>
    <w:rsid w:val="000374E2"/>
    <w:rsid w:val="00063EA1"/>
    <w:rsid w:val="00071D5A"/>
    <w:rsid w:val="000853DD"/>
    <w:rsid w:val="000C224F"/>
    <w:rsid w:val="000F6256"/>
    <w:rsid w:val="000F6A18"/>
    <w:rsid w:val="00101CA8"/>
    <w:rsid w:val="00105780"/>
    <w:rsid w:val="00106E94"/>
    <w:rsid w:val="00120252"/>
    <w:rsid w:val="001318F8"/>
    <w:rsid w:val="00143A86"/>
    <w:rsid w:val="00161E69"/>
    <w:rsid w:val="00191B28"/>
    <w:rsid w:val="001B3C20"/>
    <w:rsid w:val="001C6927"/>
    <w:rsid w:val="001E220A"/>
    <w:rsid w:val="001F352D"/>
    <w:rsid w:val="001F5301"/>
    <w:rsid w:val="002328E2"/>
    <w:rsid w:val="00232B5E"/>
    <w:rsid w:val="002430FC"/>
    <w:rsid w:val="00283E55"/>
    <w:rsid w:val="00291329"/>
    <w:rsid w:val="002A72D7"/>
    <w:rsid w:val="002B0B1F"/>
    <w:rsid w:val="002F15BF"/>
    <w:rsid w:val="002F6E9C"/>
    <w:rsid w:val="0032699A"/>
    <w:rsid w:val="00333CE2"/>
    <w:rsid w:val="00365E7C"/>
    <w:rsid w:val="003872D5"/>
    <w:rsid w:val="003B3AF2"/>
    <w:rsid w:val="003F0083"/>
    <w:rsid w:val="003F4DE6"/>
    <w:rsid w:val="0040344D"/>
    <w:rsid w:val="00425C8F"/>
    <w:rsid w:val="00444FC5"/>
    <w:rsid w:val="004679FB"/>
    <w:rsid w:val="00480866"/>
    <w:rsid w:val="00491E7A"/>
    <w:rsid w:val="004977BE"/>
    <w:rsid w:val="004A41F3"/>
    <w:rsid w:val="00516EE2"/>
    <w:rsid w:val="0052123F"/>
    <w:rsid w:val="005228B5"/>
    <w:rsid w:val="005268AE"/>
    <w:rsid w:val="005535D0"/>
    <w:rsid w:val="005828A2"/>
    <w:rsid w:val="0059586A"/>
    <w:rsid w:val="005A02C8"/>
    <w:rsid w:val="005E3F73"/>
    <w:rsid w:val="00610756"/>
    <w:rsid w:val="006238B9"/>
    <w:rsid w:val="00624AEC"/>
    <w:rsid w:val="006307D2"/>
    <w:rsid w:val="00643D59"/>
    <w:rsid w:val="006575F8"/>
    <w:rsid w:val="006577BE"/>
    <w:rsid w:val="00672A22"/>
    <w:rsid w:val="006860A0"/>
    <w:rsid w:val="006950D3"/>
    <w:rsid w:val="006A5E30"/>
    <w:rsid w:val="006F061F"/>
    <w:rsid w:val="0070536E"/>
    <w:rsid w:val="0074191D"/>
    <w:rsid w:val="00743211"/>
    <w:rsid w:val="00772D12"/>
    <w:rsid w:val="00774636"/>
    <w:rsid w:val="007754AA"/>
    <w:rsid w:val="00783F60"/>
    <w:rsid w:val="007B0B99"/>
    <w:rsid w:val="007C296B"/>
    <w:rsid w:val="007E5914"/>
    <w:rsid w:val="007E5FD4"/>
    <w:rsid w:val="007F567A"/>
    <w:rsid w:val="00835E27"/>
    <w:rsid w:val="00847B78"/>
    <w:rsid w:val="00850442"/>
    <w:rsid w:val="00857411"/>
    <w:rsid w:val="008716B3"/>
    <w:rsid w:val="00873A48"/>
    <w:rsid w:val="00897CEC"/>
    <w:rsid w:val="008C37CB"/>
    <w:rsid w:val="008C600F"/>
    <w:rsid w:val="008F2CD7"/>
    <w:rsid w:val="009019B1"/>
    <w:rsid w:val="00916B59"/>
    <w:rsid w:val="00955973"/>
    <w:rsid w:val="00961E78"/>
    <w:rsid w:val="00973120"/>
    <w:rsid w:val="009850DE"/>
    <w:rsid w:val="00997939"/>
    <w:rsid w:val="009A390E"/>
    <w:rsid w:val="009C58E0"/>
    <w:rsid w:val="00A17604"/>
    <w:rsid w:val="00A21521"/>
    <w:rsid w:val="00A27E86"/>
    <w:rsid w:val="00A30B34"/>
    <w:rsid w:val="00A363A4"/>
    <w:rsid w:val="00A36F74"/>
    <w:rsid w:val="00A6487E"/>
    <w:rsid w:val="00A66694"/>
    <w:rsid w:val="00A961C1"/>
    <w:rsid w:val="00AA03DC"/>
    <w:rsid w:val="00AB5CC9"/>
    <w:rsid w:val="00AC13BB"/>
    <w:rsid w:val="00AD0049"/>
    <w:rsid w:val="00AF0CF7"/>
    <w:rsid w:val="00AF5753"/>
    <w:rsid w:val="00B4696F"/>
    <w:rsid w:val="00B55F2F"/>
    <w:rsid w:val="00B563E9"/>
    <w:rsid w:val="00BB7FE5"/>
    <w:rsid w:val="00BD33F8"/>
    <w:rsid w:val="00BE4F3A"/>
    <w:rsid w:val="00BF650D"/>
    <w:rsid w:val="00BF7B26"/>
    <w:rsid w:val="00C00A25"/>
    <w:rsid w:val="00C01E1D"/>
    <w:rsid w:val="00C023B7"/>
    <w:rsid w:val="00C11DE1"/>
    <w:rsid w:val="00C2702A"/>
    <w:rsid w:val="00C34AA3"/>
    <w:rsid w:val="00C37622"/>
    <w:rsid w:val="00C44217"/>
    <w:rsid w:val="00C446A6"/>
    <w:rsid w:val="00C4626A"/>
    <w:rsid w:val="00C53370"/>
    <w:rsid w:val="00C7225B"/>
    <w:rsid w:val="00CA0CE1"/>
    <w:rsid w:val="00CA3B54"/>
    <w:rsid w:val="00CA77BA"/>
    <w:rsid w:val="00CD1DDB"/>
    <w:rsid w:val="00CD2863"/>
    <w:rsid w:val="00CE6D85"/>
    <w:rsid w:val="00CE7E13"/>
    <w:rsid w:val="00CF275C"/>
    <w:rsid w:val="00D16D79"/>
    <w:rsid w:val="00D3295B"/>
    <w:rsid w:val="00D34FEB"/>
    <w:rsid w:val="00D62055"/>
    <w:rsid w:val="00D72E5F"/>
    <w:rsid w:val="00D86DD2"/>
    <w:rsid w:val="00D90A28"/>
    <w:rsid w:val="00DB7535"/>
    <w:rsid w:val="00DC0E98"/>
    <w:rsid w:val="00DC3BB9"/>
    <w:rsid w:val="00DD57C3"/>
    <w:rsid w:val="00DE5291"/>
    <w:rsid w:val="00E13EA1"/>
    <w:rsid w:val="00E22959"/>
    <w:rsid w:val="00E3609B"/>
    <w:rsid w:val="00E445B8"/>
    <w:rsid w:val="00E83C4A"/>
    <w:rsid w:val="00EA3966"/>
    <w:rsid w:val="00EB42E1"/>
    <w:rsid w:val="00ED63E1"/>
    <w:rsid w:val="00F22903"/>
    <w:rsid w:val="00F563A6"/>
    <w:rsid w:val="00F70CC4"/>
    <w:rsid w:val="00F84FC4"/>
    <w:rsid w:val="00F9638C"/>
    <w:rsid w:val="00FB03FD"/>
    <w:rsid w:val="00FB400D"/>
    <w:rsid w:val="00FB5F97"/>
    <w:rsid w:val="00FF0C89"/>
    <w:rsid w:val="00FF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A27D82"/>
  <w15:docId w15:val="{A2EA5B20-B37B-41D1-B6C3-B275F7F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F84F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4FC4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085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80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8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E4C6-9C3D-4DBC-9E38-6D6AA0DA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189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Hamed</cp:lastModifiedBy>
  <cp:revision>59</cp:revision>
  <cp:lastPrinted>2019-12-07T06:13:00Z</cp:lastPrinted>
  <dcterms:created xsi:type="dcterms:W3CDTF">2022-09-10T08:32:00Z</dcterms:created>
  <dcterms:modified xsi:type="dcterms:W3CDTF">2023-10-15T11:02:00Z</dcterms:modified>
</cp:coreProperties>
</file>