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DC2" w14:textId="77777777" w:rsidR="00C34AA3" w:rsidRDefault="004A2854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 w14:anchorId="688F9D25"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14:paraId="5BBD5E2E" w14:textId="77777777"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 wp14:anchorId="085AAD07" wp14:editId="19ACA8FB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14:paraId="2B47770A" w14:textId="77777777" w:rsidR="00106E94" w:rsidRDefault="004A2854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w:pict w14:anchorId="688C8D86"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14:paraId="57A8061E" w14:textId="77777777"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14:paraId="6FAE931F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174EF9F6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4BD802D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38F20650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05D9C5CB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7E90FD8" w14:textId="0E8EC00C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8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سيستم هاي مديريت ايمني</w:t>
            </w:r>
            <w:r w:rsidR="00A363A4" w:rsidRPr="00A363A4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31190B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3E95548" w14:textId="0D4C2AD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14:paraId="397989B8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6A52B2B" w14:textId="1E71CB2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حامد آقائي</w:t>
            </w:r>
          </w:p>
        </w:tc>
        <w:tc>
          <w:tcPr>
            <w:tcW w:w="671" w:type="dxa"/>
            <w:shd w:val="clear" w:color="auto" w:fill="auto"/>
          </w:tcPr>
          <w:p w14:paraId="0975C38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0BE9B56B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0E85AA61" w14:textId="4E1FD36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8E6167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DF8BB27" w14:textId="2BA1AFB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14:paraId="7A30C4E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BFE7D9A" w14:textId="128CCDB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دكتراي تخصصي</w:t>
            </w:r>
          </w:p>
        </w:tc>
        <w:tc>
          <w:tcPr>
            <w:tcW w:w="671" w:type="dxa"/>
            <w:shd w:val="clear" w:color="auto" w:fill="auto"/>
          </w:tcPr>
          <w:p w14:paraId="2D255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63C24358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FE19361" w14:textId="53FE5B80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="00283E5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BDFAAFC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AF489C" w14:textId="46CFE30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پیوسته</w:t>
            </w:r>
          </w:p>
        </w:tc>
        <w:tc>
          <w:tcPr>
            <w:tcW w:w="630" w:type="dxa"/>
            <w:shd w:val="clear" w:color="auto" w:fill="auto"/>
          </w:tcPr>
          <w:p w14:paraId="658151F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D31C9D8" w14:textId="5A739EB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</w:t>
            </w:r>
          </w:p>
        </w:tc>
        <w:tc>
          <w:tcPr>
            <w:tcW w:w="671" w:type="dxa"/>
            <w:shd w:val="clear" w:color="auto" w:fill="auto"/>
          </w:tcPr>
          <w:p w14:paraId="6A193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1AAB3536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2E9E841A" w14:textId="27734E2D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0A2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23E99F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6A534E8" w14:textId="586D512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140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0AEB6726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E0DF7F" w14:textId="4824529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14:paraId="64EAB19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323E3C8B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3525262B" w14:textId="715C7E15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0A2F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هفته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D36196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F78B5AB" w14:textId="47E86CC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4DE3EB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D187A93" w14:textId="383E8BCA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14:paraId="6F23248E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18A57C23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7724F54B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2927F2D3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B52E4AA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3FBBB16D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42FCCB2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0EF5CFDB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6E89A46" w14:textId="202072F9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7E78EFB" w14:textId="77777777" w:rsidR="00321C0F" w:rsidRDefault="00321C0F" w:rsidP="00321C0F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F9803D0" w14:textId="698C78B5" w:rsidR="00106E94" w:rsidRPr="00C53370" w:rsidRDefault="00C4626A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هدف کلی دوره:</w:t>
      </w:r>
      <w:r w:rsidR="00A6487E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E5291" w:rsidRPr="00DE5291">
        <w:rPr>
          <w:rFonts w:cs="B Titr"/>
          <w:b/>
          <w:bCs/>
          <w:sz w:val="24"/>
          <w:szCs w:val="24"/>
          <w:rtl/>
          <w:lang w:bidi="fa-IR"/>
        </w:rPr>
        <w:t xml:space="preserve">آشنايي دانشجويان با </w:t>
      </w:r>
      <w:r w:rsidR="00321C0F">
        <w:rPr>
          <w:rFonts w:cs="B Titr" w:hint="cs"/>
          <w:b/>
          <w:bCs/>
          <w:sz w:val="24"/>
          <w:szCs w:val="24"/>
          <w:rtl/>
          <w:lang w:bidi="fa-IR"/>
        </w:rPr>
        <w:t>مفاهيم و اصول مديريت، سيستم هاي مديريتي مرتبط با ايمني و نحوي پياده سازي اين سيستم ها در سازمان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14:paraId="66107132" w14:textId="77777777" w:rsidTr="00CE6D85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14:paraId="25D705C6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45055425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7879F9C3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7A6FA460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2801DE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AC1B66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2480835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13A565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1C9F9D82" w14:textId="77777777" w:rsidTr="00AD0049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14:paraId="1FD3809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0FF8797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4A57CF6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25BD473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962C34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0CEB60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CE1EE2F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27B5931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11977A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19102D1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3E4EF6A5" w14:textId="77777777" w:rsidTr="00AD0049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26A5440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2EF4CA" w14:textId="1203FB85" w:rsidR="00C4626A" w:rsidRPr="00F563A6" w:rsidRDefault="00463AD8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آشنايي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>با مف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اهيم اوليه  و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ا و ساختار سازمان استاندارد در سطح بین‌المللی و ملی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1105D3F" w14:textId="77777777" w:rsidR="00463AD8" w:rsidRPr="00463AD8" w:rsidRDefault="00463AD8" w:rsidP="00463AD8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دانشجو بتواند</w:t>
            </w:r>
            <w:r w:rsidRPr="00463AD8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3BD5F95A" w14:textId="4A530B8E" w:rsidR="00463AD8" w:rsidRPr="00463AD8" w:rsidRDefault="00463AD8" w:rsidP="00463AD8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Pr="00463AD8">
              <w:rPr>
                <w:rFonts w:cs="B Nazanin"/>
                <w:sz w:val="20"/>
                <w:szCs w:val="20"/>
                <w:lang w:bidi="fa-IR"/>
              </w:rPr>
              <w:t xml:space="preserve">- 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مفهوم، فوائد و اهداف استاندارد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463AD8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1ACBC5C4" w14:textId="618DB7C6" w:rsidR="00463AD8" w:rsidRPr="00463AD8" w:rsidRDefault="00463AD8" w:rsidP="00463AD8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463AD8">
              <w:rPr>
                <w:rFonts w:cs="B Nazanin"/>
                <w:sz w:val="20"/>
                <w:szCs w:val="20"/>
                <w:lang w:bidi="fa-IR"/>
              </w:rPr>
              <w:t xml:space="preserve">- 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انواع استانداردها (کارخانه ا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 شرکت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 مل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 منطقه‌ا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 و ب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 w:hint="eastAsia"/>
                <w:sz w:val="20"/>
                <w:szCs w:val="20"/>
                <w:rtl/>
                <w:lang w:bidi="fa-IR"/>
              </w:rPr>
              <w:t>ن‌الملل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)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463AD8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166EC267" w14:textId="0D1D4073" w:rsidR="00463AD8" w:rsidRPr="00463AD8" w:rsidRDefault="00463AD8" w:rsidP="00463AD8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  <w:r w:rsidRPr="00463AD8">
              <w:rPr>
                <w:rFonts w:cs="B Nazanin"/>
                <w:sz w:val="20"/>
                <w:szCs w:val="20"/>
                <w:lang w:bidi="fa-IR"/>
              </w:rPr>
              <w:t xml:space="preserve">- 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تار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 w:hint="eastAsia"/>
                <w:sz w:val="20"/>
                <w:szCs w:val="20"/>
                <w:rtl/>
                <w:lang w:bidi="fa-IR"/>
              </w:rPr>
              <w:t>خچه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 استاندارد در جهان و ا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 w:hint="eastAsia"/>
                <w:sz w:val="20"/>
                <w:szCs w:val="20"/>
                <w:rtl/>
                <w:lang w:bidi="fa-IR"/>
              </w:rPr>
              <w:t>ران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توضيح بدهد</w:t>
            </w:r>
            <w:r w:rsidRPr="00463AD8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2BBCEA14" w14:textId="77777777" w:rsidR="00C4626A" w:rsidRDefault="00463AD8" w:rsidP="00463AD8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4- ساختار سازمان ب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 w:hint="eastAsia"/>
                <w:sz w:val="20"/>
                <w:szCs w:val="20"/>
                <w:rtl/>
                <w:lang w:bidi="fa-IR"/>
              </w:rPr>
              <w:t>ن‌الملل</w:t>
            </w:r>
            <w:r w:rsidRPr="00463A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 xml:space="preserve"> استاندارد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توضيه بدهد</w:t>
            </w:r>
            <w:r w:rsidRPr="00463AD8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14:paraId="096CD9AF" w14:textId="77777777" w:rsidR="009856A5" w:rsidRPr="001D1852" w:rsidRDefault="009856A5" w:rsidP="009856A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1D1852">
              <w:rPr>
                <w:rFonts w:asciiTheme="majorBidi" w:hAnsiTheme="majorBidi" w:cs="B Nazanin"/>
                <w:rtl/>
                <w:lang w:bidi="fa-IR"/>
              </w:rPr>
              <w:t>5- ساختار موسسه استاندارد و تحقیقات صنعتی ایران را بشناسند.</w:t>
            </w:r>
          </w:p>
          <w:p w14:paraId="2FE7CEF0" w14:textId="77777777" w:rsidR="009856A5" w:rsidRPr="001D1852" w:rsidRDefault="009856A5" w:rsidP="009856A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 w:rsidRPr="001D1852">
              <w:rPr>
                <w:rFonts w:asciiTheme="majorBidi" w:hAnsiTheme="majorBidi" w:cs="B Nazanin"/>
                <w:rtl/>
                <w:lang w:bidi="fa-IR"/>
              </w:rPr>
              <w:t>6- انواع استانداردهای مطرح در زمینة ایمنی و بهداشت شغلی در جهان را بشناسند.</w:t>
            </w:r>
          </w:p>
          <w:p w14:paraId="73DAB3AB" w14:textId="5FDFE765" w:rsidR="009856A5" w:rsidRPr="00AD0049" w:rsidRDefault="009856A5" w:rsidP="009856A5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282BA6E0" w14:textId="748D7F05"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 w:rsidR="008F2CD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F2C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7D3D426" w14:textId="77777777" w:rsidR="005E3F73" w:rsidRPr="005228B5" w:rsidRDefault="005E3F73" w:rsidP="005E3F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47E841B" w14:textId="77777777" w:rsidR="005E3F73" w:rsidRPr="006D2135" w:rsidRDefault="005E3F73" w:rsidP="005E3F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DADADAD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3A9E79B" w14:textId="77777777" w:rsidR="00C4626A" w:rsidRDefault="00D34FE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AEC9891" w14:textId="198B473F" w:rsidR="00D34FEB" w:rsidRPr="00F563A6" w:rsidRDefault="00D34FEB" w:rsidP="00D34FE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E0B9AC" w14:textId="1A3DC282" w:rsidR="00105780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تكليف</w:t>
            </w:r>
          </w:p>
          <w:p w14:paraId="3804E410" w14:textId="77777777" w:rsidR="00105780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A5E0E5" w14:textId="32A2F4B5" w:rsidR="00C4626A" w:rsidRPr="00F563A6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B2DD34B" w14:textId="64AFD09A" w:rsidR="005828A2" w:rsidRDefault="005828A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47E2982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B19286" w14:textId="3578825C" w:rsidR="00C4626A" w:rsidRPr="00F563A6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E28CC9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658FB3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FD089A5" w14:textId="1297FBAD" w:rsidR="009856A5" w:rsidRPr="001D1852" w:rsidRDefault="009856A5" w:rsidP="009856A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آشنايي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>با اصطلاحات، انواع سیستم‌های مدیریت و کلیات استقرار آن</w:t>
            </w:r>
          </w:p>
          <w:p w14:paraId="7F0B2920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267969CD" w14:textId="6D9C0E2F" w:rsidR="009856A5" w:rsidRPr="009856A5" w:rsidRDefault="009856A5" w:rsidP="009856A5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1- اصطلاحات س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ستم‌ها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(س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هدف ،خط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مش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اهداف، و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ژگ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اهداف و ...) را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توضيح بدهد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1ADCB31E" w14:textId="13E568D6" w:rsidR="009856A5" w:rsidRPr="009856A5" w:rsidRDefault="009856A5" w:rsidP="009856A5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2- چرخة دم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نگ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شرح بدهد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1FD050FB" w14:textId="1B288FCC" w:rsidR="009856A5" w:rsidRPr="009856A5" w:rsidRDefault="009856A5" w:rsidP="009856A5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3- تار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خچة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ستم‌ها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شرخ بدهد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15BF60D0" w14:textId="5A8609AB" w:rsidR="009856A5" w:rsidRPr="009856A5" w:rsidRDefault="009856A5" w:rsidP="009856A5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4- انواع س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ستم‌ها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مرتبط با ک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من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بهداشت حرفه‌ا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مح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ط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ز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توضيح بدهد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69F1C4CE" w14:textId="13F93052" w:rsidR="009856A5" w:rsidRPr="009856A5" w:rsidRDefault="009856A5" w:rsidP="009856A5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5- مفهوم و مزا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ادغام و 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کپارچه‌ساز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ستم‌ها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توضيح بدهد.</w:t>
            </w:r>
          </w:p>
          <w:p w14:paraId="6451C74E" w14:textId="4E097572" w:rsidR="009856A5" w:rsidRPr="009856A5" w:rsidRDefault="009856A5" w:rsidP="009856A5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- کل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استقرار س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مراحل اقدام جهت در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افت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گواه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ستم‌ها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توضيح بدهد.</w:t>
            </w:r>
          </w:p>
          <w:p w14:paraId="6628779A" w14:textId="48C0FCC7" w:rsidR="005828A2" w:rsidRPr="00C7225B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14:paraId="39813C6B" w14:textId="416A536F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3893C35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2D77227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DF796C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D9B8091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E61570C" w14:textId="219FFD1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E6AF2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DDB2D2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5524A7" w14:textId="2C5F5EC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1C2A6B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382B8D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86BE479" w14:textId="48F8C07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04592D8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E3CFC5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4A986BF" w14:textId="3FA764D1" w:rsidR="005828A2" w:rsidRPr="00F563A6" w:rsidRDefault="009856A5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آشنايي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با انواع و شیوه مستندسازی در سیستم‌های مدیریتی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D888D1C" w14:textId="48674A10" w:rsidR="009856A5" w:rsidRPr="009856A5" w:rsidRDefault="009856A5" w:rsidP="009856A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-  انواع مستندات در س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ستم‌ها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مد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0A9A38E0" w14:textId="1064CA89" w:rsidR="009856A5" w:rsidRPr="009856A5" w:rsidRDefault="009856A5" w:rsidP="009856A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2- ش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وه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مستندساز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نحوه ته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ه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کدگذار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مستندات را توضيح بدهد.</w:t>
            </w:r>
          </w:p>
          <w:p w14:paraId="5984AAB6" w14:textId="49A26808" w:rsidR="009856A5" w:rsidRPr="009856A5" w:rsidRDefault="009856A5" w:rsidP="009856A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3- ش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وه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ته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ه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قالب روش اجرا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یی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دستورالعمل را توضيح بدهد.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  <w:p w14:paraId="5195F0F1" w14:textId="5A45FC47" w:rsidR="009856A5" w:rsidRPr="009856A5" w:rsidRDefault="009856A5" w:rsidP="009856A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4- تفاوت ب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ن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دستوالعمل و روش اجرا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یی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ن</w:t>
            </w:r>
            <w:r w:rsidRPr="009856A5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856A5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ز</w:t>
            </w:r>
            <w:r w:rsidRPr="009856A5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مدرک و سابقه را </w:t>
            </w:r>
            <w:r w:rsidR="00246991" w:rsidRPr="0024699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توضيح بدهد.</w:t>
            </w:r>
          </w:p>
          <w:p w14:paraId="06A331DF" w14:textId="77777777" w:rsidR="005828A2" w:rsidRPr="00F563A6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14:paraId="3DBCDB61" w14:textId="1D4F7B4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A3A7510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2FA9E37F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1138E7E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1BC261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F24CC86" w14:textId="7A0EA4B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729AF7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53D9BB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1C72172" w14:textId="278A638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3196C3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15A487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F5AFA6A" w14:textId="7F9AAAB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7C493B0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81F363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070D731" w14:textId="76CB3EE4" w:rsidR="005828A2" w:rsidRPr="00F563A6" w:rsidRDefault="00246991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آشنايي </w:t>
            </w:r>
            <w:r w:rsidRPr="002469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با تعار</w:t>
            </w:r>
            <w:r w:rsidRPr="002469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4699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ف،</w:t>
            </w:r>
            <w:r w:rsidRPr="002469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نحوه ته</w:t>
            </w:r>
            <w:r w:rsidRPr="002469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4699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469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برنامه مم</w:t>
            </w:r>
            <w:r w:rsidRPr="002469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4699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Pr="002469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469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نحوة انجام مم</w:t>
            </w:r>
            <w:r w:rsidRPr="002469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4699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Pr="002469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6AF4864" w14:textId="1D3B367E" w:rsidR="00014AA7" w:rsidRPr="00014AA7" w:rsidRDefault="00014AA7" w:rsidP="00014AA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1- تعار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ا صطلاحات مربوط به مم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ز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</w:t>
            </w:r>
            <w:r w:rsidR="00E16EF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0D78DD47" w14:textId="51CBF936" w:rsidR="00014AA7" w:rsidRPr="00014AA7" w:rsidRDefault="00014AA7" w:rsidP="00014AA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2- نحوه ته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ه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برنامه مم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ز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مد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برنامه مم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ز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توضيح بدهد.</w:t>
            </w:r>
          </w:p>
          <w:p w14:paraId="70CDA210" w14:textId="61AF8AC5" w:rsidR="00014AA7" w:rsidRPr="00014AA7" w:rsidRDefault="00014AA7" w:rsidP="00014AA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3- نحوه انجام مم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ز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ته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ه،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تصو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ب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توز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ع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گزارش مم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ز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بدهد.</w:t>
            </w:r>
          </w:p>
          <w:p w14:paraId="1BCF45A3" w14:textId="6B67F605" w:rsidR="00014AA7" w:rsidRPr="00014AA7" w:rsidRDefault="00014AA7" w:rsidP="00014AA7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4- نحوه انجام اقدامات پ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گ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بعد از مم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ز</w:t>
            </w:r>
            <w:r w:rsidRPr="00014AA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014AA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بدهد.</w:t>
            </w:r>
          </w:p>
          <w:p w14:paraId="33FC5781" w14:textId="6C75A47A" w:rsidR="005828A2" w:rsidRPr="00F563A6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2B5CE7F" w14:textId="0D3A171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907A81B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5C8FA63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3BFC7C9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ED2B2B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F60485B" w14:textId="141ED80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EBF4B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5F17961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BC498D6" w14:textId="26E62ED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79F242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F3ABB4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028120C" w14:textId="6B2FFEE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14E12B5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635CEFAC" w14:textId="29E4771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9D4EF0B" w14:textId="67367F22" w:rsidR="0079263F" w:rsidRPr="001D1852" w:rsidRDefault="0079263F" w:rsidP="0079263F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 w:rsidR="00DA5B86"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آشنا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lastRenderedPageBreak/>
              <w:t>شوند.</w:t>
            </w:r>
          </w:p>
          <w:p w14:paraId="7F637DF6" w14:textId="1C7B9443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2B53DEA9" w14:textId="298B4DBB" w:rsidR="0079263F" w:rsidRPr="0079263F" w:rsidRDefault="0079263F" w:rsidP="0079263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  <w:r w:rsidRPr="0079263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اصطلاحات مربوط به س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ستم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مد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من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بهداشت شغل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(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ISO 45001 </w:t>
            </w:r>
            <w:r w:rsidRPr="0079263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) 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را </w:t>
            </w:r>
            <w:r w:rsidR="00E16EF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بدهد.</w:t>
            </w:r>
          </w:p>
          <w:p w14:paraId="4B91C42C" w14:textId="73A0B23C" w:rsidR="0079263F" w:rsidRPr="0079263F" w:rsidRDefault="0079263F" w:rsidP="0079263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2</w:t>
            </w:r>
            <w:r w:rsidRPr="0079263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دامنه کاربرد س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ستم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مد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من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بهداشت شغل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</w:t>
            </w:r>
            <w:r w:rsidR="00E16EF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بدهد.</w:t>
            </w:r>
          </w:p>
          <w:p w14:paraId="321FB077" w14:textId="71734CD0" w:rsidR="0079263F" w:rsidRPr="0079263F" w:rsidRDefault="0079263F" w:rsidP="0079263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3</w:t>
            </w:r>
            <w:r w:rsidRPr="0079263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مزا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استقرار س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ستم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مد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من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بهداشت شغل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در سازمان‌ها را </w:t>
            </w:r>
            <w:r w:rsidR="00E16EF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بدهد.</w:t>
            </w:r>
          </w:p>
          <w:p w14:paraId="26E43676" w14:textId="6BF321B6" w:rsidR="005828A2" w:rsidRPr="00857411" w:rsidRDefault="0079263F" w:rsidP="0079263F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4- الزامات س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ستم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مد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من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بهداشت شغل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ISO 45001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) را براساس چرخة دم</w:t>
            </w:r>
            <w:r w:rsidRPr="0079263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79263F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نگ</w:t>
            </w:r>
            <w:r w:rsidRPr="0079263F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E16EF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شرح بدهد.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C0A1C85" w14:textId="7A15053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7A2D9FD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D91AF88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AF4D10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E52F55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D0350DC" w14:textId="4F9BC2A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67D48C2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F5D20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41C98E" w14:textId="72AD247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75D5BD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9973A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DDE5149" w14:textId="40F726E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F39DD1D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11893089" w14:textId="3CBA0AE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E90D072" w14:textId="37682AAB" w:rsidR="00DA5B86" w:rsidRPr="001D1852" w:rsidRDefault="00DA5B86" w:rsidP="00DA5B86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</w:t>
            </w:r>
          </w:p>
          <w:p w14:paraId="5717B296" w14:textId="4BF3A0FC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0E003204" w14:textId="05EE079B" w:rsidR="00C22774" w:rsidRDefault="00C22774" w:rsidP="00C2277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  <w:p w14:paraId="5927BC97" w14:textId="69648F01" w:rsidR="00C22774" w:rsidRDefault="00C22774" w:rsidP="00C22774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1  (دامنه) استاندارد را شرح بدهد.</w:t>
            </w:r>
          </w:p>
          <w:p w14:paraId="7B8D73E0" w14:textId="2BC616C7" w:rsidR="00C22774" w:rsidRDefault="00C22774" w:rsidP="00C22774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2  (منابع هنجار) استاندارد را شرح بدهد.</w:t>
            </w:r>
          </w:p>
          <w:p w14:paraId="1F0CF4FB" w14:textId="77777777" w:rsidR="00C22774" w:rsidRPr="00C22774" w:rsidRDefault="00C22774" w:rsidP="00C22774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  <w:p w14:paraId="432B14E2" w14:textId="77777777"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6CD0D9F" w14:textId="7F5ABE5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409D1B4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27BEA3E9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3907FB3" w14:textId="093DD46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5887B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FE84B" w14:textId="7FF9CBF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828CD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0590A8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AFF5F28" w14:textId="52F55A5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997CD7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FB3275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1F28089" w14:textId="56F97399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002E6BBD" w14:textId="77777777" w:rsidTr="00284B2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A80921D" w14:textId="0DD7E2C6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61B49AD" w14:textId="77777777" w:rsidR="00C010EC" w:rsidRPr="001D1852" w:rsidRDefault="00C010EC" w:rsidP="00C010EC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</w:t>
            </w:r>
          </w:p>
          <w:p w14:paraId="017223A7" w14:textId="5C73CACC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</w:tcPr>
          <w:p w14:paraId="08025C82" w14:textId="2EE632ED" w:rsidR="00C22774" w:rsidRDefault="00C22774" w:rsidP="00C2277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3  (اصطلاحات و تعاريف) استاندارد را شرح بدهد.</w:t>
            </w:r>
          </w:p>
          <w:p w14:paraId="12CE6B3A" w14:textId="77777777" w:rsidR="00C010EC" w:rsidRPr="00C22774" w:rsidRDefault="00C010EC" w:rsidP="00C22774">
            <w:pPr>
              <w:bidi/>
              <w:spacing w:after="0" w:line="24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3F45456" w14:textId="5745721D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A6DB2CA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D70BE36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1F541211" w14:textId="6152A415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D126520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745D573" w14:textId="35BE3E7D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4AE03D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961E5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D1A98F8" w14:textId="277D87F4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5D55590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4403873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06B51D1" w14:textId="1EC2640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6F80BC90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9272AE3" w14:textId="7189374B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BE00873" w14:textId="77777777" w:rsidR="009B67D2" w:rsidRPr="001D1852" w:rsidRDefault="009B67D2" w:rsidP="009B67D2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lastRenderedPageBreak/>
              <w:t xml:space="preserve">سیستم مزبور </w:t>
            </w:r>
          </w:p>
          <w:p w14:paraId="6EA550C8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237E267A" w14:textId="4CA825D6" w:rsidR="00C22774" w:rsidRDefault="00C22774" w:rsidP="00C22774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الزامات بند 4  (</w:t>
            </w:r>
            <w:r w:rsidRPr="00C22774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زمینه و محتوای سازمان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5718EE7C" w14:textId="6137D97C" w:rsidR="00C010EC" w:rsidRPr="00E16EF1" w:rsidRDefault="00C010EC" w:rsidP="00C010EC">
            <w:pPr>
              <w:pStyle w:val="ListParagraph"/>
              <w:bidi/>
              <w:ind w:left="0"/>
              <w:jc w:val="both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281DF30" w14:textId="1E37A046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13375B2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E370F4C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B5C33F6" w14:textId="65DFAE6D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E700E49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B426A91" w14:textId="0BE0EE4C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C1E0455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698E8D9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DFEFC70" w14:textId="6329C0F8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3DCD8E9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A7A5549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A2744A2" w14:textId="2226A7EA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65161562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5FF9BD6" w14:textId="101C7D05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69F1DA2" w14:textId="77777777" w:rsidR="00E16EF1" w:rsidRPr="001D1852" w:rsidRDefault="00E16EF1" w:rsidP="00E16EF1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</w:t>
            </w:r>
          </w:p>
          <w:p w14:paraId="5A0A16C4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6831B390" w14:textId="0D458C08" w:rsidR="008B58E5" w:rsidRDefault="008B58E5" w:rsidP="008B58E5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5  (</w:t>
            </w:r>
            <w:r w:rsidRPr="008B58E5">
              <w:rPr>
                <w:rFonts w:cs="B Nazanin" w:hint="cs"/>
                <w:sz w:val="20"/>
                <w:szCs w:val="20"/>
                <w:rtl/>
                <w:lang w:bidi="fa-IR"/>
              </w:rPr>
              <w:t>رهبری و مشارکت کارکنان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5018359E" w14:textId="039BDBA2" w:rsidR="00C010EC" w:rsidRPr="009D4C18" w:rsidRDefault="00C010EC" w:rsidP="008B58E5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BCDD520" w14:textId="570C59D2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C2C6775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E89C1E1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32760797" w14:textId="671C8522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F22A30A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50DF2F6" w14:textId="7ED590C5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28237B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25E5FD20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2EAFAB" w14:textId="032C8D7E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F3CDE95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D33E2BB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1606F8" w14:textId="0A8E004C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3534FEF7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9004D3F" w14:textId="0302843B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9A24FC1" w14:textId="77777777" w:rsidR="00E16EF1" w:rsidRPr="001D1852" w:rsidRDefault="00E16EF1" w:rsidP="00E16EF1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</w:t>
            </w:r>
          </w:p>
          <w:p w14:paraId="0BA02B87" w14:textId="745B5892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1BA2B615" w14:textId="14150C51" w:rsidR="008B58E5" w:rsidRDefault="008B58E5" w:rsidP="008B58E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6 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ريزي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1AB29204" w14:textId="1B5A5AD5" w:rsidR="00C010EC" w:rsidRPr="009D4C18" w:rsidRDefault="00C010EC" w:rsidP="00C010E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F98713A" w14:textId="0FDEB691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9134952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23F0C75A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63CACBE" w14:textId="60885434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21FC31C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0BBB35E" w14:textId="778CF896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B8E562C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C9A04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BDCD56C" w14:textId="22FD88F6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37C026E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77763795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F45386" w14:textId="0D3F58A0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1F3D4DA1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F1CF221" w14:textId="25BEC46B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9216E22" w14:textId="77777777" w:rsidR="008B58E5" w:rsidRPr="001D1852" w:rsidRDefault="008B58E5" w:rsidP="008B58E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lastRenderedPageBreak/>
              <w:t xml:space="preserve">سیستم مزبور </w:t>
            </w:r>
          </w:p>
          <w:p w14:paraId="5481A63E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6BEC9BF9" w14:textId="1B61E9AA" w:rsidR="008B58E5" w:rsidRDefault="008B58E5" w:rsidP="008B58E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الزامات بند 6 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ريزي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0CD37297" w14:textId="6F61C5E8" w:rsidR="00C010EC" w:rsidRPr="009D4C18" w:rsidRDefault="00C010EC" w:rsidP="00C010E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26DFCB12" w14:textId="6E0E9404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AB2AD34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3AB5FD6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27E3E90" w14:textId="1764A24A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6299683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0331006" w14:textId="348021E4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2A1277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41132D9B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1FA9DCE" w14:textId="17C96D00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5675CBD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95D79EF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84C9C5" w14:textId="621B6CEF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0706055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51FC8F9" w14:textId="3A1C8A80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28B0A82" w14:textId="77777777" w:rsidR="008B58E5" w:rsidRPr="001D1852" w:rsidRDefault="008B58E5" w:rsidP="008B58E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</w:t>
            </w:r>
          </w:p>
          <w:p w14:paraId="2F6DB17B" w14:textId="2F590CB6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161054CE" w14:textId="782E1C07" w:rsidR="008B58E5" w:rsidRDefault="008B58E5" w:rsidP="008B58E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7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پشتيباني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1E3E77EE" w14:textId="14F252A4" w:rsidR="00C010EC" w:rsidRPr="009D4C18" w:rsidRDefault="00C010EC" w:rsidP="00C010E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D8B9A6F" w14:textId="40515843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EAAC5B8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86FE303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FB07E46" w14:textId="7DE393D1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2A0FCDF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0E91720" w14:textId="6511D711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4CADBA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FB19748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928FC58" w14:textId="7B056F68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A8FE936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1DF27CFC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658E04" w14:textId="7AB18425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6B72A915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68D1119" w14:textId="193A4816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B1EF63D" w14:textId="77777777" w:rsidR="008B58E5" w:rsidRPr="001D1852" w:rsidRDefault="008B58E5" w:rsidP="008B58E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</w:t>
            </w:r>
          </w:p>
          <w:p w14:paraId="7CD5DE45" w14:textId="47D84935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506483B3" w14:textId="0CAC201D" w:rsidR="008B58E5" w:rsidRDefault="008B58E5" w:rsidP="008B58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8 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عمليات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33BCF660" w14:textId="06495F43" w:rsidR="00C010EC" w:rsidRPr="009D4C18" w:rsidRDefault="00C010EC" w:rsidP="00C010E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3449DB5" w14:textId="0BB3D118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1B0DC90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90A5ECC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A632AFB" w14:textId="0DED3FAF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874A221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4AD56" w14:textId="2D7CCEF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548E55C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893CDAA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2A8107" w14:textId="5945EB64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A644640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3E7E6CF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5A4B9A5" w14:textId="128E59B6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3B5C82C5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6A673F9" w14:textId="600BBD3C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DD97A46" w14:textId="77777777" w:rsidR="008B58E5" w:rsidRPr="001D1852" w:rsidRDefault="008B58E5" w:rsidP="008B58E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lastRenderedPageBreak/>
              <w:t xml:space="preserve">سیستم مزبور </w:t>
            </w:r>
          </w:p>
          <w:p w14:paraId="5ABBD160" w14:textId="163711BB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</w:tcPr>
          <w:p w14:paraId="61E23D32" w14:textId="247D2963" w:rsidR="008B58E5" w:rsidRDefault="008B58E5" w:rsidP="008B58E5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الزامات بند 9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ارزيابي عملكرد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725C395F" w14:textId="4F7D551D" w:rsidR="00C010EC" w:rsidRPr="009D4C18" w:rsidRDefault="00C010EC" w:rsidP="00C010E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711E81F" w14:textId="0C69358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A527837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48DAD369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502DBC7" w14:textId="5167130B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81CA0B0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B65E6D" w14:textId="6D4D5A4C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501B3D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931C069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4513C1D" w14:textId="44AF6066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712043F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9399A89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B7BE712" w14:textId="21EA55B5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006DCD1C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850832E" w14:textId="071C9EE9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AF94B65" w14:textId="77777777" w:rsidR="006D2135" w:rsidRPr="001D1852" w:rsidRDefault="006D2135" w:rsidP="006D2135">
            <w:pPr>
              <w:bidi/>
              <w:spacing w:line="360" w:lineRule="auto"/>
              <w:jc w:val="both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 </w:t>
            </w:r>
            <w:r>
              <w:rPr>
                <w:rFonts w:asciiTheme="majorBidi" w:hAnsiTheme="majorBidi" w:cs="B Nazanin"/>
                <w:lang w:bidi="fa-IR"/>
              </w:rPr>
              <w:t>ISO 45001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استقرار سیستم مزبور </w:t>
            </w:r>
          </w:p>
          <w:p w14:paraId="23C56A4F" w14:textId="4AF389A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</w:tcPr>
          <w:p w14:paraId="6FF2A878" w14:textId="1B019DFA" w:rsidR="006D2135" w:rsidRDefault="006D2135" w:rsidP="006D213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الزامات بند 10 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بهبود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) استاندارد را شرح بدهد.</w:t>
            </w:r>
          </w:p>
          <w:p w14:paraId="678C1012" w14:textId="59AFDE64" w:rsidR="00C010EC" w:rsidRPr="009D4C18" w:rsidRDefault="00C010EC" w:rsidP="00C010E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351654C" w14:textId="3B372B2C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7CDE810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14C9117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4A7D785" w14:textId="60A2FCED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B8E180F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603EB07" w14:textId="253DDA6E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E93DCF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5F4F6CF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F5C30A1" w14:textId="71AD170C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85A1BE0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EC253C" w14:textId="77777777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EC25618" w14:textId="255D45DE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010EC" w:rsidRPr="00F563A6" w14:paraId="671C4AA1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E5303F7" w14:textId="23850FA5" w:rsidR="00C010EC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1CBE49C" w14:textId="1C424A00" w:rsidR="00C010EC" w:rsidRDefault="006D2135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آشنايي با</w:t>
            </w:r>
            <w:r w:rsidRPr="001D1852">
              <w:rPr>
                <w:rFonts w:asciiTheme="majorBidi" w:hAnsiTheme="majorBidi" w:cs="B Nazanin"/>
                <w:rtl/>
                <w:lang w:bidi="fa-IR"/>
              </w:rPr>
              <w:t xml:space="preserve"> اصطلاحات و الزامات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استاندارد مديريت ايمني فرايند</w:t>
            </w:r>
          </w:p>
        </w:tc>
        <w:tc>
          <w:tcPr>
            <w:tcW w:w="1544" w:type="pct"/>
            <w:shd w:val="clear" w:color="auto" w:fill="auto"/>
          </w:tcPr>
          <w:p w14:paraId="1EC641AA" w14:textId="45B0FD14" w:rsidR="006D2135" w:rsidRDefault="006D2135" w:rsidP="006D2135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الزامات 14 گانه استاندارد </w:t>
            </w:r>
            <w:r w:rsidR="00FD010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مديريت ايمني فرايند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شرح بدهد.</w:t>
            </w:r>
          </w:p>
          <w:p w14:paraId="460E1242" w14:textId="77777777" w:rsidR="00C010EC" w:rsidRPr="009D4C18" w:rsidRDefault="00C010EC" w:rsidP="00C010EC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630" w:type="pct"/>
            <w:shd w:val="clear" w:color="auto" w:fill="auto"/>
            <w:vAlign w:val="center"/>
          </w:tcPr>
          <w:p w14:paraId="24DF42CC" w14:textId="7777777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49BEC82F" w14:textId="77777777" w:rsidR="002E2101" w:rsidRPr="005228B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712A078" w14:textId="77777777" w:rsidR="002E2101" w:rsidRPr="006D2135" w:rsidRDefault="002E2101" w:rsidP="002E21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4125744" w14:textId="7777777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EAA864B" w14:textId="7777777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EEEED19" w14:textId="7777777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4F0AA9AE" w14:textId="77777777" w:rsidR="00C010EC" w:rsidRPr="00F563A6" w:rsidRDefault="00C010EC" w:rsidP="00C010E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06BB373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5ED00623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6D8851DE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05"/>
        <w:gridCol w:w="13249"/>
      </w:tblGrid>
      <w:tr w:rsidR="00C4626A" w:rsidRPr="000955BD" w14:paraId="3205BADD" w14:textId="77777777" w:rsidTr="00A36F74">
        <w:tc>
          <w:tcPr>
            <w:tcW w:w="385" w:type="pct"/>
            <w:shd w:val="clear" w:color="auto" w:fill="auto"/>
            <w:vAlign w:val="center"/>
          </w:tcPr>
          <w:p w14:paraId="21B993BB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653DEE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07197ACF" w14:textId="77777777" w:rsidTr="00A36F74">
        <w:tc>
          <w:tcPr>
            <w:tcW w:w="385" w:type="pct"/>
            <w:shd w:val="clear" w:color="auto" w:fill="auto"/>
            <w:vAlign w:val="center"/>
          </w:tcPr>
          <w:p w14:paraId="20DE7D3D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277558B" w14:textId="20C5418B" w:rsidR="00C4626A" w:rsidRPr="006D2135" w:rsidRDefault="006D2135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6D2135"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س</w:t>
            </w:r>
            <w:r w:rsidRPr="006D2135"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</w:rPr>
              <w:t>يستم هاي مديريت يكپارچه، جهانگيري و نوروزي</w:t>
            </w:r>
          </w:p>
        </w:tc>
      </w:tr>
      <w:tr w:rsidR="00835E27" w:rsidRPr="000955BD" w14:paraId="64829B79" w14:textId="77777777" w:rsidTr="00A36F74">
        <w:tc>
          <w:tcPr>
            <w:tcW w:w="385" w:type="pct"/>
            <w:shd w:val="clear" w:color="auto" w:fill="auto"/>
            <w:vAlign w:val="center"/>
          </w:tcPr>
          <w:p w14:paraId="6A518AC4" w14:textId="1829308B" w:rsidR="00835E27" w:rsidRDefault="00835E2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5457411" w14:textId="667C8040" w:rsidR="00835E27" w:rsidRPr="00835E27" w:rsidRDefault="006D2135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ايمني كاربردي و شاخص هاي عملكرد در صنعت، حبيبي</w:t>
            </w:r>
          </w:p>
        </w:tc>
      </w:tr>
      <w:tr w:rsidR="00F84FC4" w:rsidRPr="000955BD" w14:paraId="7049898A" w14:textId="77777777" w:rsidTr="00A36F74">
        <w:tc>
          <w:tcPr>
            <w:tcW w:w="385" w:type="pct"/>
            <w:shd w:val="clear" w:color="auto" w:fill="auto"/>
            <w:vAlign w:val="center"/>
          </w:tcPr>
          <w:p w14:paraId="5DC1EFF4" w14:textId="74696D6A" w:rsidR="00F84FC4" w:rsidRDefault="00F84FC4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741F4FE9" w14:textId="39AF732B" w:rsidR="00F84FC4" w:rsidRPr="006D2135" w:rsidRDefault="006D2135" w:rsidP="00F84FC4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D21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</w:t>
            </w:r>
            <w:r w:rsidRPr="006D2135">
              <w:rPr>
                <w:rFonts w:asciiTheme="majorBidi" w:hAnsiTheme="majorBidi" w:cstheme="majorBidi"/>
              </w:rPr>
              <w:t>SO 45001 (2018)</w:t>
            </w:r>
          </w:p>
        </w:tc>
      </w:tr>
      <w:tr w:rsidR="00835E27" w:rsidRPr="000955BD" w14:paraId="0114CC06" w14:textId="77777777" w:rsidTr="00A36F74">
        <w:tc>
          <w:tcPr>
            <w:tcW w:w="385" w:type="pct"/>
            <w:shd w:val="clear" w:color="auto" w:fill="auto"/>
            <w:vAlign w:val="center"/>
          </w:tcPr>
          <w:p w14:paraId="3A4E0CED" w14:textId="551895AC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F52A870" w14:textId="365FD1BC" w:rsidR="00835E27" w:rsidRPr="00F84FC4" w:rsidRDefault="00835E27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</w:p>
        </w:tc>
      </w:tr>
      <w:tr w:rsidR="00835E27" w:rsidRPr="000955BD" w14:paraId="4343B951" w14:textId="77777777" w:rsidTr="00A36F74">
        <w:tc>
          <w:tcPr>
            <w:tcW w:w="385" w:type="pct"/>
            <w:shd w:val="clear" w:color="auto" w:fill="auto"/>
            <w:vAlign w:val="center"/>
          </w:tcPr>
          <w:p w14:paraId="24531E61" w14:textId="56F86A43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3C1220B" w14:textId="14FDEE58" w:rsidR="00835E27" w:rsidRPr="00F84FC4" w:rsidRDefault="00835E27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</w:p>
        </w:tc>
      </w:tr>
    </w:tbl>
    <w:p w14:paraId="77890B59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5F853F5B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15DC60CD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427A4AAD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7EBD" w14:textId="77777777" w:rsidR="004A2854" w:rsidRDefault="004A2854" w:rsidP="00C53370">
      <w:pPr>
        <w:spacing w:after="0" w:line="240" w:lineRule="auto"/>
      </w:pPr>
      <w:r>
        <w:separator/>
      </w:r>
    </w:p>
  </w:endnote>
  <w:endnote w:type="continuationSeparator" w:id="0">
    <w:p w14:paraId="70029D70" w14:textId="77777777" w:rsidR="004A2854" w:rsidRDefault="004A2854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D096" w14:textId="77777777" w:rsidR="00C53370" w:rsidRDefault="001F530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BE4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0F0B24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364EB" w14:textId="77777777" w:rsidR="004A2854" w:rsidRDefault="004A2854" w:rsidP="00C53370">
      <w:pPr>
        <w:spacing w:after="0" w:line="240" w:lineRule="auto"/>
      </w:pPr>
      <w:r>
        <w:separator/>
      </w:r>
    </w:p>
  </w:footnote>
  <w:footnote w:type="continuationSeparator" w:id="0">
    <w:p w14:paraId="6E897C5C" w14:textId="77777777" w:rsidR="004A2854" w:rsidRDefault="004A2854" w:rsidP="00C53370">
      <w:pPr>
        <w:spacing w:after="0" w:line="240" w:lineRule="auto"/>
      </w:pPr>
      <w:r>
        <w:continuationSeparator/>
      </w:r>
    </w:p>
  </w:footnote>
  <w:footnote w:id="1">
    <w:p w14:paraId="0A9CAC0F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37816E54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7B724CCD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6AF94ED4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D3F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1FE4"/>
    <w:multiLevelType w:val="hybridMultilevel"/>
    <w:tmpl w:val="595CAD9A"/>
    <w:lvl w:ilvl="0" w:tplc="27460C8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B Nazani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2B47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6E14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946"/>
    <w:multiLevelType w:val="hybridMultilevel"/>
    <w:tmpl w:val="C8D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7089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5DBD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31E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694E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09EA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12173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D515F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701F2"/>
    <w:multiLevelType w:val="hybridMultilevel"/>
    <w:tmpl w:val="4296F498"/>
    <w:lvl w:ilvl="0" w:tplc="8C74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4E0D"/>
    <w:multiLevelType w:val="hybridMultilevel"/>
    <w:tmpl w:val="166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jMyMLAwN7Q0szBV0lEKTi0uzszPAykwrQUA5XVs0iwAAAA="/>
  </w:docVars>
  <w:rsids>
    <w:rsidRoot w:val="00E13EA1"/>
    <w:rsid w:val="00010EA2"/>
    <w:rsid w:val="00014AA7"/>
    <w:rsid w:val="000356AB"/>
    <w:rsid w:val="000374E2"/>
    <w:rsid w:val="00063EA1"/>
    <w:rsid w:val="00071D5A"/>
    <w:rsid w:val="000853DD"/>
    <w:rsid w:val="000C224F"/>
    <w:rsid w:val="000F6256"/>
    <w:rsid w:val="000F6A18"/>
    <w:rsid w:val="00105780"/>
    <w:rsid w:val="00106E94"/>
    <w:rsid w:val="00120252"/>
    <w:rsid w:val="001318F8"/>
    <w:rsid w:val="00180A2F"/>
    <w:rsid w:val="00191B28"/>
    <w:rsid w:val="001B3C20"/>
    <w:rsid w:val="001C6927"/>
    <w:rsid w:val="001E220A"/>
    <w:rsid w:val="001F352D"/>
    <w:rsid w:val="001F5301"/>
    <w:rsid w:val="002328E2"/>
    <w:rsid w:val="002430FC"/>
    <w:rsid w:val="00246991"/>
    <w:rsid w:val="00283E55"/>
    <w:rsid w:val="00291329"/>
    <w:rsid w:val="002A72D7"/>
    <w:rsid w:val="002E2101"/>
    <w:rsid w:val="002F15BF"/>
    <w:rsid w:val="002F6E9C"/>
    <w:rsid w:val="00321C0F"/>
    <w:rsid w:val="0032699A"/>
    <w:rsid w:val="00333CE2"/>
    <w:rsid w:val="00365E7C"/>
    <w:rsid w:val="003872D5"/>
    <w:rsid w:val="003B3AF2"/>
    <w:rsid w:val="003F0083"/>
    <w:rsid w:val="003F4DE6"/>
    <w:rsid w:val="00425C8F"/>
    <w:rsid w:val="00444FC5"/>
    <w:rsid w:val="00463AD8"/>
    <w:rsid w:val="004679FB"/>
    <w:rsid w:val="00480866"/>
    <w:rsid w:val="00491E7A"/>
    <w:rsid w:val="004977BE"/>
    <w:rsid w:val="004A2854"/>
    <w:rsid w:val="004A41F3"/>
    <w:rsid w:val="004B66CF"/>
    <w:rsid w:val="004C046C"/>
    <w:rsid w:val="00516EE2"/>
    <w:rsid w:val="0052123F"/>
    <w:rsid w:val="005228B5"/>
    <w:rsid w:val="005268AE"/>
    <w:rsid w:val="005535D0"/>
    <w:rsid w:val="005828A2"/>
    <w:rsid w:val="0059586A"/>
    <w:rsid w:val="005A02C8"/>
    <w:rsid w:val="005E3F73"/>
    <w:rsid w:val="006238B9"/>
    <w:rsid w:val="006307D2"/>
    <w:rsid w:val="006575F8"/>
    <w:rsid w:val="006577BE"/>
    <w:rsid w:val="006A5E30"/>
    <w:rsid w:val="006D2135"/>
    <w:rsid w:val="006F061F"/>
    <w:rsid w:val="0070536E"/>
    <w:rsid w:val="0074191D"/>
    <w:rsid w:val="00743211"/>
    <w:rsid w:val="00772D12"/>
    <w:rsid w:val="00783F60"/>
    <w:rsid w:val="0079263F"/>
    <w:rsid w:val="007B0B99"/>
    <w:rsid w:val="007E5914"/>
    <w:rsid w:val="007F567A"/>
    <w:rsid w:val="00835E27"/>
    <w:rsid w:val="00850442"/>
    <w:rsid w:val="00857411"/>
    <w:rsid w:val="008716B3"/>
    <w:rsid w:val="00873A48"/>
    <w:rsid w:val="00897CEC"/>
    <w:rsid w:val="008B58E5"/>
    <w:rsid w:val="008C37CB"/>
    <w:rsid w:val="008C600F"/>
    <w:rsid w:val="008F2CD7"/>
    <w:rsid w:val="009019B1"/>
    <w:rsid w:val="00916B59"/>
    <w:rsid w:val="00961E78"/>
    <w:rsid w:val="00973120"/>
    <w:rsid w:val="009850DE"/>
    <w:rsid w:val="009856A5"/>
    <w:rsid w:val="00997939"/>
    <w:rsid w:val="009B67D2"/>
    <w:rsid w:val="00A17604"/>
    <w:rsid w:val="00A21521"/>
    <w:rsid w:val="00A27E86"/>
    <w:rsid w:val="00A30B34"/>
    <w:rsid w:val="00A363A4"/>
    <w:rsid w:val="00A36F74"/>
    <w:rsid w:val="00A45CE8"/>
    <w:rsid w:val="00A6487E"/>
    <w:rsid w:val="00A66694"/>
    <w:rsid w:val="00A961C1"/>
    <w:rsid w:val="00AA03DC"/>
    <w:rsid w:val="00AB5CC9"/>
    <w:rsid w:val="00AD0049"/>
    <w:rsid w:val="00AF0CF7"/>
    <w:rsid w:val="00AF5753"/>
    <w:rsid w:val="00B4696F"/>
    <w:rsid w:val="00B55F2F"/>
    <w:rsid w:val="00B563E9"/>
    <w:rsid w:val="00BB7FE5"/>
    <w:rsid w:val="00BD33F8"/>
    <w:rsid w:val="00BE4F3A"/>
    <w:rsid w:val="00BF650D"/>
    <w:rsid w:val="00C00A25"/>
    <w:rsid w:val="00C010EC"/>
    <w:rsid w:val="00C01E1D"/>
    <w:rsid w:val="00C023B7"/>
    <w:rsid w:val="00C11DE1"/>
    <w:rsid w:val="00C22774"/>
    <w:rsid w:val="00C2702A"/>
    <w:rsid w:val="00C34AA3"/>
    <w:rsid w:val="00C37622"/>
    <w:rsid w:val="00C44217"/>
    <w:rsid w:val="00C446A6"/>
    <w:rsid w:val="00C4626A"/>
    <w:rsid w:val="00C53370"/>
    <w:rsid w:val="00C7225B"/>
    <w:rsid w:val="00CA0CE1"/>
    <w:rsid w:val="00CA77BA"/>
    <w:rsid w:val="00CD1DDB"/>
    <w:rsid w:val="00CD2863"/>
    <w:rsid w:val="00CE6D85"/>
    <w:rsid w:val="00CE7E13"/>
    <w:rsid w:val="00CF275C"/>
    <w:rsid w:val="00D16D79"/>
    <w:rsid w:val="00D3295B"/>
    <w:rsid w:val="00D34FEB"/>
    <w:rsid w:val="00D72E5F"/>
    <w:rsid w:val="00D86DD2"/>
    <w:rsid w:val="00D90A28"/>
    <w:rsid w:val="00DA5B86"/>
    <w:rsid w:val="00DB7535"/>
    <w:rsid w:val="00DC0E98"/>
    <w:rsid w:val="00DC3BB9"/>
    <w:rsid w:val="00DE5291"/>
    <w:rsid w:val="00E13EA1"/>
    <w:rsid w:val="00E16EF1"/>
    <w:rsid w:val="00E22959"/>
    <w:rsid w:val="00E3609B"/>
    <w:rsid w:val="00E445B8"/>
    <w:rsid w:val="00E72B6B"/>
    <w:rsid w:val="00E83C4A"/>
    <w:rsid w:val="00EA3966"/>
    <w:rsid w:val="00EB42E1"/>
    <w:rsid w:val="00ED63E1"/>
    <w:rsid w:val="00F22903"/>
    <w:rsid w:val="00F563A6"/>
    <w:rsid w:val="00F70CC4"/>
    <w:rsid w:val="00F84FC4"/>
    <w:rsid w:val="00FB03FD"/>
    <w:rsid w:val="00FB400D"/>
    <w:rsid w:val="00FB5F97"/>
    <w:rsid w:val="00FD0108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A27D82"/>
  <w15:docId w15:val="{A2EA5B20-B37B-41D1-B6C3-B275F7F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F84F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4FC4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085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239D-47E9-4856-A72A-120A20C5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167</TotalTime>
  <Pages>8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Hamed</cp:lastModifiedBy>
  <cp:revision>58</cp:revision>
  <cp:lastPrinted>2019-12-07T06:13:00Z</cp:lastPrinted>
  <dcterms:created xsi:type="dcterms:W3CDTF">2022-09-10T08:32:00Z</dcterms:created>
  <dcterms:modified xsi:type="dcterms:W3CDTF">2023-10-15T12:22:00Z</dcterms:modified>
</cp:coreProperties>
</file>