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53048A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53048A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53048A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E10A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44C7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تجزیه و ارزشیابی نمونه های هوا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44C75">
              <w:rPr>
                <w:rFonts w:cs="B Zar" w:hint="cs"/>
                <w:sz w:val="24"/>
                <w:szCs w:val="24"/>
                <w:rtl/>
                <w:lang w:bidi="fa-IR"/>
              </w:rPr>
              <w:t>(1واحد نظری 1واحد عملی)</w:t>
            </w:r>
            <w:r w:rsidR="00844C75" w:rsidRPr="006D7D02">
              <w:rPr>
                <w:rFonts w:cs="B Zar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E829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E8296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844C75">
              <w:rPr>
                <w:rFonts w:cs="B Nazanin" w:hint="cs"/>
                <w:sz w:val="24"/>
                <w:szCs w:val="24"/>
                <w:rtl/>
                <w:lang w:bidi="fa-IR"/>
              </w:rPr>
              <w:t>جلسه تئوری- 8 جلسه عملی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="00844C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E10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44C75">
              <w:rPr>
                <w:rFonts w:cs="B Zar" w:hint="cs"/>
                <w:sz w:val="24"/>
                <w:szCs w:val="24"/>
                <w:rtl/>
                <w:lang w:bidi="fa-IR"/>
              </w:rPr>
              <w:t>مبانی نمونه برداری از الاینده های هوا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2B4C8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</w:t>
            </w:r>
            <w:r w:rsidR="002B4C8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2B4C89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B4C8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2B4C8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2B4C8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AE10A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</w:t>
      </w:r>
      <w:r w:rsidR="00AE10AD">
        <w:rPr>
          <w:rFonts w:cs="B Titr" w:hint="cs"/>
          <w:b/>
          <w:bCs/>
          <w:sz w:val="24"/>
          <w:szCs w:val="24"/>
          <w:rtl/>
          <w:lang w:bidi="fa-IR"/>
        </w:rPr>
        <w:t xml:space="preserve"> سموم و مواد شیمیایی و نحوه مواجهه شاغلین و اثرات آنها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4C75" w:rsidRPr="00F563A6" w:rsidTr="00CA6FD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="Times New Roman" w:hAnsi="Times New Roman" w:cs="Times New Roman"/>
                <w:sz w:val="16"/>
                <w:szCs w:val="16"/>
              </w:rPr>
              <w:t>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كليات و مقدمات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 های هوا</w:t>
            </w:r>
          </w:p>
          <w:p w:rsidR="00844C75" w:rsidRPr="00B31F4D" w:rsidRDefault="00844C75" w:rsidP="00757D10">
            <w:pPr>
              <w:bidi/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</w:pP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>آشنا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یی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با خصوص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ی</w:t>
            </w:r>
            <w:r w:rsidRPr="00B31F4D">
              <w:rPr>
                <w:rFonts w:asciiTheme="minorBidi" w:hAnsiTheme="minorBidi" w:cs="B Nazanin" w:hint="eastAsia"/>
                <w:color w:val="000000"/>
                <w:sz w:val="16"/>
                <w:szCs w:val="16"/>
                <w:rtl/>
              </w:rPr>
              <w:t>ات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و مشخصات درس و تع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یی</w:t>
            </w:r>
            <w:r w:rsidRPr="00B31F4D">
              <w:rPr>
                <w:rFonts w:asciiTheme="minorBidi" w:hAnsiTheme="minorBidi" w:cs="B Nazanin" w:hint="eastAsia"/>
                <w:color w:val="000000"/>
                <w:sz w:val="16"/>
                <w:szCs w:val="16"/>
                <w:rtl/>
              </w:rPr>
              <w:t>ن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اهداف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 xml:space="preserve"> و مروری بر مبانی نمونه برداری از هوا.</w:t>
            </w:r>
          </w:p>
          <w:p w:rsidR="00844C75" w:rsidRPr="00B31F4D" w:rsidRDefault="00844C75" w:rsidP="00757D1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1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-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 تعاريف،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مفاهيم،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ضرورت،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نقش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اهميت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2-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 زمينه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ها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قلمرو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فعاليت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رشته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هاي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مختلف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3-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 مفهوم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كاربرد اصطلاحات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مهم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متداول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در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4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- </w:t>
            </w:r>
            <w:r w:rsidRPr="00B31F4D">
              <w:rPr>
                <w:rFonts w:asciiTheme="minorBidi" w:hAnsiTheme="minorBidi" w:cs="B Nazanin" w:hint="cs"/>
                <w:sz w:val="16"/>
                <w:szCs w:val="16"/>
                <w:rtl/>
              </w:rPr>
              <w:t>اهداف موجود در علم تجزیه و ارزشیابی نمونه های هوا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روش هاي مختلف آماده سازي نمونه هاي هوا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</w:rPr>
            </w:pP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1. با بازیافت نمونه های هوابرد را به شیوه مایع- مایع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2. با بازیافت نمونه های هوابرد را به شیوه اولتراسونیک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3. با بازیافت نمونه های هوابرد را به شیوه سوکسله آشنا شود.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روش هاي مختلف آماده سازي نمونه هاي هوا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. با بازیافت نمونه های هوابرد را به شیوه </w:t>
            </w:r>
            <w:r w:rsidRPr="00B31F4D">
              <w:rPr>
                <w:rFonts w:cs="B Nazanin"/>
                <w:sz w:val="16"/>
                <w:szCs w:val="16"/>
              </w:rPr>
              <w:t>Head Space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۲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. 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با بازیافت نمونه های هوابرد را به شیوه استخراج مکانیکی و تبدیل فاز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۳. با بازیافت نمونه های هوابرد را به شیوه ریز استخراج فاز جامد آشنا شود.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با ساختمان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اسپکتروفتومتر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تعریف امواج الکترومغناطیس را بداند و طیف آن را به تفکیک مقدار انرژی و نوع انتقال کوآنتومی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2.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محدوه طیف جذبی اتمی و مولکولی را بداند و قادر به برآورد انرژی مولکولی باشد.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3.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نحوه عملکرد دستگاه اسپکتروفتومتر در تعیین غلظت الاینده را کاملاً توضیح دهد.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با ساختمان دستگاه جذب اتمی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قسمت های مختلف دستگاه جذب اتمی را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ببرد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2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انواع منابع تولید پرتو شامل لامپ های کاتد توخالی، لامپ های تخلیه بدون الکترود، لیزر، شعله، پلاسما، دوتریوم و قوس زن را بشناسد و عملکرد آنها را در تولید پرتو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3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انواع بخش اتم ساز در دستگاه جذب اتمی شامل کوره و شعله را بداند و به خوبی عملکرد آنها را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با ساختمان دستگاه نشر اتمی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. اجزاء سازنده دستگاه نشر اتمی را بداند.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2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مفهوم نشر اتمی به طور کامل شرح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3. اجزاء و نحوه عملکرد بخش سیستم نشری در دستگاه نشر اتمی را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4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تفاوت دستگاه جذب اتمی و نشر اتمی را کاملاً شرح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با ساختمان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گازکروماتوگراف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نحوه عملکرد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گازکروماتوگراف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در تشخیص آلاینده ها را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2.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مفهوم فاز ثابت و فاز متحرک در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گازکروماتوگراف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 را بیان کند.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3.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انواع کروماتوگرافی بر اساس ماهیت فاز متحرک را نام ببرد.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4.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عملکرد بخش تزریق و انواع گازهای حامل به کار رفته در دستگاه گازکروماتوگرافی و ویژگی های آنها را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با ساختمان دستگاه 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 مایع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و نحوه عملکرد آن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۱-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اجزاء سازنده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نام ببرد و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2. برخی از خصوصیات فاز متحرک در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3.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ساختار ستون در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به طور کامل شرح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4. دلایل نیاز به برنامه ریزی شتشوی ستون در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کاملاً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5. مفهوم کروماتوگرافی فاز معکوس و کروماتوگرافی فاز نرمال را به طور کامل توضیح دهد.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 xml:space="preserve">    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E82969" w:rsidP="00E82969">
            <w:pPr>
              <w:ind w:left="360"/>
              <w:rPr>
                <w:rStyle w:val="Hyperlink"/>
              </w:rPr>
            </w:pPr>
            <w:r w:rsidRPr="00935DD7">
              <w:rPr>
                <w:rFonts w:asciiTheme="majorBidi" w:hAnsiTheme="majorBidi" w:cs="B Nazanin"/>
                <w:sz w:val="16"/>
                <w:szCs w:val="16"/>
              </w:rPr>
              <w:t>- Handbook of Sample Preparation,</w:t>
            </w:r>
            <w:r w:rsidRPr="00935DD7">
              <w:rPr>
                <w:rFonts w:asciiTheme="majorBidi" w:hAnsiTheme="majorBidi" w:cs="B Nazanin"/>
                <w:b/>
                <w:bCs/>
                <w:sz w:val="16"/>
                <w:szCs w:val="16"/>
              </w:rPr>
              <w:t xml:space="preserve"> </w:t>
            </w:r>
            <w:r w:rsidRPr="00935DD7">
              <w:rPr>
                <w:rFonts w:asciiTheme="majorBidi" w:hAnsiTheme="majorBidi" w:cs="B Nazanin"/>
                <w:sz w:val="16"/>
                <w:szCs w:val="16"/>
              </w:rPr>
              <w:t>Janusz Pawliszyn ,Heather L. Lord, John Wiley,2010</w:t>
            </w:r>
          </w:p>
        </w:tc>
      </w:tr>
      <w:tr w:rsidR="00E82969" w:rsidRPr="000955BD" w:rsidTr="00A36F74">
        <w:tc>
          <w:tcPr>
            <w:tcW w:w="385" w:type="pct"/>
            <w:shd w:val="clear" w:color="auto" w:fill="auto"/>
            <w:vAlign w:val="center"/>
          </w:tcPr>
          <w:p w:rsidR="00E82969" w:rsidRDefault="00E8296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E82969" w:rsidRDefault="00E82969" w:rsidP="00E82969">
            <w:pPr>
              <w:pStyle w:val="ListParagraph"/>
              <w:bidi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  <w:r w:rsidRPr="00935DD7">
              <w:rPr>
                <w:rFonts w:asciiTheme="minorBidi" w:hAnsiTheme="minorBidi" w:cs="B Nazanin" w:hint="cs"/>
                <w:sz w:val="16"/>
                <w:szCs w:val="16"/>
                <w:rtl/>
              </w:rPr>
              <w:t>-</w:t>
            </w:r>
            <w:r w:rsidRPr="00935DD7">
              <w:rPr>
                <w:rFonts w:cs="B Nazanin"/>
                <w:sz w:val="16"/>
                <w:szCs w:val="16"/>
              </w:rPr>
              <w:t xml:space="preserve"> </w:t>
            </w:r>
            <w:r w:rsidRPr="00935DD7">
              <w:rPr>
                <w:rFonts w:cs="B Nazanin"/>
                <w:sz w:val="16"/>
                <w:szCs w:val="16"/>
                <w:rtl/>
              </w:rPr>
              <w:t>بهرامي، عبدالرحمن. نمونه برداري و تجزيه آلاينده ها در هوا (جلـد اول، دوم و سـوم)، انتـشارات دانـشگاه علـوم پزشكي همدان، 1385</w:t>
            </w:r>
          </w:p>
        </w:tc>
      </w:tr>
      <w:tr w:rsidR="00E82969" w:rsidRPr="000955BD" w:rsidTr="00A36F74">
        <w:tc>
          <w:tcPr>
            <w:tcW w:w="385" w:type="pct"/>
            <w:shd w:val="clear" w:color="auto" w:fill="auto"/>
            <w:vAlign w:val="center"/>
          </w:tcPr>
          <w:p w:rsidR="00E82969" w:rsidRDefault="00E8296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E82969" w:rsidRDefault="00E82969" w:rsidP="00E82969">
            <w:pPr>
              <w:pStyle w:val="ListParagraph"/>
              <w:bidi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</w:rPr>
              <w:t>-</w:t>
            </w:r>
            <w:r w:rsidRPr="00935DD7">
              <w:rPr>
                <w:rFonts w:asciiTheme="minorBidi" w:hAnsiTheme="minorBidi" w:cs="B Nazanin" w:hint="cs"/>
                <w:sz w:val="16"/>
                <w:szCs w:val="16"/>
                <w:rtl/>
              </w:rPr>
              <w:t>علیرضا چوبینه. "روش ها و وسایل نمونه برداری از آلاینده های هوای محیط کار". انتشارات فن آوران.1384.</w:t>
            </w:r>
          </w:p>
        </w:tc>
      </w:tr>
      <w:tr w:rsidR="00E82969" w:rsidRPr="000955BD" w:rsidTr="00A36F74">
        <w:tc>
          <w:tcPr>
            <w:tcW w:w="385" w:type="pct"/>
            <w:shd w:val="clear" w:color="auto" w:fill="auto"/>
            <w:vAlign w:val="center"/>
          </w:tcPr>
          <w:p w:rsidR="00E82969" w:rsidRDefault="00E8296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E82969" w:rsidRPr="00935DD7" w:rsidRDefault="00E82969" w:rsidP="00E8296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</w:rPr>
            </w:pPr>
            <w:r w:rsidRPr="00935DD7">
              <w:rPr>
                <w:rFonts w:cs="B Nazanin"/>
                <w:sz w:val="16"/>
                <w:szCs w:val="16"/>
                <w:rtl/>
              </w:rPr>
              <w:t xml:space="preserve">داگلاس، ا . اسكوگ رونالد. م، وست. اصول تجزيه دستگاهي، ترجمه ژيلا آزاد و همكاران ، تهـران، مركـز نشر دانشگاهي، 1376 </w:t>
            </w:r>
          </w:p>
          <w:p w:rsidR="00E82969" w:rsidRDefault="00E82969" w:rsidP="000B10BE">
            <w:pPr>
              <w:pStyle w:val="ListParagraph"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</w:p>
        </w:tc>
      </w:tr>
    </w:tbl>
    <w:p w:rsidR="00C4626A" w:rsidRPr="000955BD" w:rsidRDefault="00C4626A" w:rsidP="000B10BE">
      <w:pPr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6D" w:rsidRDefault="001E6A6D" w:rsidP="00C53370">
      <w:pPr>
        <w:spacing w:after="0" w:line="240" w:lineRule="auto"/>
      </w:pPr>
      <w:r>
        <w:separator/>
      </w:r>
    </w:p>
  </w:endnote>
  <w:endnote w:type="continuationSeparator" w:id="0">
    <w:p w:rsidR="001E6A6D" w:rsidRDefault="001E6A6D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53048A" w:rsidP="00C53370">
        <w:pPr>
          <w:pStyle w:val="Footer"/>
          <w:bidi/>
          <w:jc w:val="center"/>
        </w:pPr>
        <w:fldSimple w:instr=" PAGE   \* MERGEFORMAT ">
          <w:r w:rsidR="002B4C89">
            <w:rPr>
              <w:noProof/>
              <w:rtl/>
            </w:rPr>
            <w:t>1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6D" w:rsidRDefault="001E6A6D" w:rsidP="00C53370">
      <w:pPr>
        <w:spacing w:after="0" w:line="240" w:lineRule="auto"/>
      </w:pPr>
      <w:r>
        <w:separator/>
      </w:r>
    </w:p>
  </w:footnote>
  <w:footnote w:type="continuationSeparator" w:id="0">
    <w:p w:rsidR="001E6A6D" w:rsidRDefault="001E6A6D" w:rsidP="00C53370">
      <w:pPr>
        <w:spacing w:after="0" w:line="240" w:lineRule="auto"/>
      </w:pPr>
      <w:r>
        <w:continuationSeparator/>
      </w:r>
    </w:p>
  </w:footnote>
  <w:footnote w:id="1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A1"/>
    <w:rsid w:val="00010EA2"/>
    <w:rsid w:val="000356AB"/>
    <w:rsid w:val="000374E2"/>
    <w:rsid w:val="000B10BE"/>
    <w:rsid w:val="000C224F"/>
    <w:rsid w:val="000D0E8D"/>
    <w:rsid w:val="000F6A18"/>
    <w:rsid w:val="00106E94"/>
    <w:rsid w:val="00120252"/>
    <w:rsid w:val="001318F8"/>
    <w:rsid w:val="00191B28"/>
    <w:rsid w:val="001B3C20"/>
    <w:rsid w:val="001E220A"/>
    <w:rsid w:val="001E6A6D"/>
    <w:rsid w:val="001F352D"/>
    <w:rsid w:val="001F5301"/>
    <w:rsid w:val="0027771C"/>
    <w:rsid w:val="00291329"/>
    <w:rsid w:val="002A72D7"/>
    <w:rsid w:val="002B4C89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3048A"/>
    <w:rsid w:val="00541ED2"/>
    <w:rsid w:val="005535D0"/>
    <w:rsid w:val="0059586A"/>
    <w:rsid w:val="005A02C8"/>
    <w:rsid w:val="0061351A"/>
    <w:rsid w:val="006238B9"/>
    <w:rsid w:val="006307D2"/>
    <w:rsid w:val="006577BE"/>
    <w:rsid w:val="0070536E"/>
    <w:rsid w:val="0074191D"/>
    <w:rsid w:val="00772D12"/>
    <w:rsid w:val="007E5914"/>
    <w:rsid w:val="007F567A"/>
    <w:rsid w:val="0080220C"/>
    <w:rsid w:val="00844C75"/>
    <w:rsid w:val="008716B3"/>
    <w:rsid w:val="00873A48"/>
    <w:rsid w:val="00897CEC"/>
    <w:rsid w:val="008C0028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E10AD"/>
    <w:rsid w:val="00AF5753"/>
    <w:rsid w:val="00B4696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369B0"/>
    <w:rsid w:val="00E445B8"/>
    <w:rsid w:val="00E82969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C1788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F5B3-6F55-49A3-A81A-7929B47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farhad</cp:lastModifiedBy>
  <cp:revision>4</cp:revision>
  <cp:lastPrinted>2019-12-07T06:13:00Z</cp:lastPrinted>
  <dcterms:created xsi:type="dcterms:W3CDTF">2022-09-11T07:06:00Z</dcterms:created>
  <dcterms:modified xsi:type="dcterms:W3CDTF">2023-09-26T08:21:00Z</dcterms:modified>
</cp:coreProperties>
</file>