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AA0" w14:textId="77777777" w:rsidR="00C34AA3" w:rsidRDefault="00560D55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FF18F" wp14:editId="1AB2D816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83AB5" w14:textId="77777777"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3DDBE398" wp14:editId="37B70F5E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" fillcolor="white [3201]" strokecolor="#c45911 [2405]" strokeweight="1pt">
                <v:path arrowok="t"/>
                <v:textbox>
                  <w:txbxContent>
                    <w:p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7AA77F" w14:textId="77777777" w:rsidR="00106E94" w:rsidRDefault="00560D55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8955D" wp14:editId="7C26F4A9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5FC4E" w14:textId="77777777"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18.45pt;width:221.5pt;height:3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" fillcolor="white [3201]" strokecolor="black [3200]" strokeweight=".25pt">
                <v:stroke joinstyle="miter"/>
                <v:path arrowok="t"/>
                <v:textbox>
                  <w:txbxContent>
                    <w:p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789823" w14:textId="77777777"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14:paraId="1771713A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761170F2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1626DA92" w14:textId="77777777"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14:paraId="15042E16" w14:textId="77777777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6B9BC0D1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441AE">
              <w:rPr>
                <w:rFonts w:cs="B Nazanin" w:hint="cs"/>
                <w:sz w:val="24"/>
                <w:szCs w:val="24"/>
                <w:rtl/>
                <w:lang w:bidi="fa-IR"/>
              </w:rPr>
              <w:t>مديريت صنعتي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1411174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8476EF9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14:paraId="77792C82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EAD6033" w14:textId="263D709A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="005C4B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ونام</w:t>
            </w:r>
            <w:r w:rsidR="005C4B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="005C4B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ميلاد غلامي</w:t>
            </w:r>
          </w:p>
        </w:tc>
        <w:tc>
          <w:tcPr>
            <w:tcW w:w="671" w:type="dxa"/>
            <w:shd w:val="clear" w:color="auto" w:fill="auto"/>
          </w:tcPr>
          <w:p w14:paraId="5C5070CC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14:paraId="32F298E4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5C68ABA7" w14:textId="79F21EB9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C4BB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68DFF35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084706B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30" w:type="dxa"/>
            <w:shd w:val="clear" w:color="auto" w:fill="auto"/>
          </w:tcPr>
          <w:p w14:paraId="73D97C61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9858853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دكتري تخصصي</w:t>
            </w:r>
          </w:p>
        </w:tc>
        <w:tc>
          <w:tcPr>
            <w:tcW w:w="671" w:type="dxa"/>
            <w:shd w:val="clear" w:color="auto" w:fill="auto"/>
          </w:tcPr>
          <w:p w14:paraId="12CBE3E6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14:paraId="74F827D9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1FE02E5C" w14:textId="41EB6E22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C4BB7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65F367E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DBA6D05" w14:textId="1D0FC51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كارشناسي</w:t>
            </w:r>
            <w:r w:rsidR="005C4B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ناپيوسته</w:t>
            </w:r>
          </w:p>
        </w:tc>
        <w:tc>
          <w:tcPr>
            <w:tcW w:w="630" w:type="dxa"/>
            <w:shd w:val="clear" w:color="auto" w:fill="auto"/>
          </w:tcPr>
          <w:p w14:paraId="33F52C5D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FB3B391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ارگونومي</w:t>
            </w:r>
          </w:p>
        </w:tc>
        <w:tc>
          <w:tcPr>
            <w:tcW w:w="671" w:type="dxa"/>
            <w:shd w:val="clear" w:color="auto" w:fill="auto"/>
          </w:tcPr>
          <w:p w14:paraId="0BFC9BF8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14:paraId="09386F82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6F1D96DB" w14:textId="77777777"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D314678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6694D9F" w14:textId="472FE0B8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5C4BB7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C4BB7">
              <w:rPr>
                <w:rFonts w:cs="B Nazanin" w:hint="cs"/>
                <w:sz w:val="24"/>
                <w:szCs w:val="24"/>
                <w:rtl/>
                <w:lang w:bidi="fa-IR"/>
              </w:rPr>
              <w:t>02-03</w:t>
            </w:r>
          </w:p>
        </w:tc>
        <w:tc>
          <w:tcPr>
            <w:tcW w:w="630" w:type="dxa"/>
            <w:shd w:val="clear" w:color="auto" w:fill="auto"/>
          </w:tcPr>
          <w:p w14:paraId="50D3B968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57CB328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استاديار</w:t>
            </w:r>
          </w:p>
        </w:tc>
        <w:tc>
          <w:tcPr>
            <w:tcW w:w="671" w:type="dxa"/>
            <w:shd w:val="clear" w:color="auto" w:fill="auto"/>
          </w:tcPr>
          <w:p w14:paraId="7BF1E057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14:paraId="59C022E6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551A721E" w14:textId="31265DF3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C4BB7">
              <w:rPr>
                <w:rFonts w:cs="B Nazanin" w:hint="cs"/>
                <w:sz w:val="24"/>
                <w:szCs w:val="24"/>
                <w:rtl/>
                <w:lang w:bidi="fa-IR"/>
              </w:rPr>
              <w:t>سه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 ها</w:t>
            </w:r>
            <w:r w:rsidR="005C4B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13-15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298C2F6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97C3DF1" w14:textId="0552A4A9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="005C4B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C4BB7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14:paraId="5E613A04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2FB81C5" w14:textId="7777777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71" w:type="dxa"/>
            <w:shd w:val="clear" w:color="auto" w:fill="auto"/>
          </w:tcPr>
          <w:p w14:paraId="15AE4600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3B07B489" w14:textId="77777777"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31A5C396" w14:textId="77777777"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413"/>
        <w:gridCol w:w="4360"/>
        <w:gridCol w:w="1777"/>
        <w:gridCol w:w="2775"/>
        <w:gridCol w:w="1385"/>
        <w:gridCol w:w="1091"/>
        <w:gridCol w:w="692"/>
      </w:tblGrid>
      <w:tr w:rsidR="00C4626A" w:rsidRPr="00F563A6" w14:paraId="7FE9E102" w14:textId="77777777" w:rsidTr="000D4F4C">
        <w:trPr>
          <w:jc w:val="center"/>
        </w:trPr>
        <w:tc>
          <w:tcPr>
            <w:tcW w:w="225" w:type="pct"/>
            <w:vMerge w:val="restart"/>
            <w:shd w:val="clear" w:color="auto" w:fill="auto"/>
            <w:vAlign w:val="center"/>
          </w:tcPr>
          <w:p w14:paraId="3F4D26D6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14:paraId="0DD7B550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3" w:type="pct"/>
            <w:vMerge w:val="restart"/>
            <w:shd w:val="clear" w:color="auto" w:fill="auto"/>
            <w:vAlign w:val="center"/>
          </w:tcPr>
          <w:p w14:paraId="2753822D" w14:textId="77777777"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49B5B018" w14:textId="77777777"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14:paraId="5A3167F4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346DD05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73DD4A4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0B776EFF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14:paraId="3E2CF760" w14:textId="77777777" w:rsidTr="000D4F4C">
        <w:trPr>
          <w:trHeight w:val="211"/>
          <w:jc w:val="center"/>
        </w:trPr>
        <w:tc>
          <w:tcPr>
            <w:tcW w:w="225" w:type="pct"/>
            <w:vMerge/>
            <w:shd w:val="clear" w:color="auto" w:fill="auto"/>
            <w:vAlign w:val="center"/>
          </w:tcPr>
          <w:p w14:paraId="4A6A08A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14:paraId="60DAE37B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3" w:type="pct"/>
            <w:vMerge/>
            <w:shd w:val="clear" w:color="auto" w:fill="auto"/>
            <w:vAlign w:val="center"/>
          </w:tcPr>
          <w:p w14:paraId="4855C65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1DA6DD96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258F7F23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14:paraId="0D0D2BAC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D5123AD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3CD2748C" w14:textId="77777777"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70CDEA62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26A5B56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B35ED1" w:rsidRPr="00F563A6" w14:paraId="39B546AB" w14:textId="77777777" w:rsidTr="000D4F4C">
        <w:trPr>
          <w:trHeight w:val="2268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E1AF83D" w14:textId="77777777" w:rsidR="00B35ED1" w:rsidRPr="00F563A6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BB2183F" w14:textId="12F31D26" w:rsidR="00B35ED1" w:rsidRPr="00F563A6" w:rsidRDefault="00C6549E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آشنايي با مفاهيم پايه و </w:t>
            </w:r>
            <w:r w:rsidR="00840FE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كليات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0A590BCC" w14:textId="77777777" w:rsidR="001A2968" w:rsidRDefault="00B35ED1" w:rsidP="00B35E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 w:rsidR="000441AE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كليات مديريت و سازمان</w:t>
            </w:r>
          </w:p>
          <w:p w14:paraId="15263B99" w14:textId="77777777" w:rsidR="00B35ED1" w:rsidRPr="00F563A6" w:rsidRDefault="001A2968" w:rsidP="001A2968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2- </w:t>
            </w:r>
            <w:r w:rsidR="000441AE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سير تحول مكاتب مديريت</w:t>
            </w:r>
          </w:p>
          <w:p w14:paraId="7C98BB3B" w14:textId="77777777" w:rsidR="00B35ED1" w:rsidRDefault="001A2968" w:rsidP="000441A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</w:t>
            </w:r>
            <w:r w:rsidR="00B35ED1"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 w:rsidR="000441AE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مكتب كلاسيك</w:t>
            </w:r>
          </w:p>
          <w:p w14:paraId="0A53C930" w14:textId="773CA652" w:rsidR="005C4BB7" w:rsidRPr="00F563A6" w:rsidRDefault="005C4BB7" w:rsidP="005C4BB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مكتب نوكلاسيك</w:t>
            </w:r>
          </w:p>
          <w:p w14:paraId="4B59E890" w14:textId="6F656B0F" w:rsidR="005C4BB7" w:rsidRPr="00F563A6" w:rsidRDefault="005C4BB7" w:rsidP="005C4BB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علم مديريت</w:t>
            </w:r>
          </w:p>
          <w:p w14:paraId="533BCA02" w14:textId="5B4B6536" w:rsidR="005C4BB7" w:rsidRPr="00F563A6" w:rsidRDefault="005C4BB7" w:rsidP="005C4BB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نگرش سيستمي</w:t>
            </w:r>
          </w:p>
          <w:p w14:paraId="37C18592" w14:textId="428AB9EC" w:rsidR="005C4BB7" w:rsidRDefault="005C4BB7" w:rsidP="005C4BB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7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نكرش اقتضايي و مكاتب نوين در صنعت</w:t>
            </w:r>
          </w:p>
          <w:p w14:paraId="76C90FAE" w14:textId="4E83B9A9" w:rsidR="005C4BB7" w:rsidRPr="000441AE" w:rsidRDefault="005C4BB7" w:rsidP="005C4BB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1A6B81C5" w14:textId="77777777" w:rsidR="00B35ED1" w:rsidRPr="00F563A6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95E2A46" w14:textId="77777777" w:rsidR="00B35ED1" w:rsidRPr="005228B5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C8892C1" w14:textId="77777777" w:rsidR="00B35ED1" w:rsidRPr="005228B5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3E72A8FD" w14:textId="77777777" w:rsidR="00B35ED1" w:rsidRPr="00F563A6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FC9D890" w14:textId="77777777" w:rsidR="00B35ED1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0D85E04F" w14:textId="77777777" w:rsidR="00B35ED1" w:rsidRPr="00F563A6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59D46C3" w14:textId="6BBEC8EA" w:rsidR="00B35ED1" w:rsidRPr="00502E6D" w:rsidRDefault="00FF4DC5" w:rsidP="008D120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تستي-تشريحي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3BAB67AE" w14:textId="0DF7CACE" w:rsidR="000441AE" w:rsidRPr="00502E6D" w:rsidRDefault="00FF4DC5" w:rsidP="000441A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</w:tr>
      <w:tr w:rsidR="00FF4DC5" w:rsidRPr="00F563A6" w14:paraId="4C375F2F" w14:textId="77777777" w:rsidTr="00840FE9">
        <w:trPr>
          <w:trHeight w:val="1970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BC68BCA" w14:textId="180D0BBF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5540446" w14:textId="28F16410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برنامه ريزي-</w:t>
            </w:r>
          </w:p>
          <w:p w14:paraId="0AEDC2DE" w14:textId="5334BADC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سازماندهي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5E596323" w14:textId="77777777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اصول و مفاهيم برنامه ريزي</w:t>
            </w:r>
          </w:p>
          <w:p w14:paraId="263D212A" w14:textId="77777777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مراحل برنامه ريزي عملياتي در بهداشت حرفه اي</w:t>
            </w:r>
          </w:p>
          <w:p w14:paraId="711636E7" w14:textId="77777777" w:rsidR="00FF4DC5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بررسي نمونه هايي از برنامه ريزي هاي عملياتي در صنايع</w:t>
            </w:r>
          </w:p>
          <w:p w14:paraId="7C453D2A" w14:textId="39C95E44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اصول و مباني سازماندهي</w:t>
            </w:r>
          </w:p>
          <w:p w14:paraId="07488134" w14:textId="09B69396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انواع روش هاي سازماندهي</w:t>
            </w:r>
          </w:p>
          <w:p w14:paraId="122E0DDF" w14:textId="47D38457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انواع روش هاي تقسيم كار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BD6CDAD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A9D1906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7D5D758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31B30E7B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D3F5169" w14:textId="77777777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412302FC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1A00260" w14:textId="5E0B6999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تستي-تشريحي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3A857A6" w14:textId="76DF0B37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</w:tr>
      <w:tr w:rsidR="00FF4DC5" w:rsidRPr="00F563A6" w14:paraId="20F2D010" w14:textId="77777777" w:rsidTr="00840FE9">
        <w:trPr>
          <w:trHeight w:val="1880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6E6DC901" w14:textId="544267A5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4C52919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سازماندهي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1AC64FC5" w14:textId="77777777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ابعاد سازمان</w:t>
            </w:r>
          </w:p>
          <w:p w14:paraId="44EEE812" w14:textId="77777777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ساختار هاي ارگانيك و مكانيكي</w:t>
            </w:r>
          </w:p>
          <w:p w14:paraId="59FA6BCF" w14:textId="77777777" w:rsidR="00FF4DC5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بررسي نمونه هايي از سازماندهي هاي عملياتي در صنايع</w:t>
            </w:r>
          </w:p>
          <w:p w14:paraId="7706DBEE" w14:textId="7C8190FA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مفاهيم تفويض اختيار</w:t>
            </w:r>
          </w:p>
          <w:p w14:paraId="5D3043B4" w14:textId="550E0C5E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حيطه نظارت</w:t>
            </w:r>
          </w:p>
          <w:p w14:paraId="1C49DA86" w14:textId="6E690E93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ارتباطات سازماني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851144E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3984D512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37EEDA1F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6132B525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15C3D22" w14:textId="77777777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AA22261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C20B637" w14:textId="7C3DDFBC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تستي-تشريحي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4A7C631B" w14:textId="6CBD35A4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</w:tr>
      <w:tr w:rsidR="00FF4DC5" w:rsidRPr="00F563A6" w14:paraId="68A775AA" w14:textId="77777777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0B8FD0AD" w14:textId="58A038C0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74532CC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رهبري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24BA8D8F" w14:textId="77777777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تعاريف و مفاهيم</w:t>
            </w:r>
          </w:p>
          <w:p w14:paraId="23D56B70" w14:textId="77777777" w:rsidR="00FF4DC5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رهبري سازماني</w:t>
            </w:r>
          </w:p>
          <w:p w14:paraId="61E417A0" w14:textId="77777777" w:rsidR="00FF4DC5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منابع قدرت مديران</w:t>
            </w:r>
          </w:p>
          <w:p w14:paraId="066B43F3" w14:textId="57CF017A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انواع نظريه هاي رهبري</w:t>
            </w:r>
          </w:p>
          <w:p w14:paraId="5C1A6731" w14:textId="17DE6324" w:rsidR="00FF4DC5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سبك مناسب رهبري</w:t>
            </w:r>
          </w:p>
          <w:p w14:paraId="7BF59931" w14:textId="699B9065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نحوه محاسبه اجزاي هر روش  را توضيح دهد.</w:t>
            </w:r>
          </w:p>
          <w:p w14:paraId="4D875BE9" w14:textId="529A72E2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7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بررسي نمونه هايي از رهبري سازماني در صنايع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CDDEAA3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87F45C2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55A3F572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0E0C0BAE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F28CFF3" w14:textId="77777777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5BBE90E4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6EE5754" w14:textId="7B118467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تستي-تشريحي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C775291" w14:textId="6A1152AF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</w:tr>
      <w:tr w:rsidR="00FF4DC5" w:rsidRPr="00F563A6" w14:paraId="5334F558" w14:textId="77777777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600F3BFC" w14:textId="5D084675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37D2051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اصول كنترل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324DA13D" w14:textId="77777777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تعاريف و مفاهيم</w:t>
            </w:r>
          </w:p>
          <w:p w14:paraId="672F6485" w14:textId="77777777" w:rsidR="00FF4DC5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مراحل كنترل</w:t>
            </w:r>
          </w:p>
          <w:p w14:paraId="20302779" w14:textId="77777777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ارزشيابي</w:t>
            </w:r>
          </w:p>
          <w:p w14:paraId="4C7891F5" w14:textId="77777777" w:rsidR="00FF4DC5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پايش</w:t>
            </w:r>
          </w:p>
          <w:p w14:paraId="13B87F7B" w14:textId="2B637AF6" w:rsidR="00FF4DC5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مميزي</w:t>
            </w:r>
          </w:p>
          <w:p w14:paraId="726708AC" w14:textId="653BCAC5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انواع روش هاي كنترل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5C4A5C4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4185701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4CE6C27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7E17BCC7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FB2095D" w14:textId="77777777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1C1E245B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640E889" w14:textId="0609B9B9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تستي-تشريحي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1C16462" w14:textId="3E2692C6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</w:tr>
      <w:tr w:rsidR="00FF4DC5" w:rsidRPr="00F563A6" w14:paraId="4A10E2F2" w14:textId="77777777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2877AA5" w14:textId="1BB3ED2D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278E64F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مديريت كيفيت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6328316D" w14:textId="77777777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اصول و ابعاد اصلي</w:t>
            </w:r>
          </w:p>
          <w:p w14:paraId="17FCFC70" w14:textId="77777777" w:rsidR="00FF4DC5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تاريخچه تكامل مفاهيم كيفيت در صنعت</w:t>
            </w:r>
          </w:p>
          <w:p w14:paraId="44CBBA71" w14:textId="77777777" w:rsidR="00FF4DC5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روش هاي ارتقاي كيفيت فرايند ها</w:t>
            </w:r>
          </w:p>
          <w:p w14:paraId="56BC4A08" w14:textId="13CEF4D1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استاندارد </w:t>
            </w:r>
            <w:r>
              <w:rPr>
                <w:rFonts w:cs="B Mitra"/>
                <w:color w:val="000000"/>
                <w:sz w:val="20"/>
                <w:szCs w:val="20"/>
                <w:lang w:bidi="fa-IR"/>
              </w:rPr>
              <w:t>ISO9000</w:t>
            </w:r>
          </w:p>
          <w:p w14:paraId="1070EB9A" w14:textId="32CE554E" w:rsidR="00FF4DC5" w:rsidRPr="00FA13B8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اجزاي تشكيل دهنده استاندارد را بشناسد.</w:t>
            </w:r>
          </w:p>
          <w:p w14:paraId="5F6D265C" w14:textId="3969C3F9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كاربرد عملي استاندارد در يك صنعت را ببيند.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96570CF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3A5A9CA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456F7623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6013E8B1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6D2AF2E" w14:textId="77777777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0B977299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3E09F8B" w14:textId="52530581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تستي-تشريحي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9054410" w14:textId="56070D7D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</w:tr>
      <w:tr w:rsidR="00FF4DC5" w:rsidRPr="00F563A6" w14:paraId="4BC654C5" w14:textId="77777777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E376048" w14:textId="1CF0DC7D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D75A39E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مديريت كيفيت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7512A8BB" w14:textId="77777777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استاندارد </w:t>
            </w:r>
            <w:r>
              <w:rPr>
                <w:rFonts w:cs="B Mitra"/>
                <w:color w:val="000000"/>
                <w:sz w:val="20"/>
                <w:szCs w:val="20"/>
                <w:lang w:bidi="fa-IR"/>
              </w:rPr>
              <w:t>ISO14000</w:t>
            </w:r>
          </w:p>
          <w:p w14:paraId="67E000F2" w14:textId="77777777" w:rsidR="00FF4DC5" w:rsidRPr="00FA13B8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اجزاي تشكيل دهنده استاندارد را بشناسد.</w:t>
            </w:r>
          </w:p>
          <w:p w14:paraId="298C5FB7" w14:textId="77777777" w:rsidR="00FF4DC5" w:rsidRDefault="00FF4DC5" w:rsidP="00FF4DC5">
            <w:pPr>
              <w:bidi/>
              <w:spacing w:after="0" w:line="240" w:lineRule="auto"/>
              <w:contextualSpacing/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كاربرد عملي استاندارد در يك صنعت را ببيند.</w:t>
            </w:r>
          </w:p>
          <w:p w14:paraId="0940BE3C" w14:textId="6D7C2608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استاندارد </w:t>
            </w:r>
            <w:r>
              <w:rPr>
                <w:rFonts w:cs="B Mitra"/>
                <w:color w:val="000000"/>
                <w:sz w:val="20"/>
                <w:szCs w:val="20"/>
                <w:lang w:bidi="fa-IR"/>
              </w:rPr>
              <w:t>OHSAS 18001</w:t>
            </w:r>
          </w:p>
          <w:p w14:paraId="13CEB39B" w14:textId="7E5448C7" w:rsidR="00FF4DC5" w:rsidRPr="00FA13B8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6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اجزاي تشكيل دهنده استاندارد را بشناسد.</w:t>
            </w:r>
          </w:p>
          <w:p w14:paraId="17913D3A" w14:textId="744321EC" w:rsidR="00FF4DC5" w:rsidRPr="00FC797A" w:rsidRDefault="00FF4DC5" w:rsidP="00FF4DC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7</w:t>
            </w: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كاربرد عملي استاندارد در يك صنعت را ببيند.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9E69078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5D41207C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26882D89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5147973E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2820163" w14:textId="77777777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107C00F8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83CC6F7" w14:textId="2F76F56F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تستي-تشريحي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6A03964" w14:textId="01B25D3F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</w:tr>
      <w:tr w:rsidR="00FF4DC5" w:rsidRPr="00F563A6" w14:paraId="46818655" w14:textId="77777777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418949B3" w14:textId="141A2659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ADD29D9" w14:textId="77777777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پنج 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S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ژاپني</w:t>
            </w:r>
          </w:p>
          <w:p w14:paraId="219B5129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5S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5E8557E0" w14:textId="77777777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تعاريف و مفاهيم</w:t>
            </w:r>
          </w:p>
          <w:p w14:paraId="3C891F3E" w14:textId="77777777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اجزاي تشكيل دهنده روش </w:t>
            </w:r>
          </w:p>
          <w:p w14:paraId="73805274" w14:textId="77777777" w:rsidR="00FF4DC5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نقاط ضعف و قوت</w:t>
            </w:r>
          </w:p>
          <w:p w14:paraId="5A002E31" w14:textId="6EFD1C8C" w:rsidR="00FF4DC5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-روش اجراي روش</w:t>
            </w:r>
          </w:p>
          <w:p w14:paraId="42C6A6F7" w14:textId="64BAA90B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- مهندسي مجدد فرايند هاي سازماني</w:t>
            </w:r>
          </w:p>
          <w:p w14:paraId="1CE8308B" w14:textId="77777777" w:rsidR="00FF4DC5" w:rsidRPr="00F563A6" w:rsidRDefault="00FF4DC5" w:rsidP="00FF4DC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129AF67A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5DEE5FB7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CDACE91" w14:textId="77777777" w:rsidR="00FF4DC5" w:rsidRPr="005228B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11335769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9AD1C9A" w14:textId="77777777" w:rsidR="00FF4DC5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012F2866" w14:textId="77777777" w:rsidR="00FF4DC5" w:rsidRPr="00F563A6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59E244E" w14:textId="0456532E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تستي-تشريحي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DCDAD63" w14:textId="7EC1CDDE" w:rsidR="00FF4DC5" w:rsidRPr="00D85C1E" w:rsidRDefault="00FF4DC5" w:rsidP="00FF4D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</w:tr>
    </w:tbl>
    <w:p w14:paraId="6CB1A65D" w14:textId="77777777"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14:paraId="76483598" w14:textId="77777777"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14:paraId="4B3CF324" w14:textId="77777777"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14:paraId="4394362A" w14:textId="77777777" w:rsidTr="00A36F74">
        <w:tc>
          <w:tcPr>
            <w:tcW w:w="385" w:type="pct"/>
            <w:shd w:val="clear" w:color="auto" w:fill="auto"/>
            <w:vAlign w:val="center"/>
          </w:tcPr>
          <w:p w14:paraId="7C488DB5" w14:textId="77777777"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06714C99" w14:textId="77777777"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14:paraId="4FB6523D" w14:textId="77777777" w:rsidTr="00A36F74">
        <w:tc>
          <w:tcPr>
            <w:tcW w:w="385" w:type="pct"/>
            <w:shd w:val="clear" w:color="auto" w:fill="auto"/>
            <w:vAlign w:val="center"/>
          </w:tcPr>
          <w:p w14:paraId="27EEC605" w14:textId="77777777"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0E2F82B7" w14:textId="77777777" w:rsidR="00C4626A" w:rsidRPr="00D85C1E" w:rsidRDefault="00D85C1E" w:rsidP="00C53370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5C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ايراني نژ‌اد پاريزي، سازمان و مديريت از تئوري تا عمل</w:t>
            </w:r>
          </w:p>
        </w:tc>
      </w:tr>
      <w:tr w:rsidR="00B35ED1" w:rsidRPr="000955BD" w14:paraId="283F2081" w14:textId="77777777" w:rsidTr="00A36F74">
        <w:tc>
          <w:tcPr>
            <w:tcW w:w="385" w:type="pct"/>
            <w:shd w:val="clear" w:color="auto" w:fill="auto"/>
            <w:vAlign w:val="center"/>
          </w:tcPr>
          <w:p w14:paraId="207DCB00" w14:textId="77777777" w:rsidR="00B35ED1" w:rsidRDefault="008D120F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4E17480" w14:textId="77777777" w:rsidR="00B35ED1" w:rsidRPr="00D85C1E" w:rsidRDefault="00D85C1E" w:rsidP="00C53370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5C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جاسبي عبدالله، اصول و مباني مديريت</w:t>
            </w:r>
          </w:p>
        </w:tc>
      </w:tr>
      <w:tr w:rsidR="00B35ED1" w:rsidRPr="000955BD" w14:paraId="10A89144" w14:textId="77777777" w:rsidTr="00A36F74">
        <w:tc>
          <w:tcPr>
            <w:tcW w:w="385" w:type="pct"/>
            <w:shd w:val="clear" w:color="auto" w:fill="auto"/>
            <w:vAlign w:val="center"/>
          </w:tcPr>
          <w:p w14:paraId="18CEABB7" w14:textId="77777777" w:rsidR="00B35ED1" w:rsidRDefault="008D120F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4B9E3D75" w14:textId="77777777" w:rsidR="00B35ED1" w:rsidRPr="00D85C1E" w:rsidRDefault="00D85C1E" w:rsidP="00C53370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5C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رابينز استفن، مديريت رفتار سازماني</w:t>
            </w:r>
          </w:p>
        </w:tc>
      </w:tr>
      <w:tr w:rsidR="008D120F" w:rsidRPr="000955BD" w14:paraId="54697456" w14:textId="77777777" w:rsidTr="00A36F74">
        <w:tc>
          <w:tcPr>
            <w:tcW w:w="385" w:type="pct"/>
            <w:shd w:val="clear" w:color="auto" w:fill="auto"/>
            <w:vAlign w:val="center"/>
          </w:tcPr>
          <w:p w14:paraId="2DD9966D" w14:textId="77777777" w:rsidR="008D120F" w:rsidRDefault="008D120F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0F6C9A55" w14:textId="77777777" w:rsidR="008D120F" w:rsidRPr="00D85C1E" w:rsidRDefault="00D85C1E" w:rsidP="00C53370">
            <w:pPr>
              <w:bidi/>
              <w:ind w:left="3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85C1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استونر جيمز، مديريت</w:t>
            </w:r>
          </w:p>
        </w:tc>
      </w:tr>
      <w:tr w:rsidR="008D120F" w:rsidRPr="000955BD" w14:paraId="3D9F701E" w14:textId="77777777" w:rsidTr="00A36F74">
        <w:tc>
          <w:tcPr>
            <w:tcW w:w="385" w:type="pct"/>
            <w:shd w:val="clear" w:color="auto" w:fill="auto"/>
            <w:vAlign w:val="center"/>
          </w:tcPr>
          <w:p w14:paraId="6CA0EFB1" w14:textId="77777777" w:rsidR="008D120F" w:rsidRDefault="001A2968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75183B14" w14:textId="77777777" w:rsidR="008D120F" w:rsidRPr="008D120F" w:rsidRDefault="008D120F" w:rsidP="00C53370">
            <w:pPr>
              <w:bidi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289D007F" w14:textId="77777777"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2A28DA8F" w14:textId="77777777"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14:paraId="7C55724B" w14:textId="77777777"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14:paraId="750E98FC" w14:textId="77777777"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10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6E25" w14:textId="77777777" w:rsidR="00362268" w:rsidRDefault="00362268" w:rsidP="00C53370">
      <w:pPr>
        <w:spacing w:after="0" w:line="240" w:lineRule="auto"/>
      </w:pPr>
      <w:r>
        <w:separator/>
      </w:r>
    </w:p>
  </w:endnote>
  <w:endnote w:type="continuationSeparator" w:id="0">
    <w:p w14:paraId="418CE300" w14:textId="77777777" w:rsidR="00362268" w:rsidRDefault="00362268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5EF92" w14:textId="77777777" w:rsidR="00C53370" w:rsidRDefault="001F5301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BE4F3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3546A5D" w14:textId="77777777"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E22B" w14:textId="77777777" w:rsidR="00362268" w:rsidRDefault="00362268" w:rsidP="00C53370">
      <w:pPr>
        <w:spacing w:after="0" w:line="240" w:lineRule="auto"/>
      </w:pPr>
      <w:r>
        <w:separator/>
      </w:r>
    </w:p>
  </w:footnote>
  <w:footnote w:type="continuationSeparator" w:id="0">
    <w:p w14:paraId="54236B88" w14:textId="77777777" w:rsidR="00362268" w:rsidRDefault="00362268" w:rsidP="00C53370">
      <w:pPr>
        <w:spacing w:after="0" w:line="240" w:lineRule="auto"/>
      </w:pPr>
      <w:r>
        <w:continuationSeparator/>
      </w:r>
    </w:p>
  </w:footnote>
  <w:footnote w:id="1">
    <w:p w14:paraId="46D248E2" w14:textId="77777777"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14:paraId="0C42E57D" w14:textId="77777777"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14:paraId="7D6AA8A6" w14:textId="77777777"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14:paraId="7FD4EA01" w14:textId="77777777"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277092">
    <w:abstractNumId w:val="2"/>
  </w:num>
  <w:num w:numId="2" w16cid:durableId="575015864">
    <w:abstractNumId w:val="0"/>
  </w:num>
  <w:num w:numId="3" w16cid:durableId="1158031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1"/>
    <w:rsid w:val="00010EA2"/>
    <w:rsid w:val="000356AB"/>
    <w:rsid w:val="000374E2"/>
    <w:rsid w:val="000441AE"/>
    <w:rsid w:val="000C224F"/>
    <w:rsid w:val="000D4F4C"/>
    <w:rsid w:val="000F6A18"/>
    <w:rsid w:val="00106E94"/>
    <w:rsid w:val="00120252"/>
    <w:rsid w:val="001318F8"/>
    <w:rsid w:val="0015451B"/>
    <w:rsid w:val="00191B28"/>
    <w:rsid w:val="001A2968"/>
    <w:rsid w:val="001B3C20"/>
    <w:rsid w:val="001E220A"/>
    <w:rsid w:val="001F352D"/>
    <w:rsid w:val="001F5301"/>
    <w:rsid w:val="002072E3"/>
    <w:rsid w:val="00291329"/>
    <w:rsid w:val="002A72D7"/>
    <w:rsid w:val="002F15BF"/>
    <w:rsid w:val="00305D5E"/>
    <w:rsid w:val="0032699A"/>
    <w:rsid w:val="00333CE2"/>
    <w:rsid w:val="00362268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02E6D"/>
    <w:rsid w:val="00516EE2"/>
    <w:rsid w:val="005268AE"/>
    <w:rsid w:val="005535D0"/>
    <w:rsid w:val="00560D55"/>
    <w:rsid w:val="0059586A"/>
    <w:rsid w:val="005A02C8"/>
    <w:rsid w:val="005C4BB7"/>
    <w:rsid w:val="006238B9"/>
    <w:rsid w:val="006307D2"/>
    <w:rsid w:val="006577BE"/>
    <w:rsid w:val="0069783E"/>
    <w:rsid w:val="0070536E"/>
    <w:rsid w:val="0074191D"/>
    <w:rsid w:val="00772D12"/>
    <w:rsid w:val="007E5914"/>
    <w:rsid w:val="007F567A"/>
    <w:rsid w:val="00840FE9"/>
    <w:rsid w:val="008716B3"/>
    <w:rsid w:val="00873A48"/>
    <w:rsid w:val="00897CEC"/>
    <w:rsid w:val="008C37CB"/>
    <w:rsid w:val="008C600F"/>
    <w:rsid w:val="008D12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35ED1"/>
    <w:rsid w:val="00B4696F"/>
    <w:rsid w:val="00B563E9"/>
    <w:rsid w:val="00BB7FE5"/>
    <w:rsid w:val="00BE4F3A"/>
    <w:rsid w:val="00BF650D"/>
    <w:rsid w:val="00C00A25"/>
    <w:rsid w:val="00C01E1D"/>
    <w:rsid w:val="00C023B7"/>
    <w:rsid w:val="00C11954"/>
    <w:rsid w:val="00C11DE1"/>
    <w:rsid w:val="00C2702A"/>
    <w:rsid w:val="00C34AA3"/>
    <w:rsid w:val="00C37622"/>
    <w:rsid w:val="00C4626A"/>
    <w:rsid w:val="00C53370"/>
    <w:rsid w:val="00C6549E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5C1E"/>
    <w:rsid w:val="00D86DD2"/>
    <w:rsid w:val="00DB7535"/>
    <w:rsid w:val="00DC0E98"/>
    <w:rsid w:val="00DC3BB9"/>
    <w:rsid w:val="00E13EA1"/>
    <w:rsid w:val="00E445B8"/>
    <w:rsid w:val="00E45EA5"/>
    <w:rsid w:val="00E83C4A"/>
    <w:rsid w:val="00E84D6E"/>
    <w:rsid w:val="00EA3966"/>
    <w:rsid w:val="00EB42E1"/>
    <w:rsid w:val="00ED63E1"/>
    <w:rsid w:val="00EE1518"/>
    <w:rsid w:val="00F327F6"/>
    <w:rsid w:val="00F563A6"/>
    <w:rsid w:val="00F70CC4"/>
    <w:rsid w:val="00FA13B8"/>
    <w:rsid w:val="00FB03FD"/>
    <w:rsid w:val="00FB400D"/>
    <w:rsid w:val="00FB5F97"/>
    <w:rsid w:val="00FC797A"/>
    <w:rsid w:val="00FF0C89"/>
    <w:rsid w:val="00FF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8857"/>
  <w15:docId w15:val="{194434F5-F8F5-4DBF-8EB0-9EC18AFC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21BB-14A3-4A1B-9F60-2452A48C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414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milad gholami</cp:lastModifiedBy>
  <cp:revision>13</cp:revision>
  <cp:lastPrinted>2019-12-07T06:13:00Z</cp:lastPrinted>
  <dcterms:created xsi:type="dcterms:W3CDTF">2022-10-11T06:20:00Z</dcterms:created>
  <dcterms:modified xsi:type="dcterms:W3CDTF">2023-09-23T11:17:00Z</dcterms:modified>
</cp:coreProperties>
</file>