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CFECDF5" w14:textId="77777777" w:rsidR="00C34AA3" w:rsidRDefault="002F15BF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7A825" wp14:editId="46BA8EB3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997585" cy="883285"/>
                <wp:effectExtent l="0" t="0" r="1206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85" cy="883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4A350" w14:textId="77777777" w:rsidR="00106E94" w:rsidRDefault="00106E94" w:rsidP="00106E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07D4B4" wp14:editId="1C77ED30">
                                  <wp:extent cx="835660" cy="835660"/>
                                  <wp:effectExtent l="0" t="0" r="254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539769823-ar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5660" cy="835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B7A825" id="Rectangle 6" o:spid="_x0000_s1026" style="position:absolute;left:0;text-align:left;margin-left:0;margin-top:12.9pt;width:78.55pt;height:6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    <v:textbox>
                  <w:txbxContent>
                    <w:p w14:paraId="0A14A350" w14:textId="77777777" w:rsidR="00106E94" w:rsidRDefault="00106E94" w:rsidP="00106E9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07D4B4" wp14:editId="1C77ED30">
                            <wp:extent cx="835660" cy="835660"/>
                            <wp:effectExtent l="0" t="0" r="254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539769823-arm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5660" cy="835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3022A5" w14:textId="77777777" w:rsidR="00106E94" w:rsidRDefault="002F15BF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13B25" wp14:editId="1046FDA5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2813050" cy="4953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6BDBE" w14:textId="77777777" w:rsidR="002F15BF" w:rsidRPr="002F15BF" w:rsidRDefault="002F15BF" w:rsidP="002F15BF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F15BF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طرح دوره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E013B25" id="Rounded Rectangle 3" o:spid="_x0000_s1027" style="position:absolute;left:0;text-align:left;margin-left:0;margin-top:18.45pt;width:221.5pt;height:39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    <v:stroke joinstyle="miter"/>
                <v:textbox>
                  <w:txbxContent>
                    <w:p w14:paraId="61E6BDBE" w14:textId="77777777" w:rsidR="002F15BF" w:rsidRPr="002F15BF" w:rsidRDefault="002F15BF" w:rsidP="002F15BF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F15BF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فرم طرح دوره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ADEA7D" w14:textId="77777777"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14:paraId="1E096905" w14:textId="77777777"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14:paraId="6A0EB3B7" w14:textId="77777777"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14:paraId="51115795" w14:textId="77777777"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14:paraId="4D9B5D99" w14:textId="77777777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2159E2BF" w14:textId="368416A1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طور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1854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047BC" w:rsidRPr="003047B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اصول ضدعفونی و استریلیزاسیون   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05C7748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658B9FB" w14:textId="3DD2645C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1854BF" w:rsidRPr="001854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پیراپزشکی</w:t>
            </w:r>
          </w:p>
        </w:tc>
        <w:tc>
          <w:tcPr>
            <w:tcW w:w="630" w:type="dxa"/>
            <w:shd w:val="clear" w:color="auto" w:fill="auto"/>
          </w:tcPr>
          <w:p w14:paraId="54E3AE32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3D9E901A" w14:textId="66511CF5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خانوادگي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مدرس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مدرسان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1854BF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 w:rsidR="001854BF" w:rsidRPr="001854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حامد پرنیخ</w:t>
            </w:r>
          </w:p>
        </w:tc>
        <w:tc>
          <w:tcPr>
            <w:tcW w:w="671" w:type="dxa"/>
            <w:shd w:val="clear" w:color="auto" w:fill="auto"/>
          </w:tcPr>
          <w:p w14:paraId="070B0A6B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14:paraId="28AFA07A" w14:textId="77777777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5C628F4C" w14:textId="2E3C6F6E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1854BF" w:rsidRPr="001854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C2032D8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A4B7950" w14:textId="200656CB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1854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854BF" w:rsidRPr="001854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تکنولوژی جراحی</w:t>
            </w:r>
          </w:p>
        </w:tc>
        <w:tc>
          <w:tcPr>
            <w:tcW w:w="630" w:type="dxa"/>
            <w:shd w:val="clear" w:color="auto" w:fill="auto"/>
          </w:tcPr>
          <w:p w14:paraId="0C79BAAC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34FB0C56" w14:textId="220EA308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1854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854BF" w:rsidRPr="001854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ارشد تکنولوژی جراحی</w:t>
            </w:r>
          </w:p>
        </w:tc>
        <w:tc>
          <w:tcPr>
            <w:tcW w:w="671" w:type="dxa"/>
            <w:shd w:val="clear" w:color="auto" w:fill="auto"/>
          </w:tcPr>
          <w:p w14:paraId="1E150D65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14:paraId="112D1A0B" w14:textId="77777777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74AC386A" w14:textId="54E5DE21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1854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854BF" w:rsidRPr="001854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DFD4162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7C1FE47" w14:textId="20E8B994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1854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854BF" w:rsidRPr="001854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630" w:type="dxa"/>
            <w:shd w:val="clear" w:color="auto" w:fill="auto"/>
          </w:tcPr>
          <w:p w14:paraId="7844D40A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03877334" w14:textId="3FCAA8E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1854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854BF" w:rsidRPr="001854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اتاق عمل</w:t>
            </w:r>
          </w:p>
        </w:tc>
        <w:tc>
          <w:tcPr>
            <w:tcW w:w="671" w:type="dxa"/>
            <w:shd w:val="clear" w:color="auto" w:fill="auto"/>
          </w:tcPr>
          <w:p w14:paraId="7E5B5732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14:paraId="0E04586E" w14:textId="77777777" w:rsidTr="00FB400D">
        <w:trPr>
          <w:jc w:val="center"/>
        </w:trPr>
        <w:tc>
          <w:tcPr>
            <w:tcW w:w="4135" w:type="dxa"/>
            <w:shd w:val="clear" w:color="auto" w:fill="auto"/>
          </w:tcPr>
          <w:p w14:paraId="0A4CDBA9" w14:textId="652DF0E9"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3047B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ندارد</w:t>
            </w:r>
            <w:r w:rsidR="001854BF" w:rsidRPr="00800433">
              <w:rPr>
                <w:rFonts w:cs="B Zar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19396B2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608FC43" w14:textId="326F33FC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1854BF" w:rsidRPr="001854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630" w:type="dxa"/>
            <w:shd w:val="clear" w:color="auto" w:fill="auto"/>
          </w:tcPr>
          <w:p w14:paraId="31C268C3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0A39D331" w14:textId="6F3875D1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1854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854BF" w:rsidRPr="001854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671" w:type="dxa"/>
            <w:shd w:val="clear" w:color="auto" w:fill="auto"/>
          </w:tcPr>
          <w:p w14:paraId="6767A3D0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14:paraId="2A538C2C" w14:textId="77777777" w:rsidTr="00FB400D">
        <w:trPr>
          <w:jc w:val="center"/>
        </w:trPr>
        <w:tc>
          <w:tcPr>
            <w:tcW w:w="4135" w:type="dxa"/>
            <w:shd w:val="clear" w:color="auto" w:fill="auto"/>
          </w:tcPr>
          <w:p w14:paraId="57C11CB9" w14:textId="4C3E7206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1854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854BF" w:rsidRPr="001854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هشت هفته</w:t>
            </w:r>
            <w:r w:rsidR="003047B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اول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677B7DB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9D50D72" w14:textId="7F78AB14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1854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047B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D71B3CA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6E0B435E" w14:textId="0CF50183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1854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854BF" w:rsidRPr="001854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اتاق عمل</w:t>
            </w:r>
          </w:p>
        </w:tc>
        <w:tc>
          <w:tcPr>
            <w:tcW w:w="671" w:type="dxa"/>
            <w:shd w:val="clear" w:color="auto" w:fill="auto"/>
          </w:tcPr>
          <w:p w14:paraId="41245812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14:paraId="62354175" w14:textId="77777777"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14:paraId="301D1EAA" w14:textId="77777777"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bidiVisual/>
        <w:tblW w:w="503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238"/>
        <w:gridCol w:w="4237"/>
        <w:gridCol w:w="1639"/>
        <w:gridCol w:w="2640"/>
        <w:gridCol w:w="1278"/>
        <w:gridCol w:w="945"/>
        <w:gridCol w:w="602"/>
      </w:tblGrid>
      <w:tr w:rsidR="00C4626A" w:rsidRPr="00F563A6" w14:paraId="038F215F" w14:textId="77777777" w:rsidTr="003C26CA">
        <w:trPr>
          <w:trHeight w:val="288"/>
          <w:jc w:val="center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682E2E95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14:paraId="4EBDE744" w14:textId="77777777"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492" w:type="pct"/>
            <w:vMerge w:val="restart"/>
            <w:shd w:val="clear" w:color="auto" w:fill="auto"/>
            <w:vAlign w:val="center"/>
          </w:tcPr>
          <w:p w14:paraId="665DED13" w14:textId="77777777"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14:paraId="3C5CD5C8" w14:textId="77777777"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  <w:r w:rsidR="00C4626A"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30" w:type="pct"/>
            <w:vMerge w:val="restart"/>
            <w:shd w:val="clear" w:color="auto" w:fill="auto"/>
            <w:vAlign w:val="center"/>
          </w:tcPr>
          <w:p w14:paraId="5082385D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2EB93867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14:paraId="12B5A17C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14:paraId="5D00D242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14:paraId="18B2F8C0" w14:textId="77777777" w:rsidTr="003C26CA">
        <w:trPr>
          <w:trHeight w:val="202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14:paraId="24FFE280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14:paraId="07A109B1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492" w:type="pct"/>
            <w:vMerge/>
            <w:shd w:val="clear" w:color="auto" w:fill="auto"/>
            <w:vAlign w:val="center"/>
          </w:tcPr>
          <w:p w14:paraId="47FD7FD3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631DA827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0" w:type="pct"/>
            <w:vMerge/>
            <w:shd w:val="clear" w:color="auto" w:fill="auto"/>
            <w:vAlign w:val="center"/>
          </w:tcPr>
          <w:p w14:paraId="03C8CC98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" w:type="pct"/>
            <w:vMerge/>
            <w:shd w:val="clear" w:color="auto" w:fill="auto"/>
            <w:vAlign w:val="center"/>
          </w:tcPr>
          <w:p w14:paraId="495D9053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2576A755" w14:textId="77777777"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53FE1FED" w14:textId="77777777"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14:paraId="571B9BD7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593671A7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4626A" w:rsidRPr="00F563A6" w14:paraId="33B4EAC6" w14:textId="77777777" w:rsidTr="003C26CA">
        <w:trPr>
          <w:trHeight w:val="217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24FD9280" w14:textId="77777777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22F51CE" w14:textId="77777777" w:rsidR="00494C01" w:rsidRPr="004172E3" w:rsidRDefault="00494C01" w:rsidP="00494C0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4172E3">
              <w:rPr>
                <w:rFonts w:cs="B Nazanin" w:hint="cs"/>
                <w:rtl/>
                <w:lang w:bidi="fa-IR"/>
              </w:rPr>
              <w:t xml:space="preserve">آشنایی با اصطلاحات </w:t>
            </w:r>
          </w:p>
          <w:p w14:paraId="2C621A10" w14:textId="77777777" w:rsidR="00494C01" w:rsidRDefault="00494C01" w:rsidP="00494C0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اعضای تیم جراحی</w:t>
            </w:r>
          </w:p>
          <w:p w14:paraId="4A8EA391" w14:textId="77777777" w:rsidR="00494C01" w:rsidRDefault="00494C01" w:rsidP="00494C0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طبقه بندی اسپالدینگ</w:t>
            </w:r>
          </w:p>
          <w:p w14:paraId="2EEA0D8C" w14:textId="53481EB1" w:rsidR="00C4626A" w:rsidRPr="00F563A6" w:rsidRDefault="00C4626A" w:rsidP="001854B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14:paraId="609FF484" w14:textId="7D3B4C33" w:rsidR="00494C01" w:rsidRDefault="00494C01" w:rsidP="00494C0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 استریلیزاسیون و ضد عفونی را توضیح دهد.</w:t>
            </w:r>
          </w:p>
          <w:p w14:paraId="73744B8F" w14:textId="1DF17BE5" w:rsidR="00494C01" w:rsidRDefault="00494C01" w:rsidP="00494C0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 وسایل بر اساس اسپالدینگ دسته بندی کند.</w:t>
            </w:r>
          </w:p>
          <w:p w14:paraId="4F83A476" w14:textId="625E07DD" w:rsidR="00494C01" w:rsidRDefault="00494C01" w:rsidP="00494C0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 وظایف اسکراب و سیرکولر را بداند</w:t>
            </w:r>
          </w:p>
          <w:p w14:paraId="2618199D" w14:textId="0CADA356" w:rsidR="00C4626A" w:rsidRPr="003047BC" w:rsidRDefault="00C4626A" w:rsidP="003047B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059B58BB" w14:textId="23D445BB" w:rsidR="00C4626A" w:rsidRPr="00F563A6" w:rsidRDefault="003C26C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مطالعه به همراه پرسش و پاسخ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3A7B65B" w14:textId="069CC8C9" w:rsidR="00C4626A" w:rsidRPr="00F563A6" w:rsidRDefault="003047B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ویدئو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440B9248" w14:textId="711A8AC0" w:rsidR="00C4626A" w:rsidRPr="00F563A6" w:rsidRDefault="003C26C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پاورپوینت، </w:t>
            </w:r>
            <w:r w:rsidRPr="00800433">
              <w:rPr>
                <w:rFonts w:ascii="Arial" w:hAnsi="Arial" w:cs="B Nazanin"/>
                <w:rtl/>
                <w:lang w:bidi="fa-IR"/>
              </w:rPr>
              <w:t>ویدیو پروژکتور،</w:t>
            </w: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800433">
              <w:rPr>
                <w:rFonts w:ascii="Arial" w:hAnsi="Arial" w:cs="B Nazanin"/>
                <w:rtl/>
                <w:lang w:bidi="fa-IR"/>
              </w:rPr>
              <w:t>وایت برد</w:t>
            </w:r>
            <w:r w:rsidR="003047BC">
              <w:rPr>
                <w:rFonts w:ascii="Arial" w:hAnsi="Arial" w:cs="B Nazanin" w:hint="cs"/>
                <w:rtl/>
                <w:lang w:bidi="fa-IR"/>
              </w:rPr>
              <w:t>،ماژیک،ویدئو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AF7AA1A" w14:textId="30E8915F" w:rsidR="00C4626A" w:rsidRPr="00F563A6" w:rsidRDefault="00C840B1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پایانی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5A456808" w14:textId="1B04FDBF" w:rsidR="00C4626A" w:rsidRPr="00F563A6" w:rsidRDefault="003047B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90</w:t>
            </w:r>
          </w:p>
        </w:tc>
      </w:tr>
      <w:tr w:rsidR="00C4626A" w:rsidRPr="00F563A6" w14:paraId="32A0B8E2" w14:textId="77777777" w:rsidTr="003C26CA">
        <w:trPr>
          <w:trHeight w:val="2091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3E9F8F0A" w14:textId="77777777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3367954" w14:textId="77777777" w:rsidR="00494C01" w:rsidRDefault="00494C01" w:rsidP="00494C01">
            <w:pPr>
              <w:pStyle w:val="NormalWeb"/>
              <w:numPr>
                <w:ilvl w:val="0"/>
                <w:numId w:val="16"/>
              </w:numPr>
              <w:bidi/>
              <w:spacing w:before="0" w:beforeAutospacing="0" w:after="0" w:afterAutospacing="0" w:line="276" w:lineRule="auto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آشنایی با انواع میکروارگانیسم ها</w:t>
            </w:r>
          </w:p>
          <w:p w14:paraId="6BD963A1" w14:textId="77777777" w:rsidR="00494C01" w:rsidRDefault="00494C01" w:rsidP="00494C01">
            <w:pPr>
              <w:pStyle w:val="NormalWeb"/>
              <w:numPr>
                <w:ilvl w:val="0"/>
                <w:numId w:val="16"/>
              </w:numPr>
              <w:bidi/>
              <w:spacing w:before="0" w:beforeAutospacing="0" w:after="0" w:afterAutospacing="0" w:line="276" w:lineRule="auto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آشنایی با  ریسک فاکتور های عفونت موضع جراحی</w:t>
            </w:r>
          </w:p>
          <w:p w14:paraId="0A3F35B2" w14:textId="77777777" w:rsidR="00C4626A" w:rsidRPr="00494C01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35FBB6F2" w14:textId="5D02483D" w:rsidR="00106E94" w:rsidRPr="00F563A6" w:rsidRDefault="00106E94" w:rsidP="001854B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14:paraId="7C2A3E29" w14:textId="215CF40F" w:rsidR="00494C01" w:rsidRDefault="00494C01" w:rsidP="00494C01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انواع میکرو ارگانیسم ها ( ویروس ، باکتری، قارچ و ...) را نام ببرد.</w:t>
            </w:r>
          </w:p>
          <w:p w14:paraId="7B9F95D0" w14:textId="27082288" w:rsidR="00494C01" w:rsidRDefault="00494C01" w:rsidP="00494C01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 بیماری </w:t>
            </w:r>
            <w:r>
              <w:rPr>
                <w:rFonts w:cs="B Nazanin"/>
                <w:lang w:bidi="fa-IR"/>
              </w:rPr>
              <w:t>CJD</w:t>
            </w:r>
            <w:r>
              <w:rPr>
                <w:rFonts w:cs="B Nazanin" w:hint="cs"/>
                <w:rtl/>
                <w:lang w:bidi="fa-IR"/>
              </w:rPr>
              <w:t xml:space="preserve"> و عامل آن را توضیح دهد.</w:t>
            </w:r>
          </w:p>
          <w:p w14:paraId="3443548F" w14:textId="63C16B5A" w:rsidR="00494C01" w:rsidRDefault="00494C01" w:rsidP="00494C01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 عفونت موضع جراحی را شرح داده و ریسک فاکتور های آن را نام ببرد.</w:t>
            </w:r>
          </w:p>
          <w:p w14:paraId="185CA11C" w14:textId="131C6759" w:rsidR="00C4626A" w:rsidRPr="00F563A6" w:rsidRDefault="00C4626A" w:rsidP="003047BC">
            <w:pPr>
              <w:pStyle w:val="ListParagraph"/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349D71B6" w14:textId="15905A37" w:rsidR="00C4626A" w:rsidRPr="00F563A6" w:rsidRDefault="003C26C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مطالعه به همراه پرسش و پاسخ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172011FC" w14:textId="25D88E5E" w:rsidR="00C4626A" w:rsidRPr="00F563A6" w:rsidRDefault="003047B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ویدئو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445EB33C" w14:textId="17E2DD37" w:rsidR="00C4626A" w:rsidRPr="00F563A6" w:rsidRDefault="003047B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پاورپوینت، </w:t>
            </w:r>
            <w:r w:rsidRPr="00800433">
              <w:rPr>
                <w:rFonts w:ascii="Arial" w:hAnsi="Arial" w:cs="B Nazanin"/>
                <w:rtl/>
                <w:lang w:bidi="fa-IR"/>
              </w:rPr>
              <w:t>ویدیو پروژکتور،</w:t>
            </w: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800433">
              <w:rPr>
                <w:rFonts w:ascii="Arial" w:hAnsi="Arial" w:cs="B Nazanin"/>
                <w:rtl/>
                <w:lang w:bidi="fa-IR"/>
              </w:rPr>
              <w:t>وایت برد</w:t>
            </w:r>
            <w:r>
              <w:rPr>
                <w:rFonts w:ascii="Arial" w:hAnsi="Arial" w:cs="B Nazanin" w:hint="cs"/>
                <w:rtl/>
                <w:lang w:bidi="fa-IR"/>
              </w:rPr>
              <w:t>،ماژیک،ویدئو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00ED19A" w14:textId="0DA9E08F" w:rsidR="00C4626A" w:rsidRPr="00F563A6" w:rsidRDefault="00C840B1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پایانی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538BBB63" w14:textId="2926FE7F" w:rsidR="00C4626A" w:rsidRPr="00F563A6" w:rsidRDefault="003047B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90</w:t>
            </w:r>
          </w:p>
        </w:tc>
      </w:tr>
      <w:tr w:rsidR="00106E94" w:rsidRPr="00F563A6" w14:paraId="403E0221" w14:textId="77777777" w:rsidTr="003C26CA">
        <w:trPr>
          <w:trHeight w:val="2091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5AE17723" w14:textId="77777777"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3AB33E7" w14:textId="77777777" w:rsidR="00494C01" w:rsidRDefault="00494C01" w:rsidP="00494C01">
            <w:pPr>
              <w:pStyle w:val="NormalWeb"/>
              <w:numPr>
                <w:ilvl w:val="0"/>
                <w:numId w:val="16"/>
              </w:numPr>
              <w:bidi/>
              <w:spacing w:before="0" w:beforeAutospacing="0" w:after="0" w:afterAutospacing="0" w:line="276" w:lineRule="auto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آشنایی با دپارتمان آماده سازی و استریلیزاسیون مرکزی</w:t>
            </w:r>
          </w:p>
          <w:p w14:paraId="16A46D08" w14:textId="3B9A3C54" w:rsidR="00106E94" w:rsidRPr="00494C01" w:rsidRDefault="00106E94" w:rsidP="001854B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14:paraId="3545567B" w14:textId="77777777" w:rsidR="00494C01" w:rsidRPr="00494C01" w:rsidRDefault="00494C01" w:rsidP="00494C0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cs="B Nazanin"/>
              </w:rPr>
            </w:pPr>
            <w:r w:rsidRPr="00494C01">
              <w:rPr>
                <w:rFonts w:cs="B Nazanin" w:hint="cs"/>
                <w:rtl/>
              </w:rPr>
              <w:t>اسامی مختلف بخش استریلیزاسیون را نام ببرد.</w:t>
            </w:r>
          </w:p>
          <w:p w14:paraId="77ECCB14" w14:textId="77777777" w:rsidR="00494C01" w:rsidRPr="00494C01" w:rsidRDefault="00494C01" w:rsidP="00494C0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cs="B Nazanin"/>
              </w:rPr>
            </w:pPr>
            <w:r w:rsidRPr="00494C01">
              <w:rPr>
                <w:rFonts w:cs="B Nazanin" w:hint="cs"/>
                <w:rtl/>
              </w:rPr>
              <w:t xml:space="preserve">خصوصیات فیزیکی </w:t>
            </w:r>
            <w:r w:rsidRPr="00494C01">
              <w:rPr>
                <w:rFonts w:cs="B Nazanin"/>
              </w:rPr>
              <w:t>CSR</w:t>
            </w:r>
            <w:r w:rsidRPr="00494C01">
              <w:rPr>
                <w:rFonts w:cs="B Nazanin" w:hint="cs"/>
                <w:rtl/>
                <w:lang w:bidi="fa-IR"/>
              </w:rPr>
              <w:t xml:space="preserve"> را توضیح دهد.</w:t>
            </w:r>
          </w:p>
          <w:p w14:paraId="69DF7ABC" w14:textId="77777777" w:rsidR="00494C01" w:rsidRPr="00494C01" w:rsidRDefault="00494C01" w:rsidP="00494C0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cs="B Nazanin"/>
              </w:rPr>
            </w:pPr>
            <w:r w:rsidRPr="00494C01">
              <w:rPr>
                <w:rFonts w:cs="B Nazanin" w:hint="cs"/>
                <w:rtl/>
              </w:rPr>
              <w:t>امکانات و تجهیزات مورد نیاز بخش استریلیزاسیون مرکزی را نام ببرد.</w:t>
            </w:r>
          </w:p>
          <w:p w14:paraId="3CF7944A" w14:textId="6B9C651A" w:rsidR="00106E94" w:rsidRPr="00494C01" w:rsidRDefault="00494C01" w:rsidP="00494C0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cs="Cambria"/>
                <w:rtl/>
              </w:rPr>
            </w:pPr>
            <w:r w:rsidRPr="00494C01">
              <w:rPr>
                <w:rFonts w:cs="B Nazanin" w:hint="cs"/>
                <w:rtl/>
              </w:rPr>
              <w:t>جریان کار بخش استریلیزاسیون مرکزی را شرح دهد.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100A032" w14:textId="5DE1A1CE" w:rsidR="00106E94" w:rsidRPr="00F563A6" w:rsidRDefault="003C26C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مطالعه به همراه پرسش و پاسخ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100E5251" w14:textId="7C19BAAD" w:rsidR="00106E94" w:rsidRPr="00F563A6" w:rsidRDefault="003047B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ویدئو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078B117" w14:textId="2FA5C238" w:rsidR="00106E94" w:rsidRPr="00F563A6" w:rsidRDefault="003047B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پاورپوینت، </w:t>
            </w:r>
            <w:r w:rsidRPr="00800433">
              <w:rPr>
                <w:rFonts w:ascii="Arial" w:hAnsi="Arial" w:cs="B Nazanin"/>
                <w:rtl/>
                <w:lang w:bidi="fa-IR"/>
              </w:rPr>
              <w:t>ویدیو پروژکتور،</w:t>
            </w: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800433">
              <w:rPr>
                <w:rFonts w:ascii="Arial" w:hAnsi="Arial" w:cs="B Nazanin"/>
                <w:rtl/>
                <w:lang w:bidi="fa-IR"/>
              </w:rPr>
              <w:t>وایت برد</w:t>
            </w:r>
            <w:r>
              <w:rPr>
                <w:rFonts w:ascii="Arial" w:hAnsi="Arial" w:cs="B Nazanin" w:hint="cs"/>
                <w:rtl/>
                <w:lang w:bidi="fa-IR"/>
              </w:rPr>
              <w:t>،ماژیک،ویدئو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12E7F29" w14:textId="68E2CF73" w:rsidR="00106E94" w:rsidRPr="00F563A6" w:rsidRDefault="00C840B1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پایانی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6FD101C6" w14:textId="656E3D93" w:rsidR="00106E94" w:rsidRPr="00F563A6" w:rsidRDefault="003047B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90</w:t>
            </w:r>
          </w:p>
        </w:tc>
      </w:tr>
      <w:tr w:rsidR="00106E94" w:rsidRPr="00F563A6" w14:paraId="0D175B77" w14:textId="77777777" w:rsidTr="003C26CA">
        <w:trPr>
          <w:trHeight w:val="2091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25E476B2" w14:textId="77777777"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5358D2A" w14:textId="20EDC826" w:rsidR="003047BC" w:rsidRPr="00F563A6" w:rsidRDefault="00494C01" w:rsidP="003047BC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آشنایی با پکینگ در </w:t>
            </w:r>
            <w:r>
              <w:rPr>
                <w:rFonts w:cs="B Nazanin"/>
                <w:sz w:val="22"/>
                <w:szCs w:val="22"/>
                <w:lang w:bidi="fa-IR"/>
              </w:rPr>
              <w:t>CSR</w:t>
            </w:r>
          </w:p>
          <w:p w14:paraId="48AA41D0" w14:textId="29997282" w:rsidR="00106E94" w:rsidRPr="00F563A6" w:rsidRDefault="00106E94" w:rsidP="001854B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14:paraId="0D7A56DA" w14:textId="7AF2A560" w:rsidR="00494C01" w:rsidRDefault="00494C01" w:rsidP="00494C01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1- </w:t>
            </w:r>
            <w:r>
              <w:rPr>
                <w:rFonts w:cs="B Nazanin" w:hint="cs"/>
                <w:rtl/>
              </w:rPr>
              <w:t>دلایل بسته بندی وسایل را توضیح دهد.</w:t>
            </w:r>
          </w:p>
          <w:p w14:paraId="29629E2C" w14:textId="0B41D4C3" w:rsidR="00494C01" w:rsidRDefault="00494C01" w:rsidP="00494C01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 انواع پوشش های مورد استفاده در بسته بندی را شرح دهد.</w:t>
            </w:r>
          </w:p>
          <w:p w14:paraId="46AB966A" w14:textId="2F866CC9" w:rsidR="00106E94" w:rsidRPr="003047BC" w:rsidRDefault="00494C01" w:rsidP="00494C01">
            <w:pPr>
              <w:bidi/>
              <w:jc w:val="both"/>
              <w:rPr>
                <w:rFonts w:cs="B Mitra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3- انواع اندیکاتور های شیمیایی و بیولوژیکی را نام ببرد و توضیح دهد.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FB62FC8" w14:textId="34095406" w:rsidR="00106E94" w:rsidRPr="00F563A6" w:rsidRDefault="003C26C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مطالعه به همراه پرسش و پاسخ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4B53EC3D" w14:textId="722B3B62" w:rsidR="00106E94" w:rsidRPr="00F563A6" w:rsidRDefault="003047B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ویدئو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D9ABF2B" w14:textId="1EC0C75F" w:rsidR="00106E94" w:rsidRPr="00F563A6" w:rsidRDefault="003047B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پاورپوینت، </w:t>
            </w:r>
            <w:r w:rsidRPr="00800433">
              <w:rPr>
                <w:rFonts w:ascii="Arial" w:hAnsi="Arial" w:cs="B Nazanin"/>
                <w:rtl/>
                <w:lang w:bidi="fa-IR"/>
              </w:rPr>
              <w:t>ویدیو پروژکتور،</w:t>
            </w: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800433">
              <w:rPr>
                <w:rFonts w:ascii="Arial" w:hAnsi="Arial" w:cs="B Nazanin"/>
                <w:rtl/>
                <w:lang w:bidi="fa-IR"/>
              </w:rPr>
              <w:t>وایت برد</w:t>
            </w:r>
            <w:r>
              <w:rPr>
                <w:rFonts w:ascii="Arial" w:hAnsi="Arial" w:cs="B Nazanin" w:hint="cs"/>
                <w:rtl/>
                <w:lang w:bidi="fa-IR"/>
              </w:rPr>
              <w:t>،ماژیک،ویدئو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4A4BABF" w14:textId="2AB89FD4" w:rsidR="00106E94" w:rsidRPr="00F563A6" w:rsidRDefault="00C840B1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پایانی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1E9D2168" w14:textId="0B7A419F" w:rsidR="00106E94" w:rsidRPr="00F563A6" w:rsidRDefault="003047B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90</w:t>
            </w:r>
          </w:p>
        </w:tc>
      </w:tr>
      <w:tr w:rsidR="003C26CA" w:rsidRPr="00F563A6" w14:paraId="0D514EDA" w14:textId="77777777" w:rsidTr="003C26CA">
        <w:trPr>
          <w:trHeight w:val="2091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20B79F27" w14:textId="034AC2D6" w:rsidR="003C26CA" w:rsidRDefault="003C26C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F616B31" w14:textId="38DD1908" w:rsidR="003C26CA" w:rsidRDefault="00494C01" w:rsidP="003047BC">
            <w:pPr>
              <w:pStyle w:val="NormalWeb"/>
              <w:bidi/>
              <w:spacing w:before="0" w:beforeAutospacing="0" w:after="0" w:afterAutospacing="0" w:line="276" w:lineRule="auto"/>
              <w:ind w:left="360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آشنایی با انواع روش های استریلیزاسیون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1D2855B8" w14:textId="7D545CCD" w:rsidR="00494C01" w:rsidRPr="00494C01" w:rsidRDefault="00494C01" w:rsidP="00494C01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cs="B Nazanin"/>
              </w:rPr>
            </w:pPr>
            <w:r w:rsidRPr="00494C01">
              <w:rPr>
                <w:rFonts w:cs="B Nazanin" w:hint="cs"/>
                <w:rtl/>
              </w:rPr>
              <w:t>انواع روش های استریلیزاسیون را نام ببرد.</w:t>
            </w:r>
          </w:p>
          <w:p w14:paraId="2F6D34BC" w14:textId="77777777" w:rsidR="00494C01" w:rsidRPr="00494C01" w:rsidRDefault="00494C01" w:rsidP="00494C01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cs="B Nazanin"/>
              </w:rPr>
            </w:pPr>
            <w:r w:rsidRPr="00494C01">
              <w:rPr>
                <w:rFonts w:cs="B Nazanin" w:hint="cs"/>
                <w:rtl/>
              </w:rPr>
              <w:t>انواه اتوکلا.و هارا توضیح دهد.</w:t>
            </w:r>
          </w:p>
          <w:p w14:paraId="1E1E8CC3" w14:textId="77777777" w:rsidR="00494C01" w:rsidRPr="00494C01" w:rsidRDefault="00494C01" w:rsidP="00494C01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cs="B Nazanin"/>
              </w:rPr>
            </w:pPr>
            <w:r w:rsidRPr="00494C01">
              <w:rPr>
                <w:rFonts w:cs="B Nazanin" w:hint="cs"/>
                <w:rtl/>
              </w:rPr>
              <w:t>استرلیزاسیون با اشعه را شرح دهد.</w:t>
            </w:r>
          </w:p>
          <w:p w14:paraId="175A1058" w14:textId="5835AC44" w:rsidR="003C26CA" w:rsidRPr="00494C01" w:rsidRDefault="00494C01" w:rsidP="00494C01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94C01">
              <w:rPr>
                <w:rFonts w:cs="B Nazanin" w:hint="cs"/>
                <w:rtl/>
              </w:rPr>
              <w:t xml:space="preserve">دستورالعمل کار با دستگاه های اتوکلاو در </w:t>
            </w:r>
            <w:r w:rsidRPr="00494C01">
              <w:rPr>
                <w:rFonts w:cs="B Nazanin"/>
              </w:rPr>
              <w:t>CSR</w:t>
            </w:r>
            <w:r w:rsidRPr="00494C01">
              <w:rPr>
                <w:rFonts w:cs="B Nazanin" w:hint="cs"/>
                <w:rtl/>
                <w:lang w:bidi="fa-IR"/>
              </w:rPr>
              <w:t xml:space="preserve"> را توضیح دهد.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531B5C4" w14:textId="64E92B24" w:rsidR="003C26CA" w:rsidRPr="00F563A6" w:rsidRDefault="003C26C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مطالعه به همراه پرسش و پاسخ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0F170A15" w14:textId="220E2099" w:rsidR="003C26CA" w:rsidRPr="00F563A6" w:rsidRDefault="003047B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ویدئو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1EA6E12" w14:textId="675D6F51" w:rsidR="003C26CA" w:rsidRPr="00F563A6" w:rsidRDefault="003047B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پاورپوینت، </w:t>
            </w:r>
            <w:r w:rsidRPr="00800433">
              <w:rPr>
                <w:rFonts w:ascii="Arial" w:hAnsi="Arial" w:cs="B Nazanin"/>
                <w:rtl/>
                <w:lang w:bidi="fa-IR"/>
              </w:rPr>
              <w:t>ویدیو پروژکتور،</w:t>
            </w: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800433">
              <w:rPr>
                <w:rFonts w:ascii="Arial" w:hAnsi="Arial" w:cs="B Nazanin"/>
                <w:rtl/>
                <w:lang w:bidi="fa-IR"/>
              </w:rPr>
              <w:t>وایت برد</w:t>
            </w:r>
            <w:r>
              <w:rPr>
                <w:rFonts w:ascii="Arial" w:hAnsi="Arial" w:cs="B Nazanin" w:hint="cs"/>
                <w:rtl/>
                <w:lang w:bidi="fa-IR"/>
              </w:rPr>
              <w:t>،ماژیک،ویدئو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98D62FC" w14:textId="3ADBB11A" w:rsidR="003C26CA" w:rsidRPr="00F563A6" w:rsidRDefault="00C840B1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پایانی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601B2B19" w14:textId="48E9611C" w:rsidR="003C26CA" w:rsidRPr="00F563A6" w:rsidRDefault="003047B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90</w:t>
            </w:r>
          </w:p>
        </w:tc>
      </w:tr>
      <w:tr w:rsidR="003C26CA" w:rsidRPr="00F563A6" w14:paraId="274B627F" w14:textId="77777777" w:rsidTr="003C26CA">
        <w:trPr>
          <w:trHeight w:val="2091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42333E60" w14:textId="120E64FA" w:rsidR="003C26CA" w:rsidRDefault="003C26C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6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467E6CE" w14:textId="3D6099E7" w:rsidR="00494C01" w:rsidRDefault="00494C01" w:rsidP="00494C01">
            <w:pPr>
              <w:pStyle w:val="NormalWeb"/>
              <w:bidi/>
              <w:spacing w:before="0" w:beforeAutospacing="0" w:after="0" w:afterAutospacing="0" w:line="276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آشنایی با اصول ضدعفونی</w:t>
            </w:r>
            <w:r>
              <w:rPr>
                <w:rFonts w:cs="B Nazanin"/>
                <w:sz w:val="22"/>
                <w:szCs w:val="22"/>
                <w:lang w:bidi="fa-IR"/>
              </w:rPr>
              <w:t xml:space="preserve"> ,</w:t>
            </w:r>
          </w:p>
          <w:p w14:paraId="42ECC0B1" w14:textId="610E48EC" w:rsidR="003C26CA" w:rsidRDefault="00494C01" w:rsidP="00494C01">
            <w:pPr>
              <w:pStyle w:val="NormalWeb"/>
              <w:bidi/>
              <w:spacing w:before="0" w:beforeAutospacing="0" w:after="0" w:afterAutospacing="0" w:line="276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انواع محلول های ضدعفونی کننده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57377F91" w14:textId="77777777" w:rsidR="00494C01" w:rsidRDefault="00494C01" w:rsidP="00494C01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اصطلاحات مربوط به ضدعفونی را تعریف کند.</w:t>
            </w:r>
          </w:p>
          <w:p w14:paraId="124FA9CA" w14:textId="77777777" w:rsidR="00494C01" w:rsidRDefault="00494C01" w:rsidP="00494C01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cs="B Nazanin"/>
              </w:rPr>
            </w:pPr>
            <w:r w:rsidRPr="00494C01">
              <w:rPr>
                <w:rFonts w:cs="B Nazanin" w:hint="cs"/>
                <w:rtl/>
              </w:rPr>
              <w:t>ویژگی های ماده ضدعفونی کننده ایده آل را بیان کند.</w:t>
            </w:r>
          </w:p>
          <w:p w14:paraId="466A1736" w14:textId="77777777" w:rsidR="00494C01" w:rsidRDefault="00494C01" w:rsidP="00494C01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cs="B Nazanin"/>
              </w:rPr>
            </w:pPr>
            <w:r w:rsidRPr="00494C01">
              <w:rPr>
                <w:rFonts w:cs="B Nazanin" w:hint="cs"/>
                <w:rtl/>
                <w:lang w:bidi="fa-IR"/>
              </w:rPr>
              <w:t xml:space="preserve"> انواع محلول های ضدعفونی کننده را نام برده و شرح دهد.</w:t>
            </w:r>
          </w:p>
          <w:p w14:paraId="0FA91BA6" w14:textId="4846279A" w:rsidR="003C26CA" w:rsidRPr="00494C01" w:rsidRDefault="00494C01" w:rsidP="00494C01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cs="B Nazanin"/>
                <w:rtl/>
              </w:rPr>
            </w:pPr>
            <w:r w:rsidRPr="00494C01">
              <w:rPr>
                <w:rFonts w:cs="B Nazanin" w:hint="cs"/>
                <w:rtl/>
                <w:lang w:bidi="fa-IR"/>
              </w:rPr>
              <w:t>فرآیند ریپروسسینگ را شرح دهد.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5965E82" w14:textId="6028F06C" w:rsidR="003C26CA" w:rsidRPr="00F563A6" w:rsidRDefault="003C26C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مطالعه به همراه پرسش و پاسخ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54B48BB3" w14:textId="4FCAFE03" w:rsidR="003C26CA" w:rsidRPr="00F563A6" w:rsidRDefault="003047B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ویدئو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D603024" w14:textId="21ED59FE" w:rsidR="003C26CA" w:rsidRPr="00F563A6" w:rsidRDefault="003047B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پاورپوینت، </w:t>
            </w:r>
            <w:r w:rsidRPr="00800433">
              <w:rPr>
                <w:rFonts w:ascii="Arial" w:hAnsi="Arial" w:cs="B Nazanin"/>
                <w:rtl/>
                <w:lang w:bidi="fa-IR"/>
              </w:rPr>
              <w:t>ویدیو پروژکتور،</w:t>
            </w: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800433">
              <w:rPr>
                <w:rFonts w:ascii="Arial" w:hAnsi="Arial" w:cs="B Nazanin"/>
                <w:rtl/>
                <w:lang w:bidi="fa-IR"/>
              </w:rPr>
              <w:t>وایت برد</w:t>
            </w:r>
            <w:r>
              <w:rPr>
                <w:rFonts w:ascii="Arial" w:hAnsi="Arial" w:cs="B Nazanin" w:hint="cs"/>
                <w:rtl/>
                <w:lang w:bidi="fa-IR"/>
              </w:rPr>
              <w:t>،ماژیک،ویدئو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E238DF2" w14:textId="35ECDABE" w:rsidR="003C26CA" w:rsidRPr="00F563A6" w:rsidRDefault="00C840B1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پایانی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150977F3" w14:textId="07FD2658" w:rsidR="003C26CA" w:rsidRPr="00F563A6" w:rsidRDefault="003047B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90</w:t>
            </w:r>
          </w:p>
        </w:tc>
      </w:tr>
      <w:tr w:rsidR="003C26CA" w:rsidRPr="00F563A6" w14:paraId="44C9F65E" w14:textId="77777777" w:rsidTr="003C26CA">
        <w:trPr>
          <w:trHeight w:val="2091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3EB5EB6E" w14:textId="18E6B1B4" w:rsidR="003C26CA" w:rsidRDefault="003C26C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415B566" w14:textId="2E052B45" w:rsidR="003C26CA" w:rsidRDefault="00494C01" w:rsidP="00494C01">
            <w:pPr>
              <w:pStyle w:val="NormalWeb"/>
              <w:bidi/>
              <w:spacing w:before="0" w:beforeAutospacing="0" w:after="0" w:afterAutospacing="0" w:line="276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آشنایی با اصول و تکنیک آسپتیک و رعایت استریلیتی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43638072" w14:textId="6402B2F1" w:rsidR="00494C01" w:rsidRDefault="00494C01" w:rsidP="00494C01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 تفاوت بین تکنیک های استریل و اسپتیک را توضیح دهد؟</w:t>
            </w:r>
          </w:p>
          <w:p w14:paraId="5B437792" w14:textId="75F52D45" w:rsidR="00494C01" w:rsidRPr="007C038F" w:rsidRDefault="00494C01" w:rsidP="00494C0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اصول آسپتیک را شرح دهد.</w:t>
            </w:r>
          </w:p>
          <w:p w14:paraId="2FDCED1C" w14:textId="77777777" w:rsidR="003C26CA" w:rsidRPr="00494C01" w:rsidRDefault="003C26CA" w:rsidP="003047BC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498129F5" w14:textId="1D9C521A" w:rsidR="003C26CA" w:rsidRPr="00F563A6" w:rsidRDefault="003C26C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مطالعه به همراه پرسش و پاسخ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B336D39" w14:textId="6E5CC452" w:rsidR="003C26CA" w:rsidRPr="00F563A6" w:rsidRDefault="003047B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ویدئو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7EF22002" w14:textId="4B7C8556" w:rsidR="003C26CA" w:rsidRPr="00F563A6" w:rsidRDefault="003047B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پاورپوینت، </w:t>
            </w:r>
            <w:r w:rsidRPr="00800433">
              <w:rPr>
                <w:rFonts w:ascii="Arial" w:hAnsi="Arial" w:cs="B Nazanin"/>
                <w:rtl/>
                <w:lang w:bidi="fa-IR"/>
              </w:rPr>
              <w:t>ویدیو پروژکتور،</w:t>
            </w: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800433">
              <w:rPr>
                <w:rFonts w:ascii="Arial" w:hAnsi="Arial" w:cs="B Nazanin"/>
                <w:rtl/>
                <w:lang w:bidi="fa-IR"/>
              </w:rPr>
              <w:t>وایت برد</w:t>
            </w:r>
            <w:r>
              <w:rPr>
                <w:rFonts w:ascii="Arial" w:hAnsi="Arial" w:cs="B Nazanin" w:hint="cs"/>
                <w:rtl/>
                <w:lang w:bidi="fa-IR"/>
              </w:rPr>
              <w:t>،ماژیک،ویدئو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9C2FA1E" w14:textId="348F142A" w:rsidR="003C26CA" w:rsidRPr="00F563A6" w:rsidRDefault="00C840B1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پایانی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38022172" w14:textId="51C537E3" w:rsidR="003C26CA" w:rsidRPr="00F563A6" w:rsidRDefault="003047B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90</w:t>
            </w:r>
          </w:p>
        </w:tc>
      </w:tr>
      <w:tr w:rsidR="003C26CA" w:rsidRPr="00F563A6" w14:paraId="4977D0A8" w14:textId="77777777" w:rsidTr="003C26CA">
        <w:trPr>
          <w:trHeight w:val="2091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334DA717" w14:textId="7F799628" w:rsidR="003C26CA" w:rsidRDefault="0060716E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50FE86F" w14:textId="187DA38C" w:rsidR="003C26CA" w:rsidRDefault="00494C01" w:rsidP="003047BC">
            <w:pPr>
              <w:pStyle w:val="NormalWeb"/>
              <w:bidi/>
              <w:spacing w:before="0" w:beforeAutospacing="0" w:after="0" w:afterAutospacing="0" w:line="276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آشنایی با اصول آسپتیک و رعایت استریلیتی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35A9B8BD" w14:textId="77777777" w:rsidR="00494C01" w:rsidRDefault="00494C01" w:rsidP="00494C01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تمایز دادن وسایل استریل و غیر استریل از یکدیگر</w:t>
            </w:r>
          </w:p>
          <w:p w14:paraId="6EABC586" w14:textId="77777777" w:rsidR="00494C01" w:rsidRDefault="00494C01" w:rsidP="00494C01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نحوه باز کردن وسایل در فیلد استریل را شرح دهد.</w:t>
            </w:r>
          </w:p>
          <w:p w14:paraId="0E54C451" w14:textId="741F4520" w:rsidR="003C26CA" w:rsidRPr="00494C01" w:rsidRDefault="00494C01" w:rsidP="00494C01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494C01">
              <w:rPr>
                <w:rFonts w:cs="B Nazanin" w:hint="cs"/>
                <w:rtl/>
                <w:lang w:bidi="fa-IR"/>
              </w:rPr>
              <w:t>نواحی که استریل می باشد را بتوانند شناسایی کنند.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4FC10AB" w14:textId="11067462" w:rsidR="003C26CA" w:rsidRPr="00F563A6" w:rsidRDefault="003C26C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مطالعه به همراه پرسش و پاسخ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51867A2" w14:textId="10CB6D2A" w:rsidR="003C26CA" w:rsidRPr="00F563A6" w:rsidRDefault="003047B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ویدئو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44C80D4" w14:textId="312E272B" w:rsidR="003C26CA" w:rsidRPr="00F563A6" w:rsidRDefault="003047B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پاورپوینت، </w:t>
            </w:r>
            <w:r w:rsidRPr="00800433">
              <w:rPr>
                <w:rFonts w:ascii="Arial" w:hAnsi="Arial" w:cs="B Nazanin"/>
                <w:rtl/>
                <w:lang w:bidi="fa-IR"/>
              </w:rPr>
              <w:t>ویدیو پروژکتور،</w:t>
            </w: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800433">
              <w:rPr>
                <w:rFonts w:ascii="Arial" w:hAnsi="Arial" w:cs="B Nazanin"/>
                <w:rtl/>
                <w:lang w:bidi="fa-IR"/>
              </w:rPr>
              <w:t>وایت برد</w:t>
            </w:r>
            <w:r>
              <w:rPr>
                <w:rFonts w:ascii="Arial" w:hAnsi="Arial" w:cs="B Nazanin" w:hint="cs"/>
                <w:rtl/>
                <w:lang w:bidi="fa-IR"/>
              </w:rPr>
              <w:t>،ماژیک،ویدئو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5F709BB" w14:textId="56D1B536" w:rsidR="003C26CA" w:rsidRPr="00F563A6" w:rsidRDefault="00C840B1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پایانی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713CEDB3" w14:textId="7559C492" w:rsidR="003C26CA" w:rsidRPr="00F563A6" w:rsidRDefault="003047B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90</w:t>
            </w:r>
          </w:p>
        </w:tc>
      </w:tr>
    </w:tbl>
    <w:p w14:paraId="541C9F0C" w14:textId="77777777"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14:paraId="690E7FC0" w14:textId="77777777"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14:paraId="6C47D445" w14:textId="77777777"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88"/>
        <w:gridCol w:w="13040"/>
      </w:tblGrid>
      <w:tr w:rsidR="00C4626A" w:rsidRPr="000955BD" w14:paraId="046EB026" w14:textId="77777777" w:rsidTr="00A36F74">
        <w:tc>
          <w:tcPr>
            <w:tcW w:w="385" w:type="pct"/>
            <w:shd w:val="clear" w:color="auto" w:fill="auto"/>
            <w:vAlign w:val="center"/>
          </w:tcPr>
          <w:p w14:paraId="1AA74E02" w14:textId="77777777"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1F686EC8" w14:textId="77777777"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14:paraId="7DC58C2E" w14:textId="77777777" w:rsidTr="00A36F74">
        <w:tc>
          <w:tcPr>
            <w:tcW w:w="385" w:type="pct"/>
            <w:shd w:val="clear" w:color="auto" w:fill="auto"/>
            <w:vAlign w:val="center"/>
          </w:tcPr>
          <w:p w14:paraId="25684BD7" w14:textId="77777777"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2D324D20" w14:textId="617F42D0" w:rsidR="00C4626A" w:rsidRPr="000F75B5" w:rsidRDefault="0060716E" w:rsidP="00C53370">
            <w:pPr>
              <w:bidi/>
              <w:ind w:left="360"/>
              <w:jc w:val="center"/>
              <w:rPr>
                <w:rStyle w:val="Hyperlink"/>
              </w:rPr>
            </w:pPr>
            <w:r w:rsidRPr="00CC67FB">
              <w:rPr>
                <w:rFonts w:asciiTheme="majorBidi" w:hAnsiTheme="majorBidi" w:cstheme="majorBidi"/>
                <w:color w:val="0F1111"/>
                <w:sz w:val="24"/>
                <w:szCs w:val="24"/>
              </w:rPr>
              <w:t xml:space="preserve">Alexander's Care of the Patient in Surgery </w:t>
            </w:r>
            <w:r w:rsidRPr="00CC67FB">
              <w:rPr>
                <w:rStyle w:val="a-size-large"/>
                <w:rFonts w:asciiTheme="majorBidi" w:hAnsiTheme="majorBidi" w:cstheme="majorBidi"/>
                <w:color w:val="0F1111"/>
                <w:sz w:val="24"/>
                <w:szCs w:val="24"/>
              </w:rPr>
              <w:t xml:space="preserve">16th Edition, Kindle Edition  </w:t>
            </w:r>
          </w:p>
        </w:tc>
      </w:tr>
      <w:tr w:rsidR="0060716E" w:rsidRPr="000955BD" w14:paraId="1A786B6C" w14:textId="77777777" w:rsidTr="00A36F74">
        <w:tc>
          <w:tcPr>
            <w:tcW w:w="385" w:type="pct"/>
            <w:shd w:val="clear" w:color="auto" w:fill="auto"/>
            <w:vAlign w:val="center"/>
          </w:tcPr>
          <w:p w14:paraId="0100B5DC" w14:textId="1365CB2A" w:rsidR="0060716E" w:rsidRDefault="0060716E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134D606A" w14:textId="5398BB26" w:rsidR="0060716E" w:rsidRPr="00CC67FB" w:rsidRDefault="0060716E" w:rsidP="00C53370">
            <w:pPr>
              <w:bidi/>
              <w:ind w:left="360"/>
              <w:jc w:val="center"/>
              <w:rPr>
                <w:rFonts w:asciiTheme="majorBidi" w:hAnsiTheme="majorBidi" w:cstheme="majorBidi"/>
                <w:color w:val="0F1111"/>
                <w:sz w:val="24"/>
                <w:szCs w:val="24"/>
              </w:rPr>
            </w:pPr>
            <w:r w:rsidRPr="00CC67F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Berry &amp; Kohn's Operating Room Technique</w:t>
            </w:r>
          </w:p>
        </w:tc>
      </w:tr>
    </w:tbl>
    <w:p w14:paraId="1E9FAC76" w14:textId="77777777"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14:paraId="6EA7E622" w14:textId="77777777"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14:paraId="3A349A31" w14:textId="77777777"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14:paraId="0F0C1CC0" w14:textId="77777777"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lastRenderedPageBreak/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10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22AF9" w14:textId="77777777" w:rsidR="00CD7F1A" w:rsidRDefault="00CD7F1A" w:rsidP="00C53370">
      <w:pPr>
        <w:spacing w:after="0" w:line="240" w:lineRule="auto"/>
      </w:pPr>
      <w:r>
        <w:separator/>
      </w:r>
    </w:p>
  </w:endnote>
  <w:endnote w:type="continuationSeparator" w:id="0">
    <w:p w14:paraId="7B223F9E" w14:textId="77777777" w:rsidR="00CD7F1A" w:rsidRDefault="00CD7F1A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ACAF7" w14:textId="58D17809" w:rsidR="00C53370" w:rsidRDefault="00C53370" w:rsidP="00C53370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CF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D992C63" w14:textId="77777777" w:rsidR="00C53370" w:rsidRDefault="00C5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B7F20" w14:textId="77777777" w:rsidR="00CD7F1A" w:rsidRDefault="00CD7F1A" w:rsidP="00C53370">
      <w:pPr>
        <w:spacing w:after="0" w:line="240" w:lineRule="auto"/>
      </w:pPr>
      <w:r>
        <w:separator/>
      </w:r>
    </w:p>
  </w:footnote>
  <w:footnote w:type="continuationSeparator" w:id="0">
    <w:p w14:paraId="67039DC2" w14:textId="77777777" w:rsidR="00CD7F1A" w:rsidRDefault="00CD7F1A" w:rsidP="00C53370">
      <w:pPr>
        <w:spacing w:after="0" w:line="240" w:lineRule="auto"/>
      </w:pPr>
      <w:r>
        <w:continuationSeparator/>
      </w:r>
    </w:p>
  </w:footnote>
  <w:footnote w:id="1">
    <w:p w14:paraId="24E11549" w14:textId="77777777"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2">
    <w:p w14:paraId="69FA6836" w14:textId="77777777"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3">
    <w:p w14:paraId="467CBF86" w14:textId="77777777"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4">
    <w:p w14:paraId="3ACC64B3" w14:textId="77777777"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CA0"/>
    <w:multiLevelType w:val="hybridMultilevel"/>
    <w:tmpl w:val="50F098A2"/>
    <w:lvl w:ilvl="0" w:tplc="275440B4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cs="B Nazani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33EB"/>
    <w:multiLevelType w:val="hybridMultilevel"/>
    <w:tmpl w:val="B1AA6976"/>
    <w:lvl w:ilvl="0" w:tplc="9F54D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3F48"/>
    <w:multiLevelType w:val="hybridMultilevel"/>
    <w:tmpl w:val="C0842BD6"/>
    <w:lvl w:ilvl="0" w:tplc="1448800E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433F"/>
    <w:multiLevelType w:val="hybridMultilevel"/>
    <w:tmpl w:val="50F098A2"/>
    <w:lvl w:ilvl="0" w:tplc="275440B4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cs="B Nazani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45D33"/>
    <w:multiLevelType w:val="hybridMultilevel"/>
    <w:tmpl w:val="6B54FD38"/>
    <w:lvl w:ilvl="0" w:tplc="798EA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02B20"/>
    <w:multiLevelType w:val="hybridMultilevel"/>
    <w:tmpl w:val="6D304684"/>
    <w:lvl w:ilvl="0" w:tplc="824E52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F7319"/>
    <w:multiLevelType w:val="hybridMultilevel"/>
    <w:tmpl w:val="CBC8459E"/>
    <w:lvl w:ilvl="0" w:tplc="798EA8F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641FA"/>
    <w:multiLevelType w:val="hybridMultilevel"/>
    <w:tmpl w:val="795A0422"/>
    <w:lvl w:ilvl="0" w:tplc="798EA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C0215"/>
    <w:multiLevelType w:val="hybridMultilevel"/>
    <w:tmpl w:val="5B96FAB4"/>
    <w:lvl w:ilvl="0" w:tplc="798EA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535DF"/>
    <w:multiLevelType w:val="hybridMultilevel"/>
    <w:tmpl w:val="EA821A10"/>
    <w:lvl w:ilvl="0" w:tplc="798EA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8413D"/>
    <w:multiLevelType w:val="hybridMultilevel"/>
    <w:tmpl w:val="1200DDFA"/>
    <w:lvl w:ilvl="0" w:tplc="AA80602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41DEB"/>
    <w:multiLevelType w:val="hybridMultilevel"/>
    <w:tmpl w:val="2E68AD1C"/>
    <w:lvl w:ilvl="0" w:tplc="798EA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A0978"/>
    <w:multiLevelType w:val="hybridMultilevel"/>
    <w:tmpl w:val="A0BE0E86"/>
    <w:lvl w:ilvl="0" w:tplc="798EA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66BE1"/>
    <w:multiLevelType w:val="hybridMultilevel"/>
    <w:tmpl w:val="979494EE"/>
    <w:lvl w:ilvl="0" w:tplc="798EA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97F00"/>
    <w:multiLevelType w:val="hybridMultilevel"/>
    <w:tmpl w:val="2E68AD1C"/>
    <w:lvl w:ilvl="0" w:tplc="798EA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37148"/>
    <w:multiLevelType w:val="hybridMultilevel"/>
    <w:tmpl w:val="50F098A2"/>
    <w:lvl w:ilvl="0" w:tplc="275440B4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cs="B Nazani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978A8"/>
    <w:multiLevelType w:val="hybridMultilevel"/>
    <w:tmpl w:val="8D709008"/>
    <w:lvl w:ilvl="0" w:tplc="D5D606C8">
      <w:numFmt w:val="bullet"/>
      <w:lvlText w:val="-"/>
      <w:lvlJc w:val="left"/>
      <w:pPr>
        <w:ind w:left="465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4"/>
  </w:num>
  <w:num w:numId="5">
    <w:abstractNumId w:val="17"/>
  </w:num>
  <w:num w:numId="6">
    <w:abstractNumId w:val="10"/>
  </w:num>
  <w:num w:numId="7">
    <w:abstractNumId w:val="16"/>
  </w:num>
  <w:num w:numId="8">
    <w:abstractNumId w:val="0"/>
  </w:num>
  <w:num w:numId="9">
    <w:abstractNumId w:val="2"/>
  </w:num>
  <w:num w:numId="10">
    <w:abstractNumId w:val="9"/>
  </w:num>
  <w:num w:numId="11">
    <w:abstractNumId w:val="12"/>
  </w:num>
  <w:num w:numId="12">
    <w:abstractNumId w:val="5"/>
  </w:num>
  <w:num w:numId="13">
    <w:abstractNumId w:val="4"/>
  </w:num>
  <w:num w:numId="14">
    <w:abstractNumId w:val="15"/>
  </w:num>
  <w:num w:numId="15">
    <w:abstractNumId w:val="11"/>
  </w:num>
  <w:num w:numId="16">
    <w:abstractNumId w:val="19"/>
  </w:num>
  <w:num w:numId="17">
    <w:abstractNumId w:val="13"/>
  </w:num>
  <w:num w:numId="18">
    <w:abstractNumId w:val="3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A1"/>
    <w:rsid w:val="00010EA2"/>
    <w:rsid w:val="000356AB"/>
    <w:rsid w:val="000374E2"/>
    <w:rsid w:val="000C224F"/>
    <w:rsid w:val="000F6A18"/>
    <w:rsid w:val="00106E94"/>
    <w:rsid w:val="00120252"/>
    <w:rsid w:val="001318F8"/>
    <w:rsid w:val="001854BF"/>
    <w:rsid w:val="00191B28"/>
    <w:rsid w:val="001B3C20"/>
    <w:rsid w:val="001E220A"/>
    <w:rsid w:val="001F352D"/>
    <w:rsid w:val="00291329"/>
    <w:rsid w:val="002A72D7"/>
    <w:rsid w:val="002F15BF"/>
    <w:rsid w:val="003047BC"/>
    <w:rsid w:val="0032699A"/>
    <w:rsid w:val="00333CE2"/>
    <w:rsid w:val="00365E7C"/>
    <w:rsid w:val="003872D5"/>
    <w:rsid w:val="003B3AF2"/>
    <w:rsid w:val="003C26CA"/>
    <w:rsid w:val="003F0083"/>
    <w:rsid w:val="00425C8F"/>
    <w:rsid w:val="00444FC5"/>
    <w:rsid w:val="00452CFA"/>
    <w:rsid w:val="00480866"/>
    <w:rsid w:val="00494C01"/>
    <w:rsid w:val="004977BE"/>
    <w:rsid w:val="004A41F3"/>
    <w:rsid w:val="00516EE2"/>
    <w:rsid w:val="005268AE"/>
    <w:rsid w:val="005535D0"/>
    <w:rsid w:val="0059586A"/>
    <w:rsid w:val="005A02C8"/>
    <w:rsid w:val="005E66FF"/>
    <w:rsid w:val="0060716E"/>
    <w:rsid w:val="006238B9"/>
    <w:rsid w:val="006307D2"/>
    <w:rsid w:val="006577BE"/>
    <w:rsid w:val="0070536E"/>
    <w:rsid w:val="0074191D"/>
    <w:rsid w:val="00772D12"/>
    <w:rsid w:val="007A45A5"/>
    <w:rsid w:val="007E5914"/>
    <w:rsid w:val="007F567A"/>
    <w:rsid w:val="008716B3"/>
    <w:rsid w:val="00873A48"/>
    <w:rsid w:val="00897CEC"/>
    <w:rsid w:val="008C37CB"/>
    <w:rsid w:val="008C600F"/>
    <w:rsid w:val="009019B1"/>
    <w:rsid w:val="00916B59"/>
    <w:rsid w:val="0093065A"/>
    <w:rsid w:val="00961E78"/>
    <w:rsid w:val="00973120"/>
    <w:rsid w:val="00973826"/>
    <w:rsid w:val="009850DE"/>
    <w:rsid w:val="00A21521"/>
    <w:rsid w:val="00A27E86"/>
    <w:rsid w:val="00A30B34"/>
    <w:rsid w:val="00A36F74"/>
    <w:rsid w:val="00A66694"/>
    <w:rsid w:val="00A961C1"/>
    <w:rsid w:val="00AA03DC"/>
    <w:rsid w:val="00AA63AC"/>
    <w:rsid w:val="00AB5CC9"/>
    <w:rsid w:val="00AE1B2C"/>
    <w:rsid w:val="00AF5753"/>
    <w:rsid w:val="00B4696F"/>
    <w:rsid w:val="00B563E9"/>
    <w:rsid w:val="00BB7FE5"/>
    <w:rsid w:val="00BF650D"/>
    <w:rsid w:val="00C00A25"/>
    <w:rsid w:val="00C01E1D"/>
    <w:rsid w:val="00C023B7"/>
    <w:rsid w:val="00C11DE1"/>
    <w:rsid w:val="00C2702A"/>
    <w:rsid w:val="00C34AA3"/>
    <w:rsid w:val="00C37622"/>
    <w:rsid w:val="00C4626A"/>
    <w:rsid w:val="00C53370"/>
    <w:rsid w:val="00C73A21"/>
    <w:rsid w:val="00C840B1"/>
    <w:rsid w:val="00CA0CE1"/>
    <w:rsid w:val="00CA77BA"/>
    <w:rsid w:val="00CD1DDB"/>
    <w:rsid w:val="00CD2863"/>
    <w:rsid w:val="00CD7F1A"/>
    <w:rsid w:val="00CE7E13"/>
    <w:rsid w:val="00CF275C"/>
    <w:rsid w:val="00D16D79"/>
    <w:rsid w:val="00D3295B"/>
    <w:rsid w:val="00D72E5F"/>
    <w:rsid w:val="00D86DD2"/>
    <w:rsid w:val="00DB7535"/>
    <w:rsid w:val="00DC0E98"/>
    <w:rsid w:val="00DC3BB9"/>
    <w:rsid w:val="00E13EA1"/>
    <w:rsid w:val="00E445B8"/>
    <w:rsid w:val="00E83C4A"/>
    <w:rsid w:val="00EB42E1"/>
    <w:rsid w:val="00ED63E1"/>
    <w:rsid w:val="00F563A6"/>
    <w:rsid w:val="00F70CC4"/>
    <w:rsid w:val="00FB03FD"/>
    <w:rsid w:val="00FB400D"/>
    <w:rsid w:val="00FB5F97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F4B2A"/>
  <w15:chartTrackingRefBased/>
  <w15:docId w15:val="{7B32AC41-F2A7-4AD9-9853-8B511547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  <w:style w:type="paragraph" w:styleId="NormalWeb">
    <w:name w:val="Normal (Web)"/>
    <w:basedOn w:val="Normal"/>
    <w:unhideWhenUsed/>
    <w:rsid w:val="001854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-size-large">
    <w:name w:val="a-size-large"/>
    <w:basedOn w:val="DefaultParagraphFont"/>
    <w:rsid w:val="0060716E"/>
  </w:style>
  <w:style w:type="character" w:customStyle="1" w:styleId="a-size-extra-large">
    <w:name w:val="a-size-extra-large"/>
    <w:basedOn w:val="DefaultParagraphFont"/>
    <w:rsid w:val="0060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7AA18-3625-49EA-9548-066EE8C5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1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MS.Moati</cp:lastModifiedBy>
  <cp:revision>2</cp:revision>
  <cp:lastPrinted>2019-12-07T06:13:00Z</cp:lastPrinted>
  <dcterms:created xsi:type="dcterms:W3CDTF">2022-09-26T05:46:00Z</dcterms:created>
  <dcterms:modified xsi:type="dcterms:W3CDTF">2022-09-26T05:46:00Z</dcterms:modified>
</cp:coreProperties>
</file>