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FECDF5" w14:textId="77777777" w:rsidR="00C34AA3" w:rsidRDefault="002F15BF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7A825" wp14:editId="46BA8EB3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4A350" w14:textId="77777777" w:rsidR="00106E94" w:rsidRDefault="00106E94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07D4B4" wp14:editId="1C77ED30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B7A825"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    <v:textbox>
                  <w:txbxContent>
                    <w:p w14:paraId="0A14A350" w14:textId="77777777" w:rsidR="00106E94" w:rsidRDefault="00106E94" w:rsidP="00106E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07D4B4" wp14:editId="1C77ED30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3022A5" w14:textId="77777777" w:rsidR="00106E94" w:rsidRDefault="002F15BF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13B25" wp14:editId="1046FDA5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6BDBE" w14:textId="77777777" w:rsidR="002F15BF" w:rsidRPr="002F15BF" w:rsidRDefault="002F15BF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E013B25" id="Rounded Rectangle 3" o:spid="_x0000_s1027" style="position:absolute;left:0;text-align:left;margin-left:0;margin-top:18.45pt;width:221.5pt;height:3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    <v:stroke joinstyle="miter"/>
                <v:textbox>
                  <w:txbxContent>
                    <w:p w14:paraId="61E6BDBE" w14:textId="77777777" w:rsidR="002F15BF" w:rsidRPr="002F15BF" w:rsidRDefault="002F15BF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ADEA7D" w14:textId="77777777"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14:paraId="1E096905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6A0EB3B7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51115795" w14:textId="77777777"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14:paraId="4D9B5D99" w14:textId="77777777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2159E2BF" w14:textId="5F543588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تکنولوژی جراحی چشم و مراقبت های آن  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05C7748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658B9FB" w14:textId="3DD2645C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پیراپزشکی</w:t>
            </w:r>
          </w:p>
        </w:tc>
        <w:tc>
          <w:tcPr>
            <w:tcW w:w="630" w:type="dxa"/>
            <w:shd w:val="clear" w:color="auto" w:fill="auto"/>
          </w:tcPr>
          <w:p w14:paraId="54E3AE32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D9E901A" w14:textId="66511CF5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854BF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حامد پرنیخ</w:t>
            </w:r>
          </w:p>
        </w:tc>
        <w:tc>
          <w:tcPr>
            <w:tcW w:w="671" w:type="dxa"/>
            <w:shd w:val="clear" w:color="auto" w:fill="auto"/>
          </w:tcPr>
          <w:p w14:paraId="070B0A6B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14:paraId="28AFA07A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5C628F4C" w14:textId="2E3C6F6E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C2032D8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A4B7950" w14:textId="200656CB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تکنولوژی جراحی</w:t>
            </w:r>
          </w:p>
        </w:tc>
        <w:tc>
          <w:tcPr>
            <w:tcW w:w="630" w:type="dxa"/>
            <w:shd w:val="clear" w:color="auto" w:fill="auto"/>
          </w:tcPr>
          <w:p w14:paraId="0C79BAAC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4FB0C56" w14:textId="220EA308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 تکنولوژی جراحی</w:t>
            </w:r>
          </w:p>
        </w:tc>
        <w:tc>
          <w:tcPr>
            <w:tcW w:w="671" w:type="dxa"/>
            <w:shd w:val="clear" w:color="auto" w:fill="auto"/>
          </w:tcPr>
          <w:p w14:paraId="1E150D65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14:paraId="112D1A0B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74AC386A" w14:textId="54E5DE21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DFD4162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7C1FE47" w14:textId="20E8B994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630" w:type="dxa"/>
            <w:shd w:val="clear" w:color="auto" w:fill="auto"/>
          </w:tcPr>
          <w:p w14:paraId="7844D40A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3877334" w14:textId="3FCAA8E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اتاق عمل</w:t>
            </w:r>
          </w:p>
        </w:tc>
        <w:tc>
          <w:tcPr>
            <w:tcW w:w="671" w:type="dxa"/>
            <w:shd w:val="clear" w:color="auto" w:fill="auto"/>
          </w:tcPr>
          <w:p w14:paraId="7E5B5732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14:paraId="0E04586E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0A4CDBA9" w14:textId="15D3BE3E"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فیزیولوژی1- تشریح2- آسیب شناسی و بافت شناسی</w:t>
            </w:r>
            <w:r w:rsidR="001854BF" w:rsidRPr="00800433">
              <w:rPr>
                <w:rFonts w:cs="B Zar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19396B2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608FC43" w14:textId="326F33FC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630" w:type="dxa"/>
            <w:shd w:val="clear" w:color="auto" w:fill="auto"/>
          </w:tcPr>
          <w:p w14:paraId="31C268C3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A39D331" w14:textId="6F3875D1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671" w:type="dxa"/>
            <w:shd w:val="clear" w:color="auto" w:fill="auto"/>
          </w:tcPr>
          <w:p w14:paraId="6767A3D0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14:paraId="2A538C2C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57C11CB9" w14:textId="6B58D139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هشت هفته </w:t>
            </w:r>
            <w:r w:rsid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677B7DB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9D50D72" w14:textId="388B531D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14:paraId="5D71B3CA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6E0B435E" w14:textId="0CF50183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اتاق عمل</w:t>
            </w:r>
          </w:p>
        </w:tc>
        <w:tc>
          <w:tcPr>
            <w:tcW w:w="671" w:type="dxa"/>
            <w:shd w:val="clear" w:color="auto" w:fill="auto"/>
          </w:tcPr>
          <w:p w14:paraId="41245812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14:paraId="62354175" w14:textId="77777777"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301D1EAA" w14:textId="77777777"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238"/>
        <w:gridCol w:w="4237"/>
        <w:gridCol w:w="1639"/>
        <w:gridCol w:w="2640"/>
        <w:gridCol w:w="1278"/>
        <w:gridCol w:w="945"/>
        <w:gridCol w:w="602"/>
      </w:tblGrid>
      <w:tr w:rsidR="00C4626A" w:rsidRPr="00F563A6" w14:paraId="038F215F" w14:textId="77777777" w:rsidTr="003C26CA">
        <w:trPr>
          <w:trHeight w:val="288"/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682E2E95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14:paraId="4EBDE744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492" w:type="pct"/>
            <w:vMerge w:val="restart"/>
            <w:shd w:val="clear" w:color="auto" w:fill="auto"/>
            <w:vAlign w:val="center"/>
          </w:tcPr>
          <w:p w14:paraId="665DED13" w14:textId="77777777"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14:paraId="3C5CD5C8" w14:textId="77777777"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  <w:r w:rsidR="00C4626A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30" w:type="pct"/>
            <w:vMerge w:val="restart"/>
            <w:shd w:val="clear" w:color="auto" w:fill="auto"/>
            <w:vAlign w:val="center"/>
          </w:tcPr>
          <w:p w14:paraId="5082385D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2EB9386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14:paraId="12B5A17C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5D00D242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14:paraId="18B2F8C0" w14:textId="77777777" w:rsidTr="003C26CA">
        <w:trPr>
          <w:trHeight w:val="202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24FFE280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07A109B1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492" w:type="pct"/>
            <w:vMerge/>
            <w:shd w:val="clear" w:color="auto" w:fill="auto"/>
            <w:vAlign w:val="center"/>
          </w:tcPr>
          <w:p w14:paraId="47FD7FD3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631DA82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0" w:type="pct"/>
            <w:vMerge/>
            <w:shd w:val="clear" w:color="auto" w:fill="auto"/>
            <w:vAlign w:val="center"/>
          </w:tcPr>
          <w:p w14:paraId="03C8CC98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14:paraId="495D9053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2576A755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53FE1FED" w14:textId="77777777"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14:paraId="571B9BD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593671A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14:paraId="33B4EAC6" w14:textId="77777777" w:rsidTr="003C26CA">
        <w:trPr>
          <w:trHeight w:val="217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24FD9280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D972A3D" w14:textId="77777777" w:rsidR="001854BF" w:rsidRDefault="001854BF" w:rsidP="001854B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292B01">
              <w:rPr>
                <w:rFonts w:cs="B Nazanin" w:hint="cs"/>
                <w:rtl/>
                <w:lang w:bidi="fa-IR"/>
              </w:rPr>
              <w:t xml:space="preserve">مروری بر </w:t>
            </w:r>
            <w:r>
              <w:rPr>
                <w:rFonts w:cs="B Nazanin" w:hint="cs"/>
                <w:rtl/>
                <w:lang w:bidi="fa-IR"/>
              </w:rPr>
              <w:t xml:space="preserve">آناتومی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پاتولوژی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ترمینولوژی </w:t>
            </w:r>
          </w:p>
          <w:p w14:paraId="2EEA0D8C" w14:textId="3B3C4A1D" w:rsidR="00C4626A" w:rsidRPr="00F563A6" w:rsidRDefault="001854BF" w:rsidP="001854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چشم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4079945E" w14:textId="77777777" w:rsidR="001854BF" w:rsidRPr="001854BF" w:rsidRDefault="001854BF" w:rsidP="001854BF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Nazanin" w:hint="cs"/>
                <w:rtl/>
              </w:rPr>
              <w:t>آناتومی و ساختار های چشم را شرح دهد.</w:t>
            </w:r>
          </w:p>
          <w:p w14:paraId="45CCDC80" w14:textId="77777777" w:rsidR="001854BF" w:rsidRPr="001854BF" w:rsidRDefault="001854BF" w:rsidP="001854BF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1854BF">
              <w:rPr>
                <w:rFonts w:cs="B Nazanin" w:hint="cs"/>
                <w:rtl/>
              </w:rPr>
              <w:t>پاتولوژی های مربوط به چشم را شرح دهد.</w:t>
            </w:r>
          </w:p>
          <w:p w14:paraId="3BB9AF3B" w14:textId="77777777" w:rsidR="001854BF" w:rsidRPr="001854BF" w:rsidRDefault="001854BF" w:rsidP="001854BF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1854BF">
              <w:rPr>
                <w:rFonts w:cs="B Nazanin" w:hint="cs"/>
                <w:rtl/>
              </w:rPr>
              <w:t>اصطلاحات مربوط به جراحی های چشم و اختلالات چشمی را شرح دهد.</w:t>
            </w:r>
          </w:p>
          <w:p w14:paraId="0C4D4DC8" w14:textId="27EFF5E9" w:rsidR="001854BF" w:rsidRPr="001854BF" w:rsidRDefault="001854BF" w:rsidP="001854BF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1854BF">
              <w:rPr>
                <w:rFonts w:cs="B Nazanin" w:hint="cs"/>
                <w:rtl/>
                <w:lang w:bidi="fa-IR"/>
              </w:rPr>
              <w:t xml:space="preserve"> اصطلاحات مربوط به اقدامات تشخیصی و درمانی گوش را توضیح دهد.</w:t>
            </w:r>
          </w:p>
          <w:p w14:paraId="2618199D" w14:textId="0CADA356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59B58BB" w14:textId="23D445BB" w:rsidR="00C4626A" w:rsidRPr="00F563A6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مطالعه به همراه پرسش و پاسخ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3A7B65B" w14:textId="474E45F3" w:rsidR="00C4626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ویدئو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40B9248" w14:textId="723BBE20" w:rsidR="00C4626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rtl/>
                <w:lang w:bidi="fa-IR"/>
              </w:rPr>
              <w:t>،ماژیک،ویدئو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AF7AA1A" w14:textId="30E8915F" w:rsidR="00C4626A" w:rsidRPr="00F563A6" w:rsidRDefault="00C840B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پایانی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5A456808" w14:textId="39B1D33C" w:rsidR="00C4626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90</w:t>
            </w:r>
          </w:p>
        </w:tc>
      </w:tr>
      <w:tr w:rsidR="00C4626A" w:rsidRPr="00F563A6" w14:paraId="32A0B8E2" w14:textId="77777777" w:rsidTr="003C26CA">
        <w:trPr>
          <w:trHeight w:val="2091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E9F8F0A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A3F35B2" w14:textId="77777777" w:rsidR="00C4626A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D033997" w14:textId="77777777" w:rsidR="001854BF" w:rsidRDefault="001854BF" w:rsidP="001854BF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r w:rsidRPr="0080043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آشنایی با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انواع بیهوشی های جراحی چشم</w:t>
            </w:r>
          </w:p>
          <w:p w14:paraId="0FC5238F" w14:textId="77777777" w:rsidR="001854BF" w:rsidRDefault="001854BF" w:rsidP="001854BF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 توجهات قبل از عمل</w:t>
            </w:r>
          </w:p>
          <w:p w14:paraId="35FBB6F2" w14:textId="18F1E64A" w:rsidR="00106E94" w:rsidRPr="00F563A6" w:rsidRDefault="001854BF" w:rsidP="001854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ابزار و  تجهیزات مورد نیاز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6849F7C0" w14:textId="78B25E42" w:rsidR="001854BF" w:rsidRPr="001854BF" w:rsidRDefault="001854BF" w:rsidP="001854BF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rtl/>
              </w:rPr>
            </w:pPr>
            <w:r w:rsidRPr="001854BF">
              <w:rPr>
                <w:rFonts w:cs="B Nazanin" w:hint="cs"/>
                <w:rtl/>
              </w:rPr>
              <w:t>انواع بیهوشی های نورد استفاده در جراحی های چشم را توضیح دهد.</w:t>
            </w:r>
          </w:p>
          <w:p w14:paraId="506E4442" w14:textId="77777777" w:rsidR="001854BF" w:rsidRDefault="001854BF" w:rsidP="001854BF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</w:rPr>
            </w:pPr>
            <w:r w:rsidRPr="001854BF">
              <w:rPr>
                <w:rFonts w:cs="B Nazanin" w:hint="cs"/>
                <w:rtl/>
              </w:rPr>
              <w:t>آماده سازی های لازم قبل از اعمال جراحی چشم اشنا باشد.</w:t>
            </w:r>
          </w:p>
          <w:p w14:paraId="14A62E1E" w14:textId="338FCA99" w:rsidR="00C4626A" w:rsidRPr="001854BF" w:rsidRDefault="001854BF" w:rsidP="001854BF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rtl/>
              </w:rPr>
            </w:pPr>
            <w:r w:rsidRPr="001854BF">
              <w:rPr>
                <w:rFonts w:cs="B Nazanin" w:hint="cs"/>
                <w:rtl/>
              </w:rPr>
              <w:t>آشنایی با ابزار و تجهیزات مورد نیاز جراحی های چشم</w:t>
            </w:r>
          </w:p>
          <w:p w14:paraId="185CA11C" w14:textId="131C6759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349D71B6" w14:textId="15905A37" w:rsidR="00C4626A" w:rsidRPr="00F563A6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مطالعه به همراه پرسش و پاسخ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72011FC" w14:textId="355A4436" w:rsidR="00C4626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ویدئو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45EB33C" w14:textId="51822BB7" w:rsidR="00C4626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rtl/>
                <w:lang w:bidi="fa-IR"/>
              </w:rPr>
              <w:t>،ماژیک،ویدئو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00ED19A" w14:textId="0DA9E08F" w:rsidR="00C4626A" w:rsidRPr="00F563A6" w:rsidRDefault="00C840B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پایانی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538BBB63" w14:textId="320DC8C5" w:rsidR="00C4626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C840B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106E94" w:rsidRPr="00F563A6" w14:paraId="403E0221" w14:textId="77777777" w:rsidTr="003C26CA">
        <w:trPr>
          <w:trHeight w:val="2091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5AE17723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D965F39" w14:textId="77777777" w:rsidR="001854BF" w:rsidRDefault="001854BF" w:rsidP="001854BF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0043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آشنایی با انواع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تجهیزات اتاق عمل:</w:t>
            </w:r>
          </w:p>
          <w:p w14:paraId="4CCFE3A6" w14:textId="77777777" w:rsidR="001854BF" w:rsidRDefault="001854BF" w:rsidP="001854BF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میکروسکوپ</w:t>
            </w:r>
          </w:p>
          <w:p w14:paraId="5E5D3E41" w14:textId="77777777" w:rsidR="001854BF" w:rsidRDefault="001854BF" w:rsidP="001854BF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دستگاه کوتر</w:t>
            </w:r>
          </w:p>
          <w:p w14:paraId="3A2A337B" w14:textId="77777777" w:rsidR="001854BF" w:rsidRDefault="001854BF" w:rsidP="001854BF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دستگاه فیکو</w:t>
            </w:r>
          </w:p>
          <w:p w14:paraId="0005D6CB" w14:textId="77777777" w:rsidR="001854BF" w:rsidRDefault="001854BF" w:rsidP="001854BF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آشنایی با دارو ها و سرم های مورد نیاز </w:t>
            </w:r>
          </w:p>
          <w:p w14:paraId="16A46D08" w14:textId="7B0DECCE" w:rsidR="00106E94" w:rsidRPr="00F563A6" w:rsidRDefault="001854BF" w:rsidP="001854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نخ های جراحی مورد نیاز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4CC5BF99" w14:textId="6420FAD3" w:rsidR="001854BF" w:rsidRPr="001854BF" w:rsidRDefault="001854BF" w:rsidP="001854BF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Nazanin"/>
                <w:rtl/>
              </w:rPr>
            </w:pPr>
            <w:r w:rsidRPr="001854BF">
              <w:rPr>
                <w:rFonts w:cs="B Nazanin" w:hint="cs"/>
                <w:rtl/>
              </w:rPr>
              <w:t>نحوه کار کردن با میکروسکوپ و کوتر و دستگاه فیکو را یاد بگیرد.</w:t>
            </w:r>
          </w:p>
          <w:p w14:paraId="6F9BB3F4" w14:textId="77777777" w:rsidR="001854BF" w:rsidRDefault="001854BF" w:rsidP="001854BF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Nazanin"/>
              </w:rPr>
            </w:pPr>
            <w:r w:rsidRPr="001854BF">
              <w:rPr>
                <w:rFonts w:cs="B Nazanin" w:hint="cs"/>
                <w:rtl/>
              </w:rPr>
              <w:t>با انواع سرم های استفاده شده در اعمال چشمی آشنا باشد و آن هار ا از یکدیگر متمایز کند.</w:t>
            </w:r>
          </w:p>
          <w:p w14:paraId="15CC3A42" w14:textId="77777777" w:rsidR="001854BF" w:rsidRDefault="001854BF" w:rsidP="001854BF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Nazanin"/>
              </w:rPr>
            </w:pPr>
            <w:r w:rsidRPr="001854BF">
              <w:rPr>
                <w:rFonts w:cs="B Nazanin" w:hint="cs"/>
                <w:rtl/>
              </w:rPr>
              <w:t>انواع نخ های مورد نیاز برای اعمال جراحی چشمی را نام ببرد.</w:t>
            </w:r>
          </w:p>
          <w:p w14:paraId="3CF7944A" w14:textId="1BD0013D" w:rsidR="00106E94" w:rsidRPr="001854BF" w:rsidRDefault="001854BF" w:rsidP="001854BF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Nazanin"/>
                <w:rtl/>
              </w:rPr>
            </w:pPr>
            <w:r w:rsidRPr="001854BF">
              <w:rPr>
                <w:rFonts w:cs="B Nazanin" w:hint="cs"/>
                <w:rtl/>
              </w:rPr>
              <w:t>نحوه پانسمان بعد از جراحی های چشمی را شرح دهد.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100A032" w14:textId="5DE1A1CE" w:rsidR="00106E94" w:rsidRPr="00F563A6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مطالعه به همراه پرسش و پاسخ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00E5251" w14:textId="61CFC41A" w:rsidR="00106E94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ویدئو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078B117" w14:textId="4313ED64" w:rsidR="00106E94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rtl/>
                <w:lang w:bidi="fa-IR"/>
              </w:rPr>
              <w:t>،ماژیک،ویدئو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12E7F29" w14:textId="68E2CF73" w:rsidR="00106E94" w:rsidRPr="00F563A6" w:rsidRDefault="00C840B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پایانی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FD101C6" w14:textId="708BA6B3" w:rsidR="00106E94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C840B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106E94" w:rsidRPr="00F563A6" w14:paraId="0D175B77" w14:textId="77777777" w:rsidTr="003C26CA">
        <w:trPr>
          <w:trHeight w:val="2091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25E476B2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5358D2A" w14:textId="6E9D92EF" w:rsidR="001854BF" w:rsidRDefault="001854BF" w:rsidP="001854BF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  <w:r w:rsidRPr="008E6C3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آشنایی با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انواع جراحی های پلک</w:t>
            </w:r>
          </w:p>
          <w:p w14:paraId="48AA41D0" w14:textId="7275321C" w:rsidR="00106E94" w:rsidRPr="00F563A6" w:rsidRDefault="001854BF" w:rsidP="001854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تومور های پلکی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70D3C6BE" w14:textId="74163C33" w:rsidR="001854BF" w:rsidRDefault="001854BF" w:rsidP="003C26CA">
            <w:pPr>
              <w:bidi/>
              <w:jc w:val="both"/>
              <w:rPr>
                <w:rFonts w:cs="B Nazanin"/>
                <w:rtl/>
              </w:rPr>
            </w:pPr>
          </w:p>
          <w:p w14:paraId="0438D97C" w14:textId="23015F39" w:rsidR="001854BF" w:rsidRDefault="001854BF" w:rsidP="003C26CA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</w:rPr>
            </w:pPr>
            <w:r w:rsidRPr="003C26CA">
              <w:rPr>
                <w:rFonts w:cs="B Nazanin" w:hint="cs"/>
                <w:rtl/>
              </w:rPr>
              <w:t xml:space="preserve"> درمان های جراحی برای اختلالات پلکی را بتواند توضیح دهد.</w:t>
            </w:r>
          </w:p>
          <w:p w14:paraId="0136CCDE" w14:textId="77777777" w:rsidR="003C26CA" w:rsidRDefault="003C26CA" w:rsidP="003C26CA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اختلالات مربوط به پلک را نام ببرد.</w:t>
            </w:r>
          </w:p>
          <w:p w14:paraId="72F6B030" w14:textId="625565FF" w:rsidR="001854BF" w:rsidRPr="003C26CA" w:rsidRDefault="001854BF" w:rsidP="003C26CA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  <w:rtl/>
              </w:rPr>
            </w:pPr>
            <w:r w:rsidRPr="003C26CA">
              <w:rPr>
                <w:rFonts w:cs="B Nazanin" w:hint="cs"/>
                <w:rtl/>
              </w:rPr>
              <w:lastRenderedPageBreak/>
              <w:t>انواع تومور های خوش خیم و بد خیم مرتبط با پلک را توضیح دهد.</w:t>
            </w:r>
          </w:p>
          <w:p w14:paraId="46AB966A" w14:textId="77777777" w:rsidR="00106E94" w:rsidRPr="00F563A6" w:rsidRDefault="00106E94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3FB62FC8" w14:textId="34095406" w:rsidR="00106E94" w:rsidRPr="00F563A6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پیش مطالعه به همراه پرسش و پاسخ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B53EC3D" w14:textId="7DE73419" w:rsidR="00106E94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ویدئو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D9ABF2B" w14:textId="7DF901E5" w:rsidR="00106E94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rtl/>
                <w:lang w:bidi="fa-IR"/>
              </w:rPr>
              <w:t>،ماژیک،ویدئو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4A4BABF" w14:textId="2AB89FD4" w:rsidR="00106E94" w:rsidRPr="00F563A6" w:rsidRDefault="00C840B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پایانی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1E9D2168" w14:textId="2F8C0ECA" w:rsidR="00106E94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C840B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3C26CA" w:rsidRPr="00F563A6" w14:paraId="0D514EDA" w14:textId="77777777" w:rsidTr="003C26CA">
        <w:trPr>
          <w:trHeight w:val="2091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20B79F27" w14:textId="034AC2D6" w:rsidR="003C26CA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11C787B" w14:textId="77777777" w:rsidR="003C26CA" w:rsidRDefault="003C26CA" w:rsidP="003C26CA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 بیماری های چشمی :</w:t>
            </w:r>
          </w:p>
          <w:p w14:paraId="6C470456" w14:textId="77777777" w:rsidR="003C26CA" w:rsidRDefault="003C26CA" w:rsidP="003C26CA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داکریوسیستیت، کانالیکولیت، تومور های غده اشکی، ادم ملتحمه</w:t>
            </w:r>
          </w:p>
          <w:p w14:paraId="7B7E489B" w14:textId="77777777" w:rsidR="003C26CA" w:rsidRDefault="003C26CA" w:rsidP="003C26CA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 جراحی های:</w:t>
            </w:r>
          </w:p>
          <w:p w14:paraId="36B45BC5" w14:textId="77777777" w:rsidR="003C26CA" w:rsidRDefault="003C26CA" w:rsidP="003C26CA">
            <w:pPr>
              <w:pStyle w:val="NormalWeb"/>
              <w:bidi/>
              <w:spacing w:before="0" w:beforeAutospacing="0" w:after="0" w:afterAutospacing="0" w:line="276" w:lineRule="auto"/>
              <w:ind w:left="36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پروبینگ مجرای نازولاکریمال، داکریوسیستورینوستومی، جراحی های تخلیه چشم</w:t>
            </w:r>
          </w:p>
          <w:p w14:paraId="3F616B31" w14:textId="77777777" w:rsidR="003C26CA" w:rsidRDefault="003C26CA" w:rsidP="001854BF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14:paraId="5E4BA541" w14:textId="77777777" w:rsidR="003C26CA" w:rsidRDefault="003C26CA" w:rsidP="003C26C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</w:rPr>
            </w:pPr>
            <w:r w:rsidRPr="003C26CA">
              <w:rPr>
                <w:rFonts w:cs="B Nazanin" w:hint="cs"/>
                <w:rtl/>
                <w:lang w:bidi="fa-IR"/>
              </w:rPr>
              <w:t>داکریوسیستیت، کانالیکولیت را توضیح دهد.</w:t>
            </w:r>
          </w:p>
          <w:p w14:paraId="03969E6F" w14:textId="77777777" w:rsidR="003C26CA" w:rsidRDefault="003C26CA" w:rsidP="003C26C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</w:rPr>
            </w:pPr>
            <w:r w:rsidRPr="003C26CA">
              <w:rPr>
                <w:rFonts w:cs="B Nazanin" w:hint="cs"/>
                <w:rtl/>
              </w:rPr>
              <w:t xml:space="preserve">جراحی های </w:t>
            </w:r>
            <w:r w:rsidRPr="003C26CA">
              <w:rPr>
                <w:rFonts w:cs="B Nazanin" w:hint="cs"/>
                <w:rtl/>
                <w:lang w:bidi="fa-IR"/>
              </w:rPr>
              <w:t>پروبینگ مجرای نازولاکریمال، داکریوسیستورینوستومی را به صورت گام به گام توضیح دهد.</w:t>
            </w:r>
          </w:p>
          <w:p w14:paraId="175A1058" w14:textId="4BCC9C57" w:rsidR="003C26CA" w:rsidRPr="003C26CA" w:rsidRDefault="003C26CA" w:rsidP="003C26C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3C26CA">
              <w:rPr>
                <w:rFonts w:cs="B Nazanin" w:hint="cs"/>
                <w:rtl/>
              </w:rPr>
              <w:t>انواع جراحی های مربوط به تخلیه کره چشم را نام ببرد و تفاوت آن ها با یکدیگر را توضیح دهد.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531B5C4" w14:textId="64E92B24" w:rsidR="003C26CA" w:rsidRPr="00F563A6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مطالعه به همراه پرسش و پاسخ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F170A15" w14:textId="099E031E" w:rsidR="003C26C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ویدئو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1EA6E12" w14:textId="41EBE64F" w:rsidR="003C26C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rtl/>
                <w:lang w:bidi="fa-IR"/>
              </w:rPr>
              <w:t>،ماژیک،ویدئو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8D62FC" w14:textId="3ADBB11A" w:rsidR="003C26CA" w:rsidRPr="00F563A6" w:rsidRDefault="00C840B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پایانی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01B2B19" w14:textId="0D1403FA" w:rsidR="003C26C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C840B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3C26CA" w:rsidRPr="00F563A6" w14:paraId="274B627F" w14:textId="77777777" w:rsidTr="003C26CA">
        <w:trPr>
          <w:trHeight w:val="2091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42333E60" w14:textId="120E64FA" w:rsidR="003C26CA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31A172D" w14:textId="77777777" w:rsidR="003C26CA" w:rsidRDefault="003C26CA" w:rsidP="003C26CA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آشنایی با جراحی های ملتحمه </w:t>
            </w:r>
          </w:p>
          <w:p w14:paraId="3AF7D43E" w14:textId="77777777" w:rsidR="003C26CA" w:rsidRDefault="003C26CA" w:rsidP="003C26CA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آشنایی با جراحی </w:t>
            </w:r>
          </w:p>
          <w:p w14:paraId="42ECC0B1" w14:textId="50961F85" w:rsidR="003C26CA" w:rsidRDefault="003C26CA" w:rsidP="003C26CA">
            <w:pPr>
              <w:pStyle w:val="NormalWeb"/>
              <w:bidi/>
              <w:spacing w:before="0" w:beforeAutospacing="0" w:after="0" w:afterAutospacing="0" w:line="276" w:lineRule="auto"/>
              <w:ind w:left="72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C5E02">
              <w:rPr>
                <w:rFonts w:cs="B Nazanin" w:hint="cs"/>
                <w:sz w:val="22"/>
                <w:szCs w:val="22"/>
                <w:rtl/>
                <w:lang w:bidi="fa-IR"/>
              </w:rPr>
              <w:t>های قرنیه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2D02B518" w14:textId="77777777" w:rsidR="003C26CA" w:rsidRDefault="003C26CA" w:rsidP="003C26CA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B Nazanin"/>
              </w:rPr>
            </w:pPr>
            <w:r w:rsidRPr="000C78AF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پنریژیوم را توضیح دهد.</w:t>
            </w:r>
          </w:p>
          <w:p w14:paraId="0282EBBA" w14:textId="77777777" w:rsidR="003C26CA" w:rsidRDefault="003C26CA" w:rsidP="003C26CA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B Nazanin"/>
              </w:rPr>
            </w:pPr>
            <w:r w:rsidRPr="003C26CA">
              <w:rPr>
                <w:rFonts w:cs="B Nazanin" w:hint="cs"/>
                <w:rtl/>
                <w:lang w:bidi="fa-IR"/>
              </w:rPr>
              <w:t>جراحی مک رینولد را شرح دهد.</w:t>
            </w:r>
          </w:p>
          <w:p w14:paraId="139F7A7F" w14:textId="77777777" w:rsidR="003C26CA" w:rsidRDefault="003C26CA" w:rsidP="003C26CA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B Nazanin"/>
              </w:rPr>
            </w:pPr>
            <w:r w:rsidRPr="003C26CA">
              <w:rPr>
                <w:rFonts w:cs="B Nazanin" w:hint="cs"/>
                <w:rtl/>
                <w:lang w:bidi="fa-IR"/>
              </w:rPr>
              <w:t>دیستروفی و قوز قرنیه را شرح دهد.</w:t>
            </w:r>
          </w:p>
          <w:p w14:paraId="3AEB9560" w14:textId="77777777" w:rsidR="003C26CA" w:rsidRDefault="003C26CA" w:rsidP="003C26CA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B Nazanin"/>
              </w:rPr>
            </w:pPr>
            <w:r w:rsidRPr="003C26CA">
              <w:rPr>
                <w:rFonts w:cs="B Nazanin" w:hint="cs"/>
                <w:rtl/>
                <w:lang w:bidi="fa-IR"/>
              </w:rPr>
              <w:t xml:space="preserve"> انواع کراتوپلاستی های قرنیه را نام ببرد.</w:t>
            </w:r>
          </w:p>
          <w:p w14:paraId="1CD2949A" w14:textId="134E38F4" w:rsidR="003C26CA" w:rsidRPr="003C26CA" w:rsidRDefault="003C26CA" w:rsidP="003C26CA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B Nazanin"/>
                <w:rtl/>
              </w:rPr>
            </w:pPr>
            <w:r w:rsidRPr="003C26CA">
              <w:rPr>
                <w:rFonts w:cs="B Nazanin" w:hint="cs"/>
                <w:rtl/>
                <w:lang w:bidi="fa-IR"/>
              </w:rPr>
              <w:t xml:space="preserve">  درمان های پارگی قرنیه را شرح دهد.</w:t>
            </w:r>
          </w:p>
          <w:p w14:paraId="0FA91BA6" w14:textId="77777777" w:rsidR="003C26CA" w:rsidRPr="003C26CA" w:rsidRDefault="003C26CA" w:rsidP="003C26CA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65965E82" w14:textId="6028F06C" w:rsidR="003C26CA" w:rsidRPr="00F563A6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مطالعه به همراه پرسش و پاسخ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4B48BB3" w14:textId="1AF168E4" w:rsidR="003C26C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ویدئو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D603024" w14:textId="11F805DA" w:rsidR="003C26C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rtl/>
                <w:lang w:bidi="fa-IR"/>
              </w:rPr>
              <w:t>،ماژیک،ویدئو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E238DF2" w14:textId="35ECDABE" w:rsidR="003C26CA" w:rsidRPr="00F563A6" w:rsidRDefault="00C840B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پایانی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150977F3" w14:textId="2AA1C28C" w:rsidR="003C26C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C840B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3C26CA" w:rsidRPr="00F563A6" w14:paraId="44C9F65E" w14:textId="77777777" w:rsidTr="003C26CA">
        <w:trPr>
          <w:trHeight w:val="2091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EB5EB6E" w14:textId="18E6B1B4" w:rsidR="003C26CA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18E006A" w14:textId="77777777" w:rsidR="003C26CA" w:rsidRDefault="003C26CA" w:rsidP="003C26CA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 انواع گلوکوم و درمان های جراحی آن</w:t>
            </w:r>
          </w:p>
          <w:p w14:paraId="6415B566" w14:textId="6FB2CB54" w:rsidR="003C26CA" w:rsidRDefault="003C26CA" w:rsidP="003C26CA">
            <w:pPr>
              <w:pStyle w:val="NormalWeb"/>
              <w:bidi/>
              <w:spacing w:before="0" w:beforeAutospacing="0" w:after="0" w:afterAutospacing="0" w:line="276" w:lineRule="auto"/>
              <w:ind w:left="72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 آب مروارید و جراحی کاتاراکت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0AC9F61B" w14:textId="05564007" w:rsidR="003C26CA" w:rsidRPr="007C038F" w:rsidRDefault="003C26CA" w:rsidP="003C26CA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  انواع گلوکوم را نام ببرد و تفاوت آن ها را بداند.</w:t>
            </w:r>
          </w:p>
          <w:p w14:paraId="00F33364" w14:textId="0989C4F9" w:rsidR="003C26CA" w:rsidRPr="007C038F" w:rsidRDefault="003C26CA" w:rsidP="003C26CA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  انواع جراحی های کاتاراکت را شرح دهد.</w:t>
            </w:r>
          </w:p>
          <w:p w14:paraId="2FDCED1C" w14:textId="77777777" w:rsidR="003C26CA" w:rsidRPr="000C78AF" w:rsidRDefault="003C26CA" w:rsidP="003C26CA">
            <w:pPr>
              <w:pStyle w:val="ListParagraph"/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498129F5" w14:textId="1D9C521A" w:rsidR="003C26CA" w:rsidRPr="00F563A6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مطالعه به همراه پرسش و پاسخ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B336D39" w14:textId="50450787" w:rsidR="003C26C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ویدئو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EF22002" w14:textId="411AF605" w:rsidR="003C26C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rtl/>
                <w:lang w:bidi="fa-IR"/>
              </w:rPr>
              <w:t>،ماژیک،ویدئو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9C2FA1E" w14:textId="348F142A" w:rsidR="003C26CA" w:rsidRPr="00F563A6" w:rsidRDefault="00C840B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پایانی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38022172" w14:textId="1D61AF01" w:rsidR="003C26C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C840B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3C26CA" w:rsidRPr="00F563A6" w14:paraId="4977D0A8" w14:textId="77777777" w:rsidTr="003C26CA">
        <w:trPr>
          <w:trHeight w:val="2091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34DA717" w14:textId="7F799628" w:rsidR="003C26CA" w:rsidRDefault="0060716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F471007" w14:textId="77777777" w:rsidR="003C26CA" w:rsidRDefault="003C26CA" w:rsidP="003C26CA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 انواع جراحی های  شبکیه: دکولمان شبکیه، رتینوپکسی، اسکرال باکلینگ، ویترکتومی</w:t>
            </w:r>
          </w:p>
          <w:p w14:paraId="450FE86F" w14:textId="043EA05B" w:rsidR="003C26CA" w:rsidRDefault="003C26CA" w:rsidP="003C26CA">
            <w:pPr>
              <w:pStyle w:val="NormalWeb"/>
              <w:bidi/>
              <w:spacing w:before="0" w:beforeAutospacing="0" w:after="0" w:afterAutospacing="0" w:line="276" w:lineRule="auto"/>
              <w:ind w:left="72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 جراحی های استرابیسم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588622FB" w14:textId="77777777" w:rsidR="003C26CA" w:rsidRDefault="003C26CA" w:rsidP="003C26C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3C26CA">
              <w:rPr>
                <w:rFonts w:cs="B Nazanin" w:hint="cs"/>
                <w:rtl/>
                <w:lang w:bidi="fa-IR"/>
              </w:rPr>
              <w:t>دکولمان شبکیه را توضیح دهد و درمان های جراحی ان را نام ببرد.</w:t>
            </w:r>
          </w:p>
          <w:p w14:paraId="342DA583" w14:textId="77777777" w:rsidR="003C26CA" w:rsidRDefault="003C26CA" w:rsidP="003C26C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3C26CA">
              <w:rPr>
                <w:rFonts w:cs="B Nazanin" w:hint="cs"/>
                <w:rtl/>
                <w:lang w:bidi="fa-IR"/>
              </w:rPr>
              <w:t xml:space="preserve"> انواع ویترکتومی را نام برده و شرح دهد.</w:t>
            </w:r>
          </w:p>
          <w:p w14:paraId="0E54C451" w14:textId="41354890" w:rsidR="003C26CA" w:rsidRPr="003C26CA" w:rsidRDefault="003C26CA" w:rsidP="003C26C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3C26CA">
              <w:rPr>
                <w:rFonts w:cs="B Nazanin" w:hint="cs"/>
                <w:rtl/>
                <w:lang w:bidi="fa-IR"/>
              </w:rPr>
              <w:t>انواع جراحی ها که برای اصلاح استرابیسم انجام می شوند را نام ببرد.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4FC10AB" w14:textId="11067462" w:rsidR="003C26CA" w:rsidRPr="00F563A6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مطالعه به همراه پرسش و پاسخ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51867A2" w14:textId="305DE8F8" w:rsidR="003C26C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ویدئو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44C80D4" w14:textId="1C667A5C" w:rsidR="003C26C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rtl/>
                <w:lang w:bidi="fa-IR"/>
              </w:rPr>
              <w:t>،ماژیک،ویدئو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5F709BB" w14:textId="56D1B536" w:rsidR="003C26CA" w:rsidRPr="00F563A6" w:rsidRDefault="00C840B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پایانی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713CEDB3" w14:textId="1CDB6D44" w:rsidR="003C26CA" w:rsidRPr="00F563A6" w:rsidRDefault="0042566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C840B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</w:tr>
    </w:tbl>
    <w:p w14:paraId="541C9F0C" w14:textId="77777777"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14:paraId="690E7FC0" w14:textId="77777777"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14:paraId="6C47D445" w14:textId="77777777"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88"/>
        <w:gridCol w:w="13040"/>
      </w:tblGrid>
      <w:tr w:rsidR="00C4626A" w:rsidRPr="000955BD" w14:paraId="046EB026" w14:textId="77777777" w:rsidTr="00A36F74">
        <w:tc>
          <w:tcPr>
            <w:tcW w:w="385" w:type="pct"/>
            <w:shd w:val="clear" w:color="auto" w:fill="auto"/>
            <w:vAlign w:val="center"/>
          </w:tcPr>
          <w:p w14:paraId="1AA74E02" w14:textId="77777777"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F686EC8" w14:textId="77777777"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14:paraId="7DC58C2E" w14:textId="77777777" w:rsidTr="00A36F74">
        <w:tc>
          <w:tcPr>
            <w:tcW w:w="385" w:type="pct"/>
            <w:shd w:val="clear" w:color="auto" w:fill="auto"/>
            <w:vAlign w:val="center"/>
          </w:tcPr>
          <w:p w14:paraId="25684BD7" w14:textId="77777777"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D324D20" w14:textId="617F42D0" w:rsidR="00C4626A" w:rsidRPr="000F75B5" w:rsidRDefault="0060716E" w:rsidP="00C53370">
            <w:pPr>
              <w:bidi/>
              <w:ind w:left="360"/>
              <w:jc w:val="center"/>
              <w:rPr>
                <w:rStyle w:val="Hyperlink"/>
              </w:rPr>
            </w:pPr>
            <w:r w:rsidRPr="00CC67FB">
              <w:rPr>
                <w:rFonts w:asciiTheme="majorBidi" w:hAnsiTheme="majorBidi" w:cstheme="majorBidi"/>
                <w:color w:val="0F1111"/>
                <w:sz w:val="24"/>
                <w:szCs w:val="24"/>
              </w:rPr>
              <w:t xml:space="preserve">Alexander's Care of the Patient in Surgery </w:t>
            </w:r>
            <w:r w:rsidRPr="00CC67FB">
              <w:rPr>
                <w:rStyle w:val="a-size-large"/>
                <w:rFonts w:asciiTheme="majorBidi" w:hAnsiTheme="majorBidi" w:cstheme="majorBidi"/>
                <w:color w:val="0F1111"/>
                <w:sz w:val="24"/>
                <w:szCs w:val="24"/>
              </w:rPr>
              <w:t xml:space="preserve">16th Edition, Kindle Edition  </w:t>
            </w:r>
          </w:p>
        </w:tc>
      </w:tr>
      <w:tr w:rsidR="0060716E" w:rsidRPr="000955BD" w14:paraId="1A786B6C" w14:textId="77777777" w:rsidTr="00A36F74">
        <w:tc>
          <w:tcPr>
            <w:tcW w:w="385" w:type="pct"/>
            <w:shd w:val="clear" w:color="auto" w:fill="auto"/>
            <w:vAlign w:val="center"/>
          </w:tcPr>
          <w:p w14:paraId="0100B5DC" w14:textId="1365CB2A" w:rsidR="0060716E" w:rsidRDefault="0060716E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34D606A" w14:textId="5398BB26" w:rsidR="0060716E" w:rsidRPr="00CC67FB" w:rsidRDefault="0060716E" w:rsidP="00C53370">
            <w:pPr>
              <w:bidi/>
              <w:ind w:left="360"/>
              <w:jc w:val="center"/>
              <w:rPr>
                <w:rFonts w:asciiTheme="majorBidi" w:hAnsiTheme="majorBidi" w:cstheme="majorBidi"/>
                <w:color w:val="0F1111"/>
                <w:sz w:val="24"/>
                <w:szCs w:val="24"/>
              </w:rPr>
            </w:pPr>
            <w:r w:rsidRPr="00CC67F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Berry &amp; Kohn's Operating Room Technique</w:t>
            </w:r>
          </w:p>
        </w:tc>
      </w:tr>
      <w:tr w:rsidR="0060716E" w:rsidRPr="000955BD" w14:paraId="6E467FF1" w14:textId="77777777" w:rsidTr="00A36F74">
        <w:tc>
          <w:tcPr>
            <w:tcW w:w="385" w:type="pct"/>
            <w:shd w:val="clear" w:color="auto" w:fill="auto"/>
            <w:vAlign w:val="center"/>
          </w:tcPr>
          <w:p w14:paraId="4BA8DD1C" w14:textId="4CE0867E" w:rsidR="0060716E" w:rsidRDefault="0060716E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8375862" w14:textId="5C94735A" w:rsidR="0060716E" w:rsidRPr="00CC67FB" w:rsidRDefault="0060716E" w:rsidP="00C53370">
            <w:pPr>
              <w:bidi/>
              <w:ind w:left="360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D95EB2">
              <w:rPr>
                <w:rStyle w:val="a-size-extra-large"/>
                <w:rFonts w:asciiTheme="majorBidi" w:hAnsiTheme="majorBidi" w:cstheme="majorBidi"/>
                <w:color w:val="0F1111"/>
                <w:sz w:val="24"/>
                <w:szCs w:val="24"/>
              </w:rPr>
              <w:t>Surgical Technology for the Surgical Technologist: A Positive Care Approach </w:t>
            </w:r>
            <w:r w:rsidRPr="00D95EB2">
              <w:rPr>
                <w:rStyle w:val="a-size-large"/>
                <w:rFonts w:asciiTheme="majorBidi" w:hAnsiTheme="majorBidi" w:cstheme="majorBidi"/>
                <w:color w:val="0F1111"/>
                <w:sz w:val="24"/>
                <w:szCs w:val="24"/>
              </w:rPr>
              <w:t>5th Edition</w:t>
            </w:r>
          </w:p>
        </w:tc>
      </w:tr>
    </w:tbl>
    <w:p w14:paraId="1E9FAC76" w14:textId="77777777"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14:paraId="6EA7E622" w14:textId="77777777"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14:paraId="3A349A31" w14:textId="77777777"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14:paraId="0F0C1CC0" w14:textId="77777777"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lastRenderedPageBreak/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10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A7874" w14:textId="77777777" w:rsidR="00076DF0" w:rsidRDefault="00076DF0" w:rsidP="00C53370">
      <w:pPr>
        <w:spacing w:after="0" w:line="240" w:lineRule="auto"/>
      </w:pPr>
      <w:r>
        <w:separator/>
      </w:r>
    </w:p>
  </w:endnote>
  <w:endnote w:type="continuationSeparator" w:id="0">
    <w:p w14:paraId="34B29A75" w14:textId="77777777" w:rsidR="00076DF0" w:rsidRDefault="00076DF0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ACAF7" w14:textId="24C8B9B5" w:rsidR="00C53370" w:rsidRDefault="00C53370" w:rsidP="00C5337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77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D992C63" w14:textId="77777777" w:rsidR="00C53370" w:rsidRDefault="00C5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74B84" w14:textId="77777777" w:rsidR="00076DF0" w:rsidRDefault="00076DF0" w:rsidP="00C53370">
      <w:pPr>
        <w:spacing w:after="0" w:line="240" w:lineRule="auto"/>
      </w:pPr>
      <w:r>
        <w:separator/>
      </w:r>
    </w:p>
  </w:footnote>
  <w:footnote w:type="continuationSeparator" w:id="0">
    <w:p w14:paraId="7DE01CE6" w14:textId="77777777" w:rsidR="00076DF0" w:rsidRDefault="00076DF0" w:rsidP="00C53370">
      <w:pPr>
        <w:spacing w:after="0" w:line="240" w:lineRule="auto"/>
      </w:pPr>
      <w:r>
        <w:continuationSeparator/>
      </w:r>
    </w:p>
  </w:footnote>
  <w:footnote w:id="1">
    <w:p w14:paraId="24E11549" w14:textId="77777777"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14:paraId="69FA6836" w14:textId="77777777"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14:paraId="467CBF86" w14:textId="77777777"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14:paraId="3ACC64B3" w14:textId="77777777"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CA0"/>
    <w:multiLevelType w:val="hybridMultilevel"/>
    <w:tmpl w:val="4D868EC0"/>
    <w:lvl w:ilvl="0" w:tplc="CE0C4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3F48"/>
    <w:multiLevelType w:val="hybridMultilevel"/>
    <w:tmpl w:val="C0842BD6"/>
    <w:lvl w:ilvl="0" w:tplc="1448800E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5D33"/>
    <w:multiLevelType w:val="hybridMultilevel"/>
    <w:tmpl w:val="6B54FD38"/>
    <w:lvl w:ilvl="0" w:tplc="798EA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02B20"/>
    <w:multiLevelType w:val="hybridMultilevel"/>
    <w:tmpl w:val="6D304684"/>
    <w:lvl w:ilvl="0" w:tplc="824E52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F7319"/>
    <w:multiLevelType w:val="hybridMultilevel"/>
    <w:tmpl w:val="CBC8459E"/>
    <w:lvl w:ilvl="0" w:tplc="798EA8F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41FA"/>
    <w:multiLevelType w:val="hybridMultilevel"/>
    <w:tmpl w:val="795A0422"/>
    <w:lvl w:ilvl="0" w:tplc="798EA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C0215"/>
    <w:multiLevelType w:val="hybridMultilevel"/>
    <w:tmpl w:val="5B96FAB4"/>
    <w:lvl w:ilvl="0" w:tplc="798EA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535DF"/>
    <w:multiLevelType w:val="hybridMultilevel"/>
    <w:tmpl w:val="EA821A10"/>
    <w:lvl w:ilvl="0" w:tplc="798EA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41DEB"/>
    <w:multiLevelType w:val="hybridMultilevel"/>
    <w:tmpl w:val="2E68AD1C"/>
    <w:lvl w:ilvl="0" w:tplc="798EA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A0978"/>
    <w:multiLevelType w:val="hybridMultilevel"/>
    <w:tmpl w:val="A0BE0E86"/>
    <w:lvl w:ilvl="0" w:tplc="798EA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66BE1"/>
    <w:multiLevelType w:val="hybridMultilevel"/>
    <w:tmpl w:val="979494EE"/>
    <w:lvl w:ilvl="0" w:tplc="798EA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97F00"/>
    <w:multiLevelType w:val="hybridMultilevel"/>
    <w:tmpl w:val="2E68AD1C"/>
    <w:lvl w:ilvl="0" w:tplc="798EA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14"/>
  </w:num>
  <w:num w:numId="6">
    <w:abstractNumId w:val="8"/>
  </w:num>
  <w:num w:numId="7">
    <w:abstractNumId w:val="13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1"/>
    <w:rsid w:val="00010EA2"/>
    <w:rsid w:val="000356AB"/>
    <w:rsid w:val="000374E2"/>
    <w:rsid w:val="00076DF0"/>
    <w:rsid w:val="000C224F"/>
    <w:rsid w:val="000F6A18"/>
    <w:rsid w:val="00106E94"/>
    <w:rsid w:val="00120252"/>
    <w:rsid w:val="001318F8"/>
    <w:rsid w:val="001854BF"/>
    <w:rsid w:val="00191B28"/>
    <w:rsid w:val="001B3C20"/>
    <w:rsid w:val="001E220A"/>
    <w:rsid w:val="001F352D"/>
    <w:rsid w:val="00291329"/>
    <w:rsid w:val="002A72D7"/>
    <w:rsid w:val="002F15BF"/>
    <w:rsid w:val="0032699A"/>
    <w:rsid w:val="00333CE2"/>
    <w:rsid w:val="00354290"/>
    <w:rsid w:val="00365E7C"/>
    <w:rsid w:val="003872D5"/>
    <w:rsid w:val="003B3AF2"/>
    <w:rsid w:val="003C26CA"/>
    <w:rsid w:val="003D1770"/>
    <w:rsid w:val="003F0083"/>
    <w:rsid w:val="00425662"/>
    <w:rsid w:val="00425C8F"/>
    <w:rsid w:val="00444FC5"/>
    <w:rsid w:val="00480866"/>
    <w:rsid w:val="004977BE"/>
    <w:rsid w:val="004A41F3"/>
    <w:rsid w:val="00516EE2"/>
    <w:rsid w:val="005268AE"/>
    <w:rsid w:val="005535D0"/>
    <w:rsid w:val="0059586A"/>
    <w:rsid w:val="005A02C8"/>
    <w:rsid w:val="005E66FF"/>
    <w:rsid w:val="0060716E"/>
    <w:rsid w:val="006238B9"/>
    <w:rsid w:val="006307D2"/>
    <w:rsid w:val="006577BE"/>
    <w:rsid w:val="0070536E"/>
    <w:rsid w:val="0074191D"/>
    <w:rsid w:val="00772D12"/>
    <w:rsid w:val="007E5914"/>
    <w:rsid w:val="007F567A"/>
    <w:rsid w:val="008716B3"/>
    <w:rsid w:val="00873A48"/>
    <w:rsid w:val="00897CEC"/>
    <w:rsid w:val="008C37CB"/>
    <w:rsid w:val="008C600F"/>
    <w:rsid w:val="009019B1"/>
    <w:rsid w:val="00916B59"/>
    <w:rsid w:val="0093065A"/>
    <w:rsid w:val="00961E78"/>
    <w:rsid w:val="00973120"/>
    <w:rsid w:val="00973826"/>
    <w:rsid w:val="009850DE"/>
    <w:rsid w:val="00A21521"/>
    <w:rsid w:val="00A27E86"/>
    <w:rsid w:val="00A30B34"/>
    <w:rsid w:val="00A36F74"/>
    <w:rsid w:val="00A66694"/>
    <w:rsid w:val="00A961C1"/>
    <w:rsid w:val="00AA03DC"/>
    <w:rsid w:val="00AA63AC"/>
    <w:rsid w:val="00AB5CC9"/>
    <w:rsid w:val="00AE1B2C"/>
    <w:rsid w:val="00AF5753"/>
    <w:rsid w:val="00B4696F"/>
    <w:rsid w:val="00B563E9"/>
    <w:rsid w:val="00BB7FE5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73A21"/>
    <w:rsid w:val="00C840B1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83C4A"/>
    <w:rsid w:val="00EB42E1"/>
    <w:rsid w:val="00ED63E1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4B2A"/>
  <w15:chartTrackingRefBased/>
  <w15:docId w15:val="{7B32AC41-F2A7-4AD9-9853-8B51154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  <w:style w:type="paragraph" w:styleId="NormalWeb">
    <w:name w:val="Normal (Web)"/>
    <w:basedOn w:val="Normal"/>
    <w:unhideWhenUsed/>
    <w:rsid w:val="001854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-size-large">
    <w:name w:val="a-size-large"/>
    <w:basedOn w:val="DefaultParagraphFont"/>
    <w:rsid w:val="0060716E"/>
  </w:style>
  <w:style w:type="character" w:customStyle="1" w:styleId="a-size-extra-large">
    <w:name w:val="a-size-extra-large"/>
    <w:basedOn w:val="DefaultParagraphFont"/>
    <w:rsid w:val="0060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892BD-AD50-40BC-950F-66F0F12E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1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MS.Moati</cp:lastModifiedBy>
  <cp:revision>2</cp:revision>
  <cp:lastPrinted>2019-12-07T06:13:00Z</cp:lastPrinted>
  <dcterms:created xsi:type="dcterms:W3CDTF">2022-09-26T05:47:00Z</dcterms:created>
  <dcterms:modified xsi:type="dcterms:W3CDTF">2022-09-26T05:47:00Z</dcterms:modified>
</cp:coreProperties>
</file>