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2949C" w14:textId="40C0DF24" w:rsidR="00C34AA3" w:rsidRDefault="002F15BF" w:rsidP="00C34AA3">
      <w:pPr>
        <w:bidi/>
        <w:spacing w:after="0" w:line="192" w:lineRule="auto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431AA" wp14:editId="46D226F7">
                <wp:simplePos x="0" y="0"/>
                <wp:positionH relativeFrom="margin">
                  <wp:align>left</wp:align>
                </wp:positionH>
                <wp:positionV relativeFrom="paragraph">
                  <wp:posOffset>163830</wp:posOffset>
                </wp:positionV>
                <wp:extent cx="997585" cy="883285"/>
                <wp:effectExtent l="0" t="0" r="12065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585" cy="8832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7F4616" w14:textId="77777777" w:rsidR="00947289" w:rsidRDefault="00947289" w:rsidP="00106E9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86365C" wp14:editId="47E05425">
                                  <wp:extent cx="835660" cy="835660"/>
                                  <wp:effectExtent l="0" t="0" r="2540" b="254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1539769823-arm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5660" cy="835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431AA" id="Rectangle 6" o:spid="_x0000_s1026" style="position:absolute;left:0;text-align:left;margin-left:0;margin-top:12.9pt;width:78.55pt;height:69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" fillcolor="white [3201]" strokecolor="#c45911 [2405]" strokeweight="1pt">
                <v:textbox>
                  <w:txbxContent>
                    <w:p w14:paraId="397F4616" w14:textId="77777777" w:rsidR="00947289" w:rsidRDefault="00947289" w:rsidP="00106E94">
                      <w:pPr>
                        <w:jc w:val="center"/>
                      </w:pPr>
                      <w:r>
                        <w:rPr>
                          <w:noProof/>
                          <w:lang w:bidi="fa-IR"/>
                        </w:rPr>
                        <w:drawing>
                          <wp:inline distT="0" distB="0" distL="0" distR="0" wp14:anchorId="5086365C" wp14:editId="47E05425">
                            <wp:extent cx="835660" cy="835660"/>
                            <wp:effectExtent l="0" t="0" r="2540" b="254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1539769823-arm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5660" cy="835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863F4">
        <w:rPr>
          <w:rFonts w:cs="B Zar" w:hint="cs"/>
          <w:sz w:val="24"/>
          <w:szCs w:val="24"/>
          <w:rtl/>
          <w:lang w:bidi="fa-IR"/>
        </w:rPr>
        <w:t>چ</w:t>
      </w:r>
    </w:p>
    <w:p w14:paraId="448C1D15" w14:textId="77777777" w:rsidR="00106E94" w:rsidRDefault="002F15BF" w:rsidP="00106E94">
      <w:pPr>
        <w:bidi/>
        <w:spacing w:after="0" w:line="192" w:lineRule="auto"/>
        <w:rPr>
          <w:rFonts w:ascii="IranNastaliq" w:hAnsi="IranNastaliq" w:cs="B Zar"/>
          <w:b/>
          <w:bCs/>
          <w:sz w:val="32"/>
          <w:szCs w:val="32"/>
          <w:lang w:bidi="fa-IR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DB444" wp14:editId="7F6942B5">
                <wp:simplePos x="0" y="0"/>
                <wp:positionH relativeFrom="margin">
                  <wp:align>center</wp:align>
                </wp:positionH>
                <wp:positionV relativeFrom="paragraph">
                  <wp:posOffset>234315</wp:posOffset>
                </wp:positionV>
                <wp:extent cx="2813050" cy="495300"/>
                <wp:effectExtent l="0" t="0" r="2540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050" cy="4953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ED023" w14:textId="77777777" w:rsidR="00947289" w:rsidRPr="002F15BF" w:rsidRDefault="00947289" w:rsidP="002F15BF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2F15BF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فرم طرح دوره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2DB444" id="Rounded Rectangle 3" o:spid="_x0000_s1027" style="position:absolute;left:0;text-align:left;margin-left:0;margin-top:18.45pt;width:221.5pt;height:39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" fillcolor="white [3201]" strokecolor="black [3200]" strokeweight=".25pt">
                <v:stroke joinstyle="miter"/>
                <v:textbox>
                  <w:txbxContent>
                    <w:p w14:paraId="2CDED023" w14:textId="77777777" w:rsidR="00947289" w:rsidRPr="002F15BF" w:rsidRDefault="00947289" w:rsidP="002F15BF">
                      <w:pPr>
                        <w:spacing w:after="0" w:line="240" w:lineRule="auto"/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2F15BF"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  <w:t>فرم طرح دوره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E448492" w14:textId="77777777" w:rsidR="00C34AA3" w:rsidRPr="00C34AA3" w:rsidRDefault="00C34AA3" w:rsidP="00C34AA3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14"/>
          <w:szCs w:val="14"/>
          <w:rtl/>
          <w:lang w:bidi="fa-IR"/>
        </w:rPr>
      </w:pPr>
    </w:p>
    <w:p w14:paraId="359EBBFE" w14:textId="77777777"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14:paraId="259EC8C8" w14:textId="77777777"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14:paraId="57895B66" w14:textId="77777777" w:rsidR="006B0713" w:rsidRPr="000955BD" w:rsidRDefault="006B0713" w:rsidP="006B0713">
      <w:pPr>
        <w:bidi/>
        <w:rPr>
          <w:rFonts w:cs="B Nazanin"/>
          <w:sz w:val="24"/>
          <w:szCs w:val="24"/>
          <w:rtl/>
          <w:lang w:bidi="fa-IR"/>
        </w:rPr>
      </w:pPr>
    </w:p>
    <w:p w14:paraId="4B84417A" w14:textId="77777777" w:rsidR="006B0713" w:rsidRPr="00032784" w:rsidRDefault="006B0713" w:rsidP="006B0713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032784">
        <w:rPr>
          <w:rFonts w:cs="B Titr" w:hint="cs"/>
          <w:b/>
          <w:bCs/>
          <w:sz w:val="24"/>
          <w:szCs w:val="24"/>
          <w:rtl/>
          <w:lang w:bidi="fa-IR"/>
        </w:rPr>
        <w:t xml:space="preserve">دانشکده:   </w:t>
      </w:r>
      <w:r>
        <w:rPr>
          <w:rFonts w:cs="B Titr" w:hint="cs"/>
          <w:b/>
          <w:bCs/>
          <w:sz w:val="24"/>
          <w:szCs w:val="24"/>
          <w:rtl/>
          <w:lang w:bidi="fa-IR"/>
        </w:rPr>
        <w:t>پیراپزشکی</w:t>
      </w:r>
      <w:r w:rsidRPr="00032784"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 گروه آموزشی:     </w:t>
      </w:r>
      <w:r>
        <w:rPr>
          <w:rFonts w:cs="B Titr" w:hint="cs"/>
          <w:b/>
          <w:bCs/>
          <w:sz w:val="24"/>
          <w:szCs w:val="24"/>
          <w:rtl/>
          <w:lang w:bidi="fa-IR"/>
        </w:rPr>
        <w:t>هوشبری</w:t>
      </w:r>
      <w:r w:rsidRPr="00032784"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مقطع و رشته تحصیلی: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کارشناسی - هوشبری</w:t>
      </w:r>
    </w:p>
    <w:p w14:paraId="2BD0D4F7" w14:textId="77777777" w:rsidR="006B0713" w:rsidRDefault="006B0713" w:rsidP="006B0713">
      <w:pPr>
        <w:bidi/>
        <w:rPr>
          <w:rFonts w:cs="B Nazanin"/>
          <w:sz w:val="24"/>
          <w:szCs w:val="24"/>
          <w:lang w:bidi="fa-IR"/>
        </w:rPr>
      </w:pPr>
      <w:r>
        <w:rPr>
          <w:rFonts w:cs="B Titr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3107D4" wp14:editId="6805FD0C">
                <wp:simplePos x="0" y="0"/>
                <wp:positionH relativeFrom="column">
                  <wp:posOffset>629438</wp:posOffset>
                </wp:positionH>
                <wp:positionV relativeFrom="paragraph">
                  <wp:posOffset>78232</wp:posOffset>
                </wp:positionV>
                <wp:extent cx="5581497" cy="2203450"/>
                <wp:effectExtent l="0" t="0" r="19685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497" cy="2203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5C5FD" w14:textId="77777777" w:rsidR="00947289" w:rsidRPr="000955BD" w:rsidRDefault="00947289" w:rsidP="0094299B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درس: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فیزیک هوشبری                                       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تعداد واحد: 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2</w:t>
                            </w:r>
                          </w:p>
                          <w:p w14:paraId="17D94192" w14:textId="77777777" w:rsidR="00947289" w:rsidRPr="004F5466" w:rsidRDefault="00947289" w:rsidP="0094299B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نوع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واحد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نظری(5/1)  - عملی (5/0)</w:t>
                            </w:r>
                          </w:p>
                          <w:p w14:paraId="04B53C89" w14:textId="77777777" w:rsidR="00947289" w:rsidRPr="000955BD" w:rsidRDefault="00947289" w:rsidP="0094299B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پیش نیاز: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ندارد</w:t>
                            </w:r>
                          </w:p>
                          <w:p w14:paraId="37DFF39D" w14:textId="77777777" w:rsidR="00947289" w:rsidRPr="000955BD" w:rsidRDefault="00947289" w:rsidP="0094299B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زمان برگزاری کلاس: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10-8                                     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</w:t>
                            </w:r>
                            <w:r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 xml:space="preserve">  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مکان برگزاری: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کلاس 122</w:t>
                            </w:r>
                          </w:p>
                          <w:p w14:paraId="2591AF72" w14:textId="77777777" w:rsidR="00947289" w:rsidRPr="000955BD" w:rsidRDefault="00947289" w:rsidP="0094299B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تعداد دانشجویان: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24</w:t>
                            </w:r>
                          </w:p>
                          <w:p w14:paraId="610460FC" w14:textId="77777777" w:rsidR="00947289" w:rsidRPr="000955BD" w:rsidRDefault="00947289" w:rsidP="0094299B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مدرس و مسئول درس: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دکتر هما سلیمانی</w:t>
                            </w:r>
                          </w:p>
                          <w:p w14:paraId="000982B6" w14:textId="77777777" w:rsidR="00947289" w:rsidRDefault="00947289" w:rsidP="0094299B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دستيار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تدريس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ندارد</w:t>
                            </w:r>
                          </w:p>
                          <w:p w14:paraId="07E82775" w14:textId="77777777" w:rsidR="00947289" w:rsidRPr="0024043B" w:rsidRDefault="00947289" w:rsidP="0094299B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4043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تاريخ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4043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ارائه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4043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درس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یکشنبه (نظری) -سه شنبه (عملی)</w:t>
                            </w:r>
                          </w:p>
                          <w:p w14:paraId="703E74D7" w14:textId="77777777" w:rsidR="00947289" w:rsidRDefault="00947289" w:rsidP="0094299B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مدت زمان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جلسه کلاس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1:45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107D4" id="Rectangle 4" o:spid="_x0000_s1028" style="position:absolute;left:0;text-align:left;margin-left:49.55pt;margin-top:6.15pt;width:439.5pt;height:17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" fillcolor="white [3201]" strokecolor="black [3213]" strokeweight=".25pt">
                <v:textbox>
                  <w:txbxContent>
                    <w:p w14:paraId="0795C5FD" w14:textId="77777777" w:rsidR="00947289" w:rsidRPr="000955BD" w:rsidRDefault="00947289" w:rsidP="0094299B">
                      <w:pPr>
                        <w:bidi/>
                        <w:spacing w:after="0" w:line="240" w:lineRule="auto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نام درس: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فیزیک هوشبری                                       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</w:t>
                      </w:r>
                      <w:r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تعداد واحد: 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2</w:t>
                      </w:r>
                    </w:p>
                    <w:p w14:paraId="17D94192" w14:textId="77777777" w:rsidR="00947289" w:rsidRPr="004F5466" w:rsidRDefault="00947289" w:rsidP="0094299B">
                      <w:pPr>
                        <w:bidi/>
                        <w:spacing w:after="0" w:line="240" w:lineRule="auto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نوع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واحد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نظری(5/1)  - عملی (5/0)</w:t>
                      </w:r>
                    </w:p>
                    <w:p w14:paraId="04B53C89" w14:textId="77777777" w:rsidR="00947289" w:rsidRPr="000955BD" w:rsidRDefault="00947289" w:rsidP="0094299B">
                      <w:pPr>
                        <w:bidi/>
                        <w:spacing w:after="0" w:line="240" w:lineRule="auto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پیش نیاز: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ندارد</w:t>
                      </w:r>
                    </w:p>
                    <w:p w14:paraId="37DFF39D" w14:textId="77777777" w:rsidR="00947289" w:rsidRPr="000955BD" w:rsidRDefault="00947289" w:rsidP="0094299B">
                      <w:pPr>
                        <w:bidi/>
                        <w:spacing w:after="0" w:line="240" w:lineRule="auto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زمان برگزاری کلاس: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10-8                                     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</w:t>
                      </w:r>
                      <w:r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 xml:space="preserve">  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مکان برگزاری: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کلاس 122</w:t>
                      </w:r>
                    </w:p>
                    <w:p w14:paraId="2591AF72" w14:textId="77777777" w:rsidR="00947289" w:rsidRPr="000955BD" w:rsidRDefault="00947289" w:rsidP="0094299B">
                      <w:pPr>
                        <w:bidi/>
                        <w:spacing w:after="0" w:line="240" w:lineRule="auto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تعداد دانشجویان: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24</w:t>
                      </w:r>
                    </w:p>
                    <w:p w14:paraId="610460FC" w14:textId="77777777" w:rsidR="00947289" w:rsidRPr="000955BD" w:rsidRDefault="00947289" w:rsidP="0094299B">
                      <w:pPr>
                        <w:bidi/>
                        <w:spacing w:after="0" w:line="240" w:lineRule="auto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مدرس و مسئول درس: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دکتر هما سلیمانی</w:t>
                      </w:r>
                    </w:p>
                    <w:p w14:paraId="000982B6" w14:textId="77777777" w:rsidR="00947289" w:rsidRDefault="00947289" w:rsidP="0094299B">
                      <w:pPr>
                        <w:bidi/>
                        <w:spacing w:after="0" w:line="240" w:lineRule="auto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دستيار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تدريس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ندارد</w:t>
                      </w:r>
                    </w:p>
                    <w:p w14:paraId="07E82775" w14:textId="77777777" w:rsidR="00947289" w:rsidRPr="0024043B" w:rsidRDefault="00947289" w:rsidP="0094299B">
                      <w:pPr>
                        <w:bidi/>
                        <w:spacing w:after="0" w:line="240" w:lineRule="auto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24043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تاريخ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4043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ارائه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4043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درس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یکشنبه (نظری) -سه شنبه (عملی)</w:t>
                      </w:r>
                    </w:p>
                    <w:p w14:paraId="703E74D7" w14:textId="77777777" w:rsidR="00947289" w:rsidRDefault="00947289" w:rsidP="0094299B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مدت زمان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جلسه کلاس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1:45</w:t>
                      </w:r>
                    </w:p>
                  </w:txbxContent>
                </v:textbox>
              </v:rect>
            </w:pict>
          </mc:Fallback>
        </mc:AlternateContent>
      </w:r>
    </w:p>
    <w:p w14:paraId="0586D3F0" w14:textId="77777777" w:rsidR="006B0713" w:rsidRDefault="006B0713" w:rsidP="006B0713">
      <w:pPr>
        <w:bidi/>
        <w:rPr>
          <w:rFonts w:cs="B Nazanin"/>
          <w:sz w:val="24"/>
          <w:szCs w:val="24"/>
          <w:lang w:bidi="fa-IR"/>
        </w:rPr>
      </w:pPr>
    </w:p>
    <w:p w14:paraId="207D4740" w14:textId="77777777" w:rsidR="006B0713" w:rsidRPr="000955BD" w:rsidRDefault="006B0713" w:rsidP="006B0713">
      <w:pPr>
        <w:bidi/>
        <w:rPr>
          <w:rFonts w:cs="B Nazanin"/>
          <w:sz w:val="24"/>
          <w:szCs w:val="24"/>
          <w:lang w:bidi="fa-IR"/>
        </w:rPr>
      </w:pPr>
    </w:p>
    <w:p w14:paraId="01232A69" w14:textId="77777777" w:rsidR="006B0713" w:rsidRDefault="006B0713" w:rsidP="006B0713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D1EAE8C" w14:textId="77777777" w:rsidR="006B0713" w:rsidRDefault="006B0713" w:rsidP="006B0713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D1B17BC" w14:textId="77777777" w:rsidR="006B0713" w:rsidRDefault="006B0713" w:rsidP="006B0713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36A7BA8" w14:textId="77777777" w:rsidR="006B0713" w:rsidRDefault="006B0713" w:rsidP="006B0713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716DF9B" w14:textId="77777777" w:rsidR="006B0713" w:rsidRDefault="006B0713" w:rsidP="006B0713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38D15A7" w14:textId="77777777" w:rsidR="006B0713" w:rsidRDefault="006B0713" w:rsidP="006B0713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684610F" w14:textId="20E0B902" w:rsidR="00106E94" w:rsidRPr="00C53370" w:rsidRDefault="0094299B" w:rsidP="001A476D">
      <w:pPr>
        <w:jc w:val="right"/>
        <w:rPr>
          <w:rFonts w:cs="B Titr"/>
          <w:b/>
          <w:bCs/>
          <w:sz w:val="24"/>
          <w:szCs w:val="24"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</w:t>
      </w:r>
      <w:r w:rsidR="00C4626A" w:rsidRPr="00C53370">
        <w:rPr>
          <w:rFonts w:cs="B Titr" w:hint="cs"/>
          <w:b/>
          <w:bCs/>
          <w:sz w:val="24"/>
          <w:szCs w:val="24"/>
          <w:rtl/>
          <w:lang w:bidi="fa-IR"/>
        </w:rPr>
        <w:t>هدف کلی دوره: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D469E8" w:rsidRPr="001A476D"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  <w:t>آشنایی با</w:t>
      </w:r>
      <w:r w:rsidR="001A476D" w:rsidRPr="001A476D"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  <w:t>مباحث فیزیک</w:t>
      </w:r>
      <w:r w:rsidR="00D469E8" w:rsidRPr="001A476D"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  <w:t xml:space="preserve"> سیالات </w:t>
      </w:r>
      <w:r w:rsidR="001A476D" w:rsidRPr="001A476D"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  <w:t xml:space="preserve">و جریان </w:t>
      </w:r>
      <w:r w:rsidR="00D469E8" w:rsidRPr="001A476D"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  <w:t xml:space="preserve"> وکاربرد آن</w:t>
      </w:r>
      <w:r w:rsidR="009D49E5">
        <w:rPr>
          <w:rFonts w:asciiTheme="minorBidi" w:hAnsiTheme="minorBidi" w:cstheme="minorBidi" w:hint="cs"/>
          <w:b/>
          <w:bCs/>
          <w:sz w:val="24"/>
          <w:szCs w:val="24"/>
          <w:rtl/>
          <w:lang w:bidi="fa-IR"/>
        </w:rPr>
        <w:t>ها</w:t>
      </w:r>
      <w:r w:rsidR="00D469E8" w:rsidRPr="001A476D"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  <w:t xml:space="preserve"> در رشته هوشبری</w:t>
      </w:r>
      <w:r w:rsidRPr="001A476D"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  <w:t xml:space="preserve"> </w:t>
      </w:r>
      <w:r w:rsidRPr="001A476D">
        <w:rPr>
          <w:rFonts w:asciiTheme="minorBidi" w:hAnsiTheme="minorBidi" w:cstheme="minorBidi"/>
          <w:b/>
          <w:bCs/>
          <w:sz w:val="24"/>
          <w:szCs w:val="24"/>
          <w:lang w:bidi="fa-IR"/>
        </w:rPr>
        <w:t xml:space="preserve">    </w:t>
      </w:r>
      <w:r w:rsidR="006B0713" w:rsidRPr="001A476D">
        <w:rPr>
          <w:rFonts w:asciiTheme="minorBidi" w:hAnsiTheme="minorBidi" w:cstheme="minorBidi"/>
          <w:b/>
          <w:bCs/>
          <w:sz w:val="24"/>
          <w:szCs w:val="24"/>
          <w:lang w:bidi="fa-IR"/>
        </w:rPr>
        <w:t xml:space="preserve">  </w:t>
      </w:r>
    </w:p>
    <w:tbl>
      <w:tblPr>
        <w:bidiVisual/>
        <w:tblW w:w="462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1127"/>
        <w:gridCol w:w="3071"/>
        <w:gridCol w:w="1165"/>
        <w:gridCol w:w="1973"/>
        <w:gridCol w:w="854"/>
        <w:gridCol w:w="1090"/>
        <w:gridCol w:w="602"/>
      </w:tblGrid>
      <w:tr w:rsidR="00C4626A" w:rsidRPr="00F563A6" w14:paraId="65453F5F" w14:textId="77777777" w:rsidTr="009D3083">
        <w:trPr>
          <w:jc w:val="center"/>
        </w:trPr>
        <w:tc>
          <w:tcPr>
            <w:tcW w:w="301" w:type="pct"/>
            <w:vMerge w:val="restart"/>
            <w:shd w:val="clear" w:color="auto" w:fill="auto"/>
            <w:vAlign w:val="center"/>
          </w:tcPr>
          <w:p w14:paraId="4F8C81E5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</w:tcPr>
          <w:p w14:paraId="5C601B5C" w14:textId="77777777" w:rsidR="00C4626A" w:rsidRPr="00F70CC4" w:rsidRDefault="00C4626A" w:rsidP="00C4626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جزئی</w:t>
            </w:r>
          </w:p>
        </w:tc>
        <w:tc>
          <w:tcPr>
            <w:tcW w:w="1460" w:type="pct"/>
            <w:vMerge w:val="restart"/>
            <w:shd w:val="clear" w:color="auto" w:fill="auto"/>
            <w:vAlign w:val="center"/>
          </w:tcPr>
          <w:p w14:paraId="6E068B36" w14:textId="77777777" w:rsidR="00C4626A" w:rsidRPr="00F70CC4" w:rsidRDefault="00C4626A" w:rsidP="001B3C20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 w:rsidR="001B3C2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1"/>
            </w: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14:paraId="0C177AF3" w14:textId="77777777" w:rsidR="00C4626A" w:rsidRPr="00F70CC4" w:rsidRDefault="002F15BF" w:rsidP="004A41F3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 w:rsidR="00AF5753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"/>
            </w:r>
            <w:r w:rsidR="00C4626A"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938" w:type="pct"/>
            <w:vMerge w:val="restart"/>
            <w:shd w:val="clear" w:color="auto" w:fill="auto"/>
            <w:vAlign w:val="center"/>
          </w:tcPr>
          <w:p w14:paraId="7BD47824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14:paraId="2112024E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06" w:type="pct"/>
            <w:vMerge w:val="restart"/>
            <w:shd w:val="clear" w:color="auto" w:fill="auto"/>
            <w:vAlign w:val="center"/>
          </w:tcPr>
          <w:p w14:paraId="4AEF1C50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وسایل آموزشی</w:t>
            </w:r>
          </w:p>
        </w:tc>
        <w:tc>
          <w:tcPr>
            <w:tcW w:w="804" w:type="pct"/>
            <w:gridSpan w:val="2"/>
            <w:shd w:val="clear" w:color="auto" w:fill="auto"/>
            <w:vAlign w:val="center"/>
          </w:tcPr>
          <w:p w14:paraId="521E08D2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C4626A" w:rsidRPr="00F563A6" w14:paraId="6E4AF9CF" w14:textId="77777777" w:rsidTr="009D3083">
        <w:trPr>
          <w:trHeight w:val="211"/>
          <w:jc w:val="center"/>
        </w:trPr>
        <w:tc>
          <w:tcPr>
            <w:tcW w:w="301" w:type="pct"/>
            <w:vMerge/>
            <w:shd w:val="clear" w:color="auto" w:fill="auto"/>
            <w:vAlign w:val="center"/>
          </w:tcPr>
          <w:p w14:paraId="2C9D0C9C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36" w:type="pct"/>
            <w:vMerge/>
            <w:shd w:val="clear" w:color="auto" w:fill="auto"/>
            <w:vAlign w:val="center"/>
          </w:tcPr>
          <w:p w14:paraId="1FF98222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460" w:type="pct"/>
            <w:vMerge/>
            <w:shd w:val="clear" w:color="auto" w:fill="auto"/>
            <w:vAlign w:val="center"/>
          </w:tcPr>
          <w:p w14:paraId="42021470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54" w:type="pct"/>
            <w:vMerge/>
            <w:shd w:val="clear" w:color="auto" w:fill="auto"/>
            <w:vAlign w:val="center"/>
          </w:tcPr>
          <w:p w14:paraId="64D6EE78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24874D02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06" w:type="pct"/>
            <w:vMerge/>
            <w:shd w:val="clear" w:color="auto" w:fill="auto"/>
            <w:vAlign w:val="center"/>
          </w:tcPr>
          <w:p w14:paraId="75A21047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14:paraId="655769BA" w14:textId="77777777" w:rsidR="00C4626A" w:rsidRPr="00F70CC4" w:rsidRDefault="00C4626A" w:rsidP="00C4626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14:paraId="6580012D" w14:textId="77777777" w:rsidR="00C4626A" w:rsidRPr="00F70CC4" w:rsidRDefault="00C4626A" w:rsidP="00F70CC4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4"/>
            </w:r>
          </w:p>
          <w:p w14:paraId="7AB9F7CE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4B649F95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7B20AA" w:rsidRPr="00F563A6" w14:paraId="4D3C592B" w14:textId="77777777" w:rsidTr="009D3083">
        <w:trPr>
          <w:trHeight w:val="2268"/>
          <w:jc w:val="center"/>
        </w:trPr>
        <w:tc>
          <w:tcPr>
            <w:tcW w:w="301" w:type="pct"/>
            <w:shd w:val="clear" w:color="auto" w:fill="auto"/>
            <w:vAlign w:val="center"/>
          </w:tcPr>
          <w:p w14:paraId="4D5E5C81" w14:textId="77777777" w:rsidR="007B20AA" w:rsidRPr="00F563A6" w:rsidRDefault="00F301A4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36" w:type="pct"/>
            <w:shd w:val="clear" w:color="auto" w:fill="auto"/>
          </w:tcPr>
          <w:p w14:paraId="380FA6B1" w14:textId="77777777" w:rsidR="007B20AA" w:rsidRPr="005D270B" w:rsidRDefault="007B20AA" w:rsidP="007B20AA">
            <w:pPr>
              <w:bidi/>
              <w:jc w:val="both"/>
              <w:rPr>
                <w:rFonts w:cs="B Nazanin"/>
              </w:rPr>
            </w:pPr>
            <w:r w:rsidRPr="005D270B">
              <w:rPr>
                <w:rFonts w:cs="B Nazanin" w:hint="cs"/>
                <w:rtl/>
              </w:rPr>
              <w:t xml:space="preserve">آشنایی با کلیات وقوانین شاره ها   </w:t>
            </w:r>
          </w:p>
          <w:p w14:paraId="4B7AA85F" w14:textId="77777777" w:rsidR="007B20AA" w:rsidRPr="005D270B" w:rsidRDefault="007B20AA" w:rsidP="007B20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</w:rPr>
            </w:pPr>
          </w:p>
        </w:tc>
        <w:tc>
          <w:tcPr>
            <w:tcW w:w="1460" w:type="pct"/>
            <w:shd w:val="clear" w:color="auto" w:fill="auto"/>
          </w:tcPr>
          <w:p w14:paraId="3B9A16B5" w14:textId="6D8E66C7" w:rsidR="007B20AA" w:rsidRPr="005D270B" w:rsidRDefault="007B20AA" w:rsidP="007B20AA">
            <w:pPr>
              <w:bidi/>
              <w:jc w:val="both"/>
              <w:rPr>
                <w:rFonts w:cs="B Nazanin"/>
                <w:rtl/>
              </w:rPr>
            </w:pPr>
            <w:r w:rsidRPr="005D270B">
              <w:rPr>
                <w:rFonts w:cs="B Nazanin" w:hint="cs"/>
                <w:rtl/>
                <w:lang w:bidi="fa-IR"/>
              </w:rPr>
              <w:t xml:space="preserve">1- </w:t>
            </w:r>
            <w:r w:rsidRPr="005D270B">
              <w:rPr>
                <w:rFonts w:cs="B Nazanin"/>
                <w:rtl/>
              </w:rPr>
              <w:t>یکاها وتبدیل واحدها</w:t>
            </w:r>
            <w:r w:rsidRPr="005D270B">
              <w:rPr>
                <w:rFonts w:cs="B Nazanin" w:hint="cs"/>
                <w:rtl/>
              </w:rPr>
              <w:t xml:space="preserve"> را </w:t>
            </w:r>
            <w:r w:rsidRPr="005D270B">
              <w:rPr>
                <w:rFonts w:cs="B Nazanin"/>
                <w:rtl/>
              </w:rPr>
              <w:t xml:space="preserve">به طور کامل </w:t>
            </w:r>
            <w:r w:rsidR="000F75D4">
              <w:rPr>
                <w:rFonts w:cs="B Nazanin"/>
                <w:rtl/>
              </w:rPr>
              <w:t>شرح دهد</w:t>
            </w:r>
            <w:r w:rsidRPr="005D270B">
              <w:rPr>
                <w:rFonts w:cs="B Nazanin" w:hint="cs"/>
                <w:rtl/>
              </w:rPr>
              <w:t>.</w:t>
            </w:r>
          </w:p>
          <w:p w14:paraId="21660190" w14:textId="6C6483E4" w:rsidR="007B20AA" w:rsidRPr="005D270B" w:rsidRDefault="007B20AA" w:rsidP="000F75D4">
            <w:pPr>
              <w:bidi/>
              <w:jc w:val="both"/>
              <w:rPr>
                <w:rFonts w:cs="B Nazanin"/>
              </w:rPr>
            </w:pPr>
            <w:r w:rsidRPr="005D270B">
              <w:rPr>
                <w:rFonts w:cs="B Nazanin" w:hint="cs"/>
                <w:rtl/>
              </w:rPr>
              <w:t xml:space="preserve">2- </w:t>
            </w:r>
            <w:r w:rsidRPr="005D270B">
              <w:rPr>
                <w:rFonts w:cs="B Nazanin"/>
                <w:rtl/>
              </w:rPr>
              <w:t xml:space="preserve">ویژگی های </w:t>
            </w:r>
            <w:r w:rsidRPr="005D270B">
              <w:rPr>
                <w:rFonts w:cs="B Nazanin" w:hint="cs"/>
                <w:rtl/>
              </w:rPr>
              <w:t xml:space="preserve">و  </w:t>
            </w:r>
            <w:r w:rsidRPr="005D270B">
              <w:rPr>
                <w:rFonts w:cs="B Nazanin"/>
                <w:rtl/>
              </w:rPr>
              <w:t>خواص شاره ها</w:t>
            </w:r>
            <w:r w:rsidRPr="005D270B">
              <w:rPr>
                <w:rFonts w:cs="B Nazanin" w:hint="cs"/>
                <w:rtl/>
              </w:rPr>
              <w:t xml:space="preserve"> را </w:t>
            </w:r>
            <w:r w:rsidRPr="005D270B">
              <w:rPr>
                <w:rFonts w:cs="B Nazanin"/>
                <w:rtl/>
              </w:rPr>
              <w:t xml:space="preserve">به طور کامل </w:t>
            </w:r>
            <w:r w:rsidR="00F041DA">
              <w:rPr>
                <w:rFonts w:cs="B Nazanin" w:hint="cs"/>
                <w:rtl/>
              </w:rPr>
              <w:t>نام برده ومقایسه کن</w:t>
            </w:r>
            <w:r w:rsidRPr="005D270B">
              <w:rPr>
                <w:rFonts w:cs="B Nazanin"/>
                <w:rtl/>
              </w:rPr>
              <w:t>د</w:t>
            </w:r>
            <w:r w:rsidRPr="005D270B">
              <w:rPr>
                <w:rFonts w:cs="B Nazanin" w:hint="cs"/>
                <w:rtl/>
              </w:rPr>
              <w:t>.</w:t>
            </w:r>
          </w:p>
          <w:p w14:paraId="6156A2B0" w14:textId="50D775E8" w:rsidR="007B20AA" w:rsidRDefault="007B20AA" w:rsidP="00F041DA">
            <w:pPr>
              <w:bidi/>
              <w:jc w:val="both"/>
              <w:rPr>
                <w:rFonts w:cs="B Nazanin"/>
                <w:rtl/>
              </w:rPr>
            </w:pPr>
            <w:r w:rsidRPr="005D270B">
              <w:rPr>
                <w:rFonts w:cs="B Nazanin" w:hint="cs"/>
                <w:rtl/>
              </w:rPr>
              <w:t xml:space="preserve">3- </w:t>
            </w:r>
            <w:r w:rsidR="00F041DA">
              <w:rPr>
                <w:rFonts w:hint="cs"/>
                <w:rtl/>
              </w:rPr>
              <w:t>دانشجو در فرایند کلاس در مباحث مشارکت فعالانه داشته باشد</w:t>
            </w:r>
            <w:r w:rsidR="00F041DA" w:rsidRPr="005D270B">
              <w:rPr>
                <w:rFonts w:cs="B Nazanin"/>
                <w:rtl/>
              </w:rPr>
              <w:t xml:space="preserve"> </w:t>
            </w:r>
            <w:r w:rsidR="00F041DA">
              <w:rPr>
                <w:rFonts w:cs="B Nazanin" w:hint="cs"/>
                <w:rtl/>
              </w:rPr>
              <w:t>و</w:t>
            </w:r>
            <w:r w:rsidRPr="005D270B">
              <w:rPr>
                <w:rFonts w:cs="B Nazanin"/>
                <w:rtl/>
              </w:rPr>
              <w:t>حل چند نمونه مسئله</w:t>
            </w:r>
            <w:r w:rsidRPr="005D270B">
              <w:rPr>
                <w:rFonts w:cs="B Nazanin" w:hint="cs"/>
                <w:rtl/>
              </w:rPr>
              <w:t xml:space="preserve"> را </w:t>
            </w:r>
            <w:r w:rsidR="00F041DA">
              <w:rPr>
                <w:rFonts w:cs="B Nazanin" w:hint="cs"/>
                <w:rtl/>
              </w:rPr>
              <w:t>در کلاس</w:t>
            </w:r>
            <w:r w:rsidRPr="005D270B">
              <w:rPr>
                <w:rFonts w:cs="B Nazanin"/>
                <w:rtl/>
              </w:rPr>
              <w:t xml:space="preserve"> </w:t>
            </w:r>
            <w:r w:rsidRPr="005D270B">
              <w:rPr>
                <w:rFonts w:cs="B Nazanin" w:hint="cs"/>
                <w:rtl/>
              </w:rPr>
              <w:t xml:space="preserve">انجام </w:t>
            </w:r>
            <w:r w:rsidRPr="005D270B">
              <w:rPr>
                <w:rFonts w:cs="B Nazanin"/>
                <w:rtl/>
              </w:rPr>
              <w:t xml:space="preserve"> دهد</w:t>
            </w:r>
            <w:r w:rsidRPr="005D270B">
              <w:rPr>
                <w:rFonts w:cs="B Nazanin" w:hint="cs"/>
                <w:rtl/>
              </w:rPr>
              <w:t>.</w:t>
            </w:r>
          </w:p>
          <w:p w14:paraId="3C0F8CEF" w14:textId="2C4F3228" w:rsidR="00053DCA" w:rsidRPr="005D270B" w:rsidRDefault="00053DCA" w:rsidP="00053DCA">
            <w:pPr>
              <w:bidi/>
              <w:jc w:val="both"/>
              <w:rPr>
                <w:rFonts w:cs="B Nazanin"/>
              </w:rPr>
            </w:pPr>
          </w:p>
          <w:p w14:paraId="53AC2EAD" w14:textId="77777777" w:rsidR="007B20AA" w:rsidRPr="005D270B" w:rsidRDefault="007B20AA" w:rsidP="007B20AA">
            <w:pPr>
              <w:bidi/>
              <w:jc w:val="both"/>
              <w:rPr>
                <w:rFonts w:cs="B Nazanin"/>
              </w:rPr>
            </w:pPr>
          </w:p>
          <w:p w14:paraId="0F877C8A" w14:textId="77777777" w:rsidR="007B20AA" w:rsidRPr="005D270B" w:rsidRDefault="007B20AA" w:rsidP="007B20AA">
            <w:pPr>
              <w:bidi/>
              <w:rPr>
                <w:rFonts w:cs="B Nazanin"/>
                <w:rtl/>
                <w:lang w:bidi="fa-IR"/>
              </w:rPr>
            </w:pPr>
            <w:r w:rsidRPr="005D270B">
              <w:rPr>
                <w:rFonts w:cs="B Nazanin"/>
                <w:rtl/>
                <w:lang w:bidi="fa-IR"/>
              </w:rPr>
              <w:t xml:space="preserve"> </w:t>
            </w:r>
          </w:p>
        </w:tc>
        <w:tc>
          <w:tcPr>
            <w:tcW w:w="554" w:type="pct"/>
            <w:shd w:val="clear" w:color="auto" w:fill="auto"/>
          </w:tcPr>
          <w:p w14:paraId="5BC17DDE" w14:textId="77777777" w:rsidR="007B20AA" w:rsidRDefault="007B20AA" w:rsidP="007B20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پرسش پیرامون اطلاعات پایه و مقدماتی درس با توجه به اطلاعات دوران دبیرستان</w:t>
            </w:r>
          </w:p>
          <w:p w14:paraId="29068F48" w14:textId="77777777" w:rsidR="007B20AA" w:rsidRPr="00D26B73" w:rsidRDefault="007B20AA" w:rsidP="007B20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D26B73">
              <w:rPr>
                <w:rFonts w:cs="B Nazanin" w:hint="cs"/>
                <w:rtl/>
                <w:lang w:bidi="fa-IR"/>
              </w:rPr>
              <w:t>ارزشیابی با:</w:t>
            </w:r>
          </w:p>
          <w:p w14:paraId="7BB38AA1" w14:textId="77777777" w:rsidR="007B20AA" w:rsidRDefault="007B20AA" w:rsidP="007B20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-</w:t>
            </w:r>
            <w:r w:rsidRPr="00F079F3">
              <w:rPr>
                <w:rFonts w:cs="B Nazanin" w:hint="cs"/>
                <w:rtl/>
                <w:lang w:bidi="fa-IR"/>
              </w:rPr>
              <w:t>سوال در ابتدای آموزش همزمان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</w:p>
          <w:p w14:paraId="31DA3BA6" w14:textId="77777777" w:rsidR="007B20AA" w:rsidRPr="00F079F3" w:rsidRDefault="007B20AA" w:rsidP="007B20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  <w:r w:rsidRPr="00F079F3">
              <w:rPr>
                <w:rFonts w:cs="B Nazanin" w:hint="cs"/>
                <w:rtl/>
                <w:lang w:bidi="fa-IR"/>
              </w:rPr>
              <w:t>پرسش در گفتگو</w:t>
            </w:r>
          </w:p>
          <w:p w14:paraId="1C2F1E35" w14:textId="77777777" w:rsidR="007B20AA" w:rsidRPr="00F079F3" w:rsidRDefault="007B20AA" w:rsidP="007B20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-پرسش</w:t>
            </w:r>
            <w:r w:rsidRPr="00F079F3">
              <w:rPr>
                <w:rFonts w:cs="B Nazanin" w:hint="cs"/>
                <w:rtl/>
                <w:lang w:bidi="fa-IR"/>
              </w:rPr>
              <w:t xml:space="preserve"> انلاین</w:t>
            </w:r>
          </w:p>
          <w:p w14:paraId="56A694FE" w14:textId="77777777" w:rsidR="007B20AA" w:rsidRDefault="007B20AA" w:rsidP="007B20AA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14:paraId="4FAEC7E3" w14:textId="77777777" w:rsidR="007B20AA" w:rsidRPr="001868DD" w:rsidRDefault="007B20AA" w:rsidP="007B20AA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 xml:space="preserve">- </w:t>
            </w:r>
            <w:r w:rsidRPr="001868DD">
              <w:rPr>
                <w:rFonts w:cs="B Nazanin" w:hint="cs"/>
                <w:sz w:val="20"/>
                <w:szCs w:val="20"/>
                <w:rtl/>
                <w:lang w:bidi="fa-IR"/>
              </w:rPr>
              <w:t>سخنرانی (آموزش آنلاین)</w:t>
            </w:r>
          </w:p>
          <w:p w14:paraId="7F3733B7" w14:textId="77777777" w:rsidR="007B20AA" w:rsidRPr="001868DD" w:rsidRDefault="007B20AA" w:rsidP="007B20AA">
            <w:pPr>
              <w:bidi/>
              <w:spacing w:after="0" w:line="240" w:lineRule="auto"/>
              <w:ind w:left="2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- </w:t>
            </w:r>
            <w:r w:rsidRPr="001868DD">
              <w:rPr>
                <w:rFonts w:cs="B Nazanin" w:hint="cs"/>
                <w:rtl/>
                <w:lang w:bidi="fa-IR"/>
              </w:rPr>
              <w:t>پرسش و پاسخ در قسمت گفتگو (سامانه نوید)</w:t>
            </w:r>
          </w:p>
          <w:p w14:paraId="03C7F509" w14:textId="77777777" w:rsidR="007B20AA" w:rsidRPr="001868DD" w:rsidRDefault="007B20AA" w:rsidP="007B20AA">
            <w:pPr>
              <w:bidi/>
              <w:spacing w:after="0" w:line="240" w:lineRule="auto"/>
              <w:ind w:left="2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- </w:t>
            </w:r>
            <w:r w:rsidRPr="001868DD">
              <w:rPr>
                <w:rFonts w:cs="B Nazanin" w:hint="cs"/>
                <w:rtl/>
                <w:lang w:bidi="fa-IR"/>
              </w:rPr>
              <w:t>بحث و گفتگو در آموزش آنلاین سمالایو</w:t>
            </w:r>
          </w:p>
          <w:p w14:paraId="29100FFF" w14:textId="77777777" w:rsidR="007B20AA" w:rsidRPr="00F563A6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6842662D" w14:textId="77777777" w:rsidR="007B20AA" w:rsidRDefault="007B20AA" w:rsidP="007B20AA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 تخته و پاور پوینت</w:t>
            </w:r>
          </w:p>
          <w:p w14:paraId="5656C38F" w14:textId="77777777" w:rsidR="007B20AA" w:rsidRPr="001868DD" w:rsidRDefault="007B20AA" w:rsidP="007B20AA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Pr="001868DD">
              <w:rPr>
                <w:rFonts w:cs="B Nazanin" w:hint="cs"/>
                <w:sz w:val="24"/>
                <w:szCs w:val="24"/>
                <w:rtl/>
                <w:lang w:bidi="fa-IR"/>
              </w:rPr>
              <w:t>سامانه نوید</w:t>
            </w:r>
          </w:p>
          <w:p w14:paraId="59991E6A" w14:textId="77777777" w:rsidR="007B20AA" w:rsidRPr="001868DD" w:rsidRDefault="007B20AA" w:rsidP="007B20AA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سمالایو</w:t>
            </w:r>
          </w:p>
          <w:p w14:paraId="62309DB3" w14:textId="77777777" w:rsidR="007B20AA" w:rsidRPr="001868DD" w:rsidRDefault="007B20AA" w:rsidP="007B20AA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</w:t>
            </w:r>
            <w:r w:rsidRPr="001868DD">
              <w:rPr>
                <w:rFonts w:cs="B Nazanin" w:hint="cs"/>
                <w:sz w:val="24"/>
                <w:szCs w:val="24"/>
                <w:rtl/>
                <w:lang w:bidi="fa-IR"/>
              </w:rPr>
              <w:t>شبکه های مجازی</w:t>
            </w:r>
          </w:p>
          <w:p w14:paraId="7E1ECA05" w14:textId="77777777" w:rsidR="007B20AA" w:rsidRPr="001868DD" w:rsidRDefault="007B20AA" w:rsidP="007B20AA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4-</w:t>
            </w:r>
            <w:r w:rsidRPr="001868DD">
              <w:rPr>
                <w:rFonts w:cs="B Nazanin" w:hint="cs"/>
                <w:sz w:val="24"/>
                <w:szCs w:val="24"/>
                <w:rtl/>
                <w:lang w:bidi="fa-IR"/>
              </w:rPr>
              <w:t>ویکی پدیا</w:t>
            </w:r>
          </w:p>
          <w:p w14:paraId="7E391487" w14:textId="77777777" w:rsidR="007B20AA" w:rsidRPr="001868DD" w:rsidRDefault="007B20AA" w:rsidP="007B20AA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5-</w:t>
            </w:r>
            <w:r w:rsidRPr="001868DD">
              <w:rPr>
                <w:rFonts w:cs="B Nazanin" w:hint="cs"/>
                <w:sz w:val="24"/>
                <w:szCs w:val="24"/>
                <w:rtl/>
                <w:lang w:bidi="fa-IR"/>
              </w:rPr>
              <w:t>وبلاگ</w:t>
            </w:r>
          </w:p>
          <w:p w14:paraId="6ED582D7" w14:textId="77777777" w:rsidR="007B20AA" w:rsidRPr="00F563A6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14:paraId="10095F6E" w14:textId="77777777" w:rsidR="007B20AA" w:rsidRPr="001868DD" w:rsidRDefault="007B20AA" w:rsidP="007B20AA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1-</w:t>
            </w:r>
            <w:r w:rsidRPr="001868DD">
              <w:rPr>
                <w:rFonts w:cs="B Nazanin" w:hint="cs"/>
                <w:rtl/>
                <w:lang w:bidi="fa-IR"/>
              </w:rPr>
              <w:t xml:space="preserve">شرکت در بحث </w:t>
            </w:r>
          </w:p>
          <w:p w14:paraId="529EB309" w14:textId="77777777" w:rsidR="007B20AA" w:rsidRDefault="007B20AA" w:rsidP="007B20AA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2- </w:t>
            </w:r>
            <w:r w:rsidRPr="001868DD">
              <w:rPr>
                <w:rFonts w:cs="B Nazanin" w:hint="cs"/>
                <w:rtl/>
                <w:lang w:bidi="fa-IR"/>
              </w:rPr>
              <w:t xml:space="preserve">انجام تکالیف </w:t>
            </w:r>
          </w:p>
          <w:p w14:paraId="2D474354" w14:textId="77777777" w:rsidR="007B20AA" w:rsidRPr="001868DD" w:rsidRDefault="007B20AA" w:rsidP="007B20AA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3- کوئیز </w:t>
            </w:r>
          </w:p>
          <w:p w14:paraId="21EEA5F0" w14:textId="77777777" w:rsidR="007B20AA" w:rsidRDefault="007B20AA" w:rsidP="007B20AA">
            <w:pPr>
              <w:pStyle w:val="ListParagraph"/>
              <w:bidi/>
              <w:spacing w:after="0" w:line="240" w:lineRule="auto"/>
              <w:ind w:left="183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4- میان ترم</w:t>
            </w:r>
            <w:r w:rsidRPr="00F079F3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آزمون کتبی </w:t>
            </w:r>
            <w:r w:rsidRPr="00F079F3">
              <w:rPr>
                <w:rFonts w:cs="B Nazanin" w:hint="cs"/>
                <w:rtl/>
                <w:lang w:bidi="fa-IR"/>
              </w:rPr>
              <w:t>(تشریحی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و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lastRenderedPageBreak/>
              <w:t>چهارگزینه ای)</w:t>
            </w:r>
          </w:p>
          <w:p w14:paraId="5B60B969" w14:textId="77777777" w:rsidR="007B20AA" w:rsidRPr="00F563A6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5-</w:t>
            </w:r>
            <w:r w:rsidRPr="00F079F3">
              <w:rPr>
                <w:rFonts w:cs="B Nazanin" w:hint="cs"/>
                <w:rtl/>
                <w:lang w:bidi="fa-IR"/>
              </w:rPr>
              <w:t xml:space="preserve">آزمون کتبی پایان ترم </w:t>
            </w:r>
            <w:r>
              <w:rPr>
                <w:rFonts w:cs="B Nazanin" w:hint="cs"/>
                <w:rtl/>
                <w:lang w:bidi="fa-IR"/>
              </w:rPr>
              <w:t xml:space="preserve">35  </w:t>
            </w:r>
            <w:r w:rsidRPr="00F079F3">
              <w:rPr>
                <w:rFonts w:cs="B Nazanin" w:hint="cs"/>
                <w:rtl/>
                <w:lang w:bidi="fa-IR"/>
              </w:rPr>
              <w:t>درصد (تشریحی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و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چهارگزینه ای)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28B5C717" w14:textId="77777777" w:rsidR="007B20AA" w:rsidRPr="001F0B72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Nazanin" w:hint="cs"/>
                <w:rtl/>
                <w:lang w:bidi="fa-IR"/>
              </w:rPr>
              <w:lastRenderedPageBreak/>
              <w:t>1-10 درصد</w:t>
            </w:r>
          </w:p>
          <w:p w14:paraId="60A37DF1" w14:textId="77777777" w:rsidR="007B20AA" w:rsidRPr="001F0B72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2-10 درصد</w:t>
            </w:r>
          </w:p>
          <w:p w14:paraId="7B23766A" w14:textId="77777777" w:rsidR="007B20AA" w:rsidRPr="001F0B72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3-10 درصد</w:t>
            </w:r>
          </w:p>
          <w:p w14:paraId="1A82C7FB" w14:textId="77777777" w:rsidR="007B20AA" w:rsidRPr="001F0B72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4-35 درصد</w:t>
            </w:r>
          </w:p>
          <w:p w14:paraId="263EAB3F" w14:textId="77777777" w:rsidR="007B20AA" w:rsidRPr="001F0B72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5- 35 درصد</w:t>
            </w:r>
          </w:p>
        </w:tc>
      </w:tr>
      <w:tr w:rsidR="007B20AA" w:rsidRPr="00F563A6" w14:paraId="279B1C0F" w14:textId="77777777" w:rsidTr="009D3083">
        <w:trPr>
          <w:trHeight w:val="2178"/>
          <w:jc w:val="center"/>
        </w:trPr>
        <w:tc>
          <w:tcPr>
            <w:tcW w:w="301" w:type="pct"/>
            <w:shd w:val="clear" w:color="auto" w:fill="auto"/>
            <w:vAlign w:val="center"/>
          </w:tcPr>
          <w:p w14:paraId="1F3592D3" w14:textId="77777777" w:rsidR="007B20AA" w:rsidRPr="00F563A6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2</w:t>
            </w:r>
          </w:p>
        </w:tc>
        <w:tc>
          <w:tcPr>
            <w:tcW w:w="536" w:type="pct"/>
            <w:shd w:val="clear" w:color="auto" w:fill="auto"/>
          </w:tcPr>
          <w:p w14:paraId="654E7813" w14:textId="77777777" w:rsidR="007B20AA" w:rsidRPr="002E2E81" w:rsidRDefault="007B20AA" w:rsidP="007B20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</w:rPr>
            </w:pPr>
            <w:r w:rsidRPr="002E2E81">
              <w:rPr>
                <w:rFonts w:cs="B Nazanin" w:hint="cs"/>
                <w:rtl/>
                <w:lang w:bidi="fa-IR"/>
              </w:rPr>
              <w:t xml:space="preserve">آشنایی </w:t>
            </w:r>
            <w:r w:rsidRPr="002E2E81">
              <w:rPr>
                <w:rFonts w:cs="B Nazanin" w:hint="cs"/>
                <w:rtl/>
              </w:rPr>
              <w:t>با کلیات وقوانین فشار پیمانه ای و بررسی آن در شرایط بیولوژیکی</w:t>
            </w:r>
            <w:r w:rsidRPr="002E2E81">
              <w:rPr>
                <w:rFonts w:cs="B Nazanin"/>
                <w:rtl/>
              </w:rPr>
              <w:t xml:space="preserve">               </w:t>
            </w:r>
          </w:p>
        </w:tc>
        <w:tc>
          <w:tcPr>
            <w:tcW w:w="1460" w:type="pct"/>
            <w:shd w:val="clear" w:color="auto" w:fill="auto"/>
          </w:tcPr>
          <w:p w14:paraId="0E615F6D" w14:textId="059540B7" w:rsidR="007B20AA" w:rsidRPr="002E2E81" w:rsidRDefault="007B20AA" w:rsidP="003C2120">
            <w:pPr>
              <w:bidi/>
              <w:jc w:val="both"/>
              <w:rPr>
                <w:rFonts w:cs="B Nazanin"/>
              </w:rPr>
            </w:pPr>
            <w:r w:rsidRPr="002E2E81">
              <w:rPr>
                <w:rFonts w:cs="B Nazanin"/>
                <w:rtl/>
              </w:rPr>
              <w:t>1</w:t>
            </w:r>
            <w:r w:rsidRPr="002E2E81">
              <w:rPr>
                <w:rFonts w:cs="B Nazanin" w:hint="cs"/>
                <w:rtl/>
              </w:rPr>
              <w:t xml:space="preserve">-  </w:t>
            </w:r>
            <w:r w:rsidRPr="002E2E81">
              <w:rPr>
                <w:rFonts w:cs="B Nazanin"/>
                <w:rtl/>
              </w:rPr>
              <w:t>فشار پیمانه ای</w:t>
            </w:r>
            <w:r w:rsidRPr="002E2E81">
              <w:rPr>
                <w:rFonts w:cs="B Nazanin" w:hint="cs"/>
                <w:rtl/>
              </w:rPr>
              <w:t xml:space="preserve"> و</w:t>
            </w:r>
            <w:r w:rsidRPr="002E2E81">
              <w:rPr>
                <w:rFonts w:cs="B Nazanin"/>
                <w:rtl/>
              </w:rPr>
              <w:t xml:space="preserve"> فشار کل</w:t>
            </w:r>
            <w:r w:rsidRPr="002E2E81">
              <w:rPr>
                <w:rFonts w:cs="B Nazanin" w:hint="cs"/>
                <w:rtl/>
              </w:rPr>
              <w:t xml:space="preserve"> را </w:t>
            </w:r>
            <w:r w:rsidR="003C2120">
              <w:rPr>
                <w:rFonts w:cs="B Nazanin" w:hint="cs"/>
                <w:rtl/>
              </w:rPr>
              <w:t>مقایسه کند</w:t>
            </w:r>
            <w:r w:rsidRPr="002E2E81">
              <w:rPr>
                <w:rFonts w:cs="B Nazanin" w:hint="cs"/>
                <w:rtl/>
              </w:rPr>
              <w:t>.</w:t>
            </w:r>
          </w:p>
          <w:p w14:paraId="48968900" w14:textId="409182E2" w:rsidR="007B20AA" w:rsidRPr="002E2E81" w:rsidRDefault="007B20AA" w:rsidP="003C2120">
            <w:pPr>
              <w:bidi/>
              <w:jc w:val="both"/>
              <w:rPr>
                <w:rFonts w:cs="B Nazanin"/>
                <w:rtl/>
              </w:rPr>
            </w:pPr>
            <w:r w:rsidRPr="002E2E81">
              <w:rPr>
                <w:rFonts w:cs="B Nazanin" w:hint="cs"/>
                <w:rtl/>
              </w:rPr>
              <w:t xml:space="preserve">2-  </w:t>
            </w:r>
            <w:r w:rsidRPr="002E2E81">
              <w:rPr>
                <w:rFonts w:cs="B Nazanin"/>
                <w:rtl/>
              </w:rPr>
              <w:t>فشار خون</w:t>
            </w:r>
            <w:r w:rsidRPr="002E2E81">
              <w:rPr>
                <w:rFonts w:cs="B Nazanin" w:hint="cs"/>
                <w:rtl/>
              </w:rPr>
              <w:t xml:space="preserve"> ، </w:t>
            </w:r>
            <w:r w:rsidRPr="002E2E81">
              <w:rPr>
                <w:rFonts w:cs="B Nazanin"/>
                <w:rtl/>
              </w:rPr>
              <w:t>فشار سنج و</w:t>
            </w:r>
            <w:r>
              <w:rPr>
                <w:rFonts w:cs="B Nazanin" w:hint="cs"/>
                <w:rtl/>
              </w:rPr>
              <w:t xml:space="preserve"> </w:t>
            </w:r>
            <w:r w:rsidRPr="002E2E81">
              <w:rPr>
                <w:rFonts w:cs="B Nazanin"/>
                <w:rtl/>
              </w:rPr>
              <w:t>ابزار دیگر سنجش فشار</w:t>
            </w:r>
            <w:r w:rsidRPr="002E2E81">
              <w:rPr>
                <w:rFonts w:cs="B Nazanin" w:hint="cs"/>
                <w:rtl/>
              </w:rPr>
              <w:t xml:space="preserve"> را </w:t>
            </w:r>
            <w:r w:rsidRPr="002E2E81">
              <w:rPr>
                <w:rFonts w:cs="B Nazanin"/>
                <w:rtl/>
              </w:rPr>
              <w:t>به طور کامل شرح دهد</w:t>
            </w:r>
            <w:r w:rsidR="003C2120">
              <w:rPr>
                <w:rFonts w:cs="B Nazanin" w:hint="cs"/>
                <w:rtl/>
              </w:rPr>
              <w:t>و مقایسه کند</w:t>
            </w:r>
            <w:r w:rsidRPr="002E2E81">
              <w:rPr>
                <w:rFonts w:cs="B Nazanin" w:hint="cs"/>
                <w:rtl/>
              </w:rPr>
              <w:t>.</w:t>
            </w:r>
          </w:p>
          <w:p w14:paraId="7BF0D435" w14:textId="77777777" w:rsidR="00F041DA" w:rsidRDefault="007B20AA" w:rsidP="00F041DA">
            <w:pPr>
              <w:bidi/>
              <w:jc w:val="both"/>
              <w:rPr>
                <w:rFonts w:cs="B Nazanin"/>
                <w:rtl/>
              </w:rPr>
            </w:pPr>
            <w:r w:rsidRPr="002E2E81">
              <w:rPr>
                <w:rFonts w:cs="B Nazanin" w:hint="cs"/>
                <w:rtl/>
              </w:rPr>
              <w:t>3-</w:t>
            </w:r>
            <w:r w:rsidRPr="002E2E81">
              <w:rPr>
                <w:rFonts w:cs="B Nazanin"/>
                <w:rtl/>
              </w:rPr>
              <w:t xml:space="preserve"> </w:t>
            </w:r>
            <w:r w:rsidR="00F041DA">
              <w:rPr>
                <w:rFonts w:hint="cs"/>
                <w:rtl/>
              </w:rPr>
              <w:t>دانشجو در فرایند کلاس در مباحث مشارکت فعالانه داشته باشد</w:t>
            </w:r>
            <w:r w:rsidR="00F041DA" w:rsidRPr="005D270B">
              <w:rPr>
                <w:rFonts w:cs="B Nazanin"/>
                <w:rtl/>
              </w:rPr>
              <w:t xml:space="preserve"> </w:t>
            </w:r>
            <w:r w:rsidR="00F041DA">
              <w:rPr>
                <w:rFonts w:cs="B Nazanin" w:hint="cs"/>
                <w:rtl/>
              </w:rPr>
              <w:t>و</w:t>
            </w:r>
            <w:r w:rsidR="00F041DA" w:rsidRPr="005D270B">
              <w:rPr>
                <w:rFonts w:cs="B Nazanin"/>
                <w:rtl/>
              </w:rPr>
              <w:t>حل چند نمونه مسئله</w:t>
            </w:r>
            <w:r w:rsidR="00F041DA" w:rsidRPr="005D270B">
              <w:rPr>
                <w:rFonts w:cs="B Nazanin" w:hint="cs"/>
                <w:rtl/>
              </w:rPr>
              <w:t xml:space="preserve"> را </w:t>
            </w:r>
            <w:r w:rsidR="00F041DA">
              <w:rPr>
                <w:rFonts w:cs="B Nazanin" w:hint="cs"/>
                <w:rtl/>
              </w:rPr>
              <w:t>در کلاس</w:t>
            </w:r>
            <w:r w:rsidR="00F041DA" w:rsidRPr="005D270B">
              <w:rPr>
                <w:rFonts w:cs="B Nazanin"/>
                <w:rtl/>
              </w:rPr>
              <w:t xml:space="preserve"> </w:t>
            </w:r>
            <w:r w:rsidR="00F041DA" w:rsidRPr="005D270B">
              <w:rPr>
                <w:rFonts w:cs="B Nazanin" w:hint="cs"/>
                <w:rtl/>
              </w:rPr>
              <w:t xml:space="preserve">انجام </w:t>
            </w:r>
            <w:r w:rsidR="00F041DA" w:rsidRPr="005D270B">
              <w:rPr>
                <w:rFonts w:cs="B Nazanin"/>
                <w:rtl/>
              </w:rPr>
              <w:t xml:space="preserve"> دهد</w:t>
            </w:r>
            <w:r w:rsidR="00F041DA" w:rsidRPr="005D270B">
              <w:rPr>
                <w:rFonts w:cs="B Nazanin" w:hint="cs"/>
                <w:rtl/>
              </w:rPr>
              <w:t>.</w:t>
            </w:r>
          </w:p>
          <w:p w14:paraId="476AC801" w14:textId="74AB85C0" w:rsidR="00F041DA" w:rsidRDefault="00F041DA" w:rsidP="00947289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4- با توجه به یادگیری در سر کلاس نسبت به حل مسئله </w:t>
            </w:r>
            <w:r w:rsidRPr="002E2E81">
              <w:rPr>
                <w:rFonts w:cs="B Nazanin"/>
                <w:rtl/>
              </w:rPr>
              <w:t>آخر فصل</w:t>
            </w:r>
            <w:r w:rsidRPr="002E2E81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توسط سایر همکلاسی ها فعالانه با حرکت دست وچشم واکنش نشان دهدو علاقه نسبت به رفع اشتباهات سایر همکلاسی ها </w:t>
            </w:r>
            <w:r w:rsidR="000F75D4">
              <w:rPr>
                <w:rFonts w:cs="B Nazanin" w:hint="cs"/>
                <w:rtl/>
              </w:rPr>
              <w:t>داشته باشد</w:t>
            </w:r>
          </w:p>
          <w:p w14:paraId="31589947" w14:textId="77777777" w:rsidR="007B20AA" w:rsidRPr="002E2E81" w:rsidRDefault="007B20AA" w:rsidP="007B20AA">
            <w:pPr>
              <w:bidi/>
              <w:jc w:val="both"/>
              <w:rPr>
                <w:rFonts w:cs="B Nazanin"/>
              </w:rPr>
            </w:pPr>
          </w:p>
          <w:p w14:paraId="2EFCF7A9" w14:textId="77777777" w:rsidR="007B20AA" w:rsidRPr="002E2E81" w:rsidRDefault="007B20AA" w:rsidP="007B20AA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rtl/>
              </w:rPr>
            </w:pPr>
          </w:p>
          <w:p w14:paraId="39B5D115" w14:textId="77777777" w:rsidR="007B20AA" w:rsidRPr="002E2E81" w:rsidRDefault="007B20AA" w:rsidP="007B20A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54" w:type="pct"/>
            <w:shd w:val="clear" w:color="auto" w:fill="auto"/>
          </w:tcPr>
          <w:p w14:paraId="0F22DF6F" w14:textId="77777777" w:rsidR="007B20AA" w:rsidRDefault="007B20AA" w:rsidP="007B20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پرسش پیرامون اطلاعات پایه و مقدماتی درس با توجه به اطلاعات دوران دبیرستان</w:t>
            </w:r>
          </w:p>
          <w:p w14:paraId="47E25FC5" w14:textId="77777777" w:rsidR="007B20AA" w:rsidRPr="00D26B73" w:rsidRDefault="007B20AA" w:rsidP="007B20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D26B73">
              <w:rPr>
                <w:rFonts w:cs="B Nazanin" w:hint="cs"/>
                <w:rtl/>
                <w:lang w:bidi="fa-IR"/>
              </w:rPr>
              <w:t>ارزشیابی با:</w:t>
            </w:r>
          </w:p>
          <w:p w14:paraId="5280D61E" w14:textId="77777777" w:rsidR="007B20AA" w:rsidRDefault="007B20AA" w:rsidP="007B20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  <w:r w:rsidRPr="00F079F3">
              <w:rPr>
                <w:rFonts w:cs="B Nazanin" w:hint="cs"/>
                <w:rtl/>
                <w:lang w:bidi="fa-IR"/>
              </w:rPr>
              <w:t>سوال در ابتدای آموزش همزمان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</w:p>
          <w:p w14:paraId="33A316AA" w14:textId="77777777" w:rsidR="007B20AA" w:rsidRPr="00F079F3" w:rsidRDefault="007B20AA" w:rsidP="007B20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  <w:r w:rsidRPr="00F079F3">
              <w:rPr>
                <w:rFonts w:cs="B Nazanin" w:hint="cs"/>
                <w:rtl/>
                <w:lang w:bidi="fa-IR"/>
              </w:rPr>
              <w:t>پرسش در گفتگو</w:t>
            </w:r>
          </w:p>
          <w:p w14:paraId="12A94277" w14:textId="77777777" w:rsidR="007B20AA" w:rsidRPr="00F079F3" w:rsidRDefault="007B20AA" w:rsidP="007B20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-پرسش</w:t>
            </w:r>
            <w:r w:rsidRPr="00F079F3">
              <w:rPr>
                <w:rFonts w:cs="B Nazanin" w:hint="cs"/>
                <w:rtl/>
                <w:lang w:bidi="fa-IR"/>
              </w:rPr>
              <w:t xml:space="preserve"> انلاین</w:t>
            </w:r>
          </w:p>
          <w:p w14:paraId="02678662" w14:textId="77777777" w:rsidR="007B20AA" w:rsidRDefault="007B20AA" w:rsidP="007B20AA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14:paraId="589B0516" w14:textId="77777777" w:rsidR="007B20AA" w:rsidRPr="001868DD" w:rsidRDefault="007B20AA" w:rsidP="007B20AA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1868DD">
              <w:rPr>
                <w:rFonts w:cs="B Nazanin" w:hint="cs"/>
                <w:sz w:val="20"/>
                <w:szCs w:val="20"/>
                <w:rtl/>
                <w:lang w:bidi="fa-IR"/>
              </w:rPr>
              <w:t>سخنرانی (آموزش آنلاین)</w:t>
            </w:r>
          </w:p>
          <w:p w14:paraId="4E1F12A2" w14:textId="77777777" w:rsidR="007B20AA" w:rsidRPr="001868DD" w:rsidRDefault="007B20AA" w:rsidP="007B20AA">
            <w:pPr>
              <w:bidi/>
              <w:spacing w:after="0" w:line="240" w:lineRule="auto"/>
              <w:ind w:left="2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- </w:t>
            </w:r>
            <w:r w:rsidRPr="001868DD">
              <w:rPr>
                <w:rFonts w:cs="B Nazanin" w:hint="cs"/>
                <w:rtl/>
                <w:lang w:bidi="fa-IR"/>
              </w:rPr>
              <w:t>پرسش و پاسخ در قسمت گفتگو (سامانه نوید)</w:t>
            </w:r>
          </w:p>
          <w:p w14:paraId="191AA214" w14:textId="77777777" w:rsidR="007B20AA" w:rsidRPr="001868DD" w:rsidRDefault="007B20AA" w:rsidP="007B20AA">
            <w:pPr>
              <w:bidi/>
              <w:spacing w:after="0" w:line="240" w:lineRule="auto"/>
              <w:ind w:left="2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- </w:t>
            </w:r>
            <w:r w:rsidRPr="001868DD">
              <w:rPr>
                <w:rFonts w:cs="B Nazanin" w:hint="cs"/>
                <w:rtl/>
                <w:lang w:bidi="fa-IR"/>
              </w:rPr>
              <w:t>بحث و گفتگو در آموزش آنلاین سمالایو</w:t>
            </w:r>
          </w:p>
          <w:p w14:paraId="2DC888D9" w14:textId="77777777" w:rsidR="007B20AA" w:rsidRPr="00F563A6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0136AD6D" w14:textId="77777777" w:rsidR="007B20AA" w:rsidRDefault="007B20AA" w:rsidP="007B20AA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 تخته و پاور پوینت</w:t>
            </w:r>
          </w:p>
          <w:p w14:paraId="29A7D1BE" w14:textId="77777777" w:rsidR="007B20AA" w:rsidRPr="001868DD" w:rsidRDefault="007B20AA" w:rsidP="007B20AA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Pr="001868DD">
              <w:rPr>
                <w:rFonts w:cs="B Nazanin" w:hint="cs"/>
                <w:sz w:val="24"/>
                <w:szCs w:val="24"/>
                <w:rtl/>
                <w:lang w:bidi="fa-IR"/>
              </w:rPr>
              <w:t>سامانه نوید</w:t>
            </w:r>
          </w:p>
          <w:p w14:paraId="262620C5" w14:textId="77777777" w:rsidR="007B20AA" w:rsidRPr="001868DD" w:rsidRDefault="007B20AA" w:rsidP="007B20AA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سمالایو</w:t>
            </w:r>
          </w:p>
          <w:p w14:paraId="1FC3F422" w14:textId="77777777" w:rsidR="007B20AA" w:rsidRPr="001868DD" w:rsidRDefault="007B20AA" w:rsidP="007B20AA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</w:t>
            </w:r>
            <w:r w:rsidRPr="001868DD">
              <w:rPr>
                <w:rFonts w:cs="B Nazanin" w:hint="cs"/>
                <w:sz w:val="24"/>
                <w:szCs w:val="24"/>
                <w:rtl/>
                <w:lang w:bidi="fa-IR"/>
              </w:rPr>
              <w:t>شبکه های مجازی</w:t>
            </w:r>
          </w:p>
          <w:p w14:paraId="3B796DEB" w14:textId="77777777" w:rsidR="007B20AA" w:rsidRPr="001868DD" w:rsidRDefault="007B20AA" w:rsidP="007B20AA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4-</w:t>
            </w:r>
            <w:r w:rsidRPr="001868DD">
              <w:rPr>
                <w:rFonts w:cs="B Nazanin" w:hint="cs"/>
                <w:sz w:val="24"/>
                <w:szCs w:val="24"/>
                <w:rtl/>
                <w:lang w:bidi="fa-IR"/>
              </w:rPr>
              <w:t>ویکی پدیا</w:t>
            </w:r>
          </w:p>
          <w:p w14:paraId="3C7A9CFC" w14:textId="77777777" w:rsidR="007B20AA" w:rsidRPr="001868DD" w:rsidRDefault="007B20AA" w:rsidP="007B20AA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5-</w:t>
            </w:r>
            <w:r w:rsidRPr="001868DD">
              <w:rPr>
                <w:rFonts w:cs="B Nazanin" w:hint="cs"/>
                <w:sz w:val="24"/>
                <w:szCs w:val="24"/>
                <w:rtl/>
                <w:lang w:bidi="fa-IR"/>
              </w:rPr>
              <w:t>وبلاگ</w:t>
            </w:r>
          </w:p>
          <w:p w14:paraId="46E55227" w14:textId="77777777" w:rsidR="007B20AA" w:rsidRPr="00F563A6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14:paraId="668D7D81" w14:textId="77777777" w:rsidR="007B20AA" w:rsidRPr="001868DD" w:rsidRDefault="007B20AA" w:rsidP="007B20AA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1-</w:t>
            </w:r>
            <w:r w:rsidRPr="001868DD">
              <w:rPr>
                <w:rFonts w:cs="B Nazanin" w:hint="cs"/>
                <w:rtl/>
                <w:lang w:bidi="fa-IR"/>
              </w:rPr>
              <w:t xml:space="preserve">شرکت در بحث </w:t>
            </w:r>
          </w:p>
          <w:p w14:paraId="5D14A7CF" w14:textId="77777777" w:rsidR="007B20AA" w:rsidRDefault="007B20AA" w:rsidP="007B20AA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2- </w:t>
            </w:r>
            <w:r w:rsidRPr="001868DD">
              <w:rPr>
                <w:rFonts w:cs="B Nazanin" w:hint="cs"/>
                <w:rtl/>
                <w:lang w:bidi="fa-IR"/>
              </w:rPr>
              <w:t xml:space="preserve">انجام تکالیف </w:t>
            </w:r>
          </w:p>
          <w:p w14:paraId="7C76AA41" w14:textId="77777777" w:rsidR="007B20AA" w:rsidRPr="001868DD" w:rsidRDefault="007B20AA" w:rsidP="007B20AA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3- کوئیز </w:t>
            </w:r>
          </w:p>
          <w:p w14:paraId="6F6E7BB1" w14:textId="77777777" w:rsidR="007B20AA" w:rsidRDefault="007B20AA" w:rsidP="007B20AA">
            <w:pPr>
              <w:pStyle w:val="ListParagraph"/>
              <w:bidi/>
              <w:spacing w:after="0" w:line="240" w:lineRule="auto"/>
              <w:ind w:left="183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4- میان ترم</w:t>
            </w:r>
            <w:r w:rsidRPr="00F079F3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آزمون کتبی </w:t>
            </w:r>
            <w:r w:rsidRPr="00F079F3">
              <w:rPr>
                <w:rFonts w:cs="B Nazanin" w:hint="cs"/>
                <w:rtl/>
                <w:lang w:bidi="fa-IR"/>
              </w:rPr>
              <w:t>(تشریحی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و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چهارگزینه ای)</w:t>
            </w:r>
          </w:p>
          <w:p w14:paraId="7C8C2DB5" w14:textId="77777777" w:rsidR="007B20AA" w:rsidRPr="00F563A6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5-</w:t>
            </w:r>
            <w:r w:rsidRPr="00F079F3">
              <w:rPr>
                <w:rFonts w:cs="B Nazanin" w:hint="cs"/>
                <w:rtl/>
                <w:lang w:bidi="fa-IR"/>
              </w:rPr>
              <w:t xml:space="preserve">آزمون کتبی پایان ترم </w:t>
            </w:r>
            <w:r>
              <w:rPr>
                <w:rFonts w:cs="B Nazanin" w:hint="cs"/>
                <w:rtl/>
                <w:lang w:bidi="fa-IR"/>
              </w:rPr>
              <w:t xml:space="preserve">35  </w:t>
            </w:r>
            <w:r w:rsidRPr="00F079F3">
              <w:rPr>
                <w:rFonts w:cs="B Nazanin" w:hint="cs"/>
                <w:rtl/>
                <w:lang w:bidi="fa-IR"/>
              </w:rPr>
              <w:t>درصد (تشریحی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و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چهارگزینه ای)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28C27510" w14:textId="77777777" w:rsidR="007B20AA" w:rsidRPr="001F0B72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Nazanin" w:hint="cs"/>
                <w:rtl/>
                <w:lang w:bidi="fa-IR"/>
              </w:rPr>
              <w:t>1-10 درصد</w:t>
            </w:r>
          </w:p>
          <w:p w14:paraId="4711A77A" w14:textId="77777777" w:rsidR="007B20AA" w:rsidRPr="001F0B72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2-10 درصد</w:t>
            </w:r>
          </w:p>
          <w:p w14:paraId="0B52C3CC" w14:textId="77777777" w:rsidR="007B20AA" w:rsidRPr="001F0B72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3-10 درصد</w:t>
            </w:r>
          </w:p>
          <w:p w14:paraId="012E1FBC" w14:textId="77777777" w:rsidR="007B20AA" w:rsidRPr="001F0B72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4-35 درصد</w:t>
            </w:r>
          </w:p>
          <w:p w14:paraId="618432BB" w14:textId="77777777" w:rsidR="007B20AA" w:rsidRPr="001F0B72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5- 35 درصد</w:t>
            </w:r>
          </w:p>
        </w:tc>
      </w:tr>
      <w:tr w:rsidR="007B20AA" w:rsidRPr="00F563A6" w14:paraId="274A6764" w14:textId="77777777" w:rsidTr="009D3083">
        <w:trPr>
          <w:trHeight w:val="2178"/>
          <w:jc w:val="center"/>
        </w:trPr>
        <w:tc>
          <w:tcPr>
            <w:tcW w:w="301" w:type="pct"/>
            <w:shd w:val="clear" w:color="auto" w:fill="auto"/>
            <w:vAlign w:val="center"/>
          </w:tcPr>
          <w:p w14:paraId="04902E84" w14:textId="77777777" w:rsidR="007B20AA" w:rsidRPr="00F563A6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36" w:type="pct"/>
            <w:shd w:val="clear" w:color="auto" w:fill="auto"/>
          </w:tcPr>
          <w:p w14:paraId="2A5520DF" w14:textId="77777777" w:rsidR="007B20AA" w:rsidRPr="002E2E81" w:rsidRDefault="007B20AA" w:rsidP="007B20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</w:rPr>
            </w:pPr>
            <w:r w:rsidRPr="002E2E81">
              <w:rPr>
                <w:rFonts w:cs="B Nazanin" w:hint="cs"/>
                <w:rtl/>
              </w:rPr>
              <w:t xml:space="preserve">آشنایی با </w:t>
            </w:r>
            <w:r w:rsidRPr="002E2E81">
              <w:rPr>
                <w:rFonts w:cs="B Nazanin"/>
                <w:rtl/>
              </w:rPr>
              <w:t xml:space="preserve">کلیات و </w:t>
            </w:r>
            <w:r w:rsidRPr="002E2E81">
              <w:rPr>
                <w:rFonts w:cs="B Nazanin" w:hint="cs"/>
                <w:rtl/>
              </w:rPr>
              <w:t>قوانین</w:t>
            </w:r>
            <w:r w:rsidRPr="002E2E81">
              <w:rPr>
                <w:rFonts w:cs="B Nazanin"/>
                <w:rtl/>
              </w:rPr>
              <w:t xml:space="preserve"> ها ی </w:t>
            </w:r>
            <w:r w:rsidRPr="002E2E81">
              <w:rPr>
                <w:rFonts w:cs="B Nazanin" w:hint="cs"/>
                <w:rtl/>
              </w:rPr>
              <w:t xml:space="preserve">نیروی بالا بری و جریان شاره ای </w:t>
            </w:r>
            <w:r w:rsidRPr="002E2E81">
              <w:rPr>
                <w:rFonts w:cs="B Nazanin"/>
                <w:rtl/>
              </w:rPr>
              <w:t xml:space="preserve">               </w:t>
            </w:r>
          </w:p>
        </w:tc>
        <w:tc>
          <w:tcPr>
            <w:tcW w:w="1460" w:type="pct"/>
            <w:shd w:val="clear" w:color="auto" w:fill="auto"/>
          </w:tcPr>
          <w:p w14:paraId="1EDAD737" w14:textId="19BE0119" w:rsidR="007B20AA" w:rsidRPr="002E2E81" w:rsidRDefault="007B20AA" w:rsidP="00F041DA">
            <w:pPr>
              <w:bidi/>
              <w:jc w:val="both"/>
              <w:rPr>
                <w:rFonts w:cs="B Nazanin"/>
              </w:rPr>
            </w:pPr>
            <w:r w:rsidRPr="002E2E81">
              <w:rPr>
                <w:rFonts w:cs="B Nazanin"/>
                <w:rtl/>
              </w:rPr>
              <w:t>1</w:t>
            </w:r>
            <w:r w:rsidRPr="002E2E81">
              <w:rPr>
                <w:rFonts w:cs="B Nazanin" w:hint="cs"/>
                <w:rtl/>
              </w:rPr>
              <w:t xml:space="preserve">- </w:t>
            </w:r>
            <w:r w:rsidRPr="002E2E81">
              <w:rPr>
                <w:rFonts w:cs="B Nazanin"/>
                <w:rtl/>
              </w:rPr>
              <w:t>نیروی بالابری</w:t>
            </w:r>
            <w:r w:rsidRPr="002E2E81">
              <w:rPr>
                <w:rFonts w:cs="B Nazanin" w:hint="cs"/>
                <w:rtl/>
              </w:rPr>
              <w:t xml:space="preserve"> و</w:t>
            </w:r>
            <w:r w:rsidRPr="002E2E81">
              <w:rPr>
                <w:rFonts w:cs="B Nazanin"/>
                <w:rtl/>
              </w:rPr>
              <w:t>نیروهای وارده برجسم غوطه ور در شاره</w:t>
            </w:r>
            <w:r w:rsidRPr="002E2E81">
              <w:rPr>
                <w:rFonts w:cs="B Nazanin" w:hint="cs"/>
                <w:rtl/>
              </w:rPr>
              <w:t xml:space="preserve"> را </w:t>
            </w:r>
            <w:r w:rsidRPr="002E2E81">
              <w:rPr>
                <w:rFonts w:cs="B Nazanin"/>
                <w:rtl/>
              </w:rPr>
              <w:t xml:space="preserve">به طور کامل </w:t>
            </w:r>
            <w:r w:rsidR="00F041DA">
              <w:rPr>
                <w:rFonts w:cs="B Nazanin" w:hint="cs"/>
                <w:rtl/>
              </w:rPr>
              <w:t>تعریف کند</w:t>
            </w:r>
            <w:r w:rsidRPr="002E2E81">
              <w:rPr>
                <w:rFonts w:cs="B Nazanin" w:hint="cs"/>
                <w:rtl/>
              </w:rPr>
              <w:t>.</w:t>
            </w:r>
          </w:p>
          <w:p w14:paraId="4C7F2867" w14:textId="117B21FA" w:rsidR="007B20AA" w:rsidRPr="002E2E81" w:rsidRDefault="007B20AA" w:rsidP="007B20AA">
            <w:pPr>
              <w:bidi/>
              <w:jc w:val="both"/>
              <w:rPr>
                <w:rFonts w:cs="B Nazanin"/>
              </w:rPr>
            </w:pPr>
            <w:r w:rsidRPr="002E2E81">
              <w:rPr>
                <w:rFonts w:cs="B Nazanin" w:hint="cs"/>
                <w:rtl/>
              </w:rPr>
              <w:t xml:space="preserve">2-  </w:t>
            </w:r>
            <w:r w:rsidRPr="002E2E81">
              <w:rPr>
                <w:rFonts w:cs="B Nazanin"/>
                <w:rtl/>
              </w:rPr>
              <w:t>اندازه گیری نیروهای وارده برجسم غوطه ور در شاره</w:t>
            </w:r>
            <w:r w:rsidRPr="002E2E81">
              <w:rPr>
                <w:rFonts w:cs="B Nazanin" w:hint="cs"/>
                <w:rtl/>
              </w:rPr>
              <w:t xml:space="preserve"> را </w:t>
            </w:r>
            <w:r w:rsidRPr="002E2E81">
              <w:rPr>
                <w:rFonts w:cs="B Nazanin"/>
                <w:rtl/>
              </w:rPr>
              <w:t xml:space="preserve">به طور کامل </w:t>
            </w:r>
            <w:r w:rsidR="000F75D4">
              <w:rPr>
                <w:rFonts w:cs="B Nazanin"/>
                <w:rtl/>
              </w:rPr>
              <w:t>شرح دهد</w:t>
            </w:r>
            <w:r w:rsidRPr="002E2E81">
              <w:rPr>
                <w:rFonts w:cs="B Nazanin" w:hint="cs"/>
                <w:rtl/>
              </w:rPr>
              <w:t>.</w:t>
            </w:r>
          </w:p>
          <w:p w14:paraId="453DE5F0" w14:textId="314C211D" w:rsidR="007B20AA" w:rsidRPr="002E2E81" w:rsidRDefault="007B20AA" w:rsidP="007B20AA">
            <w:pPr>
              <w:bidi/>
              <w:jc w:val="both"/>
              <w:rPr>
                <w:rFonts w:cs="B Nazanin"/>
              </w:rPr>
            </w:pPr>
            <w:r w:rsidRPr="002E2E81">
              <w:rPr>
                <w:rFonts w:cs="B Nazanin" w:hint="cs"/>
                <w:rtl/>
              </w:rPr>
              <w:t xml:space="preserve">3- </w:t>
            </w:r>
            <w:r w:rsidRPr="002E2E81">
              <w:rPr>
                <w:rFonts w:cs="B Nazanin"/>
                <w:rtl/>
              </w:rPr>
              <w:t>چسبندگی وضریب چسبندگی</w:t>
            </w:r>
            <w:r w:rsidRPr="002E2E81">
              <w:rPr>
                <w:rFonts w:cs="B Nazanin" w:hint="cs"/>
                <w:rtl/>
              </w:rPr>
              <w:t xml:space="preserve"> را </w:t>
            </w:r>
            <w:r w:rsidRPr="002E2E81">
              <w:rPr>
                <w:rFonts w:cs="B Nazanin"/>
                <w:rtl/>
              </w:rPr>
              <w:t xml:space="preserve">به طور کامل </w:t>
            </w:r>
            <w:r w:rsidR="000F75D4">
              <w:rPr>
                <w:rFonts w:cs="B Nazanin"/>
                <w:rtl/>
              </w:rPr>
              <w:t>شرح دهد</w:t>
            </w:r>
            <w:r w:rsidRPr="002E2E81">
              <w:rPr>
                <w:rFonts w:cs="B Nazanin" w:hint="cs"/>
                <w:rtl/>
              </w:rPr>
              <w:t>.</w:t>
            </w:r>
          </w:p>
          <w:p w14:paraId="72AAFEF4" w14:textId="067BE0F4" w:rsidR="007B20AA" w:rsidRPr="002E2E81" w:rsidRDefault="007B20AA" w:rsidP="007B20AA">
            <w:pPr>
              <w:bidi/>
              <w:jc w:val="both"/>
              <w:rPr>
                <w:rFonts w:cs="B Nazanin"/>
              </w:rPr>
            </w:pPr>
            <w:r w:rsidRPr="002E2E81">
              <w:rPr>
                <w:rFonts w:cs="B Nazanin" w:hint="cs"/>
                <w:rtl/>
              </w:rPr>
              <w:lastRenderedPageBreak/>
              <w:t xml:space="preserve">4- </w:t>
            </w:r>
            <w:r w:rsidRPr="002E2E81">
              <w:rPr>
                <w:rFonts w:cs="B Nazanin"/>
                <w:rtl/>
              </w:rPr>
              <w:t>عوامل موثر بر ویسکوزیته  در یک شاره</w:t>
            </w:r>
            <w:r w:rsidRPr="002E2E81">
              <w:rPr>
                <w:rFonts w:cs="B Nazanin" w:hint="cs"/>
                <w:rtl/>
              </w:rPr>
              <w:t xml:space="preserve"> را </w:t>
            </w:r>
            <w:r w:rsidRPr="002E2E81">
              <w:rPr>
                <w:rFonts w:cs="B Nazanin"/>
                <w:rtl/>
              </w:rPr>
              <w:t xml:space="preserve">به طور کامل </w:t>
            </w:r>
            <w:r w:rsidR="003C2120">
              <w:rPr>
                <w:rFonts w:cs="B Nazanin" w:hint="cs"/>
                <w:rtl/>
              </w:rPr>
              <w:t xml:space="preserve">نام برده و </w:t>
            </w:r>
            <w:r w:rsidR="000F75D4">
              <w:rPr>
                <w:rFonts w:cs="B Nazanin"/>
                <w:rtl/>
              </w:rPr>
              <w:t>شرح دهد</w:t>
            </w:r>
            <w:r w:rsidRPr="002E2E81">
              <w:rPr>
                <w:rFonts w:cs="B Nazanin" w:hint="cs"/>
                <w:rtl/>
              </w:rPr>
              <w:t>.</w:t>
            </w:r>
          </w:p>
          <w:p w14:paraId="7BF925BC" w14:textId="77777777" w:rsidR="003C2120" w:rsidRDefault="007B20AA" w:rsidP="003C2120">
            <w:pPr>
              <w:bidi/>
              <w:jc w:val="both"/>
              <w:rPr>
                <w:rFonts w:cs="B Nazanin"/>
                <w:rtl/>
              </w:rPr>
            </w:pPr>
            <w:r w:rsidRPr="002E2E81">
              <w:rPr>
                <w:rFonts w:cs="B Nazanin" w:hint="cs"/>
                <w:rtl/>
              </w:rPr>
              <w:t xml:space="preserve">5- </w:t>
            </w:r>
            <w:r w:rsidR="003C2120" w:rsidRPr="002E2E81">
              <w:rPr>
                <w:rFonts w:cs="B Nazanin" w:hint="cs"/>
                <w:rtl/>
              </w:rPr>
              <w:t>-</w:t>
            </w:r>
            <w:r w:rsidR="003C2120" w:rsidRPr="002E2E81">
              <w:rPr>
                <w:rFonts w:cs="B Nazanin"/>
                <w:rtl/>
              </w:rPr>
              <w:t xml:space="preserve"> </w:t>
            </w:r>
            <w:r w:rsidR="003C2120">
              <w:rPr>
                <w:rFonts w:hint="cs"/>
                <w:rtl/>
              </w:rPr>
              <w:t>دانشجو در فرایند کلاس در مباحث مشارکت فعالانه داشته باشد</w:t>
            </w:r>
            <w:r w:rsidR="003C2120" w:rsidRPr="005D270B">
              <w:rPr>
                <w:rFonts w:cs="B Nazanin"/>
                <w:rtl/>
              </w:rPr>
              <w:t xml:space="preserve"> </w:t>
            </w:r>
            <w:r w:rsidR="003C2120">
              <w:rPr>
                <w:rFonts w:cs="B Nazanin" w:hint="cs"/>
                <w:rtl/>
              </w:rPr>
              <w:t>و</w:t>
            </w:r>
            <w:r w:rsidR="003C2120" w:rsidRPr="005D270B">
              <w:rPr>
                <w:rFonts w:cs="B Nazanin"/>
                <w:rtl/>
              </w:rPr>
              <w:t>حل چند نمونه مسئله</w:t>
            </w:r>
            <w:r w:rsidR="003C2120" w:rsidRPr="005D270B">
              <w:rPr>
                <w:rFonts w:cs="B Nazanin" w:hint="cs"/>
                <w:rtl/>
              </w:rPr>
              <w:t xml:space="preserve"> را </w:t>
            </w:r>
            <w:r w:rsidR="003C2120">
              <w:rPr>
                <w:rFonts w:cs="B Nazanin" w:hint="cs"/>
                <w:rtl/>
              </w:rPr>
              <w:t>در کلاس</w:t>
            </w:r>
            <w:r w:rsidR="003C2120" w:rsidRPr="005D270B">
              <w:rPr>
                <w:rFonts w:cs="B Nazanin"/>
                <w:rtl/>
              </w:rPr>
              <w:t xml:space="preserve"> </w:t>
            </w:r>
            <w:r w:rsidR="003C2120" w:rsidRPr="005D270B">
              <w:rPr>
                <w:rFonts w:cs="B Nazanin" w:hint="cs"/>
                <w:rtl/>
              </w:rPr>
              <w:t xml:space="preserve">انجام </w:t>
            </w:r>
            <w:r w:rsidR="003C2120" w:rsidRPr="005D270B">
              <w:rPr>
                <w:rFonts w:cs="B Nazanin"/>
                <w:rtl/>
              </w:rPr>
              <w:t xml:space="preserve"> دهد</w:t>
            </w:r>
            <w:r w:rsidR="003C2120" w:rsidRPr="005D270B">
              <w:rPr>
                <w:rFonts w:cs="B Nazanin" w:hint="cs"/>
                <w:rtl/>
              </w:rPr>
              <w:t>.</w:t>
            </w:r>
          </w:p>
          <w:p w14:paraId="25A8C54C" w14:textId="4D8F8264" w:rsidR="007B20AA" w:rsidRPr="002E2E81" w:rsidRDefault="003C2120" w:rsidP="000F75D4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 xml:space="preserve">6- با توجه به یادگیری در سر کلاس نسبت به حل مسئله </w:t>
            </w:r>
            <w:r w:rsidRPr="002E2E81">
              <w:rPr>
                <w:rFonts w:cs="B Nazanin"/>
                <w:rtl/>
              </w:rPr>
              <w:t>آخر فصل</w:t>
            </w:r>
            <w:r w:rsidRPr="002E2E81">
              <w:rPr>
                <w:rFonts w:cs="B Nazanin" w:hint="cs"/>
                <w:rtl/>
              </w:rPr>
              <w:t xml:space="preserve">  </w:t>
            </w:r>
            <w:r>
              <w:rPr>
                <w:rFonts w:cs="B Nazanin" w:hint="cs"/>
                <w:rtl/>
              </w:rPr>
              <w:t xml:space="preserve">توسط سایر همکلاسی ها فعالانه با حرکت دست وچشم واکنش نشان می دهدو علاقه نسبت به رفع اشتباهات سایر همکلاسی ها </w:t>
            </w:r>
            <w:r w:rsidR="000F75D4">
              <w:rPr>
                <w:rFonts w:cs="B Nazanin" w:hint="cs"/>
                <w:rtl/>
              </w:rPr>
              <w:t>داشته باشد</w:t>
            </w:r>
            <w:r w:rsidRPr="002E2E81">
              <w:rPr>
                <w:rFonts w:cs="B Nazanin"/>
                <w:rtl/>
                <w:lang w:bidi="fa-IR"/>
              </w:rPr>
              <w:t xml:space="preserve"> </w:t>
            </w:r>
          </w:p>
        </w:tc>
        <w:tc>
          <w:tcPr>
            <w:tcW w:w="554" w:type="pct"/>
            <w:shd w:val="clear" w:color="auto" w:fill="auto"/>
          </w:tcPr>
          <w:p w14:paraId="56A5B32C" w14:textId="77777777" w:rsidR="007B20AA" w:rsidRDefault="007B20AA" w:rsidP="007B20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پرسش پیرامون اطلاعات پایه و مقدماتی درس با توجه به اطلاعات دوران دبیرستان</w:t>
            </w:r>
          </w:p>
          <w:p w14:paraId="2DD79286" w14:textId="77777777" w:rsidR="007B20AA" w:rsidRPr="00D26B73" w:rsidRDefault="007B20AA" w:rsidP="007B20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D26B73">
              <w:rPr>
                <w:rFonts w:cs="B Nazanin" w:hint="cs"/>
                <w:rtl/>
                <w:lang w:bidi="fa-IR"/>
              </w:rPr>
              <w:t>ارزشیابی با:</w:t>
            </w:r>
          </w:p>
          <w:p w14:paraId="421CFBF7" w14:textId="77777777" w:rsidR="007B20AA" w:rsidRDefault="007B20AA" w:rsidP="007B20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-</w:t>
            </w:r>
            <w:r w:rsidRPr="00F079F3">
              <w:rPr>
                <w:rFonts w:cs="B Nazanin" w:hint="cs"/>
                <w:rtl/>
                <w:lang w:bidi="fa-IR"/>
              </w:rPr>
              <w:t>سوال در ابتدای آموزش همزمان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</w:p>
          <w:p w14:paraId="6CFB1209" w14:textId="77777777" w:rsidR="007B20AA" w:rsidRPr="00F079F3" w:rsidRDefault="007B20AA" w:rsidP="007B20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  <w:r w:rsidRPr="00F079F3">
              <w:rPr>
                <w:rFonts w:cs="B Nazanin" w:hint="cs"/>
                <w:rtl/>
                <w:lang w:bidi="fa-IR"/>
              </w:rPr>
              <w:t>پرسش در گفتگو</w:t>
            </w:r>
          </w:p>
          <w:p w14:paraId="76EFE544" w14:textId="77777777" w:rsidR="007B20AA" w:rsidRPr="00F079F3" w:rsidRDefault="007B20AA" w:rsidP="007B20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-پرسش</w:t>
            </w:r>
            <w:r w:rsidRPr="00F079F3">
              <w:rPr>
                <w:rFonts w:cs="B Nazanin" w:hint="cs"/>
                <w:rtl/>
                <w:lang w:bidi="fa-IR"/>
              </w:rPr>
              <w:t xml:space="preserve"> انلاین</w:t>
            </w:r>
          </w:p>
          <w:p w14:paraId="6C3B6799" w14:textId="77777777" w:rsidR="007B20AA" w:rsidRDefault="007B20AA" w:rsidP="007B20AA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14:paraId="3E024933" w14:textId="77777777" w:rsidR="007B20AA" w:rsidRPr="001868DD" w:rsidRDefault="007B20AA" w:rsidP="007B20AA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 xml:space="preserve">- </w:t>
            </w:r>
            <w:r w:rsidRPr="001868DD">
              <w:rPr>
                <w:rFonts w:cs="B Nazanin" w:hint="cs"/>
                <w:sz w:val="20"/>
                <w:szCs w:val="20"/>
                <w:rtl/>
                <w:lang w:bidi="fa-IR"/>
              </w:rPr>
              <w:t>سخنرانی (آموزش آنلاین)</w:t>
            </w:r>
          </w:p>
          <w:p w14:paraId="78BF03AA" w14:textId="77777777" w:rsidR="007B20AA" w:rsidRPr="001868DD" w:rsidRDefault="007B20AA" w:rsidP="007B20AA">
            <w:pPr>
              <w:bidi/>
              <w:spacing w:after="0" w:line="240" w:lineRule="auto"/>
              <w:ind w:left="2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- </w:t>
            </w:r>
            <w:r w:rsidRPr="001868DD">
              <w:rPr>
                <w:rFonts w:cs="B Nazanin" w:hint="cs"/>
                <w:rtl/>
                <w:lang w:bidi="fa-IR"/>
              </w:rPr>
              <w:t>پرسش و پاسخ در قسمت گفتگو (سامانه نوید)</w:t>
            </w:r>
          </w:p>
          <w:p w14:paraId="52FC7E4D" w14:textId="77777777" w:rsidR="007B20AA" w:rsidRPr="001868DD" w:rsidRDefault="007B20AA" w:rsidP="007B20AA">
            <w:pPr>
              <w:bidi/>
              <w:spacing w:after="0" w:line="240" w:lineRule="auto"/>
              <w:ind w:left="2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- </w:t>
            </w:r>
            <w:r w:rsidRPr="001868DD">
              <w:rPr>
                <w:rFonts w:cs="B Nazanin" w:hint="cs"/>
                <w:rtl/>
                <w:lang w:bidi="fa-IR"/>
              </w:rPr>
              <w:t>بحث و گفتگو در آموزش آنلاین سمالایو</w:t>
            </w:r>
          </w:p>
          <w:p w14:paraId="3B863F64" w14:textId="77777777" w:rsidR="007B20AA" w:rsidRPr="00F563A6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283ABCFE" w14:textId="77777777" w:rsidR="007B20AA" w:rsidRDefault="007B20AA" w:rsidP="007B20AA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 تخته و پاور پوینت</w:t>
            </w:r>
          </w:p>
          <w:p w14:paraId="707111B2" w14:textId="77777777" w:rsidR="007B20AA" w:rsidRPr="001868DD" w:rsidRDefault="007B20AA" w:rsidP="007B20AA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Pr="001868DD">
              <w:rPr>
                <w:rFonts w:cs="B Nazanin" w:hint="cs"/>
                <w:sz w:val="24"/>
                <w:szCs w:val="24"/>
                <w:rtl/>
                <w:lang w:bidi="fa-IR"/>
              </w:rPr>
              <w:t>سامانه نوید</w:t>
            </w:r>
          </w:p>
          <w:p w14:paraId="3CC0C70F" w14:textId="77777777" w:rsidR="007B20AA" w:rsidRPr="001868DD" w:rsidRDefault="007B20AA" w:rsidP="007B20AA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سمالایو</w:t>
            </w:r>
          </w:p>
          <w:p w14:paraId="4AA16BC8" w14:textId="77777777" w:rsidR="007B20AA" w:rsidRPr="001868DD" w:rsidRDefault="007B20AA" w:rsidP="007B20AA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</w:t>
            </w:r>
            <w:r w:rsidRPr="001868DD">
              <w:rPr>
                <w:rFonts w:cs="B Nazanin" w:hint="cs"/>
                <w:sz w:val="24"/>
                <w:szCs w:val="24"/>
                <w:rtl/>
                <w:lang w:bidi="fa-IR"/>
              </w:rPr>
              <w:t>شبکه های مجازی</w:t>
            </w:r>
          </w:p>
          <w:p w14:paraId="2DB0AFA0" w14:textId="77777777" w:rsidR="007B20AA" w:rsidRPr="001868DD" w:rsidRDefault="007B20AA" w:rsidP="007B20AA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4-</w:t>
            </w:r>
            <w:r w:rsidRPr="001868DD">
              <w:rPr>
                <w:rFonts w:cs="B Nazanin" w:hint="cs"/>
                <w:sz w:val="24"/>
                <w:szCs w:val="24"/>
                <w:rtl/>
                <w:lang w:bidi="fa-IR"/>
              </w:rPr>
              <w:t>ویکی پدیا</w:t>
            </w:r>
          </w:p>
          <w:p w14:paraId="6E4E4A0A" w14:textId="77777777" w:rsidR="007B20AA" w:rsidRPr="001868DD" w:rsidRDefault="007B20AA" w:rsidP="007B20AA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5-</w:t>
            </w:r>
            <w:r w:rsidRPr="001868DD">
              <w:rPr>
                <w:rFonts w:cs="B Nazanin" w:hint="cs"/>
                <w:sz w:val="24"/>
                <w:szCs w:val="24"/>
                <w:rtl/>
                <w:lang w:bidi="fa-IR"/>
              </w:rPr>
              <w:t>وبلاگ</w:t>
            </w:r>
          </w:p>
          <w:p w14:paraId="4C7B5552" w14:textId="77777777" w:rsidR="007B20AA" w:rsidRPr="00F563A6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14:paraId="32851603" w14:textId="77777777" w:rsidR="007B20AA" w:rsidRPr="001868DD" w:rsidRDefault="007B20AA" w:rsidP="007B20AA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1-</w:t>
            </w:r>
            <w:r w:rsidRPr="001868DD">
              <w:rPr>
                <w:rFonts w:cs="B Nazanin" w:hint="cs"/>
                <w:rtl/>
                <w:lang w:bidi="fa-IR"/>
              </w:rPr>
              <w:t xml:space="preserve">شرکت در بحث </w:t>
            </w:r>
          </w:p>
          <w:p w14:paraId="36AA4828" w14:textId="77777777" w:rsidR="007B20AA" w:rsidRDefault="007B20AA" w:rsidP="007B20AA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2- </w:t>
            </w:r>
            <w:r w:rsidRPr="001868DD">
              <w:rPr>
                <w:rFonts w:cs="B Nazanin" w:hint="cs"/>
                <w:rtl/>
                <w:lang w:bidi="fa-IR"/>
              </w:rPr>
              <w:t xml:space="preserve">انجام تکالیف </w:t>
            </w:r>
          </w:p>
          <w:p w14:paraId="3D9F02EB" w14:textId="77777777" w:rsidR="007B20AA" w:rsidRPr="001868DD" w:rsidRDefault="007B20AA" w:rsidP="007B20AA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3- کوئیز </w:t>
            </w:r>
          </w:p>
          <w:p w14:paraId="183FC9CA" w14:textId="77777777" w:rsidR="007B20AA" w:rsidRDefault="007B20AA" w:rsidP="007B20AA">
            <w:pPr>
              <w:pStyle w:val="ListParagraph"/>
              <w:bidi/>
              <w:spacing w:after="0" w:line="240" w:lineRule="auto"/>
              <w:ind w:left="183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4- میان ترم</w:t>
            </w:r>
            <w:r w:rsidRPr="00F079F3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آزمون کتبی </w:t>
            </w:r>
            <w:r w:rsidRPr="00F079F3">
              <w:rPr>
                <w:rFonts w:cs="B Nazanin" w:hint="cs"/>
                <w:rtl/>
                <w:lang w:bidi="fa-IR"/>
              </w:rPr>
              <w:t>(تشریحی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و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lastRenderedPageBreak/>
              <w:t>چهارگزینه ای)</w:t>
            </w:r>
          </w:p>
          <w:p w14:paraId="622D0ABF" w14:textId="77777777" w:rsidR="007B20AA" w:rsidRPr="00F563A6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5-</w:t>
            </w:r>
            <w:r w:rsidRPr="00F079F3">
              <w:rPr>
                <w:rFonts w:cs="B Nazanin" w:hint="cs"/>
                <w:rtl/>
                <w:lang w:bidi="fa-IR"/>
              </w:rPr>
              <w:t xml:space="preserve">آزمون کتبی پایان ترم </w:t>
            </w:r>
            <w:r>
              <w:rPr>
                <w:rFonts w:cs="B Nazanin" w:hint="cs"/>
                <w:rtl/>
                <w:lang w:bidi="fa-IR"/>
              </w:rPr>
              <w:t xml:space="preserve">35  </w:t>
            </w:r>
            <w:r w:rsidRPr="00F079F3">
              <w:rPr>
                <w:rFonts w:cs="B Nazanin" w:hint="cs"/>
                <w:rtl/>
                <w:lang w:bidi="fa-IR"/>
              </w:rPr>
              <w:t>درصد (تشریحی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و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چهارگزینه ای)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75021C59" w14:textId="77777777" w:rsidR="007B20AA" w:rsidRPr="001F0B72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Nazanin" w:hint="cs"/>
                <w:rtl/>
                <w:lang w:bidi="fa-IR"/>
              </w:rPr>
              <w:lastRenderedPageBreak/>
              <w:t>1-10 درصد</w:t>
            </w:r>
          </w:p>
          <w:p w14:paraId="6D066FCD" w14:textId="77777777" w:rsidR="007B20AA" w:rsidRPr="001F0B72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2-10 درصد</w:t>
            </w:r>
          </w:p>
          <w:p w14:paraId="2AFBF3D9" w14:textId="77777777" w:rsidR="007B20AA" w:rsidRPr="001F0B72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3-10 درصد</w:t>
            </w:r>
          </w:p>
          <w:p w14:paraId="1EC6A6B9" w14:textId="77777777" w:rsidR="007B20AA" w:rsidRPr="001F0B72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4-35 درصد</w:t>
            </w:r>
          </w:p>
          <w:p w14:paraId="45F6C758" w14:textId="77777777" w:rsidR="007B20AA" w:rsidRPr="001F0B72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5- 35 درصد</w:t>
            </w:r>
          </w:p>
        </w:tc>
      </w:tr>
      <w:tr w:rsidR="007B20AA" w:rsidRPr="00F563A6" w14:paraId="0F32BE8E" w14:textId="77777777" w:rsidTr="009D3083">
        <w:trPr>
          <w:trHeight w:val="2178"/>
          <w:jc w:val="center"/>
        </w:trPr>
        <w:tc>
          <w:tcPr>
            <w:tcW w:w="301" w:type="pct"/>
            <w:shd w:val="clear" w:color="auto" w:fill="auto"/>
            <w:vAlign w:val="center"/>
          </w:tcPr>
          <w:p w14:paraId="6C6D3ACC" w14:textId="77777777" w:rsidR="007B20AA" w:rsidRPr="00F563A6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4</w:t>
            </w:r>
          </w:p>
        </w:tc>
        <w:tc>
          <w:tcPr>
            <w:tcW w:w="536" w:type="pct"/>
            <w:shd w:val="clear" w:color="auto" w:fill="auto"/>
          </w:tcPr>
          <w:p w14:paraId="35758B49" w14:textId="77777777" w:rsidR="007B20AA" w:rsidRPr="002E2E81" w:rsidRDefault="007B20AA" w:rsidP="007B20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</w:rPr>
            </w:pPr>
            <w:r w:rsidRPr="002E2E81">
              <w:rPr>
                <w:rFonts w:cs="B Nazanin" w:hint="cs"/>
                <w:color w:val="000000"/>
                <w:rtl/>
                <w:lang w:bidi="fa-IR"/>
              </w:rPr>
              <w:t>آشنایی با</w:t>
            </w:r>
            <w:r w:rsidRPr="002E2E81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2E2E81">
              <w:rPr>
                <w:rFonts w:cs="B Nazanin"/>
                <w:rtl/>
              </w:rPr>
              <w:t xml:space="preserve">کلیات و تئوری ها ی عبور شاره در رگ و بررسی فرمول های مربوطه       </w:t>
            </w:r>
          </w:p>
        </w:tc>
        <w:tc>
          <w:tcPr>
            <w:tcW w:w="1460" w:type="pct"/>
            <w:shd w:val="clear" w:color="auto" w:fill="auto"/>
          </w:tcPr>
          <w:p w14:paraId="796D4E00" w14:textId="7AA022D0" w:rsidR="007B20AA" w:rsidRPr="002E2E81" w:rsidRDefault="007B20AA" w:rsidP="007B20AA">
            <w:pPr>
              <w:bidi/>
              <w:jc w:val="both"/>
              <w:rPr>
                <w:rFonts w:cs="B Nazanin"/>
              </w:rPr>
            </w:pPr>
            <w:r w:rsidRPr="002E2E81">
              <w:rPr>
                <w:rFonts w:cs="B Nazanin" w:hint="cs"/>
                <w:color w:val="4F6228"/>
                <w:rtl/>
                <w:lang w:bidi="fa-IR"/>
              </w:rPr>
              <w:t>1-</w:t>
            </w:r>
            <w:r w:rsidRPr="002E2E81">
              <w:rPr>
                <w:rFonts w:cs="B Nazanin" w:hint="cs"/>
                <w:color w:val="4F6228"/>
                <w:rtl/>
              </w:rPr>
              <w:t xml:space="preserve"> </w:t>
            </w:r>
            <w:r w:rsidRPr="002E2E81">
              <w:rPr>
                <w:rFonts w:cs="B Nazanin"/>
                <w:rtl/>
              </w:rPr>
              <w:t>عبور شاره از درون یک لوله</w:t>
            </w:r>
            <w:r w:rsidRPr="002E2E81">
              <w:rPr>
                <w:rFonts w:cs="B Nazanin" w:hint="cs"/>
                <w:rtl/>
              </w:rPr>
              <w:t xml:space="preserve"> را </w:t>
            </w:r>
            <w:r w:rsidRPr="002E2E81">
              <w:rPr>
                <w:rFonts w:cs="B Nazanin"/>
                <w:rtl/>
              </w:rPr>
              <w:t xml:space="preserve">به طور کامل </w:t>
            </w:r>
            <w:r w:rsidR="000F75D4">
              <w:rPr>
                <w:rFonts w:cs="B Nazanin"/>
                <w:rtl/>
              </w:rPr>
              <w:t>شرح دهد</w:t>
            </w:r>
            <w:r w:rsidRPr="002E2E81">
              <w:rPr>
                <w:rFonts w:cs="B Nazanin" w:hint="cs"/>
                <w:rtl/>
              </w:rPr>
              <w:t>.</w:t>
            </w:r>
          </w:p>
          <w:p w14:paraId="71565813" w14:textId="70B9331C" w:rsidR="007B20AA" w:rsidRPr="002E2E81" w:rsidRDefault="007B20AA" w:rsidP="000F75D4">
            <w:pPr>
              <w:bidi/>
              <w:jc w:val="both"/>
              <w:rPr>
                <w:rFonts w:cs="B Nazanin"/>
              </w:rPr>
            </w:pPr>
            <w:r w:rsidRPr="002E2E81">
              <w:rPr>
                <w:rFonts w:cs="B Nazanin" w:hint="cs"/>
                <w:rtl/>
              </w:rPr>
              <w:t xml:space="preserve">2- </w:t>
            </w:r>
            <w:r w:rsidRPr="002E2E81">
              <w:rPr>
                <w:rFonts w:cs="B Nazanin"/>
                <w:rtl/>
              </w:rPr>
              <w:t>جریان شاره</w:t>
            </w:r>
            <w:r w:rsidRPr="002E2E81">
              <w:rPr>
                <w:rFonts w:cs="B Nazanin" w:hint="cs"/>
                <w:rtl/>
              </w:rPr>
              <w:t xml:space="preserve"> را </w:t>
            </w:r>
            <w:r w:rsidRPr="002E2E81">
              <w:rPr>
                <w:rFonts w:cs="B Nazanin"/>
                <w:rtl/>
              </w:rPr>
              <w:t>به طور کامل شرح دهد</w:t>
            </w:r>
            <w:r w:rsidRPr="002E2E81">
              <w:rPr>
                <w:rFonts w:cs="B Nazanin" w:hint="cs"/>
                <w:rtl/>
              </w:rPr>
              <w:t>.</w:t>
            </w:r>
          </w:p>
          <w:p w14:paraId="187DB755" w14:textId="47074759" w:rsidR="007B20AA" w:rsidRPr="002E2E81" w:rsidRDefault="007B20AA" w:rsidP="007B20AA">
            <w:pPr>
              <w:bidi/>
              <w:jc w:val="both"/>
              <w:rPr>
                <w:rFonts w:cs="B Nazanin"/>
              </w:rPr>
            </w:pPr>
            <w:r w:rsidRPr="002E2E81">
              <w:rPr>
                <w:rFonts w:cs="B Nazanin" w:hint="cs"/>
                <w:rtl/>
              </w:rPr>
              <w:t xml:space="preserve">3- </w:t>
            </w:r>
            <w:r w:rsidRPr="002E2E81">
              <w:rPr>
                <w:rFonts w:cs="B Nazanin"/>
                <w:rtl/>
              </w:rPr>
              <w:t xml:space="preserve">عبور شاره از درون </w:t>
            </w:r>
            <w:r w:rsidRPr="002E2E81">
              <w:rPr>
                <w:rFonts w:cs="B Nazanin" w:hint="cs"/>
                <w:rtl/>
              </w:rPr>
              <w:t xml:space="preserve">عروق ، مسیرهای تنفسی و را </w:t>
            </w:r>
            <w:r w:rsidR="000F75D4">
              <w:rPr>
                <w:rFonts w:cs="B Nazanin"/>
                <w:rtl/>
              </w:rPr>
              <w:t>به طور کامل شرح ده</w:t>
            </w:r>
            <w:r w:rsidRPr="002E2E81">
              <w:rPr>
                <w:rFonts w:cs="B Nazanin"/>
                <w:rtl/>
              </w:rPr>
              <w:t>د</w:t>
            </w:r>
            <w:r w:rsidRPr="002E2E81">
              <w:rPr>
                <w:rFonts w:cs="B Nazanin" w:hint="cs"/>
                <w:rtl/>
              </w:rPr>
              <w:t>.</w:t>
            </w:r>
          </w:p>
          <w:p w14:paraId="29EEF70C" w14:textId="74C72DEB" w:rsidR="007B20AA" w:rsidRPr="002E2E81" w:rsidRDefault="007B20AA" w:rsidP="007B20AA">
            <w:pPr>
              <w:bidi/>
              <w:jc w:val="both"/>
              <w:rPr>
                <w:rFonts w:cs="B Nazanin"/>
              </w:rPr>
            </w:pPr>
            <w:r w:rsidRPr="002E2E81">
              <w:rPr>
                <w:rFonts w:cs="B Nazanin" w:hint="cs"/>
                <w:rtl/>
              </w:rPr>
              <w:t xml:space="preserve">4- </w:t>
            </w:r>
            <w:r w:rsidRPr="002E2E81">
              <w:rPr>
                <w:rFonts w:cs="B Nazanin"/>
                <w:rtl/>
              </w:rPr>
              <w:t xml:space="preserve">قانون پوازی  </w:t>
            </w:r>
            <w:r w:rsidRPr="002E2E81">
              <w:rPr>
                <w:rFonts w:cs="B Nazanin" w:hint="cs"/>
                <w:rtl/>
              </w:rPr>
              <w:t xml:space="preserve">را </w:t>
            </w:r>
            <w:r w:rsidRPr="002E2E81">
              <w:rPr>
                <w:rFonts w:cs="B Nazanin"/>
                <w:rtl/>
              </w:rPr>
              <w:t xml:space="preserve">به طور کامل </w:t>
            </w:r>
            <w:r w:rsidR="000F75D4">
              <w:rPr>
                <w:rFonts w:cs="B Nazanin"/>
                <w:rtl/>
              </w:rPr>
              <w:t>شرح دهد</w:t>
            </w:r>
            <w:r w:rsidRPr="002E2E81">
              <w:rPr>
                <w:rFonts w:cs="B Nazanin" w:hint="cs"/>
                <w:rtl/>
              </w:rPr>
              <w:t>.</w:t>
            </w:r>
          </w:p>
          <w:p w14:paraId="4F883F8E" w14:textId="3E2D739D" w:rsidR="007B20AA" w:rsidRPr="002E2E81" w:rsidRDefault="007B20AA" w:rsidP="000F75D4">
            <w:pPr>
              <w:bidi/>
              <w:jc w:val="both"/>
              <w:rPr>
                <w:rFonts w:cs="B Nazanin"/>
              </w:rPr>
            </w:pPr>
            <w:r w:rsidRPr="002E2E81">
              <w:rPr>
                <w:rFonts w:cs="B Nazanin" w:hint="cs"/>
                <w:rtl/>
              </w:rPr>
              <w:t xml:space="preserve">5- </w:t>
            </w:r>
            <w:r w:rsidRPr="002E2E81">
              <w:rPr>
                <w:rFonts w:cs="B Nazanin"/>
                <w:rtl/>
              </w:rPr>
              <w:t xml:space="preserve">جریان شاره در رگ </w:t>
            </w:r>
            <w:r>
              <w:rPr>
                <w:rFonts w:cs="B Nazanin" w:hint="cs"/>
                <w:rtl/>
              </w:rPr>
              <w:t>و علل تغییرات آن</w:t>
            </w:r>
            <w:r w:rsidRPr="002E2E81">
              <w:rPr>
                <w:rFonts w:cs="B Nazanin" w:hint="cs"/>
                <w:rtl/>
              </w:rPr>
              <w:t xml:space="preserve">را </w:t>
            </w:r>
            <w:r w:rsidRPr="002E2E81">
              <w:rPr>
                <w:rFonts w:cs="B Nazanin"/>
                <w:rtl/>
              </w:rPr>
              <w:t>به طور کامل شرح دهد</w:t>
            </w:r>
            <w:r w:rsidRPr="002E2E81">
              <w:rPr>
                <w:rFonts w:cs="B Nazanin" w:hint="cs"/>
                <w:rtl/>
              </w:rPr>
              <w:t>.</w:t>
            </w:r>
          </w:p>
          <w:p w14:paraId="38FB0D44" w14:textId="73D9643B" w:rsidR="007B20AA" w:rsidRPr="002E2E81" w:rsidRDefault="007B20AA" w:rsidP="007B20AA">
            <w:pPr>
              <w:bidi/>
              <w:jc w:val="both"/>
              <w:rPr>
                <w:rFonts w:cs="B Nazanin"/>
              </w:rPr>
            </w:pPr>
            <w:r w:rsidRPr="002E2E81">
              <w:rPr>
                <w:rFonts w:cs="B Nazanin" w:hint="cs"/>
                <w:rtl/>
              </w:rPr>
              <w:t xml:space="preserve">6-  </w:t>
            </w:r>
            <w:r w:rsidRPr="002E2E81">
              <w:rPr>
                <w:rFonts w:cs="B Nazanin"/>
                <w:rtl/>
              </w:rPr>
              <w:t>فشار وتوان قلب</w:t>
            </w:r>
            <w:r w:rsidRPr="002E2E81">
              <w:rPr>
                <w:rFonts w:cs="B Nazanin" w:hint="cs"/>
                <w:rtl/>
              </w:rPr>
              <w:t xml:space="preserve"> را </w:t>
            </w:r>
            <w:r w:rsidRPr="002E2E81">
              <w:rPr>
                <w:rFonts w:cs="B Nazanin"/>
                <w:rtl/>
              </w:rPr>
              <w:t xml:space="preserve">به طور کامل </w:t>
            </w:r>
            <w:r w:rsidR="000F75D4">
              <w:rPr>
                <w:rFonts w:cs="B Nazanin"/>
                <w:rtl/>
              </w:rPr>
              <w:t>شرح دهد</w:t>
            </w:r>
            <w:r w:rsidRPr="002E2E81">
              <w:rPr>
                <w:rFonts w:cs="B Nazanin" w:hint="cs"/>
                <w:rtl/>
              </w:rPr>
              <w:t>.</w:t>
            </w:r>
          </w:p>
          <w:p w14:paraId="56F60E72" w14:textId="77777777" w:rsidR="003C2120" w:rsidRDefault="007B20AA" w:rsidP="003C2120">
            <w:pPr>
              <w:bidi/>
              <w:jc w:val="both"/>
              <w:rPr>
                <w:rFonts w:cs="B Nazanin"/>
                <w:rtl/>
              </w:rPr>
            </w:pPr>
            <w:r w:rsidRPr="002E2E81">
              <w:rPr>
                <w:rFonts w:cs="B Nazanin" w:hint="cs"/>
                <w:rtl/>
              </w:rPr>
              <w:t xml:space="preserve">7- </w:t>
            </w:r>
            <w:r w:rsidR="003C2120" w:rsidRPr="002E2E81">
              <w:rPr>
                <w:rFonts w:cs="B Nazanin" w:hint="cs"/>
                <w:rtl/>
              </w:rPr>
              <w:t>-</w:t>
            </w:r>
            <w:r w:rsidR="003C2120" w:rsidRPr="002E2E81">
              <w:rPr>
                <w:rFonts w:cs="B Nazanin"/>
                <w:rtl/>
              </w:rPr>
              <w:t xml:space="preserve"> </w:t>
            </w:r>
            <w:r w:rsidR="003C2120">
              <w:rPr>
                <w:rFonts w:hint="cs"/>
                <w:rtl/>
              </w:rPr>
              <w:t>دانشجو در فرایند کلاس در مباحث مشارکت فعالانه داشته باشد</w:t>
            </w:r>
            <w:r w:rsidR="003C2120" w:rsidRPr="005D270B">
              <w:rPr>
                <w:rFonts w:cs="B Nazanin"/>
                <w:rtl/>
              </w:rPr>
              <w:t xml:space="preserve"> </w:t>
            </w:r>
            <w:r w:rsidR="003C2120">
              <w:rPr>
                <w:rFonts w:cs="B Nazanin" w:hint="cs"/>
                <w:rtl/>
              </w:rPr>
              <w:t>و</w:t>
            </w:r>
            <w:r w:rsidR="003C2120" w:rsidRPr="005D270B">
              <w:rPr>
                <w:rFonts w:cs="B Nazanin"/>
                <w:rtl/>
              </w:rPr>
              <w:t>حل چند نمونه مسئله</w:t>
            </w:r>
            <w:r w:rsidR="003C2120" w:rsidRPr="005D270B">
              <w:rPr>
                <w:rFonts w:cs="B Nazanin" w:hint="cs"/>
                <w:rtl/>
              </w:rPr>
              <w:t xml:space="preserve"> را </w:t>
            </w:r>
            <w:r w:rsidR="003C2120">
              <w:rPr>
                <w:rFonts w:cs="B Nazanin" w:hint="cs"/>
                <w:rtl/>
              </w:rPr>
              <w:t>در کلاس</w:t>
            </w:r>
            <w:r w:rsidR="003C2120" w:rsidRPr="005D270B">
              <w:rPr>
                <w:rFonts w:cs="B Nazanin"/>
                <w:rtl/>
              </w:rPr>
              <w:t xml:space="preserve"> </w:t>
            </w:r>
            <w:r w:rsidR="003C2120" w:rsidRPr="005D270B">
              <w:rPr>
                <w:rFonts w:cs="B Nazanin" w:hint="cs"/>
                <w:rtl/>
              </w:rPr>
              <w:t xml:space="preserve">انجام </w:t>
            </w:r>
            <w:r w:rsidR="003C2120" w:rsidRPr="005D270B">
              <w:rPr>
                <w:rFonts w:cs="B Nazanin"/>
                <w:rtl/>
              </w:rPr>
              <w:t xml:space="preserve"> دهد</w:t>
            </w:r>
            <w:r w:rsidR="003C2120" w:rsidRPr="005D270B">
              <w:rPr>
                <w:rFonts w:cs="B Nazanin" w:hint="cs"/>
                <w:rtl/>
              </w:rPr>
              <w:t>.</w:t>
            </w:r>
          </w:p>
          <w:p w14:paraId="1238CC03" w14:textId="2F67DA46" w:rsidR="007B20AA" w:rsidRPr="002E2E81" w:rsidRDefault="003C2120" w:rsidP="000F75D4">
            <w:pPr>
              <w:bidi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8- با توجه به یادگیری در سر کلاس نسبت به حل مسئله </w:t>
            </w:r>
            <w:r w:rsidRPr="002E2E81">
              <w:rPr>
                <w:rFonts w:cs="B Nazanin"/>
                <w:rtl/>
              </w:rPr>
              <w:t>آخر فصل</w:t>
            </w:r>
            <w:r w:rsidRPr="002E2E81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توسط سایر همکلاسی ها فعالانه با حرکت دست وچشم واکنش نشان می دهدو علاقه نسبت به رفع اشتباهات سایر همکلاسی ها </w:t>
            </w:r>
            <w:r w:rsidR="000F75D4">
              <w:rPr>
                <w:rFonts w:cs="B Nazanin" w:hint="cs"/>
                <w:rtl/>
              </w:rPr>
              <w:t>داشته باشد</w:t>
            </w:r>
          </w:p>
          <w:p w14:paraId="27F74E8E" w14:textId="77777777" w:rsidR="007B20AA" w:rsidRPr="002E2E81" w:rsidRDefault="007B20AA" w:rsidP="007B20AA">
            <w:pPr>
              <w:bidi/>
              <w:jc w:val="both"/>
              <w:rPr>
                <w:rFonts w:cs="B Nazanin"/>
                <w:rtl/>
              </w:rPr>
            </w:pPr>
          </w:p>
          <w:p w14:paraId="558D71A8" w14:textId="77777777" w:rsidR="007B20AA" w:rsidRPr="002E2E81" w:rsidRDefault="007B20AA" w:rsidP="007B20AA">
            <w:pPr>
              <w:bidi/>
              <w:ind w:left="360"/>
              <w:jc w:val="both"/>
              <w:rPr>
                <w:rFonts w:cs="B Nazanin"/>
                <w:rtl/>
              </w:rPr>
            </w:pPr>
          </w:p>
          <w:p w14:paraId="2E4E0C3B" w14:textId="77777777" w:rsidR="007B20AA" w:rsidRPr="002E2E81" w:rsidRDefault="007B20AA" w:rsidP="007B20AA">
            <w:pPr>
              <w:bidi/>
              <w:spacing w:after="0" w:line="240" w:lineRule="auto"/>
              <w:ind w:left="20"/>
              <w:rPr>
                <w:rFonts w:cs="B Nazanin"/>
                <w:rtl/>
                <w:lang w:bidi="fa-IR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0337F0E1" w14:textId="77777777" w:rsidR="007B20AA" w:rsidRPr="00F563A6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14:paraId="1420991E" w14:textId="77777777" w:rsidR="007B20AA" w:rsidRPr="00F563A6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419EE247" w14:textId="77777777" w:rsidR="007B20AA" w:rsidRDefault="007B20AA" w:rsidP="007B20AA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 تخته و پاور پوینت</w:t>
            </w:r>
          </w:p>
          <w:p w14:paraId="075B8820" w14:textId="77777777" w:rsidR="007B20AA" w:rsidRPr="001868DD" w:rsidRDefault="007B20AA" w:rsidP="007B20AA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Pr="001868DD">
              <w:rPr>
                <w:rFonts w:cs="B Nazanin" w:hint="cs"/>
                <w:sz w:val="24"/>
                <w:szCs w:val="24"/>
                <w:rtl/>
                <w:lang w:bidi="fa-IR"/>
              </w:rPr>
              <w:t>سامانه نوید</w:t>
            </w:r>
          </w:p>
          <w:p w14:paraId="5D81EE4B" w14:textId="77777777" w:rsidR="007B20AA" w:rsidRPr="001868DD" w:rsidRDefault="007B20AA" w:rsidP="007B20AA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سمالایو</w:t>
            </w:r>
          </w:p>
          <w:p w14:paraId="5C9F95B3" w14:textId="77777777" w:rsidR="007B20AA" w:rsidRPr="001868DD" w:rsidRDefault="007B20AA" w:rsidP="007B20AA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</w:t>
            </w:r>
            <w:r w:rsidRPr="001868DD">
              <w:rPr>
                <w:rFonts w:cs="B Nazanin" w:hint="cs"/>
                <w:sz w:val="24"/>
                <w:szCs w:val="24"/>
                <w:rtl/>
                <w:lang w:bidi="fa-IR"/>
              </w:rPr>
              <w:t>شبکه های مجازی</w:t>
            </w:r>
          </w:p>
          <w:p w14:paraId="713EE7CA" w14:textId="77777777" w:rsidR="007B20AA" w:rsidRPr="001868DD" w:rsidRDefault="007B20AA" w:rsidP="007B20AA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4-</w:t>
            </w:r>
            <w:r w:rsidRPr="001868DD">
              <w:rPr>
                <w:rFonts w:cs="B Nazanin" w:hint="cs"/>
                <w:sz w:val="24"/>
                <w:szCs w:val="24"/>
                <w:rtl/>
                <w:lang w:bidi="fa-IR"/>
              </w:rPr>
              <w:t>ویکی پدیا</w:t>
            </w:r>
          </w:p>
          <w:p w14:paraId="154F2294" w14:textId="77777777" w:rsidR="007B20AA" w:rsidRPr="001868DD" w:rsidRDefault="007B20AA" w:rsidP="007B20AA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5-</w:t>
            </w:r>
            <w:r w:rsidRPr="001868DD">
              <w:rPr>
                <w:rFonts w:cs="B Nazanin" w:hint="cs"/>
                <w:sz w:val="24"/>
                <w:szCs w:val="24"/>
                <w:rtl/>
                <w:lang w:bidi="fa-IR"/>
              </w:rPr>
              <w:t>وبلاگ</w:t>
            </w:r>
          </w:p>
          <w:p w14:paraId="17EE345A" w14:textId="77777777" w:rsidR="007B20AA" w:rsidRPr="00F563A6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14:paraId="285B1718" w14:textId="77777777" w:rsidR="007B20AA" w:rsidRPr="001868DD" w:rsidRDefault="007B20AA" w:rsidP="007B20AA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1-</w:t>
            </w:r>
            <w:r w:rsidRPr="001868DD">
              <w:rPr>
                <w:rFonts w:cs="B Nazanin" w:hint="cs"/>
                <w:rtl/>
                <w:lang w:bidi="fa-IR"/>
              </w:rPr>
              <w:t xml:space="preserve">شرکت در بحث </w:t>
            </w:r>
          </w:p>
          <w:p w14:paraId="4991C89D" w14:textId="77777777" w:rsidR="007B20AA" w:rsidRDefault="007B20AA" w:rsidP="007B20AA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2- </w:t>
            </w:r>
            <w:r w:rsidRPr="001868DD">
              <w:rPr>
                <w:rFonts w:cs="B Nazanin" w:hint="cs"/>
                <w:rtl/>
                <w:lang w:bidi="fa-IR"/>
              </w:rPr>
              <w:t xml:space="preserve">انجام تکالیف </w:t>
            </w:r>
          </w:p>
          <w:p w14:paraId="78CA0127" w14:textId="77777777" w:rsidR="007B20AA" w:rsidRPr="001868DD" w:rsidRDefault="007B20AA" w:rsidP="007B20AA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3- کوئیز </w:t>
            </w:r>
          </w:p>
          <w:p w14:paraId="789B385D" w14:textId="77777777" w:rsidR="007B20AA" w:rsidRDefault="007B20AA" w:rsidP="007B20AA">
            <w:pPr>
              <w:pStyle w:val="ListParagraph"/>
              <w:bidi/>
              <w:spacing w:after="0" w:line="240" w:lineRule="auto"/>
              <w:ind w:left="183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4- میان ترم</w:t>
            </w:r>
            <w:r w:rsidRPr="00F079F3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آزمون کتبی </w:t>
            </w:r>
            <w:r w:rsidRPr="00F079F3">
              <w:rPr>
                <w:rFonts w:cs="B Nazanin" w:hint="cs"/>
                <w:rtl/>
                <w:lang w:bidi="fa-IR"/>
              </w:rPr>
              <w:t>(تشریحی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و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چهارگزینه ای)</w:t>
            </w:r>
          </w:p>
          <w:p w14:paraId="75CE4A15" w14:textId="77777777" w:rsidR="007B20AA" w:rsidRPr="00F563A6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5-</w:t>
            </w:r>
            <w:r w:rsidRPr="00F079F3">
              <w:rPr>
                <w:rFonts w:cs="B Nazanin" w:hint="cs"/>
                <w:rtl/>
                <w:lang w:bidi="fa-IR"/>
              </w:rPr>
              <w:t xml:space="preserve">آزمون کتبی پایان ترم </w:t>
            </w:r>
            <w:r>
              <w:rPr>
                <w:rFonts w:cs="B Nazanin" w:hint="cs"/>
                <w:rtl/>
                <w:lang w:bidi="fa-IR"/>
              </w:rPr>
              <w:t xml:space="preserve">35  </w:t>
            </w:r>
            <w:r w:rsidRPr="00F079F3">
              <w:rPr>
                <w:rFonts w:cs="B Nazanin" w:hint="cs"/>
                <w:rtl/>
                <w:lang w:bidi="fa-IR"/>
              </w:rPr>
              <w:t>درصد (تشریحی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و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چهارگزینه ای)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05FD030A" w14:textId="77777777" w:rsidR="007B20AA" w:rsidRPr="001F0B72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Nazanin" w:hint="cs"/>
                <w:rtl/>
                <w:lang w:bidi="fa-IR"/>
              </w:rPr>
              <w:t>1-10 درصد</w:t>
            </w:r>
          </w:p>
          <w:p w14:paraId="566A5067" w14:textId="77777777" w:rsidR="007B20AA" w:rsidRPr="001F0B72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2-10 درصد</w:t>
            </w:r>
          </w:p>
          <w:p w14:paraId="479B5AFB" w14:textId="77777777" w:rsidR="007B20AA" w:rsidRPr="001F0B72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3-10 درصد</w:t>
            </w:r>
          </w:p>
          <w:p w14:paraId="2DFE27AD" w14:textId="77777777" w:rsidR="007B20AA" w:rsidRPr="001F0B72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4-35 درصد</w:t>
            </w:r>
          </w:p>
          <w:p w14:paraId="0A44DF2F" w14:textId="77777777" w:rsidR="007B20AA" w:rsidRPr="001F0B72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5- 35 درصد</w:t>
            </w:r>
          </w:p>
        </w:tc>
      </w:tr>
      <w:tr w:rsidR="007B20AA" w:rsidRPr="00F563A6" w14:paraId="5BC541F1" w14:textId="77777777" w:rsidTr="009D3083">
        <w:trPr>
          <w:trHeight w:val="2178"/>
          <w:jc w:val="center"/>
        </w:trPr>
        <w:tc>
          <w:tcPr>
            <w:tcW w:w="301" w:type="pct"/>
            <w:shd w:val="clear" w:color="auto" w:fill="auto"/>
            <w:vAlign w:val="center"/>
          </w:tcPr>
          <w:p w14:paraId="28C51512" w14:textId="77777777" w:rsidR="007B20AA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5</w:t>
            </w:r>
          </w:p>
        </w:tc>
        <w:tc>
          <w:tcPr>
            <w:tcW w:w="536" w:type="pct"/>
            <w:shd w:val="clear" w:color="auto" w:fill="auto"/>
          </w:tcPr>
          <w:p w14:paraId="2BC611F5" w14:textId="77777777" w:rsidR="007B20AA" w:rsidRPr="002E2E81" w:rsidRDefault="007B20AA" w:rsidP="007B20AA">
            <w:pPr>
              <w:bidi/>
              <w:jc w:val="both"/>
              <w:rPr>
                <w:rFonts w:cs="B Nazanin"/>
                <w:rtl/>
              </w:rPr>
            </w:pPr>
            <w:r w:rsidRPr="002E2E81">
              <w:rPr>
                <w:rFonts w:cs="B Nazanin" w:hint="cs"/>
                <w:rtl/>
              </w:rPr>
              <w:t>رفع اشکال دانشجویان</w:t>
            </w:r>
          </w:p>
          <w:p w14:paraId="68ABA33E" w14:textId="77777777" w:rsidR="007B20AA" w:rsidRPr="002E2E81" w:rsidRDefault="007B20AA" w:rsidP="007B20AA">
            <w:pPr>
              <w:bidi/>
              <w:jc w:val="both"/>
              <w:rPr>
                <w:rFonts w:cs="B Nazanin"/>
                <w:rtl/>
              </w:rPr>
            </w:pPr>
            <w:r w:rsidRPr="002E2E81">
              <w:rPr>
                <w:rFonts w:cs="B Nazanin" w:hint="cs"/>
                <w:rtl/>
              </w:rPr>
              <w:t>در حل  مسائل</w:t>
            </w:r>
            <w:r w:rsidRPr="002E2E81">
              <w:rPr>
                <w:rFonts w:cs="B Nazanin"/>
                <w:rtl/>
              </w:rPr>
              <w:t xml:space="preserve"> </w:t>
            </w:r>
            <w:r w:rsidRPr="002E2E81">
              <w:rPr>
                <w:rFonts w:cs="B Nazanin" w:hint="cs"/>
                <w:rtl/>
              </w:rPr>
              <w:t>این فصل</w:t>
            </w:r>
            <w:r w:rsidRPr="002E2E81">
              <w:rPr>
                <w:rFonts w:cs="B Nazanin"/>
                <w:rtl/>
              </w:rPr>
              <w:t xml:space="preserve"> </w:t>
            </w:r>
            <w:r w:rsidRPr="002E2E81">
              <w:rPr>
                <w:rFonts w:cs="B Nazanin" w:hint="cs"/>
                <w:rtl/>
              </w:rPr>
              <w:t>و</w:t>
            </w:r>
          </w:p>
          <w:p w14:paraId="1BA2670E" w14:textId="77777777" w:rsidR="007B20AA" w:rsidRPr="002E2E81" w:rsidRDefault="007B20AA" w:rsidP="007B20AA">
            <w:pPr>
              <w:bidi/>
              <w:jc w:val="both"/>
              <w:rPr>
                <w:rFonts w:cs="B Nazanin"/>
                <w:rtl/>
              </w:rPr>
            </w:pPr>
            <w:r w:rsidRPr="002E2E81">
              <w:rPr>
                <w:rFonts w:cs="B Nazanin" w:hint="cs"/>
                <w:rtl/>
              </w:rPr>
              <w:t xml:space="preserve">آشنایی با </w:t>
            </w:r>
            <w:r w:rsidRPr="002E2E81">
              <w:rPr>
                <w:rFonts w:cs="B Nazanin"/>
                <w:rtl/>
              </w:rPr>
              <w:t xml:space="preserve">کلیات و تئوری ها ی </w:t>
            </w:r>
            <w:r w:rsidRPr="002E2E81">
              <w:rPr>
                <w:rFonts w:cs="B Nazanin" w:hint="cs"/>
                <w:rtl/>
              </w:rPr>
              <w:t xml:space="preserve">واحد های اندازه گیری جرم و بررسی دما در گازها </w:t>
            </w:r>
            <w:r w:rsidRPr="002E2E81">
              <w:rPr>
                <w:rFonts w:cs="B Nazanin"/>
                <w:rtl/>
              </w:rPr>
              <w:t xml:space="preserve">   </w:t>
            </w:r>
          </w:p>
          <w:p w14:paraId="40583C48" w14:textId="77777777" w:rsidR="007B20AA" w:rsidRPr="002E2E81" w:rsidRDefault="007B20AA" w:rsidP="007B20AA">
            <w:pPr>
              <w:bidi/>
              <w:jc w:val="both"/>
              <w:rPr>
                <w:rFonts w:cs="B Nazanin"/>
                <w:rtl/>
              </w:rPr>
            </w:pPr>
          </w:p>
          <w:p w14:paraId="140D78D7" w14:textId="77777777" w:rsidR="007B20AA" w:rsidRPr="002E2E81" w:rsidRDefault="007B20AA" w:rsidP="007B20AA">
            <w:pPr>
              <w:bidi/>
              <w:ind w:left="341"/>
              <w:rPr>
                <w:rFonts w:cs="B Nazanin"/>
                <w:rtl/>
              </w:rPr>
            </w:pPr>
          </w:p>
          <w:p w14:paraId="63E18C0C" w14:textId="77777777" w:rsidR="007B20AA" w:rsidRPr="002E2E81" w:rsidRDefault="007B20AA" w:rsidP="007B20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</w:rPr>
            </w:pPr>
          </w:p>
        </w:tc>
        <w:tc>
          <w:tcPr>
            <w:tcW w:w="1460" w:type="pct"/>
            <w:shd w:val="clear" w:color="auto" w:fill="auto"/>
          </w:tcPr>
          <w:p w14:paraId="5EC68E2F" w14:textId="2FDC5D96" w:rsidR="007B20AA" w:rsidRPr="002E2E81" w:rsidRDefault="007B20AA" w:rsidP="003C2120">
            <w:pPr>
              <w:bidi/>
              <w:rPr>
                <w:rFonts w:cs="B Nazanin"/>
              </w:rPr>
            </w:pPr>
            <w:r w:rsidRPr="002E2E81">
              <w:rPr>
                <w:rFonts w:cs="B Nazanin" w:hint="cs"/>
                <w:rtl/>
              </w:rPr>
              <w:t>1-</w:t>
            </w:r>
            <w:r w:rsidRPr="002E2E81">
              <w:rPr>
                <w:rFonts w:cs="B Nazanin" w:hint="cs"/>
                <w:rtl/>
                <w:lang w:bidi="fa-IR"/>
              </w:rPr>
              <w:t xml:space="preserve"> با حل مسئله ها توسط دانشجو ورفع اشکال توسط استاد،  دانشجو درک عمیق تری از درس بیابد و بطور کاربردی تر قوانین ذکر شده در زمینه فیزیک ،بیولوژی (فیزیولوژی) را</w:t>
            </w:r>
            <w:r w:rsidR="003C2120">
              <w:rPr>
                <w:rFonts w:cs="B Nazanin" w:hint="cs"/>
                <w:rtl/>
                <w:lang w:bidi="fa-IR"/>
              </w:rPr>
              <w:t>نام برده ومقایسه کند</w:t>
            </w:r>
            <w:r w:rsidRPr="002E2E81">
              <w:rPr>
                <w:rFonts w:cs="B Nazanin" w:hint="cs"/>
                <w:rtl/>
                <w:lang w:bidi="fa-IR"/>
              </w:rPr>
              <w:t>.</w:t>
            </w:r>
          </w:p>
          <w:p w14:paraId="02499B83" w14:textId="77777777" w:rsidR="007B20AA" w:rsidRPr="002E2E81" w:rsidRDefault="007B20AA" w:rsidP="007B20AA">
            <w:pPr>
              <w:bidi/>
              <w:jc w:val="both"/>
              <w:rPr>
                <w:rFonts w:cs="B Nazanin"/>
              </w:rPr>
            </w:pPr>
            <w:r w:rsidRPr="002E2E81">
              <w:rPr>
                <w:rFonts w:cs="B Nazanin" w:hint="cs"/>
                <w:rtl/>
              </w:rPr>
              <w:t>2-</w:t>
            </w:r>
            <w:r w:rsidRPr="002E2E81">
              <w:rPr>
                <w:rFonts w:cs="B Nazanin"/>
                <w:rtl/>
              </w:rPr>
              <w:t>مفهوم جرم وعدد  اتمی</w:t>
            </w:r>
            <w:r w:rsidRPr="002E2E81">
              <w:rPr>
                <w:rFonts w:cs="B Nazanin" w:hint="cs"/>
                <w:rtl/>
              </w:rPr>
              <w:t xml:space="preserve"> و </w:t>
            </w:r>
            <w:r w:rsidRPr="002E2E81">
              <w:rPr>
                <w:rFonts w:cs="B Nazanin"/>
                <w:rtl/>
              </w:rPr>
              <w:t>واحدهای اندازه گیری جرم در گازها</w:t>
            </w:r>
            <w:r w:rsidRPr="002E2E81">
              <w:rPr>
                <w:rFonts w:cs="B Nazanin" w:hint="cs"/>
                <w:rtl/>
              </w:rPr>
              <w:t xml:space="preserve"> را </w:t>
            </w:r>
            <w:r w:rsidRPr="002E2E81">
              <w:rPr>
                <w:rFonts w:cs="B Nazanin"/>
                <w:rtl/>
              </w:rPr>
              <w:t>به طور کامل شرح دهد</w:t>
            </w:r>
            <w:r w:rsidRPr="002E2E81">
              <w:rPr>
                <w:rFonts w:cs="B Nazanin" w:hint="cs"/>
                <w:rtl/>
              </w:rPr>
              <w:t>.</w:t>
            </w:r>
          </w:p>
          <w:p w14:paraId="5CDF9C6C" w14:textId="77777777" w:rsidR="007B20AA" w:rsidRPr="002E2E81" w:rsidRDefault="007B20AA" w:rsidP="007B20AA">
            <w:pPr>
              <w:bidi/>
              <w:jc w:val="both"/>
              <w:rPr>
                <w:rFonts w:cs="B Nazanin"/>
              </w:rPr>
            </w:pPr>
            <w:r w:rsidRPr="002E2E81">
              <w:rPr>
                <w:rFonts w:cs="B Nazanin" w:hint="cs"/>
                <w:rtl/>
              </w:rPr>
              <w:t xml:space="preserve">3-  </w:t>
            </w:r>
            <w:r w:rsidRPr="002E2E81">
              <w:rPr>
                <w:rFonts w:cs="B Nazanin"/>
                <w:rtl/>
              </w:rPr>
              <w:t>چگالی ذره ای</w:t>
            </w:r>
            <w:r w:rsidRPr="002E2E81">
              <w:rPr>
                <w:rFonts w:cs="B Nazanin" w:hint="cs"/>
                <w:rtl/>
              </w:rPr>
              <w:t xml:space="preserve"> </w:t>
            </w:r>
            <w:r w:rsidRPr="002E2E81">
              <w:rPr>
                <w:rFonts w:cs="B Nazanin"/>
                <w:rtl/>
              </w:rPr>
              <w:t>به طور کامل شرح دهد</w:t>
            </w:r>
            <w:r w:rsidRPr="002E2E81">
              <w:rPr>
                <w:rFonts w:cs="B Nazanin" w:hint="cs"/>
                <w:rtl/>
              </w:rPr>
              <w:t>.</w:t>
            </w:r>
          </w:p>
          <w:p w14:paraId="0980BF0B" w14:textId="426217F1" w:rsidR="007B20AA" w:rsidRPr="002E2E81" w:rsidRDefault="007B20AA" w:rsidP="003C2120">
            <w:pPr>
              <w:bidi/>
              <w:jc w:val="both"/>
              <w:rPr>
                <w:rFonts w:cs="B Nazanin"/>
              </w:rPr>
            </w:pPr>
            <w:r w:rsidRPr="002E2E81">
              <w:rPr>
                <w:rFonts w:cs="B Nazanin"/>
              </w:rPr>
              <w:t xml:space="preserve"> </w:t>
            </w:r>
            <w:r w:rsidRPr="002E2E81">
              <w:rPr>
                <w:rFonts w:cs="B Nazanin" w:hint="cs"/>
                <w:rtl/>
              </w:rPr>
              <w:t xml:space="preserve">4- </w:t>
            </w:r>
            <w:r w:rsidRPr="002E2E81">
              <w:rPr>
                <w:rFonts w:cs="B Nazanin"/>
                <w:rtl/>
              </w:rPr>
              <w:t>مفهوم دما</w:t>
            </w:r>
            <w:r w:rsidRPr="002E2E81">
              <w:rPr>
                <w:rFonts w:cs="B Nazanin" w:hint="cs"/>
                <w:rtl/>
              </w:rPr>
              <w:t xml:space="preserve"> را </w:t>
            </w:r>
            <w:r w:rsidRPr="002E2E81">
              <w:rPr>
                <w:rFonts w:cs="B Nazanin"/>
                <w:rtl/>
              </w:rPr>
              <w:t xml:space="preserve">به طور کامل </w:t>
            </w:r>
            <w:r w:rsidR="003C2120">
              <w:rPr>
                <w:rFonts w:cs="B Nazanin" w:hint="cs"/>
                <w:rtl/>
              </w:rPr>
              <w:t>تعریف کند</w:t>
            </w:r>
            <w:r w:rsidRPr="002E2E81">
              <w:rPr>
                <w:rFonts w:cs="B Nazanin" w:hint="cs"/>
                <w:rtl/>
              </w:rPr>
              <w:t>.</w:t>
            </w:r>
          </w:p>
          <w:p w14:paraId="2B2DD161" w14:textId="77777777" w:rsidR="007B20AA" w:rsidRPr="002E2E81" w:rsidRDefault="007B20AA" w:rsidP="007B20AA">
            <w:pPr>
              <w:bidi/>
              <w:jc w:val="both"/>
              <w:rPr>
                <w:rFonts w:cs="B Nazanin"/>
              </w:rPr>
            </w:pPr>
            <w:r w:rsidRPr="002E2E81">
              <w:rPr>
                <w:rFonts w:cs="B Nazanin" w:hint="cs"/>
                <w:rtl/>
              </w:rPr>
              <w:t xml:space="preserve">5- تفاوت واحد های اندازه گیری ها دما </w:t>
            </w:r>
            <w:r w:rsidRPr="002E2E81">
              <w:rPr>
                <w:rFonts w:cs="B Nazanin"/>
                <w:rtl/>
              </w:rPr>
              <w:t>به طور کامل شرح دهد</w:t>
            </w:r>
            <w:r w:rsidRPr="002E2E81">
              <w:rPr>
                <w:rFonts w:cs="B Nazanin" w:hint="cs"/>
                <w:rtl/>
              </w:rPr>
              <w:t>.</w:t>
            </w:r>
          </w:p>
          <w:p w14:paraId="71A5EDFC" w14:textId="77777777" w:rsidR="003C2120" w:rsidRDefault="007B20AA" w:rsidP="003C2120">
            <w:pPr>
              <w:bidi/>
              <w:jc w:val="both"/>
              <w:rPr>
                <w:rFonts w:cs="B Nazanin"/>
                <w:rtl/>
              </w:rPr>
            </w:pPr>
            <w:r w:rsidRPr="002E2E81">
              <w:rPr>
                <w:rFonts w:cs="B Nazanin" w:hint="cs"/>
                <w:rtl/>
              </w:rPr>
              <w:t xml:space="preserve">6- </w:t>
            </w:r>
            <w:r w:rsidR="003C2120" w:rsidRPr="002E2E81">
              <w:rPr>
                <w:rFonts w:cs="B Nazanin" w:hint="cs"/>
                <w:rtl/>
              </w:rPr>
              <w:t>-</w:t>
            </w:r>
            <w:r w:rsidR="003C2120" w:rsidRPr="002E2E81">
              <w:rPr>
                <w:rFonts w:cs="B Nazanin"/>
                <w:rtl/>
              </w:rPr>
              <w:t xml:space="preserve"> </w:t>
            </w:r>
            <w:r w:rsidR="003C2120">
              <w:rPr>
                <w:rFonts w:hint="cs"/>
                <w:rtl/>
              </w:rPr>
              <w:t>دانشجو در فرایند کلاس در مباحث مشارکت فعالانه داشته باشد</w:t>
            </w:r>
            <w:r w:rsidR="003C2120" w:rsidRPr="005D270B">
              <w:rPr>
                <w:rFonts w:cs="B Nazanin"/>
                <w:rtl/>
              </w:rPr>
              <w:t xml:space="preserve"> </w:t>
            </w:r>
            <w:r w:rsidR="003C2120">
              <w:rPr>
                <w:rFonts w:cs="B Nazanin" w:hint="cs"/>
                <w:rtl/>
              </w:rPr>
              <w:t>و</w:t>
            </w:r>
            <w:r w:rsidR="003C2120" w:rsidRPr="005D270B">
              <w:rPr>
                <w:rFonts w:cs="B Nazanin"/>
                <w:rtl/>
              </w:rPr>
              <w:t>حل چند نمونه مسئله</w:t>
            </w:r>
            <w:r w:rsidR="003C2120" w:rsidRPr="005D270B">
              <w:rPr>
                <w:rFonts w:cs="B Nazanin" w:hint="cs"/>
                <w:rtl/>
              </w:rPr>
              <w:t xml:space="preserve"> را </w:t>
            </w:r>
            <w:r w:rsidR="003C2120">
              <w:rPr>
                <w:rFonts w:cs="B Nazanin" w:hint="cs"/>
                <w:rtl/>
              </w:rPr>
              <w:t>در کلاس</w:t>
            </w:r>
            <w:r w:rsidR="003C2120" w:rsidRPr="005D270B">
              <w:rPr>
                <w:rFonts w:cs="B Nazanin"/>
                <w:rtl/>
              </w:rPr>
              <w:t xml:space="preserve"> </w:t>
            </w:r>
            <w:r w:rsidR="003C2120" w:rsidRPr="005D270B">
              <w:rPr>
                <w:rFonts w:cs="B Nazanin" w:hint="cs"/>
                <w:rtl/>
              </w:rPr>
              <w:t xml:space="preserve">انجام </w:t>
            </w:r>
            <w:r w:rsidR="003C2120" w:rsidRPr="005D270B">
              <w:rPr>
                <w:rFonts w:cs="B Nazanin"/>
                <w:rtl/>
              </w:rPr>
              <w:t xml:space="preserve"> دهد</w:t>
            </w:r>
            <w:r w:rsidR="003C2120" w:rsidRPr="005D270B">
              <w:rPr>
                <w:rFonts w:cs="B Nazanin" w:hint="cs"/>
                <w:rtl/>
              </w:rPr>
              <w:t>.</w:t>
            </w:r>
          </w:p>
          <w:p w14:paraId="17C63B8D" w14:textId="534FA771" w:rsidR="007B20AA" w:rsidRPr="002E2E81" w:rsidRDefault="003C2120" w:rsidP="000F75D4">
            <w:pPr>
              <w:bidi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7- با توجه به یادگیری در سر کلاس نسبت به حل مسئله </w:t>
            </w:r>
            <w:r w:rsidRPr="002E2E81">
              <w:rPr>
                <w:rFonts w:cs="B Nazanin"/>
                <w:rtl/>
              </w:rPr>
              <w:t>آخر فصل</w:t>
            </w:r>
            <w:r w:rsidRPr="002E2E81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توسط سایر همکلاسی ها فعالانه با حرکت دست وچشم واکنش نشان دهدو علاقه نسبت به رفع اشتباهات سایر همکلاسی ها </w:t>
            </w:r>
            <w:r w:rsidR="000F75D4">
              <w:rPr>
                <w:rFonts w:cs="B Nazanin" w:hint="cs"/>
                <w:rtl/>
              </w:rPr>
              <w:t>داشته باشد</w:t>
            </w:r>
          </w:p>
          <w:p w14:paraId="2AE74460" w14:textId="77777777" w:rsidR="007B20AA" w:rsidRPr="002E2E81" w:rsidRDefault="007B20AA" w:rsidP="007B20AA">
            <w:pPr>
              <w:bidi/>
              <w:jc w:val="both"/>
              <w:rPr>
                <w:rFonts w:cs="B Nazanin"/>
                <w:rtl/>
              </w:rPr>
            </w:pPr>
          </w:p>
          <w:p w14:paraId="0536DA8A" w14:textId="77777777" w:rsidR="007B20AA" w:rsidRPr="002E2E81" w:rsidRDefault="007B20AA" w:rsidP="007B20A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54" w:type="pct"/>
            <w:shd w:val="clear" w:color="auto" w:fill="auto"/>
          </w:tcPr>
          <w:p w14:paraId="246A946F" w14:textId="77777777" w:rsidR="007B20AA" w:rsidRDefault="007B20AA" w:rsidP="007B20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پرسش پیرامون اطلاعات پایه و مقدماتی درس با توجه به اطلاعات دوران دبیرستان</w:t>
            </w:r>
          </w:p>
          <w:p w14:paraId="27CD37EC" w14:textId="77777777" w:rsidR="007B20AA" w:rsidRPr="00D26B73" w:rsidRDefault="007B20AA" w:rsidP="007B20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D26B73">
              <w:rPr>
                <w:rFonts w:cs="B Nazanin" w:hint="cs"/>
                <w:rtl/>
                <w:lang w:bidi="fa-IR"/>
              </w:rPr>
              <w:t>ارزشیابی با:</w:t>
            </w:r>
          </w:p>
          <w:p w14:paraId="06E72B29" w14:textId="77777777" w:rsidR="007B20AA" w:rsidRDefault="007B20AA" w:rsidP="007B20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  <w:r w:rsidRPr="00F079F3">
              <w:rPr>
                <w:rFonts w:cs="B Nazanin" w:hint="cs"/>
                <w:rtl/>
                <w:lang w:bidi="fa-IR"/>
              </w:rPr>
              <w:t>سوال در ابتدای آموزش همزمان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</w:p>
          <w:p w14:paraId="6D6F6FE0" w14:textId="77777777" w:rsidR="007B20AA" w:rsidRPr="00F079F3" w:rsidRDefault="007B20AA" w:rsidP="007B20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  <w:r w:rsidRPr="00F079F3">
              <w:rPr>
                <w:rFonts w:cs="B Nazanin" w:hint="cs"/>
                <w:rtl/>
                <w:lang w:bidi="fa-IR"/>
              </w:rPr>
              <w:t>پرسش در گفتگو</w:t>
            </w:r>
          </w:p>
          <w:p w14:paraId="6723D61D" w14:textId="77777777" w:rsidR="007B20AA" w:rsidRPr="00F079F3" w:rsidRDefault="007B20AA" w:rsidP="007B20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-پرسش</w:t>
            </w:r>
            <w:r w:rsidRPr="00F079F3">
              <w:rPr>
                <w:rFonts w:cs="B Nazanin" w:hint="cs"/>
                <w:rtl/>
                <w:lang w:bidi="fa-IR"/>
              </w:rPr>
              <w:t xml:space="preserve"> انلاین</w:t>
            </w:r>
          </w:p>
          <w:p w14:paraId="64DA0C8C" w14:textId="77777777" w:rsidR="007B20AA" w:rsidRDefault="007B20AA" w:rsidP="007B20AA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14:paraId="1C2033EC" w14:textId="77777777" w:rsidR="007B20AA" w:rsidRPr="001868DD" w:rsidRDefault="007B20AA" w:rsidP="007B20AA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1868DD">
              <w:rPr>
                <w:rFonts w:cs="B Nazanin" w:hint="cs"/>
                <w:sz w:val="20"/>
                <w:szCs w:val="20"/>
                <w:rtl/>
                <w:lang w:bidi="fa-IR"/>
              </w:rPr>
              <w:t>سخنرانی (آموزش آنلاین)</w:t>
            </w:r>
          </w:p>
          <w:p w14:paraId="1A74AF24" w14:textId="77777777" w:rsidR="007B20AA" w:rsidRPr="001868DD" w:rsidRDefault="007B20AA" w:rsidP="007B20AA">
            <w:pPr>
              <w:bidi/>
              <w:spacing w:after="0" w:line="240" w:lineRule="auto"/>
              <w:ind w:left="2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- </w:t>
            </w:r>
            <w:r w:rsidRPr="001868DD">
              <w:rPr>
                <w:rFonts w:cs="B Nazanin" w:hint="cs"/>
                <w:rtl/>
                <w:lang w:bidi="fa-IR"/>
              </w:rPr>
              <w:t>پرسش و پاسخ در قسمت گفتگو (سامانه نوید)</w:t>
            </w:r>
          </w:p>
          <w:p w14:paraId="096FB9B8" w14:textId="77777777" w:rsidR="007B20AA" w:rsidRPr="001868DD" w:rsidRDefault="007B20AA" w:rsidP="007B20AA">
            <w:pPr>
              <w:bidi/>
              <w:spacing w:after="0" w:line="240" w:lineRule="auto"/>
              <w:ind w:left="2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- </w:t>
            </w:r>
            <w:r w:rsidRPr="001868DD">
              <w:rPr>
                <w:rFonts w:cs="B Nazanin" w:hint="cs"/>
                <w:rtl/>
                <w:lang w:bidi="fa-IR"/>
              </w:rPr>
              <w:t>بحث و گفتگو در آموزش آنلاین سمالایو</w:t>
            </w:r>
          </w:p>
          <w:p w14:paraId="1E347FD1" w14:textId="77777777" w:rsidR="007B20AA" w:rsidRPr="00F563A6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5F1842B3" w14:textId="77777777" w:rsidR="007B20AA" w:rsidRDefault="007B20AA" w:rsidP="007B20AA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 تخته و پاور پوینت</w:t>
            </w:r>
          </w:p>
          <w:p w14:paraId="40C3BBB2" w14:textId="77777777" w:rsidR="007B20AA" w:rsidRPr="001868DD" w:rsidRDefault="007B20AA" w:rsidP="007B20AA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Pr="001868DD">
              <w:rPr>
                <w:rFonts w:cs="B Nazanin" w:hint="cs"/>
                <w:sz w:val="24"/>
                <w:szCs w:val="24"/>
                <w:rtl/>
                <w:lang w:bidi="fa-IR"/>
              </w:rPr>
              <w:t>سامانه نوید</w:t>
            </w:r>
          </w:p>
          <w:p w14:paraId="3004805E" w14:textId="77777777" w:rsidR="007B20AA" w:rsidRPr="001868DD" w:rsidRDefault="007B20AA" w:rsidP="007B20AA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سمالایو</w:t>
            </w:r>
          </w:p>
          <w:p w14:paraId="37BD74C9" w14:textId="77777777" w:rsidR="007B20AA" w:rsidRPr="001868DD" w:rsidRDefault="007B20AA" w:rsidP="007B20AA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</w:t>
            </w:r>
            <w:r w:rsidRPr="001868DD">
              <w:rPr>
                <w:rFonts w:cs="B Nazanin" w:hint="cs"/>
                <w:sz w:val="24"/>
                <w:szCs w:val="24"/>
                <w:rtl/>
                <w:lang w:bidi="fa-IR"/>
              </w:rPr>
              <w:t>شبکه های مجازی</w:t>
            </w:r>
          </w:p>
          <w:p w14:paraId="7A36064D" w14:textId="77777777" w:rsidR="007B20AA" w:rsidRPr="001868DD" w:rsidRDefault="007B20AA" w:rsidP="007B20AA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4-</w:t>
            </w:r>
            <w:r w:rsidRPr="001868DD">
              <w:rPr>
                <w:rFonts w:cs="B Nazanin" w:hint="cs"/>
                <w:sz w:val="24"/>
                <w:szCs w:val="24"/>
                <w:rtl/>
                <w:lang w:bidi="fa-IR"/>
              </w:rPr>
              <w:t>ویکی پدیا</w:t>
            </w:r>
          </w:p>
          <w:p w14:paraId="059CBC86" w14:textId="77777777" w:rsidR="007B20AA" w:rsidRPr="001868DD" w:rsidRDefault="007B20AA" w:rsidP="007B20AA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5-</w:t>
            </w:r>
            <w:r w:rsidRPr="001868DD">
              <w:rPr>
                <w:rFonts w:cs="B Nazanin" w:hint="cs"/>
                <w:sz w:val="24"/>
                <w:szCs w:val="24"/>
                <w:rtl/>
                <w:lang w:bidi="fa-IR"/>
              </w:rPr>
              <w:t>وبلاگ</w:t>
            </w:r>
          </w:p>
          <w:p w14:paraId="68F92097" w14:textId="77777777" w:rsidR="007B20AA" w:rsidRPr="00F563A6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14:paraId="38643EBC" w14:textId="77777777" w:rsidR="007B20AA" w:rsidRPr="001868DD" w:rsidRDefault="007B20AA" w:rsidP="007B20AA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1-</w:t>
            </w:r>
            <w:r w:rsidRPr="001868DD">
              <w:rPr>
                <w:rFonts w:cs="B Nazanin" w:hint="cs"/>
                <w:rtl/>
                <w:lang w:bidi="fa-IR"/>
              </w:rPr>
              <w:t xml:space="preserve">شرکت در بحث </w:t>
            </w:r>
          </w:p>
          <w:p w14:paraId="78C79221" w14:textId="77777777" w:rsidR="007B20AA" w:rsidRDefault="007B20AA" w:rsidP="007B20AA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2- </w:t>
            </w:r>
            <w:r w:rsidRPr="001868DD">
              <w:rPr>
                <w:rFonts w:cs="B Nazanin" w:hint="cs"/>
                <w:rtl/>
                <w:lang w:bidi="fa-IR"/>
              </w:rPr>
              <w:t xml:space="preserve">انجام تکالیف </w:t>
            </w:r>
          </w:p>
          <w:p w14:paraId="1B3DE20B" w14:textId="77777777" w:rsidR="007B20AA" w:rsidRPr="001868DD" w:rsidRDefault="007B20AA" w:rsidP="007B20AA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3- کوئیز </w:t>
            </w:r>
          </w:p>
          <w:p w14:paraId="301582C2" w14:textId="77777777" w:rsidR="007B20AA" w:rsidRDefault="007B20AA" w:rsidP="007B20AA">
            <w:pPr>
              <w:pStyle w:val="ListParagraph"/>
              <w:bidi/>
              <w:spacing w:after="0" w:line="240" w:lineRule="auto"/>
              <w:ind w:left="183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4- میان ترم</w:t>
            </w:r>
            <w:r w:rsidRPr="00F079F3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آزمون کتبی </w:t>
            </w:r>
            <w:r w:rsidRPr="00F079F3">
              <w:rPr>
                <w:rFonts w:cs="B Nazanin" w:hint="cs"/>
                <w:rtl/>
                <w:lang w:bidi="fa-IR"/>
              </w:rPr>
              <w:t>(تشریحی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و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چهارگزینه ای)</w:t>
            </w:r>
          </w:p>
          <w:p w14:paraId="4446203F" w14:textId="77777777" w:rsidR="007B20AA" w:rsidRPr="00F563A6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5-</w:t>
            </w:r>
            <w:r w:rsidRPr="00F079F3">
              <w:rPr>
                <w:rFonts w:cs="B Nazanin" w:hint="cs"/>
                <w:rtl/>
                <w:lang w:bidi="fa-IR"/>
              </w:rPr>
              <w:t xml:space="preserve">آزمون کتبی پایان ترم </w:t>
            </w:r>
            <w:r>
              <w:rPr>
                <w:rFonts w:cs="B Nazanin" w:hint="cs"/>
                <w:rtl/>
                <w:lang w:bidi="fa-IR"/>
              </w:rPr>
              <w:t xml:space="preserve">35  </w:t>
            </w:r>
            <w:r w:rsidRPr="00F079F3">
              <w:rPr>
                <w:rFonts w:cs="B Nazanin" w:hint="cs"/>
                <w:rtl/>
                <w:lang w:bidi="fa-IR"/>
              </w:rPr>
              <w:t>درصد (تشریحی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و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چهارگزینه ای)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514FED93" w14:textId="77777777" w:rsidR="007B20AA" w:rsidRPr="001F0B72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Nazanin" w:hint="cs"/>
                <w:rtl/>
                <w:lang w:bidi="fa-IR"/>
              </w:rPr>
              <w:t>1-10 درصد</w:t>
            </w:r>
          </w:p>
          <w:p w14:paraId="0259EE55" w14:textId="77777777" w:rsidR="007B20AA" w:rsidRPr="001F0B72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2-10 درصد</w:t>
            </w:r>
          </w:p>
          <w:p w14:paraId="4F18E2C2" w14:textId="77777777" w:rsidR="007B20AA" w:rsidRPr="001F0B72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3-10 درصد</w:t>
            </w:r>
          </w:p>
          <w:p w14:paraId="08C008F2" w14:textId="77777777" w:rsidR="007B20AA" w:rsidRPr="001F0B72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4-35 درصد</w:t>
            </w:r>
          </w:p>
          <w:p w14:paraId="4A23D593" w14:textId="77777777" w:rsidR="007B20AA" w:rsidRPr="001F0B72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5- 35 درصد</w:t>
            </w:r>
          </w:p>
        </w:tc>
      </w:tr>
      <w:tr w:rsidR="007B20AA" w:rsidRPr="00F563A6" w14:paraId="23FDA2B8" w14:textId="77777777" w:rsidTr="009D3083">
        <w:trPr>
          <w:trHeight w:val="2178"/>
          <w:jc w:val="center"/>
        </w:trPr>
        <w:tc>
          <w:tcPr>
            <w:tcW w:w="301" w:type="pct"/>
            <w:shd w:val="clear" w:color="auto" w:fill="auto"/>
            <w:vAlign w:val="center"/>
          </w:tcPr>
          <w:p w14:paraId="397F96B7" w14:textId="77777777" w:rsidR="007B20AA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6</w:t>
            </w:r>
          </w:p>
        </w:tc>
        <w:tc>
          <w:tcPr>
            <w:tcW w:w="536" w:type="pct"/>
            <w:shd w:val="clear" w:color="auto" w:fill="auto"/>
          </w:tcPr>
          <w:p w14:paraId="6EC5ADFD" w14:textId="77777777" w:rsidR="007B20AA" w:rsidRPr="002E2E81" w:rsidRDefault="007B20AA" w:rsidP="007B20AA">
            <w:pPr>
              <w:bidi/>
              <w:ind w:left="341"/>
              <w:rPr>
                <w:rFonts w:cs="B Nazanin"/>
                <w:rtl/>
              </w:rPr>
            </w:pPr>
            <w:r w:rsidRPr="002E2E81">
              <w:rPr>
                <w:rFonts w:cs="B Nazanin" w:hint="cs"/>
                <w:rtl/>
              </w:rPr>
              <w:t xml:space="preserve">آشنایی با </w:t>
            </w:r>
            <w:r w:rsidRPr="002E2E81">
              <w:rPr>
                <w:rFonts w:cs="B Nazanin"/>
                <w:rtl/>
              </w:rPr>
              <w:t xml:space="preserve">کلیات و </w:t>
            </w:r>
            <w:r w:rsidRPr="002E2E81">
              <w:rPr>
                <w:rFonts w:cs="B Nazanin" w:hint="cs"/>
                <w:rtl/>
              </w:rPr>
              <w:t xml:space="preserve">قوانین حاکم بر گازها                     </w:t>
            </w:r>
          </w:p>
        </w:tc>
        <w:tc>
          <w:tcPr>
            <w:tcW w:w="1460" w:type="pct"/>
            <w:shd w:val="clear" w:color="auto" w:fill="auto"/>
          </w:tcPr>
          <w:p w14:paraId="30B0B600" w14:textId="1C23C999" w:rsidR="007B20AA" w:rsidRPr="002E2E81" w:rsidRDefault="007B20AA" w:rsidP="003C2120">
            <w:pPr>
              <w:bidi/>
              <w:jc w:val="both"/>
              <w:rPr>
                <w:rFonts w:cs="B Nazanin"/>
              </w:rPr>
            </w:pPr>
            <w:r w:rsidRPr="002E2E81">
              <w:rPr>
                <w:rFonts w:cs="B Nazanin" w:hint="cs"/>
                <w:color w:val="4F6228"/>
                <w:rtl/>
                <w:lang w:bidi="fa-IR"/>
              </w:rPr>
              <w:t xml:space="preserve">1- </w:t>
            </w:r>
            <w:r w:rsidRPr="002E2E81">
              <w:rPr>
                <w:rFonts w:cs="B Nazanin"/>
                <w:rtl/>
              </w:rPr>
              <w:t>قوانین گازهای ایده ال</w:t>
            </w:r>
            <w:r w:rsidRPr="002E2E81">
              <w:rPr>
                <w:rFonts w:cs="B Nazanin" w:hint="cs"/>
                <w:rtl/>
              </w:rPr>
              <w:t xml:space="preserve"> را </w:t>
            </w:r>
            <w:r w:rsidRPr="002E2E81">
              <w:rPr>
                <w:rFonts w:cs="B Nazanin"/>
                <w:rtl/>
              </w:rPr>
              <w:t xml:space="preserve">به طور کامل </w:t>
            </w:r>
            <w:r w:rsidR="003C2120">
              <w:rPr>
                <w:rFonts w:cs="B Nazanin" w:hint="cs"/>
                <w:rtl/>
              </w:rPr>
              <w:t>تعریف کند</w:t>
            </w:r>
            <w:r w:rsidRPr="002E2E81">
              <w:rPr>
                <w:rFonts w:cs="B Nazanin" w:hint="cs"/>
                <w:rtl/>
              </w:rPr>
              <w:t>.</w:t>
            </w:r>
          </w:p>
          <w:p w14:paraId="0642F7D8" w14:textId="41033811" w:rsidR="007B20AA" w:rsidRPr="002E2E81" w:rsidRDefault="007B20AA" w:rsidP="007B20AA">
            <w:pPr>
              <w:bidi/>
              <w:jc w:val="both"/>
              <w:rPr>
                <w:rFonts w:cs="B Nazanin"/>
              </w:rPr>
            </w:pPr>
            <w:r w:rsidRPr="002E2E81">
              <w:rPr>
                <w:rFonts w:cs="B Nazanin" w:hint="cs"/>
                <w:rtl/>
              </w:rPr>
              <w:t xml:space="preserve">2- </w:t>
            </w:r>
            <w:r w:rsidRPr="002E2E81">
              <w:rPr>
                <w:rFonts w:cs="B Nazanin"/>
                <w:rtl/>
              </w:rPr>
              <w:t xml:space="preserve">تفاوت گاز حقیقی با ایده ال </w:t>
            </w:r>
            <w:r w:rsidRPr="002E2E81">
              <w:rPr>
                <w:rFonts w:cs="B Nazanin" w:hint="cs"/>
                <w:rtl/>
              </w:rPr>
              <w:t xml:space="preserve">را </w:t>
            </w:r>
            <w:r w:rsidRPr="002E2E81">
              <w:rPr>
                <w:rFonts w:cs="B Nazanin"/>
                <w:rtl/>
              </w:rPr>
              <w:t xml:space="preserve">به طور کامل </w:t>
            </w:r>
            <w:r w:rsidR="000F75D4">
              <w:rPr>
                <w:rFonts w:cs="B Nazanin"/>
                <w:rtl/>
              </w:rPr>
              <w:t>شرح دهد</w:t>
            </w:r>
            <w:r w:rsidRPr="002E2E81">
              <w:rPr>
                <w:rFonts w:cs="B Nazanin" w:hint="cs"/>
                <w:rtl/>
              </w:rPr>
              <w:t xml:space="preserve">. </w:t>
            </w:r>
          </w:p>
          <w:p w14:paraId="522AC4C7" w14:textId="77777777" w:rsidR="007B20AA" w:rsidRPr="002E2E81" w:rsidRDefault="007B20AA" w:rsidP="007B20AA">
            <w:pPr>
              <w:bidi/>
              <w:jc w:val="both"/>
              <w:rPr>
                <w:rFonts w:cs="B Nazanin"/>
              </w:rPr>
            </w:pPr>
            <w:r w:rsidRPr="002E2E81">
              <w:rPr>
                <w:rFonts w:cs="B Nazanin" w:hint="cs"/>
                <w:rtl/>
              </w:rPr>
              <w:t xml:space="preserve">3- </w:t>
            </w:r>
            <w:r w:rsidRPr="002E2E81">
              <w:rPr>
                <w:rFonts w:cs="B Nazanin"/>
                <w:rtl/>
              </w:rPr>
              <w:t xml:space="preserve">فرمول ها ویکاهای کاربردی در این مبحث  </w:t>
            </w:r>
            <w:r w:rsidRPr="002E2E81">
              <w:rPr>
                <w:rFonts w:cs="B Nazanin" w:hint="cs"/>
                <w:rtl/>
              </w:rPr>
              <w:t xml:space="preserve">را </w:t>
            </w:r>
            <w:r w:rsidRPr="002E2E81">
              <w:rPr>
                <w:rFonts w:cs="B Nazanin"/>
                <w:rtl/>
              </w:rPr>
              <w:t>به طور کامل شرح دهد</w:t>
            </w:r>
            <w:r w:rsidRPr="002E2E81">
              <w:rPr>
                <w:rFonts w:cs="B Nazanin" w:hint="cs"/>
                <w:rtl/>
              </w:rPr>
              <w:t>.</w:t>
            </w:r>
          </w:p>
          <w:p w14:paraId="4DCBDFAF" w14:textId="7EDC6932" w:rsidR="007B20AA" w:rsidRPr="002E2E81" w:rsidRDefault="007B20AA" w:rsidP="003C2120">
            <w:pPr>
              <w:bidi/>
              <w:jc w:val="both"/>
              <w:rPr>
                <w:rFonts w:cs="B Nazanin"/>
                <w:rtl/>
              </w:rPr>
            </w:pPr>
            <w:r w:rsidRPr="002E2E81">
              <w:rPr>
                <w:rFonts w:cs="B Nazanin" w:hint="cs"/>
                <w:rtl/>
              </w:rPr>
              <w:t xml:space="preserve">4- </w:t>
            </w:r>
            <w:r w:rsidRPr="002E2E81">
              <w:rPr>
                <w:rFonts w:cs="B Nazanin"/>
                <w:rtl/>
              </w:rPr>
              <w:t>قانون فشار جزیی دالتون و کاربرد آن</w:t>
            </w:r>
            <w:r w:rsidRPr="002E2E81">
              <w:rPr>
                <w:rFonts w:cs="B Nazanin" w:hint="cs"/>
                <w:rtl/>
              </w:rPr>
              <w:t xml:space="preserve"> را در بیولوژی وفیزیولوژی </w:t>
            </w:r>
            <w:r w:rsidRPr="002E2E81">
              <w:rPr>
                <w:rFonts w:cs="B Nazanin"/>
                <w:rtl/>
              </w:rPr>
              <w:t xml:space="preserve">به طور کامل </w:t>
            </w:r>
            <w:r w:rsidR="003C2120">
              <w:rPr>
                <w:rFonts w:cs="B Nazanin" w:hint="cs"/>
                <w:rtl/>
              </w:rPr>
              <w:t>تعریف کند</w:t>
            </w:r>
            <w:r w:rsidRPr="002E2E81">
              <w:rPr>
                <w:rFonts w:cs="B Nazanin" w:hint="cs"/>
                <w:rtl/>
              </w:rPr>
              <w:t>.</w:t>
            </w:r>
          </w:p>
          <w:p w14:paraId="21510ACD" w14:textId="77777777" w:rsidR="007B20AA" w:rsidRPr="002E2E81" w:rsidRDefault="007B20AA" w:rsidP="007B20AA">
            <w:pPr>
              <w:bidi/>
              <w:jc w:val="both"/>
              <w:rPr>
                <w:rFonts w:cs="B Nazanin"/>
              </w:rPr>
            </w:pPr>
            <w:r w:rsidRPr="002E2E81">
              <w:rPr>
                <w:rFonts w:cs="B Nazanin" w:hint="cs"/>
                <w:rtl/>
              </w:rPr>
              <w:t xml:space="preserve">5- </w:t>
            </w:r>
            <w:r>
              <w:rPr>
                <w:rFonts w:cs="B Nazanin" w:hint="cs"/>
                <w:rtl/>
              </w:rPr>
              <w:t xml:space="preserve">فیزیک </w:t>
            </w:r>
            <w:r w:rsidRPr="002E2E81">
              <w:rPr>
                <w:rFonts w:cs="B Nazanin"/>
                <w:rtl/>
              </w:rPr>
              <w:t xml:space="preserve">تنفس </w:t>
            </w:r>
            <w:r>
              <w:rPr>
                <w:rFonts w:cs="B Nazanin" w:hint="cs"/>
                <w:rtl/>
              </w:rPr>
              <w:t>و علل مربوط به آن را</w:t>
            </w:r>
            <w:r w:rsidRPr="002E2E81">
              <w:rPr>
                <w:rFonts w:cs="B Nazanin" w:hint="cs"/>
                <w:rtl/>
              </w:rPr>
              <w:t xml:space="preserve"> </w:t>
            </w:r>
            <w:r w:rsidRPr="002E2E81">
              <w:rPr>
                <w:rFonts w:cs="B Nazanin"/>
                <w:rtl/>
              </w:rPr>
              <w:t>به طور کامل شرح دهد</w:t>
            </w:r>
            <w:r w:rsidRPr="002E2E81">
              <w:rPr>
                <w:rFonts w:cs="B Nazanin" w:hint="cs"/>
                <w:rtl/>
              </w:rPr>
              <w:t>.</w:t>
            </w:r>
          </w:p>
          <w:p w14:paraId="29668CCB" w14:textId="77777777" w:rsidR="003C2120" w:rsidRDefault="007B20AA" w:rsidP="003C2120">
            <w:pPr>
              <w:bidi/>
              <w:jc w:val="both"/>
              <w:rPr>
                <w:rFonts w:cs="B Nazanin"/>
                <w:rtl/>
              </w:rPr>
            </w:pPr>
            <w:r w:rsidRPr="002E2E81">
              <w:rPr>
                <w:rFonts w:cs="B Nazanin" w:hint="cs"/>
                <w:rtl/>
              </w:rPr>
              <w:t xml:space="preserve">6- </w:t>
            </w:r>
            <w:r w:rsidR="003C2120" w:rsidRPr="002E2E81">
              <w:rPr>
                <w:rFonts w:cs="B Nazanin" w:hint="cs"/>
                <w:rtl/>
              </w:rPr>
              <w:t>-</w:t>
            </w:r>
            <w:r w:rsidR="003C2120" w:rsidRPr="002E2E81">
              <w:rPr>
                <w:rFonts w:cs="B Nazanin"/>
                <w:rtl/>
              </w:rPr>
              <w:t xml:space="preserve"> </w:t>
            </w:r>
            <w:r w:rsidR="003C2120">
              <w:rPr>
                <w:rFonts w:hint="cs"/>
                <w:rtl/>
              </w:rPr>
              <w:t>دانشجو در فرایند کلاس در مباحث مشارکت فعالانه داشته باشد</w:t>
            </w:r>
            <w:r w:rsidR="003C2120" w:rsidRPr="005D270B">
              <w:rPr>
                <w:rFonts w:cs="B Nazanin"/>
                <w:rtl/>
              </w:rPr>
              <w:t xml:space="preserve"> </w:t>
            </w:r>
            <w:r w:rsidR="003C2120">
              <w:rPr>
                <w:rFonts w:cs="B Nazanin" w:hint="cs"/>
                <w:rtl/>
              </w:rPr>
              <w:t>و</w:t>
            </w:r>
            <w:r w:rsidR="003C2120" w:rsidRPr="005D270B">
              <w:rPr>
                <w:rFonts w:cs="B Nazanin"/>
                <w:rtl/>
              </w:rPr>
              <w:t>حل چند نمونه مسئله</w:t>
            </w:r>
            <w:r w:rsidR="003C2120" w:rsidRPr="005D270B">
              <w:rPr>
                <w:rFonts w:cs="B Nazanin" w:hint="cs"/>
                <w:rtl/>
              </w:rPr>
              <w:t xml:space="preserve"> را </w:t>
            </w:r>
            <w:r w:rsidR="003C2120">
              <w:rPr>
                <w:rFonts w:cs="B Nazanin" w:hint="cs"/>
                <w:rtl/>
              </w:rPr>
              <w:t>در کلاس</w:t>
            </w:r>
            <w:r w:rsidR="003C2120" w:rsidRPr="005D270B">
              <w:rPr>
                <w:rFonts w:cs="B Nazanin"/>
                <w:rtl/>
              </w:rPr>
              <w:t xml:space="preserve"> </w:t>
            </w:r>
            <w:r w:rsidR="003C2120" w:rsidRPr="005D270B">
              <w:rPr>
                <w:rFonts w:cs="B Nazanin" w:hint="cs"/>
                <w:rtl/>
              </w:rPr>
              <w:t xml:space="preserve">انجام </w:t>
            </w:r>
            <w:r w:rsidR="003C2120" w:rsidRPr="005D270B">
              <w:rPr>
                <w:rFonts w:cs="B Nazanin"/>
                <w:rtl/>
              </w:rPr>
              <w:t xml:space="preserve"> دهد</w:t>
            </w:r>
            <w:r w:rsidR="003C2120" w:rsidRPr="005D270B">
              <w:rPr>
                <w:rFonts w:cs="B Nazanin" w:hint="cs"/>
                <w:rtl/>
              </w:rPr>
              <w:t>.</w:t>
            </w:r>
          </w:p>
          <w:p w14:paraId="3D18263A" w14:textId="34422952" w:rsidR="007B20AA" w:rsidRPr="002E2E81" w:rsidRDefault="003C2120" w:rsidP="000F75D4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7- با توجه به یادگیری در سر کلاس نسبت به حل مسئله </w:t>
            </w:r>
            <w:r w:rsidRPr="002E2E81">
              <w:rPr>
                <w:rFonts w:cs="B Nazanin"/>
                <w:rtl/>
              </w:rPr>
              <w:t>آخر فصل</w:t>
            </w:r>
            <w:r w:rsidRPr="002E2E81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توسط سایر همکلاسی ها فعالانه با حرکت دست وچشم واکنش نشان می دهدو علاقه نسبت به رفع اشتباهات سایر همکلاسی ها </w:t>
            </w:r>
            <w:r w:rsidR="00A37AFF">
              <w:rPr>
                <w:rFonts w:cs="B Nazanin" w:hint="cs"/>
                <w:rtl/>
              </w:rPr>
              <w:t>نشان دهد.</w:t>
            </w:r>
          </w:p>
          <w:p w14:paraId="627F4B0C" w14:textId="77777777" w:rsidR="007B20AA" w:rsidRPr="002E2E81" w:rsidRDefault="007B20AA" w:rsidP="007B20AA">
            <w:pPr>
              <w:bidi/>
              <w:jc w:val="both"/>
              <w:rPr>
                <w:rFonts w:cs="B Nazanin"/>
                <w:rtl/>
              </w:rPr>
            </w:pPr>
          </w:p>
          <w:p w14:paraId="486EEC3E" w14:textId="77777777" w:rsidR="007B20AA" w:rsidRPr="002E2E81" w:rsidRDefault="007B20AA" w:rsidP="007B20A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54" w:type="pct"/>
            <w:shd w:val="clear" w:color="auto" w:fill="auto"/>
          </w:tcPr>
          <w:p w14:paraId="6269DB0A" w14:textId="77777777" w:rsidR="007B20AA" w:rsidRDefault="007B20AA" w:rsidP="007B20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پرسش پیرامون اطلاعات پایه و مقدماتی درس با توجه به اطلاعات دوران دبیرستان</w:t>
            </w:r>
          </w:p>
          <w:p w14:paraId="12050AA4" w14:textId="77777777" w:rsidR="007B20AA" w:rsidRPr="00D26B73" w:rsidRDefault="007B20AA" w:rsidP="007B20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D26B73">
              <w:rPr>
                <w:rFonts w:cs="B Nazanin" w:hint="cs"/>
                <w:rtl/>
                <w:lang w:bidi="fa-IR"/>
              </w:rPr>
              <w:t>ارزشیابی با:</w:t>
            </w:r>
          </w:p>
          <w:p w14:paraId="667600A7" w14:textId="77777777" w:rsidR="007B20AA" w:rsidRDefault="007B20AA" w:rsidP="007B20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  <w:r w:rsidRPr="00F079F3">
              <w:rPr>
                <w:rFonts w:cs="B Nazanin" w:hint="cs"/>
                <w:rtl/>
                <w:lang w:bidi="fa-IR"/>
              </w:rPr>
              <w:t>سوال در ابتدای آموزش همزمان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</w:p>
          <w:p w14:paraId="58040705" w14:textId="77777777" w:rsidR="007B20AA" w:rsidRPr="00F079F3" w:rsidRDefault="007B20AA" w:rsidP="007B20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  <w:r w:rsidRPr="00F079F3">
              <w:rPr>
                <w:rFonts w:cs="B Nazanin" w:hint="cs"/>
                <w:rtl/>
                <w:lang w:bidi="fa-IR"/>
              </w:rPr>
              <w:t>پرسش در گفتگو</w:t>
            </w:r>
          </w:p>
          <w:p w14:paraId="2D8E2A6D" w14:textId="77777777" w:rsidR="007B20AA" w:rsidRPr="00F079F3" w:rsidRDefault="007B20AA" w:rsidP="007B20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-پرسش</w:t>
            </w:r>
            <w:r w:rsidRPr="00F079F3">
              <w:rPr>
                <w:rFonts w:cs="B Nazanin" w:hint="cs"/>
                <w:rtl/>
                <w:lang w:bidi="fa-IR"/>
              </w:rPr>
              <w:t xml:space="preserve"> انلاین</w:t>
            </w:r>
          </w:p>
          <w:p w14:paraId="41FE68BF" w14:textId="77777777" w:rsidR="007B20AA" w:rsidRDefault="007B20AA" w:rsidP="007B20AA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14:paraId="5805365C" w14:textId="77777777" w:rsidR="007B20AA" w:rsidRPr="001868DD" w:rsidRDefault="007B20AA" w:rsidP="007B20AA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1868DD">
              <w:rPr>
                <w:rFonts w:cs="B Nazanin" w:hint="cs"/>
                <w:sz w:val="20"/>
                <w:szCs w:val="20"/>
                <w:rtl/>
                <w:lang w:bidi="fa-IR"/>
              </w:rPr>
              <w:t>سخنرانی (آموزش آنلاین)</w:t>
            </w:r>
          </w:p>
          <w:p w14:paraId="5B03527E" w14:textId="77777777" w:rsidR="007B20AA" w:rsidRPr="001868DD" w:rsidRDefault="007B20AA" w:rsidP="007B20AA">
            <w:pPr>
              <w:bidi/>
              <w:spacing w:after="0" w:line="240" w:lineRule="auto"/>
              <w:ind w:left="2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- </w:t>
            </w:r>
            <w:r w:rsidRPr="001868DD">
              <w:rPr>
                <w:rFonts w:cs="B Nazanin" w:hint="cs"/>
                <w:rtl/>
                <w:lang w:bidi="fa-IR"/>
              </w:rPr>
              <w:t>پرسش و پاسخ در قسمت گفتگو (سامانه نوید)</w:t>
            </w:r>
          </w:p>
          <w:p w14:paraId="29809B45" w14:textId="77777777" w:rsidR="007B20AA" w:rsidRPr="001868DD" w:rsidRDefault="007B20AA" w:rsidP="007B20AA">
            <w:pPr>
              <w:bidi/>
              <w:spacing w:after="0" w:line="240" w:lineRule="auto"/>
              <w:ind w:left="2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- </w:t>
            </w:r>
            <w:r w:rsidRPr="001868DD">
              <w:rPr>
                <w:rFonts w:cs="B Nazanin" w:hint="cs"/>
                <w:rtl/>
                <w:lang w:bidi="fa-IR"/>
              </w:rPr>
              <w:t>بحث و گفتگو در آموزش آنلاین سمالایو</w:t>
            </w:r>
          </w:p>
          <w:p w14:paraId="45D16455" w14:textId="77777777" w:rsidR="007B20AA" w:rsidRPr="00F563A6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0D02E88C" w14:textId="77777777" w:rsidR="007B20AA" w:rsidRDefault="007B20AA" w:rsidP="007B20AA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 تخته و پاور پوینت</w:t>
            </w:r>
          </w:p>
          <w:p w14:paraId="43A00A44" w14:textId="77777777" w:rsidR="007B20AA" w:rsidRPr="001868DD" w:rsidRDefault="007B20AA" w:rsidP="007B20AA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Pr="001868DD">
              <w:rPr>
                <w:rFonts w:cs="B Nazanin" w:hint="cs"/>
                <w:sz w:val="24"/>
                <w:szCs w:val="24"/>
                <w:rtl/>
                <w:lang w:bidi="fa-IR"/>
              </w:rPr>
              <w:t>سامانه نوید</w:t>
            </w:r>
          </w:p>
          <w:p w14:paraId="6DB6B083" w14:textId="77777777" w:rsidR="007B20AA" w:rsidRPr="001868DD" w:rsidRDefault="007B20AA" w:rsidP="007B20AA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سمالایو</w:t>
            </w:r>
          </w:p>
          <w:p w14:paraId="149E7B51" w14:textId="77777777" w:rsidR="007B20AA" w:rsidRPr="001868DD" w:rsidRDefault="007B20AA" w:rsidP="007B20AA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</w:t>
            </w:r>
            <w:r w:rsidRPr="001868DD">
              <w:rPr>
                <w:rFonts w:cs="B Nazanin" w:hint="cs"/>
                <w:sz w:val="24"/>
                <w:szCs w:val="24"/>
                <w:rtl/>
                <w:lang w:bidi="fa-IR"/>
              </w:rPr>
              <w:t>شبکه های مجازی</w:t>
            </w:r>
          </w:p>
          <w:p w14:paraId="1EED914B" w14:textId="77777777" w:rsidR="007B20AA" w:rsidRPr="001868DD" w:rsidRDefault="007B20AA" w:rsidP="007B20AA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4-</w:t>
            </w:r>
            <w:r w:rsidRPr="001868DD">
              <w:rPr>
                <w:rFonts w:cs="B Nazanin" w:hint="cs"/>
                <w:sz w:val="24"/>
                <w:szCs w:val="24"/>
                <w:rtl/>
                <w:lang w:bidi="fa-IR"/>
              </w:rPr>
              <w:t>ویکی پدیا</w:t>
            </w:r>
          </w:p>
          <w:p w14:paraId="1AEBACEF" w14:textId="77777777" w:rsidR="007B20AA" w:rsidRPr="001868DD" w:rsidRDefault="007B20AA" w:rsidP="007B20AA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5-</w:t>
            </w:r>
            <w:r w:rsidRPr="001868DD">
              <w:rPr>
                <w:rFonts w:cs="B Nazanin" w:hint="cs"/>
                <w:sz w:val="24"/>
                <w:szCs w:val="24"/>
                <w:rtl/>
                <w:lang w:bidi="fa-IR"/>
              </w:rPr>
              <w:t>وبلاگ</w:t>
            </w:r>
          </w:p>
          <w:p w14:paraId="5E5619A0" w14:textId="77777777" w:rsidR="007B20AA" w:rsidRPr="00F563A6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14:paraId="2821EFEF" w14:textId="77777777" w:rsidR="007B20AA" w:rsidRPr="001868DD" w:rsidRDefault="007B20AA" w:rsidP="007B20AA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1-</w:t>
            </w:r>
            <w:r w:rsidRPr="001868DD">
              <w:rPr>
                <w:rFonts w:cs="B Nazanin" w:hint="cs"/>
                <w:rtl/>
                <w:lang w:bidi="fa-IR"/>
              </w:rPr>
              <w:t xml:space="preserve">شرکت در بحث </w:t>
            </w:r>
          </w:p>
          <w:p w14:paraId="38FE7160" w14:textId="77777777" w:rsidR="007B20AA" w:rsidRDefault="007B20AA" w:rsidP="007B20AA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2- </w:t>
            </w:r>
            <w:r w:rsidRPr="001868DD">
              <w:rPr>
                <w:rFonts w:cs="B Nazanin" w:hint="cs"/>
                <w:rtl/>
                <w:lang w:bidi="fa-IR"/>
              </w:rPr>
              <w:t xml:space="preserve">انجام تکالیف </w:t>
            </w:r>
          </w:p>
          <w:p w14:paraId="145049A4" w14:textId="77777777" w:rsidR="007B20AA" w:rsidRPr="001868DD" w:rsidRDefault="007B20AA" w:rsidP="007B20AA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3- کوئیز </w:t>
            </w:r>
          </w:p>
          <w:p w14:paraId="6725E348" w14:textId="77777777" w:rsidR="007B20AA" w:rsidRDefault="007B20AA" w:rsidP="007B20AA">
            <w:pPr>
              <w:pStyle w:val="ListParagraph"/>
              <w:bidi/>
              <w:spacing w:after="0" w:line="240" w:lineRule="auto"/>
              <w:ind w:left="183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4- میان ترم</w:t>
            </w:r>
            <w:r w:rsidRPr="00F079F3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آزمون کتبی </w:t>
            </w:r>
            <w:r w:rsidRPr="00F079F3">
              <w:rPr>
                <w:rFonts w:cs="B Nazanin" w:hint="cs"/>
                <w:rtl/>
                <w:lang w:bidi="fa-IR"/>
              </w:rPr>
              <w:t>(تشریحی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و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چهارگزینه ای)</w:t>
            </w:r>
          </w:p>
          <w:p w14:paraId="338D1EAB" w14:textId="77777777" w:rsidR="007B20AA" w:rsidRPr="00F563A6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5-</w:t>
            </w:r>
            <w:r w:rsidRPr="00F079F3">
              <w:rPr>
                <w:rFonts w:cs="B Nazanin" w:hint="cs"/>
                <w:rtl/>
                <w:lang w:bidi="fa-IR"/>
              </w:rPr>
              <w:t xml:space="preserve">آزمون کتبی پایان ترم </w:t>
            </w:r>
            <w:r>
              <w:rPr>
                <w:rFonts w:cs="B Nazanin" w:hint="cs"/>
                <w:rtl/>
                <w:lang w:bidi="fa-IR"/>
              </w:rPr>
              <w:t xml:space="preserve">35  </w:t>
            </w:r>
            <w:r w:rsidRPr="00F079F3">
              <w:rPr>
                <w:rFonts w:cs="B Nazanin" w:hint="cs"/>
                <w:rtl/>
                <w:lang w:bidi="fa-IR"/>
              </w:rPr>
              <w:t>درصد (تشریحی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و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چهارگزینه ای)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47DE53F9" w14:textId="77777777" w:rsidR="007B20AA" w:rsidRPr="001F0B72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Nazanin" w:hint="cs"/>
                <w:rtl/>
                <w:lang w:bidi="fa-IR"/>
              </w:rPr>
              <w:t>1-10 درصد</w:t>
            </w:r>
          </w:p>
          <w:p w14:paraId="374846BB" w14:textId="77777777" w:rsidR="007B20AA" w:rsidRPr="001F0B72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2-10 درصد</w:t>
            </w:r>
          </w:p>
          <w:p w14:paraId="6ACE5484" w14:textId="77777777" w:rsidR="007B20AA" w:rsidRPr="001F0B72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3-10 درصد</w:t>
            </w:r>
          </w:p>
          <w:p w14:paraId="088D2AF7" w14:textId="77777777" w:rsidR="007B20AA" w:rsidRPr="001F0B72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4-35 درصد</w:t>
            </w:r>
          </w:p>
          <w:p w14:paraId="2AB6057F" w14:textId="77777777" w:rsidR="007B20AA" w:rsidRPr="001F0B72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5- 35 درصد</w:t>
            </w:r>
          </w:p>
        </w:tc>
      </w:tr>
      <w:tr w:rsidR="007B20AA" w:rsidRPr="00F563A6" w14:paraId="79C757D1" w14:textId="77777777" w:rsidTr="009D3083">
        <w:trPr>
          <w:trHeight w:val="2178"/>
          <w:jc w:val="center"/>
        </w:trPr>
        <w:tc>
          <w:tcPr>
            <w:tcW w:w="301" w:type="pct"/>
            <w:shd w:val="clear" w:color="auto" w:fill="auto"/>
            <w:vAlign w:val="center"/>
          </w:tcPr>
          <w:p w14:paraId="54582E8E" w14:textId="77777777" w:rsidR="007B20AA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536" w:type="pct"/>
            <w:shd w:val="clear" w:color="auto" w:fill="auto"/>
          </w:tcPr>
          <w:p w14:paraId="55FEE2E3" w14:textId="77777777" w:rsidR="007B20AA" w:rsidRPr="002E2E81" w:rsidRDefault="007B20AA" w:rsidP="007B20AA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2E2E81">
              <w:rPr>
                <w:rFonts w:cs="B Nazanin" w:hint="cs"/>
                <w:rtl/>
              </w:rPr>
              <w:t xml:space="preserve">آشنایی با </w:t>
            </w:r>
            <w:r w:rsidRPr="002E2E81">
              <w:rPr>
                <w:rFonts w:cs="B Nazanin"/>
                <w:rtl/>
              </w:rPr>
              <w:t xml:space="preserve">کلیات و </w:t>
            </w:r>
            <w:r w:rsidRPr="002E2E81">
              <w:rPr>
                <w:rFonts w:cs="B Nazanin" w:hint="cs"/>
                <w:rtl/>
              </w:rPr>
              <w:t>منحنی های تک دما</w:t>
            </w:r>
            <w:r w:rsidRPr="002E2E81">
              <w:rPr>
                <w:rFonts w:cs="B Nazanin" w:hint="cs"/>
                <w:rtl/>
                <w:lang w:bidi="fa-IR"/>
              </w:rPr>
              <w:t>،</w:t>
            </w:r>
            <w:r w:rsidRPr="002E2E81">
              <w:rPr>
                <w:rFonts w:cs="B Nazanin" w:hint="cs"/>
                <w:rtl/>
              </w:rPr>
              <w:t xml:space="preserve"> نظریه جنبشی گاز های ایده ال             ،قوانین</w:t>
            </w:r>
            <w:r w:rsidRPr="002E2E81">
              <w:rPr>
                <w:rFonts w:cs="B Nazanin"/>
                <w:rtl/>
              </w:rPr>
              <w:t xml:space="preserve">  </w:t>
            </w:r>
            <w:r w:rsidRPr="002E2E81">
              <w:rPr>
                <w:rFonts w:cs="B Nazanin" w:hint="cs"/>
                <w:rtl/>
              </w:rPr>
              <w:t xml:space="preserve">فشار بخار و رطوبت نسبی -حل </w:t>
            </w:r>
            <w:r w:rsidRPr="002E2E81">
              <w:rPr>
                <w:rFonts w:cs="B Nazanin" w:hint="cs"/>
                <w:rtl/>
              </w:rPr>
              <w:lastRenderedPageBreak/>
              <w:t xml:space="preserve">مسائل </w:t>
            </w:r>
            <w:r w:rsidRPr="002E2E81">
              <w:rPr>
                <w:rFonts w:cs="B Nazanin"/>
                <w:rtl/>
              </w:rPr>
              <w:t xml:space="preserve"> </w:t>
            </w:r>
            <w:r w:rsidRPr="002E2E81">
              <w:rPr>
                <w:rFonts w:cs="B Nazanin" w:hint="cs"/>
                <w:rtl/>
              </w:rPr>
              <w:t>و رفع اشکال دانشجو</w:t>
            </w:r>
            <w:r w:rsidRPr="002E2E81">
              <w:rPr>
                <w:rFonts w:cs="B Nazanin"/>
                <w:rtl/>
              </w:rPr>
              <w:t xml:space="preserve">    </w:t>
            </w:r>
          </w:p>
          <w:p w14:paraId="2E530E7C" w14:textId="77777777" w:rsidR="007B20AA" w:rsidRPr="002E2E81" w:rsidRDefault="007B20AA" w:rsidP="007B20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</w:rPr>
            </w:pPr>
          </w:p>
        </w:tc>
        <w:tc>
          <w:tcPr>
            <w:tcW w:w="1460" w:type="pct"/>
            <w:shd w:val="clear" w:color="auto" w:fill="auto"/>
          </w:tcPr>
          <w:p w14:paraId="435F73BA" w14:textId="77777777" w:rsidR="007B20AA" w:rsidRPr="002E2E81" w:rsidRDefault="007B20AA" w:rsidP="007B20AA">
            <w:pPr>
              <w:bidi/>
              <w:jc w:val="both"/>
              <w:rPr>
                <w:rFonts w:cs="B Nazanin"/>
                <w:rtl/>
              </w:rPr>
            </w:pPr>
            <w:r w:rsidRPr="002E2E81">
              <w:rPr>
                <w:rFonts w:cs="B Nazanin" w:hint="cs"/>
                <w:rtl/>
              </w:rPr>
              <w:lastRenderedPageBreak/>
              <w:t xml:space="preserve">1- </w:t>
            </w:r>
            <w:r w:rsidRPr="002E2E81">
              <w:rPr>
                <w:rFonts w:cs="B Nazanin"/>
                <w:rtl/>
              </w:rPr>
              <w:t>انرژی جنبشی گازها</w:t>
            </w:r>
            <w:r w:rsidRPr="002E2E81">
              <w:rPr>
                <w:rFonts w:cs="B Nazanin" w:hint="cs"/>
                <w:rtl/>
              </w:rPr>
              <w:t xml:space="preserve"> و </w:t>
            </w:r>
            <w:r w:rsidRPr="002E2E81">
              <w:rPr>
                <w:rFonts w:cs="B Nazanin"/>
                <w:rtl/>
              </w:rPr>
              <w:t>توزیع انرژی جنبشی</w:t>
            </w:r>
            <w:r w:rsidRPr="002E2E81">
              <w:rPr>
                <w:rFonts w:cs="B Nazanin" w:hint="cs"/>
                <w:rtl/>
              </w:rPr>
              <w:t xml:space="preserve"> </w:t>
            </w:r>
            <w:r w:rsidRPr="002E2E81">
              <w:rPr>
                <w:rFonts w:cs="B Nazanin"/>
                <w:rtl/>
              </w:rPr>
              <w:t>به طور کامل شرح دهد</w:t>
            </w:r>
            <w:r w:rsidRPr="002E2E81">
              <w:rPr>
                <w:rFonts w:cs="B Nazanin" w:hint="cs"/>
                <w:rtl/>
              </w:rPr>
              <w:t>.</w:t>
            </w:r>
          </w:p>
          <w:p w14:paraId="3FE787C1" w14:textId="02B4C722" w:rsidR="007B20AA" w:rsidRPr="002E2E81" w:rsidRDefault="007B20AA" w:rsidP="003C2120">
            <w:pPr>
              <w:bidi/>
              <w:jc w:val="both"/>
              <w:rPr>
                <w:rFonts w:cs="B Nazanin"/>
              </w:rPr>
            </w:pPr>
            <w:r w:rsidRPr="002E2E81">
              <w:rPr>
                <w:rFonts w:cs="B Nazanin" w:hint="cs"/>
                <w:rtl/>
              </w:rPr>
              <w:t xml:space="preserve">2-  </w:t>
            </w:r>
            <w:r w:rsidRPr="002E2E81">
              <w:rPr>
                <w:rFonts w:cs="B Nazanin"/>
                <w:rtl/>
              </w:rPr>
              <w:t xml:space="preserve">نمودارهای تک دما </w:t>
            </w:r>
            <w:r w:rsidRPr="002E2E81">
              <w:rPr>
                <w:rFonts w:cs="B Nazanin" w:hint="cs"/>
                <w:rtl/>
              </w:rPr>
              <w:t>و</w:t>
            </w:r>
            <w:r w:rsidRPr="002E2E81">
              <w:rPr>
                <w:rFonts w:cs="B Nazanin"/>
                <w:rtl/>
              </w:rPr>
              <w:t>نقاط بحرانی</w:t>
            </w:r>
            <w:r w:rsidRPr="002E2E81">
              <w:rPr>
                <w:rFonts w:cs="B Nazanin" w:hint="cs"/>
                <w:rtl/>
              </w:rPr>
              <w:t xml:space="preserve"> آنهارا </w:t>
            </w:r>
            <w:r w:rsidRPr="002E2E81">
              <w:rPr>
                <w:rFonts w:cs="B Nazanin"/>
                <w:rtl/>
              </w:rPr>
              <w:t xml:space="preserve">به طور کامل </w:t>
            </w:r>
            <w:r w:rsidR="003C2120">
              <w:rPr>
                <w:rFonts w:cs="B Nazanin" w:hint="cs"/>
                <w:rtl/>
              </w:rPr>
              <w:t>تعریف کند</w:t>
            </w:r>
            <w:r w:rsidRPr="002E2E81">
              <w:rPr>
                <w:rFonts w:cs="B Nazanin" w:hint="cs"/>
                <w:rtl/>
              </w:rPr>
              <w:t>.</w:t>
            </w:r>
          </w:p>
          <w:p w14:paraId="304FC125" w14:textId="77777777" w:rsidR="007B20AA" w:rsidRPr="002E2E81" w:rsidRDefault="007B20AA" w:rsidP="007B20AA">
            <w:pPr>
              <w:bidi/>
              <w:jc w:val="both"/>
              <w:rPr>
                <w:rFonts w:cs="B Nazanin"/>
                <w:rtl/>
              </w:rPr>
            </w:pPr>
            <w:r w:rsidRPr="002E2E81">
              <w:rPr>
                <w:rFonts w:cs="B Nazanin" w:hint="cs"/>
                <w:rtl/>
              </w:rPr>
              <w:t xml:space="preserve">3- </w:t>
            </w:r>
            <w:r w:rsidRPr="002E2E81">
              <w:rPr>
                <w:rFonts w:cs="B Nazanin"/>
                <w:rtl/>
              </w:rPr>
              <w:t xml:space="preserve">فشار بخار ونقطه </w:t>
            </w:r>
            <w:r w:rsidRPr="002E2E81">
              <w:rPr>
                <w:rFonts w:cs="B Nazanin" w:hint="cs"/>
                <w:rtl/>
              </w:rPr>
              <w:t>ج</w:t>
            </w:r>
            <w:r w:rsidRPr="002E2E81">
              <w:rPr>
                <w:rFonts w:cs="B Nazanin"/>
                <w:rtl/>
              </w:rPr>
              <w:t>وش</w:t>
            </w:r>
            <w:r w:rsidRPr="002E2E81">
              <w:rPr>
                <w:rFonts w:cs="B Nazanin" w:hint="cs"/>
                <w:rtl/>
              </w:rPr>
              <w:t xml:space="preserve"> را </w:t>
            </w:r>
            <w:r w:rsidRPr="002E2E81">
              <w:rPr>
                <w:rFonts w:cs="B Nazanin"/>
                <w:rtl/>
              </w:rPr>
              <w:t>به طور کامل شرح دهد</w:t>
            </w:r>
            <w:r w:rsidRPr="002E2E81">
              <w:rPr>
                <w:rFonts w:cs="B Nazanin" w:hint="cs"/>
                <w:rtl/>
              </w:rPr>
              <w:t>.</w:t>
            </w:r>
          </w:p>
          <w:p w14:paraId="7EB16D99" w14:textId="2C5D175B" w:rsidR="007B20AA" w:rsidRPr="002E2E81" w:rsidRDefault="007B20AA" w:rsidP="000F75D4">
            <w:pPr>
              <w:bidi/>
              <w:jc w:val="both"/>
              <w:rPr>
                <w:rFonts w:cs="B Nazanin"/>
                <w:rtl/>
              </w:rPr>
            </w:pPr>
            <w:r w:rsidRPr="002E2E81">
              <w:rPr>
                <w:rFonts w:cs="B Nazanin" w:hint="cs"/>
                <w:rtl/>
              </w:rPr>
              <w:t xml:space="preserve">4- </w:t>
            </w:r>
            <w:r w:rsidRPr="002E2E81">
              <w:rPr>
                <w:rFonts w:cs="B Nazanin"/>
                <w:rtl/>
              </w:rPr>
              <w:t>رطوبت نسبی و نقطه شبنم</w:t>
            </w:r>
            <w:r w:rsidRPr="002E2E81">
              <w:rPr>
                <w:rFonts w:cs="B Nazanin" w:hint="cs"/>
                <w:rtl/>
              </w:rPr>
              <w:t xml:space="preserve"> </w:t>
            </w:r>
            <w:r w:rsidRPr="002E2E81">
              <w:rPr>
                <w:rFonts w:cs="B Nazanin"/>
                <w:rtl/>
              </w:rPr>
              <w:t xml:space="preserve">به طور کامل </w:t>
            </w:r>
            <w:r w:rsidR="000F75D4">
              <w:rPr>
                <w:rFonts w:cs="B Nazanin" w:hint="cs"/>
                <w:rtl/>
              </w:rPr>
              <w:t>توضیح</w:t>
            </w:r>
            <w:r w:rsidRPr="002E2E81">
              <w:rPr>
                <w:rFonts w:cs="B Nazanin"/>
                <w:rtl/>
              </w:rPr>
              <w:t xml:space="preserve"> دهد</w:t>
            </w:r>
            <w:r w:rsidRPr="002E2E81">
              <w:rPr>
                <w:rFonts w:cs="B Nazanin" w:hint="cs"/>
                <w:rtl/>
              </w:rPr>
              <w:t>.</w:t>
            </w:r>
            <w:r w:rsidRPr="002E2E81">
              <w:rPr>
                <w:rFonts w:cs="B Nazanin"/>
                <w:rtl/>
              </w:rPr>
              <w:t xml:space="preserve"> </w:t>
            </w:r>
          </w:p>
          <w:p w14:paraId="6C4811F4" w14:textId="074680DD" w:rsidR="003C2120" w:rsidRDefault="007B20AA" w:rsidP="00A37AFF">
            <w:pPr>
              <w:bidi/>
              <w:jc w:val="both"/>
              <w:rPr>
                <w:rFonts w:cs="B Nazanin"/>
                <w:rtl/>
              </w:rPr>
            </w:pPr>
            <w:r w:rsidRPr="002E2E81">
              <w:rPr>
                <w:rFonts w:cs="B Nazanin" w:hint="cs"/>
                <w:rtl/>
              </w:rPr>
              <w:lastRenderedPageBreak/>
              <w:t xml:space="preserve">5- </w:t>
            </w:r>
            <w:r w:rsidR="003C2120" w:rsidRPr="002E2E81">
              <w:rPr>
                <w:rFonts w:cs="B Nazanin"/>
                <w:rtl/>
              </w:rPr>
              <w:t xml:space="preserve"> </w:t>
            </w:r>
            <w:r w:rsidR="003C2120">
              <w:rPr>
                <w:rFonts w:hint="cs"/>
                <w:rtl/>
              </w:rPr>
              <w:t>دانشجو در فرایند کلاس در مباحث مشارکت فعالانه داشته باشد</w:t>
            </w:r>
            <w:r w:rsidR="003C2120" w:rsidRPr="005D270B">
              <w:rPr>
                <w:rFonts w:cs="B Nazanin"/>
                <w:rtl/>
              </w:rPr>
              <w:t xml:space="preserve"> </w:t>
            </w:r>
            <w:r w:rsidR="003C2120">
              <w:rPr>
                <w:rFonts w:cs="B Nazanin" w:hint="cs"/>
                <w:rtl/>
              </w:rPr>
              <w:t>و</w:t>
            </w:r>
            <w:r w:rsidR="003C2120" w:rsidRPr="005D270B">
              <w:rPr>
                <w:rFonts w:cs="B Nazanin"/>
                <w:rtl/>
              </w:rPr>
              <w:t xml:space="preserve">حل </w:t>
            </w:r>
            <w:r w:rsidR="003C2120" w:rsidRPr="002E2E81">
              <w:rPr>
                <w:rFonts w:cs="B Nazanin"/>
                <w:rtl/>
              </w:rPr>
              <w:t xml:space="preserve"> </w:t>
            </w:r>
            <w:r w:rsidR="003C2120">
              <w:rPr>
                <w:rFonts w:cs="B Nazanin" w:hint="cs"/>
                <w:rtl/>
              </w:rPr>
              <w:t xml:space="preserve">چند </w:t>
            </w:r>
            <w:r w:rsidR="003C2120" w:rsidRPr="002E2E81">
              <w:rPr>
                <w:rFonts w:cs="B Nazanin"/>
                <w:rtl/>
              </w:rPr>
              <w:t>مسئله پیرامون درس</w:t>
            </w:r>
            <w:r w:rsidR="003C2120" w:rsidRPr="002E2E81">
              <w:rPr>
                <w:rFonts w:cs="B Nazanin" w:hint="cs"/>
                <w:rtl/>
              </w:rPr>
              <w:t xml:space="preserve"> را </w:t>
            </w:r>
            <w:r w:rsidR="003C2120">
              <w:rPr>
                <w:rFonts w:cs="B Nazanin" w:hint="cs"/>
                <w:rtl/>
              </w:rPr>
              <w:t>در کلاس</w:t>
            </w:r>
            <w:r w:rsidR="003C2120" w:rsidRPr="005D270B">
              <w:rPr>
                <w:rFonts w:cs="B Nazanin"/>
                <w:rtl/>
              </w:rPr>
              <w:t xml:space="preserve"> </w:t>
            </w:r>
            <w:r w:rsidR="003C2120" w:rsidRPr="005D270B">
              <w:rPr>
                <w:rFonts w:cs="B Nazanin" w:hint="cs"/>
                <w:rtl/>
              </w:rPr>
              <w:t xml:space="preserve">انجام </w:t>
            </w:r>
            <w:r w:rsidR="003C2120" w:rsidRPr="005D270B">
              <w:rPr>
                <w:rFonts w:cs="B Nazanin"/>
                <w:rtl/>
              </w:rPr>
              <w:t xml:space="preserve"> دهد</w:t>
            </w:r>
            <w:r w:rsidR="003C2120" w:rsidRPr="005D270B">
              <w:rPr>
                <w:rFonts w:cs="B Nazanin" w:hint="cs"/>
                <w:rtl/>
              </w:rPr>
              <w:t>.</w:t>
            </w:r>
          </w:p>
          <w:p w14:paraId="77C67985" w14:textId="158A199C" w:rsidR="007B20AA" w:rsidRPr="002E2E81" w:rsidRDefault="003C2120" w:rsidP="000F75D4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4- با توجه به یادگیری در سر کلاس نسبت به حل مسئله </w:t>
            </w:r>
            <w:r w:rsidRPr="002E2E81">
              <w:rPr>
                <w:rFonts w:cs="B Nazanin"/>
                <w:rtl/>
              </w:rPr>
              <w:t>آخر فصل</w:t>
            </w:r>
            <w:r w:rsidRPr="002E2E81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توسط سایر همکلاسی ها فعالانه با حرکت دست وچشم واکنش نشان دهدو علاقه نسبت به رفع اشتباهات سایر همکلاسی ها داشته</w:t>
            </w:r>
            <w:r w:rsidRPr="002E2E81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و </w:t>
            </w:r>
            <w:r w:rsidR="007B20AA" w:rsidRPr="002E2E81">
              <w:rPr>
                <w:rFonts w:cs="B Nazanin"/>
                <w:rtl/>
              </w:rPr>
              <w:t xml:space="preserve">به طور </w:t>
            </w:r>
            <w:r>
              <w:rPr>
                <w:rFonts w:cs="B Nazanin" w:hint="cs"/>
                <w:rtl/>
              </w:rPr>
              <w:t>نسبی در صدد رفع آن ها باشد</w:t>
            </w:r>
            <w:r w:rsidR="007B20AA" w:rsidRPr="002E2E81">
              <w:rPr>
                <w:rFonts w:cs="B Nazanin" w:hint="cs"/>
                <w:rtl/>
              </w:rPr>
              <w:t>.</w:t>
            </w:r>
          </w:p>
          <w:p w14:paraId="1430D5BC" w14:textId="77777777" w:rsidR="007B20AA" w:rsidRPr="002E2E81" w:rsidRDefault="007B20AA" w:rsidP="007B20AA">
            <w:pPr>
              <w:bidi/>
              <w:jc w:val="both"/>
              <w:rPr>
                <w:rFonts w:cs="B Nazanin"/>
                <w:rtl/>
              </w:rPr>
            </w:pPr>
          </w:p>
          <w:p w14:paraId="30844EDC" w14:textId="77777777" w:rsidR="007B20AA" w:rsidRPr="002E2E81" w:rsidRDefault="007B20AA" w:rsidP="007B20AA">
            <w:pPr>
              <w:bidi/>
              <w:jc w:val="both"/>
              <w:rPr>
                <w:rFonts w:cs="B Nazanin"/>
                <w:rtl/>
              </w:rPr>
            </w:pPr>
          </w:p>
          <w:p w14:paraId="5ED22549" w14:textId="77777777" w:rsidR="007B20AA" w:rsidRPr="002E2E81" w:rsidRDefault="007B20AA" w:rsidP="007B20A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54" w:type="pct"/>
            <w:shd w:val="clear" w:color="auto" w:fill="auto"/>
          </w:tcPr>
          <w:p w14:paraId="3EED59C8" w14:textId="77777777" w:rsidR="007B20AA" w:rsidRDefault="007B20AA" w:rsidP="007B20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پرسش پیرامون اطلاعات پایه و مقدماتی درس با توجه به اطلاعات دوران دبیرستان</w:t>
            </w:r>
          </w:p>
          <w:p w14:paraId="329A1597" w14:textId="77777777" w:rsidR="007B20AA" w:rsidRPr="00D26B73" w:rsidRDefault="007B20AA" w:rsidP="007B20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D26B73">
              <w:rPr>
                <w:rFonts w:cs="B Nazanin" w:hint="cs"/>
                <w:rtl/>
                <w:lang w:bidi="fa-IR"/>
              </w:rPr>
              <w:t>ارزشیابی با:</w:t>
            </w:r>
          </w:p>
          <w:p w14:paraId="5C3B03B7" w14:textId="77777777" w:rsidR="007B20AA" w:rsidRDefault="007B20AA" w:rsidP="007B20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  <w:r w:rsidRPr="00F079F3">
              <w:rPr>
                <w:rFonts w:cs="B Nazanin" w:hint="cs"/>
                <w:rtl/>
                <w:lang w:bidi="fa-IR"/>
              </w:rPr>
              <w:t>سوال در ابتدای آموزش همزمان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</w:p>
          <w:p w14:paraId="5F0A76B8" w14:textId="77777777" w:rsidR="007B20AA" w:rsidRPr="00F079F3" w:rsidRDefault="007B20AA" w:rsidP="007B20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-</w:t>
            </w:r>
            <w:r w:rsidRPr="00F079F3">
              <w:rPr>
                <w:rFonts w:cs="B Nazanin" w:hint="cs"/>
                <w:rtl/>
                <w:lang w:bidi="fa-IR"/>
              </w:rPr>
              <w:t>پرسش در گفتگو</w:t>
            </w:r>
          </w:p>
          <w:p w14:paraId="2F79589F" w14:textId="77777777" w:rsidR="007B20AA" w:rsidRPr="00F079F3" w:rsidRDefault="007B20AA" w:rsidP="007B20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-پرسش</w:t>
            </w:r>
            <w:r w:rsidRPr="00F079F3">
              <w:rPr>
                <w:rFonts w:cs="B Nazanin" w:hint="cs"/>
                <w:rtl/>
                <w:lang w:bidi="fa-IR"/>
              </w:rPr>
              <w:t xml:space="preserve"> انلاین</w:t>
            </w:r>
          </w:p>
          <w:p w14:paraId="5D499531" w14:textId="77777777" w:rsidR="007B20AA" w:rsidRDefault="007B20AA" w:rsidP="007B20AA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14:paraId="6AED52F0" w14:textId="77777777" w:rsidR="007B20AA" w:rsidRPr="001868DD" w:rsidRDefault="007B20AA" w:rsidP="007B20AA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 xml:space="preserve">- </w:t>
            </w:r>
            <w:r w:rsidRPr="001868DD">
              <w:rPr>
                <w:rFonts w:cs="B Nazanin" w:hint="cs"/>
                <w:sz w:val="20"/>
                <w:szCs w:val="20"/>
                <w:rtl/>
                <w:lang w:bidi="fa-IR"/>
              </w:rPr>
              <w:t>سخنرانی (آموزش آنلاین)</w:t>
            </w:r>
          </w:p>
          <w:p w14:paraId="2D93AEBC" w14:textId="77777777" w:rsidR="007B20AA" w:rsidRPr="001868DD" w:rsidRDefault="007B20AA" w:rsidP="007B20AA">
            <w:pPr>
              <w:bidi/>
              <w:spacing w:after="0" w:line="240" w:lineRule="auto"/>
              <w:ind w:left="2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- </w:t>
            </w:r>
            <w:r w:rsidRPr="001868DD">
              <w:rPr>
                <w:rFonts w:cs="B Nazanin" w:hint="cs"/>
                <w:rtl/>
                <w:lang w:bidi="fa-IR"/>
              </w:rPr>
              <w:t>پرسش و پاسخ در قسمت گفتگو (سامانه نوید)</w:t>
            </w:r>
          </w:p>
          <w:p w14:paraId="15A32B5B" w14:textId="77777777" w:rsidR="007B20AA" w:rsidRPr="001868DD" w:rsidRDefault="007B20AA" w:rsidP="007B20AA">
            <w:pPr>
              <w:bidi/>
              <w:spacing w:after="0" w:line="240" w:lineRule="auto"/>
              <w:ind w:left="2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- </w:t>
            </w:r>
            <w:r w:rsidRPr="001868DD">
              <w:rPr>
                <w:rFonts w:cs="B Nazanin" w:hint="cs"/>
                <w:rtl/>
                <w:lang w:bidi="fa-IR"/>
              </w:rPr>
              <w:t>بحث و گفتگو در آموزش آنلاین سمالایو</w:t>
            </w:r>
          </w:p>
          <w:p w14:paraId="2FC2F95B" w14:textId="77777777" w:rsidR="007B20AA" w:rsidRPr="00F563A6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65E4F3D8" w14:textId="77777777" w:rsidR="007B20AA" w:rsidRDefault="007B20AA" w:rsidP="007B20AA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 تخته و پاور پوینت</w:t>
            </w:r>
          </w:p>
          <w:p w14:paraId="1B6B92DE" w14:textId="77777777" w:rsidR="007B20AA" w:rsidRPr="001868DD" w:rsidRDefault="007B20AA" w:rsidP="007B20AA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Pr="001868DD">
              <w:rPr>
                <w:rFonts w:cs="B Nazanin" w:hint="cs"/>
                <w:sz w:val="24"/>
                <w:szCs w:val="24"/>
                <w:rtl/>
                <w:lang w:bidi="fa-IR"/>
              </w:rPr>
              <w:t>سامانه نوید</w:t>
            </w:r>
          </w:p>
          <w:p w14:paraId="08EE099F" w14:textId="77777777" w:rsidR="007B20AA" w:rsidRPr="001868DD" w:rsidRDefault="007B20AA" w:rsidP="007B20AA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سمالایو</w:t>
            </w:r>
          </w:p>
          <w:p w14:paraId="2EF3CA5E" w14:textId="77777777" w:rsidR="007B20AA" w:rsidRPr="001868DD" w:rsidRDefault="007B20AA" w:rsidP="007B20AA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</w:t>
            </w:r>
            <w:r w:rsidRPr="001868DD">
              <w:rPr>
                <w:rFonts w:cs="B Nazanin" w:hint="cs"/>
                <w:sz w:val="24"/>
                <w:szCs w:val="24"/>
                <w:rtl/>
                <w:lang w:bidi="fa-IR"/>
              </w:rPr>
              <w:t>شبکه های مجازی</w:t>
            </w:r>
          </w:p>
          <w:p w14:paraId="59A73510" w14:textId="77777777" w:rsidR="007B20AA" w:rsidRPr="001868DD" w:rsidRDefault="007B20AA" w:rsidP="007B20AA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4-</w:t>
            </w:r>
            <w:r w:rsidRPr="001868DD">
              <w:rPr>
                <w:rFonts w:cs="B Nazanin" w:hint="cs"/>
                <w:sz w:val="24"/>
                <w:szCs w:val="24"/>
                <w:rtl/>
                <w:lang w:bidi="fa-IR"/>
              </w:rPr>
              <w:t>ویکی پدیا</w:t>
            </w:r>
          </w:p>
          <w:p w14:paraId="7EAB9A80" w14:textId="77777777" w:rsidR="007B20AA" w:rsidRPr="001868DD" w:rsidRDefault="007B20AA" w:rsidP="007B20AA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5-</w:t>
            </w:r>
            <w:r w:rsidRPr="001868DD">
              <w:rPr>
                <w:rFonts w:cs="B Nazanin" w:hint="cs"/>
                <w:sz w:val="24"/>
                <w:szCs w:val="24"/>
                <w:rtl/>
                <w:lang w:bidi="fa-IR"/>
              </w:rPr>
              <w:t>وبلاگ</w:t>
            </w:r>
          </w:p>
          <w:p w14:paraId="18530BBA" w14:textId="77777777" w:rsidR="007B20AA" w:rsidRPr="00F563A6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14:paraId="44F58F59" w14:textId="77777777" w:rsidR="007B20AA" w:rsidRPr="001868DD" w:rsidRDefault="007B20AA" w:rsidP="007B20AA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1-</w:t>
            </w:r>
            <w:r w:rsidRPr="001868DD">
              <w:rPr>
                <w:rFonts w:cs="B Nazanin" w:hint="cs"/>
                <w:rtl/>
                <w:lang w:bidi="fa-IR"/>
              </w:rPr>
              <w:t xml:space="preserve">شرکت در بحث </w:t>
            </w:r>
          </w:p>
          <w:p w14:paraId="1B892CB1" w14:textId="77777777" w:rsidR="007B20AA" w:rsidRDefault="007B20AA" w:rsidP="007B20AA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2- </w:t>
            </w:r>
            <w:r w:rsidRPr="001868DD">
              <w:rPr>
                <w:rFonts w:cs="B Nazanin" w:hint="cs"/>
                <w:rtl/>
                <w:lang w:bidi="fa-IR"/>
              </w:rPr>
              <w:t xml:space="preserve">انجام تکالیف </w:t>
            </w:r>
          </w:p>
          <w:p w14:paraId="7884303B" w14:textId="77777777" w:rsidR="007B20AA" w:rsidRPr="001868DD" w:rsidRDefault="007B20AA" w:rsidP="007B20AA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3- کوئیز </w:t>
            </w:r>
          </w:p>
          <w:p w14:paraId="023B2E8A" w14:textId="77777777" w:rsidR="007B20AA" w:rsidRDefault="007B20AA" w:rsidP="007B20AA">
            <w:pPr>
              <w:pStyle w:val="ListParagraph"/>
              <w:bidi/>
              <w:spacing w:after="0" w:line="240" w:lineRule="auto"/>
              <w:ind w:left="183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4- میان ترم</w:t>
            </w:r>
            <w:r w:rsidRPr="00F079F3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آزمون کتبی </w:t>
            </w:r>
            <w:r w:rsidRPr="00F079F3">
              <w:rPr>
                <w:rFonts w:cs="B Nazanin" w:hint="cs"/>
                <w:rtl/>
                <w:lang w:bidi="fa-IR"/>
              </w:rPr>
              <w:t>(تشریحی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و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چهارگزینه ای)</w:t>
            </w:r>
          </w:p>
          <w:p w14:paraId="33751536" w14:textId="77777777" w:rsidR="007B20AA" w:rsidRPr="00F563A6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5-</w:t>
            </w:r>
            <w:r w:rsidRPr="00F079F3">
              <w:rPr>
                <w:rFonts w:cs="B Nazanin" w:hint="cs"/>
                <w:rtl/>
                <w:lang w:bidi="fa-IR"/>
              </w:rPr>
              <w:t xml:space="preserve">آزمون کتبی پایان ترم </w:t>
            </w:r>
            <w:r>
              <w:rPr>
                <w:rFonts w:cs="B Nazanin" w:hint="cs"/>
                <w:rtl/>
                <w:lang w:bidi="fa-IR"/>
              </w:rPr>
              <w:t xml:space="preserve">35  </w:t>
            </w:r>
            <w:r w:rsidRPr="00F079F3">
              <w:rPr>
                <w:rFonts w:cs="B Nazanin" w:hint="cs"/>
                <w:rtl/>
                <w:lang w:bidi="fa-IR"/>
              </w:rPr>
              <w:t>درصد (تشریحی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و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چهارگزینه ای)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2DBB917C" w14:textId="77777777" w:rsidR="007B20AA" w:rsidRPr="001F0B72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Nazanin" w:hint="cs"/>
                <w:rtl/>
                <w:lang w:bidi="fa-IR"/>
              </w:rPr>
              <w:lastRenderedPageBreak/>
              <w:t>1-10 درصد</w:t>
            </w:r>
          </w:p>
          <w:p w14:paraId="0FC91CDD" w14:textId="77777777" w:rsidR="007B20AA" w:rsidRPr="001F0B72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2-10 درصد</w:t>
            </w:r>
          </w:p>
          <w:p w14:paraId="31650375" w14:textId="77777777" w:rsidR="007B20AA" w:rsidRPr="001F0B72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3-10 درصد</w:t>
            </w:r>
          </w:p>
          <w:p w14:paraId="0B4269B0" w14:textId="77777777" w:rsidR="007B20AA" w:rsidRPr="001F0B72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4-35 درصد</w:t>
            </w:r>
          </w:p>
          <w:p w14:paraId="0DDD31AC" w14:textId="77777777" w:rsidR="007B20AA" w:rsidRPr="001F0B72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5- 35 درصد</w:t>
            </w:r>
          </w:p>
        </w:tc>
      </w:tr>
      <w:tr w:rsidR="007B20AA" w:rsidRPr="00F563A6" w14:paraId="3ED68536" w14:textId="77777777" w:rsidTr="009D3083">
        <w:trPr>
          <w:trHeight w:val="2178"/>
          <w:jc w:val="center"/>
        </w:trPr>
        <w:tc>
          <w:tcPr>
            <w:tcW w:w="301" w:type="pct"/>
            <w:shd w:val="clear" w:color="auto" w:fill="auto"/>
            <w:vAlign w:val="center"/>
          </w:tcPr>
          <w:p w14:paraId="6F80DFF0" w14:textId="77777777" w:rsidR="007B20AA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8</w:t>
            </w:r>
          </w:p>
        </w:tc>
        <w:tc>
          <w:tcPr>
            <w:tcW w:w="536" w:type="pct"/>
            <w:shd w:val="clear" w:color="auto" w:fill="auto"/>
          </w:tcPr>
          <w:p w14:paraId="3E1BF37F" w14:textId="77777777" w:rsidR="007B20AA" w:rsidRPr="002E2E81" w:rsidRDefault="007B20AA" w:rsidP="007B20AA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2E2E81">
              <w:rPr>
                <w:rFonts w:cs="B Nazanin" w:hint="cs"/>
                <w:rtl/>
              </w:rPr>
              <w:t xml:space="preserve">آشنایی با </w:t>
            </w:r>
            <w:r w:rsidRPr="002E2E81">
              <w:rPr>
                <w:rFonts w:cs="B Nazanin"/>
                <w:rtl/>
              </w:rPr>
              <w:t xml:space="preserve">کلیات و </w:t>
            </w:r>
            <w:r w:rsidRPr="002E2E81">
              <w:rPr>
                <w:rFonts w:cs="B Nazanin" w:hint="cs"/>
                <w:rtl/>
              </w:rPr>
              <w:t xml:space="preserve">قوانین موجود بر گرمای تبخیر وکشش سطحی     </w:t>
            </w:r>
            <w:r w:rsidRPr="002E2E81">
              <w:rPr>
                <w:rFonts w:cs="B Nazanin"/>
                <w:rtl/>
              </w:rPr>
              <w:t xml:space="preserve">   </w:t>
            </w:r>
          </w:p>
          <w:p w14:paraId="51592BF9" w14:textId="77777777" w:rsidR="007B20AA" w:rsidRPr="002E2E81" w:rsidRDefault="007B20AA" w:rsidP="007B20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</w:rPr>
            </w:pPr>
          </w:p>
        </w:tc>
        <w:tc>
          <w:tcPr>
            <w:tcW w:w="1460" w:type="pct"/>
            <w:shd w:val="clear" w:color="auto" w:fill="auto"/>
          </w:tcPr>
          <w:p w14:paraId="64F8CB51" w14:textId="74443803" w:rsidR="007B20AA" w:rsidRPr="002E2E81" w:rsidRDefault="007B20AA" w:rsidP="003C2120">
            <w:pPr>
              <w:bidi/>
              <w:jc w:val="both"/>
              <w:rPr>
                <w:rFonts w:cs="B Nazanin"/>
                <w:rtl/>
              </w:rPr>
            </w:pPr>
            <w:r w:rsidRPr="002E2E81">
              <w:rPr>
                <w:rFonts w:cs="B Nazanin" w:hint="cs"/>
                <w:rtl/>
                <w:lang w:bidi="fa-IR"/>
              </w:rPr>
              <w:t>1-</w:t>
            </w:r>
            <w:r w:rsidRPr="002E2E81">
              <w:rPr>
                <w:rFonts w:cs="B Nazanin" w:hint="cs"/>
                <w:rtl/>
              </w:rPr>
              <w:t xml:space="preserve"> </w:t>
            </w:r>
            <w:r w:rsidRPr="002E2E81">
              <w:rPr>
                <w:rFonts w:cs="B Nazanin"/>
                <w:rtl/>
              </w:rPr>
              <w:t>گرمای تبخیر</w:t>
            </w:r>
            <w:r w:rsidRPr="002E2E81">
              <w:rPr>
                <w:rFonts w:cs="B Nazanin" w:hint="cs"/>
                <w:rtl/>
              </w:rPr>
              <w:t xml:space="preserve"> را </w:t>
            </w:r>
            <w:r w:rsidRPr="002E2E81">
              <w:rPr>
                <w:rFonts w:cs="B Nazanin"/>
                <w:rtl/>
              </w:rPr>
              <w:t xml:space="preserve">به طور کامل </w:t>
            </w:r>
            <w:r w:rsidR="003C2120">
              <w:rPr>
                <w:rFonts w:cs="B Nazanin" w:hint="cs"/>
                <w:rtl/>
              </w:rPr>
              <w:t>توضیح دهد</w:t>
            </w:r>
            <w:r w:rsidRPr="002E2E81">
              <w:rPr>
                <w:rFonts w:cs="B Nazanin" w:hint="cs"/>
                <w:rtl/>
              </w:rPr>
              <w:t>.</w:t>
            </w:r>
          </w:p>
          <w:p w14:paraId="379CD6CA" w14:textId="73B5139C" w:rsidR="007B20AA" w:rsidRPr="002E2E81" w:rsidRDefault="007B20AA" w:rsidP="003C2120">
            <w:pPr>
              <w:bidi/>
              <w:jc w:val="both"/>
              <w:rPr>
                <w:rFonts w:cs="B Nazanin"/>
                <w:rtl/>
              </w:rPr>
            </w:pPr>
            <w:r w:rsidRPr="002E2E81">
              <w:rPr>
                <w:rFonts w:cs="B Nazanin" w:hint="cs"/>
                <w:rtl/>
              </w:rPr>
              <w:t xml:space="preserve">2- </w:t>
            </w:r>
            <w:r w:rsidRPr="002E2E81">
              <w:rPr>
                <w:rFonts w:cs="B Nazanin"/>
                <w:rtl/>
              </w:rPr>
              <w:t>نیروهای وارد بر مولکول در زمان خارج شدن از یک سطح</w:t>
            </w:r>
            <w:r w:rsidRPr="002E2E81">
              <w:rPr>
                <w:rFonts w:cs="B Nazanin" w:hint="cs"/>
                <w:rtl/>
              </w:rPr>
              <w:t xml:space="preserve"> را </w:t>
            </w:r>
            <w:r w:rsidRPr="002E2E81">
              <w:rPr>
                <w:rFonts w:cs="B Nazanin"/>
                <w:rtl/>
              </w:rPr>
              <w:t xml:space="preserve">به طور کامل </w:t>
            </w:r>
            <w:r w:rsidR="003C2120">
              <w:rPr>
                <w:rFonts w:cs="B Nazanin" w:hint="cs"/>
                <w:rtl/>
              </w:rPr>
              <w:t>بیان کند</w:t>
            </w:r>
            <w:r w:rsidRPr="002E2E81">
              <w:rPr>
                <w:rFonts w:cs="B Nazanin" w:hint="cs"/>
                <w:rtl/>
              </w:rPr>
              <w:t>.</w:t>
            </w:r>
          </w:p>
          <w:p w14:paraId="16E8E099" w14:textId="574E6481" w:rsidR="007B20AA" w:rsidRPr="002E2E81" w:rsidRDefault="007B20AA" w:rsidP="003C2120">
            <w:pPr>
              <w:bidi/>
              <w:jc w:val="both"/>
              <w:rPr>
                <w:rFonts w:cs="B Nazanin"/>
                <w:rtl/>
              </w:rPr>
            </w:pPr>
            <w:r w:rsidRPr="002E2E81">
              <w:rPr>
                <w:rFonts w:cs="B Nazanin" w:hint="cs"/>
                <w:rtl/>
              </w:rPr>
              <w:t xml:space="preserve">3- </w:t>
            </w:r>
            <w:r w:rsidRPr="002E2E81">
              <w:rPr>
                <w:rFonts w:cs="B Nazanin"/>
                <w:rtl/>
              </w:rPr>
              <w:t>کشش سطحی  وضریب کشش سطحی</w:t>
            </w:r>
            <w:r w:rsidRPr="002E2E81">
              <w:rPr>
                <w:rFonts w:cs="B Nazanin" w:hint="cs"/>
                <w:rtl/>
              </w:rPr>
              <w:t xml:space="preserve"> و کاربرد آن در فیزیولوژی را</w:t>
            </w:r>
            <w:r w:rsidRPr="002E2E81">
              <w:rPr>
                <w:rFonts w:cs="B Nazanin"/>
                <w:rtl/>
              </w:rPr>
              <w:t xml:space="preserve"> به طور کامل </w:t>
            </w:r>
            <w:r w:rsidR="003C2120">
              <w:rPr>
                <w:rFonts w:cs="B Nazanin" w:hint="cs"/>
                <w:rtl/>
              </w:rPr>
              <w:t>تعریف کند</w:t>
            </w:r>
            <w:r w:rsidRPr="002E2E81">
              <w:rPr>
                <w:rFonts w:cs="B Nazanin" w:hint="cs"/>
                <w:rtl/>
              </w:rPr>
              <w:t>.</w:t>
            </w:r>
          </w:p>
          <w:p w14:paraId="7EFCFF8E" w14:textId="03CF916D" w:rsidR="007B20AA" w:rsidRPr="002E2E81" w:rsidRDefault="007B20AA" w:rsidP="003C2120">
            <w:pPr>
              <w:bidi/>
              <w:jc w:val="both"/>
              <w:rPr>
                <w:rFonts w:cs="B Nazanin"/>
                <w:rtl/>
              </w:rPr>
            </w:pPr>
            <w:r w:rsidRPr="002E2E81">
              <w:rPr>
                <w:rFonts w:cs="B Nazanin" w:hint="cs"/>
                <w:rtl/>
              </w:rPr>
              <w:t xml:space="preserve">4- </w:t>
            </w:r>
            <w:r w:rsidRPr="002E2E81">
              <w:rPr>
                <w:rFonts w:cs="B Nazanin"/>
                <w:rtl/>
              </w:rPr>
              <w:t>چگونگی قرار گیری اجسام بر روی سطح مایعات</w:t>
            </w:r>
            <w:r w:rsidRPr="002E2E81">
              <w:rPr>
                <w:rFonts w:cs="B Nazanin" w:hint="cs"/>
                <w:rtl/>
              </w:rPr>
              <w:t xml:space="preserve"> را </w:t>
            </w:r>
            <w:r w:rsidRPr="002E2E81">
              <w:rPr>
                <w:rFonts w:cs="B Nazanin"/>
                <w:rtl/>
              </w:rPr>
              <w:t xml:space="preserve">به طور کامل </w:t>
            </w:r>
            <w:r w:rsidR="003C2120">
              <w:rPr>
                <w:rFonts w:cs="B Nazanin" w:hint="cs"/>
                <w:rtl/>
              </w:rPr>
              <w:t>با یکدیگر مقایسه کند</w:t>
            </w:r>
            <w:r w:rsidRPr="002E2E81">
              <w:rPr>
                <w:rFonts w:cs="B Nazanin" w:hint="cs"/>
                <w:rtl/>
              </w:rPr>
              <w:t>.</w:t>
            </w:r>
          </w:p>
          <w:p w14:paraId="2D11FE6F" w14:textId="4CDB6F24" w:rsidR="003C2120" w:rsidRDefault="007B20AA" w:rsidP="003C2120">
            <w:pPr>
              <w:bidi/>
              <w:jc w:val="both"/>
              <w:rPr>
                <w:rFonts w:cs="B Nazanin"/>
                <w:rtl/>
              </w:rPr>
            </w:pPr>
            <w:r w:rsidRPr="002E2E81">
              <w:rPr>
                <w:rFonts w:cs="B Nazanin" w:hint="cs"/>
                <w:rtl/>
              </w:rPr>
              <w:t xml:space="preserve">5- </w:t>
            </w:r>
            <w:r w:rsidR="003C2120">
              <w:rPr>
                <w:rFonts w:hint="cs"/>
                <w:rtl/>
              </w:rPr>
              <w:t>دانشجو در فرایند کلاس در مباحث مشارکت فعالانه داشته باشد</w:t>
            </w:r>
            <w:r w:rsidR="003C2120" w:rsidRPr="005D270B">
              <w:rPr>
                <w:rFonts w:cs="B Nazanin"/>
                <w:rtl/>
              </w:rPr>
              <w:t xml:space="preserve"> </w:t>
            </w:r>
            <w:r w:rsidR="003C2120">
              <w:rPr>
                <w:rFonts w:cs="B Nazanin" w:hint="cs"/>
                <w:rtl/>
              </w:rPr>
              <w:t>و</w:t>
            </w:r>
            <w:r w:rsidR="003C2120" w:rsidRPr="005D270B">
              <w:rPr>
                <w:rFonts w:cs="B Nazanin"/>
                <w:rtl/>
              </w:rPr>
              <w:t>حل چند نمونه مسئله</w:t>
            </w:r>
            <w:r w:rsidR="003C2120" w:rsidRPr="005D270B">
              <w:rPr>
                <w:rFonts w:cs="B Nazanin" w:hint="cs"/>
                <w:rtl/>
              </w:rPr>
              <w:t xml:space="preserve"> را </w:t>
            </w:r>
            <w:r w:rsidR="003C2120">
              <w:rPr>
                <w:rFonts w:cs="B Nazanin" w:hint="cs"/>
                <w:rtl/>
              </w:rPr>
              <w:t>در کلاس</w:t>
            </w:r>
            <w:r w:rsidR="003C2120" w:rsidRPr="005D270B">
              <w:rPr>
                <w:rFonts w:cs="B Nazanin"/>
                <w:rtl/>
              </w:rPr>
              <w:t xml:space="preserve"> </w:t>
            </w:r>
            <w:r w:rsidR="003C2120" w:rsidRPr="005D270B">
              <w:rPr>
                <w:rFonts w:cs="B Nazanin" w:hint="cs"/>
                <w:rtl/>
              </w:rPr>
              <w:t xml:space="preserve">انجام </w:t>
            </w:r>
            <w:r w:rsidR="003C2120" w:rsidRPr="005D270B">
              <w:rPr>
                <w:rFonts w:cs="B Nazanin"/>
                <w:rtl/>
              </w:rPr>
              <w:t xml:space="preserve"> دهد</w:t>
            </w:r>
            <w:r w:rsidR="003C2120" w:rsidRPr="005D270B">
              <w:rPr>
                <w:rFonts w:cs="B Nazanin" w:hint="cs"/>
                <w:rtl/>
              </w:rPr>
              <w:t>.</w:t>
            </w:r>
          </w:p>
          <w:p w14:paraId="4BF32EFD" w14:textId="46B3E36C" w:rsidR="007B20AA" w:rsidRPr="002E2E81" w:rsidRDefault="00A37AFF" w:rsidP="003C2120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  <w:r w:rsidR="003C2120">
              <w:rPr>
                <w:rFonts w:cs="B Nazanin" w:hint="cs"/>
                <w:rtl/>
              </w:rPr>
              <w:t xml:space="preserve">- با توجه به یادگیری در سر کلاس نسبت به </w:t>
            </w:r>
            <w:r w:rsidR="003C2120" w:rsidRPr="002E2E81">
              <w:rPr>
                <w:rFonts w:cs="B Nazanin"/>
                <w:rtl/>
              </w:rPr>
              <w:t>حل چند نمونه مسئله</w:t>
            </w:r>
            <w:r w:rsidR="003C2120" w:rsidRPr="002E2E81">
              <w:rPr>
                <w:rFonts w:cs="B Nazanin" w:hint="cs"/>
                <w:rtl/>
              </w:rPr>
              <w:t xml:space="preserve"> </w:t>
            </w:r>
            <w:r w:rsidR="003C2120">
              <w:rPr>
                <w:rFonts w:cs="B Nazanin" w:hint="cs"/>
                <w:rtl/>
              </w:rPr>
              <w:t xml:space="preserve">حل مسئله </w:t>
            </w:r>
            <w:r w:rsidR="003C2120" w:rsidRPr="002E2E81">
              <w:rPr>
                <w:rFonts w:cs="B Nazanin"/>
                <w:rtl/>
              </w:rPr>
              <w:t>آخر فصل</w:t>
            </w:r>
            <w:r w:rsidR="003C2120" w:rsidRPr="002E2E81">
              <w:rPr>
                <w:rFonts w:cs="B Nazanin" w:hint="cs"/>
                <w:rtl/>
              </w:rPr>
              <w:t xml:space="preserve"> </w:t>
            </w:r>
            <w:r w:rsidR="003C2120">
              <w:rPr>
                <w:rFonts w:cs="B Nazanin" w:hint="cs"/>
                <w:rtl/>
              </w:rPr>
              <w:t xml:space="preserve">توسط سایر همکلاسی ها فعالانه با </w:t>
            </w:r>
            <w:r w:rsidR="003C2120">
              <w:rPr>
                <w:rFonts w:cs="B Nazanin" w:hint="cs"/>
                <w:rtl/>
              </w:rPr>
              <w:lastRenderedPageBreak/>
              <w:t xml:space="preserve">حرکت دست وچشم واکنش نشان دهدو با نسبت به رفع اشتباهات سایر همکلاسی ها </w:t>
            </w:r>
          </w:p>
          <w:p w14:paraId="4B5E7494" w14:textId="5B370781" w:rsidR="007B20AA" w:rsidRPr="002E2E81" w:rsidRDefault="003C2120" w:rsidP="007B20AA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رغبت</w:t>
            </w:r>
            <w:r w:rsidR="00A37AFF">
              <w:rPr>
                <w:rFonts w:cs="B Nazanin" w:hint="cs"/>
                <w:rtl/>
              </w:rPr>
              <w:t xml:space="preserve"> خوبی نشان دهد.</w:t>
            </w:r>
          </w:p>
          <w:p w14:paraId="01AB3559" w14:textId="77777777" w:rsidR="007B20AA" w:rsidRPr="002E2E81" w:rsidRDefault="007B20AA" w:rsidP="007B20AA">
            <w:pPr>
              <w:bidi/>
              <w:ind w:left="71"/>
              <w:jc w:val="both"/>
              <w:rPr>
                <w:rFonts w:cs="B Nazanin"/>
              </w:rPr>
            </w:pPr>
          </w:p>
          <w:p w14:paraId="202A5A2C" w14:textId="77777777" w:rsidR="007B20AA" w:rsidRPr="002E2E81" w:rsidRDefault="007B20AA" w:rsidP="007B20A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54" w:type="pct"/>
            <w:shd w:val="clear" w:color="auto" w:fill="auto"/>
          </w:tcPr>
          <w:p w14:paraId="13D1FE5D" w14:textId="77777777" w:rsidR="007B20AA" w:rsidRDefault="007B20AA" w:rsidP="007B20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پرسش پیرامون اطلاعات پایه و مقدماتی درس با توجه به اطلاعات دوران دبیرستان</w:t>
            </w:r>
          </w:p>
          <w:p w14:paraId="7A17FEFD" w14:textId="77777777" w:rsidR="007B20AA" w:rsidRPr="00D26B73" w:rsidRDefault="007B20AA" w:rsidP="007B20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D26B73">
              <w:rPr>
                <w:rFonts w:cs="B Nazanin" w:hint="cs"/>
                <w:rtl/>
                <w:lang w:bidi="fa-IR"/>
              </w:rPr>
              <w:t>ارزشیابی با:</w:t>
            </w:r>
          </w:p>
          <w:p w14:paraId="059E1B83" w14:textId="77777777" w:rsidR="007B20AA" w:rsidRDefault="007B20AA" w:rsidP="007B20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  <w:r w:rsidRPr="00F079F3">
              <w:rPr>
                <w:rFonts w:cs="B Nazanin" w:hint="cs"/>
                <w:rtl/>
                <w:lang w:bidi="fa-IR"/>
              </w:rPr>
              <w:t>سوال در ابتدای آموزش همزمان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</w:p>
          <w:p w14:paraId="1D921DC6" w14:textId="77777777" w:rsidR="007B20AA" w:rsidRPr="00F079F3" w:rsidRDefault="007B20AA" w:rsidP="007B20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  <w:r w:rsidRPr="00F079F3">
              <w:rPr>
                <w:rFonts w:cs="B Nazanin" w:hint="cs"/>
                <w:rtl/>
                <w:lang w:bidi="fa-IR"/>
              </w:rPr>
              <w:t>پرسش در گفتگو</w:t>
            </w:r>
          </w:p>
          <w:p w14:paraId="098CFCB7" w14:textId="77777777" w:rsidR="007B20AA" w:rsidRPr="00F079F3" w:rsidRDefault="007B20AA" w:rsidP="007B20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-پرسش</w:t>
            </w:r>
            <w:r w:rsidRPr="00F079F3">
              <w:rPr>
                <w:rFonts w:cs="B Nazanin" w:hint="cs"/>
                <w:rtl/>
                <w:lang w:bidi="fa-IR"/>
              </w:rPr>
              <w:t xml:space="preserve"> انلاین</w:t>
            </w:r>
          </w:p>
          <w:p w14:paraId="00C7AC69" w14:textId="77777777" w:rsidR="007B20AA" w:rsidRDefault="007B20AA" w:rsidP="007B20AA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14:paraId="072DE6E7" w14:textId="77777777" w:rsidR="007B20AA" w:rsidRPr="001868DD" w:rsidRDefault="007B20AA" w:rsidP="007B20AA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1868DD">
              <w:rPr>
                <w:rFonts w:cs="B Nazanin" w:hint="cs"/>
                <w:sz w:val="20"/>
                <w:szCs w:val="20"/>
                <w:rtl/>
                <w:lang w:bidi="fa-IR"/>
              </w:rPr>
              <w:t>سخنرانی (آموزش آنلاین)</w:t>
            </w:r>
          </w:p>
          <w:p w14:paraId="06FFEC96" w14:textId="77777777" w:rsidR="007B20AA" w:rsidRPr="001868DD" w:rsidRDefault="007B20AA" w:rsidP="007B20AA">
            <w:pPr>
              <w:bidi/>
              <w:spacing w:after="0" w:line="240" w:lineRule="auto"/>
              <w:ind w:left="2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- </w:t>
            </w:r>
            <w:r w:rsidRPr="001868DD">
              <w:rPr>
                <w:rFonts w:cs="B Nazanin" w:hint="cs"/>
                <w:rtl/>
                <w:lang w:bidi="fa-IR"/>
              </w:rPr>
              <w:t>پرسش و پاسخ در قسمت گفتگو (سامانه نوید)</w:t>
            </w:r>
          </w:p>
          <w:p w14:paraId="2323EC1B" w14:textId="77777777" w:rsidR="007B20AA" w:rsidRPr="001868DD" w:rsidRDefault="007B20AA" w:rsidP="007B20AA">
            <w:pPr>
              <w:bidi/>
              <w:spacing w:after="0" w:line="240" w:lineRule="auto"/>
              <w:ind w:left="2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- </w:t>
            </w:r>
            <w:r w:rsidRPr="001868DD">
              <w:rPr>
                <w:rFonts w:cs="B Nazanin" w:hint="cs"/>
                <w:rtl/>
                <w:lang w:bidi="fa-IR"/>
              </w:rPr>
              <w:t>بحث و گفتگو در آموزش آنلاین سمالایو</w:t>
            </w:r>
          </w:p>
          <w:p w14:paraId="34258D15" w14:textId="77777777" w:rsidR="007B20AA" w:rsidRPr="00F563A6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1FA2227B" w14:textId="77777777" w:rsidR="007B20AA" w:rsidRDefault="007B20AA" w:rsidP="007B20AA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 تخته و پاور پوینت</w:t>
            </w:r>
          </w:p>
          <w:p w14:paraId="2A117B39" w14:textId="77777777" w:rsidR="007B20AA" w:rsidRPr="001868DD" w:rsidRDefault="007B20AA" w:rsidP="007B20AA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Pr="001868DD">
              <w:rPr>
                <w:rFonts w:cs="B Nazanin" w:hint="cs"/>
                <w:sz w:val="24"/>
                <w:szCs w:val="24"/>
                <w:rtl/>
                <w:lang w:bidi="fa-IR"/>
              </w:rPr>
              <w:t>سامانه نوید</w:t>
            </w:r>
          </w:p>
          <w:p w14:paraId="7BB1142E" w14:textId="77777777" w:rsidR="007B20AA" w:rsidRPr="001868DD" w:rsidRDefault="007B20AA" w:rsidP="007B20AA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سمالایو</w:t>
            </w:r>
          </w:p>
          <w:p w14:paraId="5360226E" w14:textId="77777777" w:rsidR="007B20AA" w:rsidRPr="001868DD" w:rsidRDefault="007B20AA" w:rsidP="007B20AA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</w:t>
            </w:r>
            <w:r w:rsidRPr="001868DD">
              <w:rPr>
                <w:rFonts w:cs="B Nazanin" w:hint="cs"/>
                <w:sz w:val="24"/>
                <w:szCs w:val="24"/>
                <w:rtl/>
                <w:lang w:bidi="fa-IR"/>
              </w:rPr>
              <w:t>شبکه های مجازی</w:t>
            </w:r>
          </w:p>
          <w:p w14:paraId="2A15C5FB" w14:textId="77777777" w:rsidR="007B20AA" w:rsidRPr="001868DD" w:rsidRDefault="007B20AA" w:rsidP="007B20AA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4-</w:t>
            </w:r>
            <w:r w:rsidRPr="001868DD">
              <w:rPr>
                <w:rFonts w:cs="B Nazanin" w:hint="cs"/>
                <w:sz w:val="24"/>
                <w:szCs w:val="24"/>
                <w:rtl/>
                <w:lang w:bidi="fa-IR"/>
              </w:rPr>
              <w:t>ویکی پدیا</w:t>
            </w:r>
          </w:p>
          <w:p w14:paraId="2058F6DE" w14:textId="77777777" w:rsidR="007B20AA" w:rsidRPr="001868DD" w:rsidRDefault="007B20AA" w:rsidP="007B20AA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5-</w:t>
            </w:r>
            <w:r w:rsidRPr="001868DD">
              <w:rPr>
                <w:rFonts w:cs="B Nazanin" w:hint="cs"/>
                <w:sz w:val="24"/>
                <w:szCs w:val="24"/>
                <w:rtl/>
                <w:lang w:bidi="fa-IR"/>
              </w:rPr>
              <w:t>وبلاگ</w:t>
            </w:r>
          </w:p>
          <w:p w14:paraId="10035D78" w14:textId="77777777" w:rsidR="007B20AA" w:rsidRPr="00F563A6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14:paraId="6C258E9F" w14:textId="77777777" w:rsidR="007B20AA" w:rsidRPr="001868DD" w:rsidRDefault="007B20AA" w:rsidP="007B20AA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1-</w:t>
            </w:r>
            <w:r w:rsidRPr="001868DD">
              <w:rPr>
                <w:rFonts w:cs="B Nazanin" w:hint="cs"/>
                <w:rtl/>
                <w:lang w:bidi="fa-IR"/>
              </w:rPr>
              <w:t xml:space="preserve">شرکت در بحث </w:t>
            </w:r>
          </w:p>
          <w:p w14:paraId="77DD5548" w14:textId="77777777" w:rsidR="007B20AA" w:rsidRDefault="007B20AA" w:rsidP="007B20AA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2- </w:t>
            </w:r>
            <w:r w:rsidRPr="001868DD">
              <w:rPr>
                <w:rFonts w:cs="B Nazanin" w:hint="cs"/>
                <w:rtl/>
                <w:lang w:bidi="fa-IR"/>
              </w:rPr>
              <w:t xml:space="preserve">انجام تکالیف </w:t>
            </w:r>
          </w:p>
          <w:p w14:paraId="011D9E2D" w14:textId="77777777" w:rsidR="007B20AA" w:rsidRPr="001868DD" w:rsidRDefault="007B20AA" w:rsidP="007B20AA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3- کوئیز </w:t>
            </w:r>
          </w:p>
          <w:p w14:paraId="6849D0EE" w14:textId="77777777" w:rsidR="007B20AA" w:rsidRDefault="007B20AA" w:rsidP="007B20AA">
            <w:pPr>
              <w:pStyle w:val="ListParagraph"/>
              <w:bidi/>
              <w:spacing w:after="0" w:line="240" w:lineRule="auto"/>
              <w:ind w:left="183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4- میان ترم</w:t>
            </w:r>
            <w:r w:rsidRPr="00F079F3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آزمون کتبی </w:t>
            </w:r>
            <w:r w:rsidRPr="00F079F3">
              <w:rPr>
                <w:rFonts w:cs="B Nazanin" w:hint="cs"/>
                <w:rtl/>
                <w:lang w:bidi="fa-IR"/>
              </w:rPr>
              <w:t>(تشریحی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و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چهارگزینه ای)</w:t>
            </w:r>
          </w:p>
          <w:p w14:paraId="72E11738" w14:textId="77777777" w:rsidR="007B20AA" w:rsidRPr="00F563A6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5-</w:t>
            </w:r>
            <w:r w:rsidRPr="00F079F3">
              <w:rPr>
                <w:rFonts w:cs="B Nazanin" w:hint="cs"/>
                <w:rtl/>
                <w:lang w:bidi="fa-IR"/>
              </w:rPr>
              <w:t xml:space="preserve">آزمون کتبی پایان ترم </w:t>
            </w:r>
            <w:r>
              <w:rPr>
                <w:rFonts w:cs="B Nazanin" w:hint="cs"/>
                <w:rtl/>
                <w:lang w:bidi="fa-IR"/>
              </w:rPr>
              <w:t xml:space="preserve">35  </w:t>
            </w:r>
            <w:r w:rsidRPr="00F079F3">
              <w:rPr>
                <w:rFonts w:cs="B Nazanin" w:hint="cs"/>
                <w:rtl/>
                <w:lang w:bidi="fa-IR"/>
              </w:rPr>
              <w:t>درصد (تشریحی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و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چهارگزینه ای)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4044C611" w14:textId="77777777" w:rsidR="007B20AA" w:rsidRPr="001F0B72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Nazanin" w:hint="cs"/>
                <w:rtl/>
                <w:lang w:bidi="fa-IR"/>
              </w:rPr>
              <w:t>1-10 درصد</w:t>
            </w:r>
          </w:p>
          <w:p w14:paraId="296F446E" w14:textId="77777777" w:rsidR="007B20AA" w:rsidRPr="001F0B72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2-10 درصد</w:t>
            </w:r>
          </w:p>
          <w:p w14:paraId="2CA10A07" w14:textId="77777777" w:rsidR="007B20AA" w:rsidRPr="001F0B72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3-10 درصد</w:t>
            </w:r>
          </w:p>
          <w:p w14:paraId="390A6EC2" w14:textId="77777777" w:rsidR="007B20AA" w:rsidRPr="001F0B72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4-35 درصد</w:t>
            </w:r>
          </w:p>
          <w:p w14:paraId="6047D580" w14:textId="77777777" w:rsidR="007B20AA" w:rsidRPr="001F0B72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5- 35 درصد</w:t>
            </w:r>
          </w:p>
        </w:tc>
      </w:tr>
      <w:tr w:rsidR="007B20AA" w:rsidRPr="00F563A6" w14:paraId="52BC7764" w14:textId="77777777" w:rsidTr="009D3083">
        <w:trPr>
          <w:trHeight w:val="2178"/>
          <w:jc w:val="center"/>
        </w:trPr>
        <w:tc>
          <w:tcPr>
            <w:tcW w:w="301" w:type="pct"/>
            <w:shd w:val="clear" w:color="auto" w:fill="auto"/>
            <w:vAlign w:val="center"/>
          </w:tcPr>
          <w:p w14:paraId="46C1502B" w14:textId="77777777" w:rsidR="007B20AA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9</w:t>
            </w:r>
          </w:p>
        </w:tc>
        <w:tc>
          <w:tcPr>
            <w:tcW w:w="536" w:type="pct"/>
            <w:shd w:val="clear" w:color="auto" w:fill="auto"/>
          </w:tcPr>
          <w:p w14:paraId="012D5C83" w14:textId="77777777" w:rsidR="007B20AA" w:rsidRPr="002E2E81" w:rsidRDefault="007B20AA" w:rsidP="007B20AA">
            <w:pPr>
              <w:bidi/>
              <w:jc w:val="both"/>
              <w:rPr>
                <w:rFonts w:cs="B Nazanin"/>
                <w:rtl/>
              </w:rPr>
            </w:pPr>
            <w:r w:rsidRPr="002E2E81">
              <w:rPr>
                <w:rFonts w:cs="B Nazanin"/>
                <w:rtl/>
                <w:lang w:bidi="fa-IR"/>
              </w:rPr>
              <w:t xml:space="preserve">  </w:t>
            </w:r>
            <w:r w:rsidRPr="002E2E81">
              <w:rPr>
                <w:rFonts w:cs="B Nazanin" w:hint="cs"/>
                <w:rtl/>
              </w:rPr>
              <w:t>آشنایی با قوانین کشش سطحی در حباب ها و ریه  و</w:t>
            </w:r>
            <w:r w:rsidRPr="002E2E81">
              <w:rPr>
                <w:rFonts w:cs="B Nazanin"/>
                <w:rtl/>
              </w:rPr>
              <w:t xml:space="preserve">  </w:t>
            </w:r>
            <w:r w:rsidRPr="002E2E81">
              <w:rPr>
                <w:rFonts w:cs="B Nazanin" w:hint="cs"/>
                <w:rtl/>
              </w:rPr>
              <w:t xml:space="preserve">آشنایی با </w:t>
            </w:r>
            <w:r w:rsidRPr="002E2E81">
              <w:rPr>
                <w:rFonts w:cs="B Nazanin"/>
                <w:rtl/>
              </w:rPr>
              <w:t xml:space="preserve">کلیات و تئوری ها ی </w:t>
            </w:r>
            <w:r w:rsidRPr="002E2E81">
              <w:rPr>
                <w:rFonts w:cs="B Nazanin" w:hint="cs"/>
                <w:rtl/>
              </w:rPr>
              <w:t xml:space="preserve">اثر مویینگی </w:t>
            </w:r>
            <w:r w:rsidRPr="002E2E81">
              <w:rPr>
                <w:rFonts w:ascii="Times New Roman" w:hAnsi="Times New Roman" w:cs="Times New Roman" w:hint="cs"/>
                <w:rtl/>
              </w:rPr>
              <w:t>–</w:t>
            </w:r>
            <w:r w:rsidRPr="002E2E81">
              <w:rPr>
                <w:rFonts w:cs="B Nazanin" w:hint="cs"/>
                <w:rtl/>
              </w:rPr>
              <w:t xml:space="preserve">اسمز وفشار اسمز  </w:t>
            </w:r>
            <w:r w:rsidRPr="002E2E81">
              <w:rPr>
                <w:rFonts w:cs="B Nazanin"/>
                <w:rtl/>
              </w:rPr>
              <w:t xml:space="preserve">   </w:t>
            </w:r>
          </w:p>
          <w:p w14:paraId="4442CDBB" w14:textId="77777777" w:rsidR="007B20AA" w:rsidRPr="002E2E81" w:rsidRDefault="007B20AA" w:rsidP="007B20AA">
            <w:pPr>
              <w:bidi/>
              <w:jc w:val="both"/>
              <w:rPr>
                <w:rFonts w:cs="B Nazanin"/>
                <w:rtl/>
              </w:rPr>
            </w:pPr>
          </w:p>
          <w:p w14:paraId="51DB44FE" w14:textId="77777777" w:rsidR="007B20AA" w:rsidRPr="002E2E81" w:rsidRDefault="007B20AA" w:rsidP="007B20AA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  <w:p w14:paraId="63F2A335" w14:textId="77777777" w:rsidR="007B20AA" w:rsidRPr="002E2E81" w:rsidRDefault="007B20AA" w:rsidP="007B20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</w:rPr>
            </w:pPr>
          </w:p>
        </w:tc>
        <w:tc>
          <w:tcPr>
            <w:tcW w:w="1460" w:type="pct"/>
            <w:shd w:val="clear" w:color="auto" w:fill="auto"/>
          </w:tcPr>
          <w:p w14:paraId="6E6C0769" w14:textId="32BC4787" w:rsidR="007B20AA" w:rsidRPr="002E2E81" w:rsidRDefault="007B20AA" w:rsidP="00A37AFF">
            <w:pPr>
              <w:bidi/>
              <w:jc w:val="both"/>
              <w:rPr>
                <w:rFonts w:cs="B Nazanin"/>
                <w:rtl/>
              </w:rPr>
            </w:pPr>
            <w:r w:rsidRPr="002E2E81">
              <w:rPr>
                <w:rFonts w:cs="B Nazanin" w:hint="cs"/>
                <w:rtl/>
              </w:rPr>
              <w:t xml:space="preserve">1- </w:t>
            </w:r>
            <w:r w:rsidRPr="002E2E81">
              <w:rPr>
                <w:rFonts w:cs="B Nazanin"/>
                <w:rtl/>
              </w:rPr>
              <w:t>کشش سطحی در حباب ها</w:t>
            </w:r>
            <w:r w:rsidRPr="002E2E81">
              <w:rPr>
                <w:rFonts w:cs="B Nazanin" w:hint="cs"/>
                <w:rtl/>
              </w:rPr>
              <w:t xml:space="preserve"> و </w:t>
            </w:r>
            <w:r w:rsidRPr="002E2E81">
              <w:rPr>
                <w:rFonts w:cs="B Nazanin"/>
                <w:rtl/>
              </w:rPr>
              <w:t>در اجسامی با یک سطح</w:t>
            </w:r>
            <w:r w:rsidRPr="002E2E81">
              <w:rPr>
                <w:rFonts w:cs="B Nazanin" w:hint="cs"/>
                <w:rtl/>
              </w:rPr>
              <w:t xml:space="preserve"> وکاربرد آن</w:t>
            </w:r>
            <w:r w:rsidR="00F301A4">
              <w:rPr>
                <w:rFonts w:cs="B Nazanin" w:hint="cs"/>
                <w:rtl/>
              </w:rPr>
              <w:t xml:space="preserve"> </w:t>
            </w:r>
            <w:r w:rsidRPr="002E2E81">
              <w:rPr>
                <w:rFonts w:cs="B Nazanin" w:hint="cs"/>
                <w:rtl/>
              </w:rPr>
              <w:t>را</w:t>
            </w:r>
            <w:r w:rsidRPr="002E2E81">
              <w:rPr>
                <w:rFonts w:cs="B Nazanin"/>
                <w:rtl/>
              </w:rPr>
              <w:t xml:space="preserve"> به طور کامل </w:t>
            </w:r>
            <w:r w:rsidR="00A37AFF">
              <w:rPr>
                <w:rFonts w:cs="B Nazanin" w:hint="cs"/>
                <w:rtl/>
              </w:rPr>
              <w:t>بیان کند.</w:t>
            </w:r>
          </w:p>
          <w:p w14:paraId="41653B35" w14:textId="77777777" w:rsidR="007B20AA" w:rsidRPr="002E2E81" w:rsidRDefault="007B20AA" w:rsidP="00F301A4">
            <w:pPr>
              <w:bidi/>
              <w:jc w:val="both"/>
              <w:rPr>
                <w:rFonts w:cs="B Nazanin"/>
                <w:rtl/>
              </w:rPr>
            </w:pPr>
            <w:r w:rsidRPr="002E2E81">
              <w:rPr>
                <w:rFonts w:cs="B Nazanin" w:hint="cs"/>
                <w:rtl/>
              </w:rPr>
              <w:t xml:space="preserve">2-  </w:t>
            </w:r>
            <w:r w:rsidRPr="002E2E81">
              <w:rPr>
                <w:rFonts w:cs="B Nazanin"/>
                <w:rtl/>
              </w:rPr>
              <w:t xml:space="preserve">سورفاکتانت ها </w:t>
            </w:r>
            <w:r w:rsidRPr="002E2E81">
              <w:rPr>
                <w:rFonts w:cs="B Nazanin" w:hint="cs"/>
                <w:rtl/>
              </w:rPr>
              <w:t>و</w:t>
            </w:r>
            <w:r w:rsidRPr="002E2E81">
              <w:rPr>
                <w:rFonts w:cs="B Nazanin"/>
                <w:rtl/>
              </w:rPr>
              <w:t xml:space="preserve">کشش سطحی در </w:t>
            </w:r>
            <w:r w:rsidR="00F301A4">
              <w:rPr>
                <w:rFonts w:cs="B Nazanin" w:hint="cs"/>
                <w:rtl/>
              </w:rPr>
              <w:t>آلوئول ها</w:t>
            </w:r>
            <w:r w:rsidRPr="002E2E81">
              <w:rPr>
                <w:rFonts w:cs="B Nazanin" w:hint="cs"/>
                <w:rtl/>
              </w:rPr>
              <w:t xml:space="preserve"> وکاربرد انها در فیزیولوژی </w:t>
            </w:r>
            <w:r w:rsidR="00F301A4">
              <w:rPr>
                <w:rFonts w:cs="B Nazanin" w:hint="cs"/>
                <w:rtl/>
              </w:rPr>
              <w:t xml:space="preserve">را </w:t>
            </w:r>
            <w:r w:rsidRPr="002E2E81">
              <w:rPr>
                <w:rFonts w:cs="B Nazanin"/>
                <w:rtl/>
              </w:rPr>
              <w:t>به طور کامل شرح دهد</w:t>
            </w:r>
            <w:r w:rsidRPr="002E2E81">
              <w:rPr>
                <w:rFonts w:cs="B Nazanin" w:hint="cs"/>
                <w:rtl/>
              </w:rPr>
              <w:t>.</w:t>
            </w:r>
          </w:p>
          <w:p w14:paraId="639D4807" w14:textId="43332F91" w:rsidR="007B20AA" w:rsidRPr="002E2E81" w:rsidRDefault="007B20AA" w:rsidP="00A37AFF">
            <w:pPr>
              <w:bidi/>
              <w:jc w:val="both"/>
              <w:rPr>
                <w:rFonts w:cs="B Nazanin"/>
                <w:rtl/>
              </w:rPr>
            </w:pPr>
            <w:r w:rsidRPr="002E2E81">
              <w:rPr>
                <w:rFonts w:cs="B Nazanin" w:hint="cs"/>
                <w:rtl/>
              </w:rPr>
              <w:t xml:space="preserve">3-  </w:t>
            </w:r>
            <w:r w:rsidRPr="002E2E81">
              <w:rPr>
                <w:rFonts w:cs="B Nazanin"/>
                <w:rtl/>
              </w:rPr>
              <w:t xml:space="preserve">رابطه کشش وفشار در </w:t>
            </w:r>
            <w:r w:rsidR="00F301A4">
              <w:rPr>
                <w:rFonts w:cs="B Nazanin" w:hint="cs"/>
                <w:rtl/>
              </w:rPr>
              <w:t>داخل رگ ها</w:t>
            </w:r>
            <w:r w:rsidRPr="002E2E81">
              <w:rPr>
                <w:rFonts w:cs="B Nazanin" w:hint="cs"/>
                <w:rtl/>
              </w:rPr>
              <w:t xml:space="preserve"> را </w:t>
            </w:r>
            <w:r w:rsidRPr="002E2E81">
              <w:rPr>
                <w:rFonts w:cs="B Nazanin"/>
                <w:rtl/>
              </w:rPr>
              <w:t xml:space="preserve">به طور کامل </w:t>
            </w:r>
            <w:r w:rsidR="00A37AFF">
              <w:rPr>
                <w:rFonts w:cs="B Nazanin" w:hint="cs"/>
                <w:rtl/>
              </w:rPr>
              <w:t>تعریف کندو با یکدیگر مقایسه کند</w:t>
            </w:r>
            <w:r w:rsidRPr="002E2E81">
              <w:rPr>
                <w:rFonts w:cs="B Nazanin" w:hint="cs"/>
                <w:rtl/>
              </w:rPr>
              <w:t>.</w:t>
            </w:r>
          </w:p>
          <w:p w14:paraId="70F0EA7C" w14:textId="2AAAACA5" w:rsidR="00A37AFF" w:rsidRDefault="00A37AFF" w:rsidP="00A37AFF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  <w:r w:rsidR="007B20AA" w:rsidRPr="002E2E81">
              <w:rPr>
                <w:rFonts w:cs="B Nazanin" w:hint="cs"/>
                <w:rtl/>
              </w:rPr>
              <w:t xml:space="preserve"> </w:t>
            </w:r>
            <w:r w:rsidRPr="002E2E81">
              <w:rPr>
                <w:rFonts w:cs="B Nazanin" w:hint="cs"/>
                <w:rtl/>
              </w:rPr>
              <w:t xml:space="preserve">- </w:t>
            </w:r>
            <w:r>
              <w:rPr>
                <w:rFonts w:hint="cs"/>
                <w:rtl/>
              </w:rPr>
              <w:t>دانشجو در فرایند کلاس در مباحث مشارکت فعالانه داشته باشد</w:t>
            </w:r>
            <w:r w:rsidRPr="005D270B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و</w:t>
            </w:r>
            <w:r w:rsidRPr="005D270B">
              <w:rPr>
                <w:rFonts w:cs="B Nazanin"/>
                <w:rtl/>
              </w:rPr>
              <w:t>حل چند نمونه مسئله</w:t>
            </w:r>
            <w:r w:rsidRPr="005D270B">
              <w:rPr>
                <w:rFonts w:cs="B Nazanin" w:hint="cs"/>
                <w:rtl/>
              </w:rPr>
              <w:t xml:space="preserve"> را </w:t>
            </w:r>
            <w:r>
              <w:rPr>
                <w:rFonts w:cs="B Nazanin" w:hint="cs"/>
                <w:rtl/>
              </w:rPr>
              <w:t>در کلاس</w:t>
            </w:r>
            <w:r w:rsidRPr="005D270B">
              <w:rPr>
                <w:rFonts w:cs="B Nazanin"/>
                <w:rtl/>
              </w:rPr>
              <w:t xml:space="preserve"> </w:t>
            </w:r>
            <w:r w:rsidRPr="005D270B">
              <w:rPr>
                <w:rFonts w:cs="B Nazanin" w:hint="cs"/>
                <w:rtl/>
              </w:rPr>
              <w:t xml:space="preserve">انجام </w:t>
            </w:r>
            <w:r w:rsidRPr="005D270B">
              <w:rPr>
                <w:rFonts w:cs="B Nazanin"/>
                <w:rtl/>
              </w:rPr>
              <w:t xml:space="preserve"> دهد</w:t>
            </w:r>
            <w:r w:rsidRPr="005D270B">
              <w:rPr>
                <w:rFonts w:cs="B Nazanin" w:hint="cs"/>
                <w:rtl/>
              </w:rPr>
              <w:t>.</w:t>
            </w:r>
          </w:p>
          <w:p w14:paraId="0F3BD162" w14:textId="0277D1F3" w:rsidR="007B20AA" w:rsidRPr="002E2E81" w:rsidRDefault="00A37AFF" w:rsidP="00A37AFF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5-</w:t>
            </w:r>
            <w:r w:rsidR="007B20AA" w:rsidRPr="002E2E81">
              <w:rPr>
                <w:rFonts w:cs="B Nazanin"/>
                <w:rtl/>
              </w:rPr>
              <w:t>اثر مویینگی ، هم چسبی ودگر چسبی</w:t>
            </w:r>
            <w:r w:rsidR="007B20AA" w:rsidRPr="002E2E81">
              <w:rPr>
                <w:rFonts w:cs="B Nazanin" w:hint="cs"/>
                <w:rtl/>
              </w:rPr>
              <w:t xml:space="preserve"> را و کاربرد ان را در بیولوژی </w:t>
            </w:r>
            <w:r w:rsidR="007B20AA" w:rsidRPr="002E2E81">
              <w:rPr>
                <w:rFonts w:cs="B Nazanin"/>
                <w:rtl/>
              </w:rPr>
              <w:t>به طور کامل شرح دهد</w:t>
            </w:r>
            <w:r w:rsidR="007B20AA" w:rsidRPr="002E2E81">
              <w:rPr>
                <w:rFonts w:cs="B Nazanin" w:hint="cs"/>
                <w:rtl/>
              </w:rPr>
              <w:t>.</w:t>
            </w:r>
          </w:p>
          <w:p w14:paraId="04DC63CA" w14:textId="184DFB35" w:rsidR="007B20AA" w:rsidRPr="002E2E81" w:rsidRDefault="00A37AFF" w:rsidP="00A37AFF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  <w:r w:rsidR="007B20AA" w:rsidRPr="002E2E81">
              <w:rPr>
                <w:rFonts w:cs="B Nazanin" w:hint="cs"/>
                <w:rtl/>
              </w:rPr>
              <w:t xml:space="preserve">- </w:t>
            </w:r>
            <w:r w:rsidR="009F6587" w:rsidRPr="002E2E81">
              <w:rPr>
                <w:rFonts w:cs="B Nazanin" w:hint="cs"/>
                <w:rtl/>
              </w:rPr>
              <w:t>قوانین حاکم بر</w:t>
            </w:r>
            <w:r w:rsidR="009F6587" w:rsidRPr="002E2E81">
              <w:rPr>
                <w:rFonts w:cs="B Nazanin"/>
                <w:rtl/>
              </w:rPr>
              <w:t>فشار اسمز</w:t>
            </w:r>
            <w:r w:rsidR="009F6587" w:rsidRPr="002E2E81">
              <w:rPr>
                <w:rFonts w:cs="B Nazanin" w:hint="cs"/>
                <w:rtl/>
              </w:rPr>
              <w:t xml:space="preserve"> را </w:t>
            </w:r>
            <w:r w:rsidR="009F6587" w:rsidRPr="002E2E81">
              <w:rPr>
                <w:rFonts w:cs="B Nazanin"/>
                <w:rtl/>
              </w:rPr>
              <w:t xml:space="preserve">به طور کامل </w:t>
            </w:r>
            <w:r>
              <w:rPr>
                <w:rFonts w:cs="B Nazanin" w:hint="cs"/>
                <w:rtl/>
              </w:rPr>
              <w:t xml:space="preserve">توضیح </w:t>
            </w:r>
            <w:r w:rsidR="009F6587" w:rsidRPr="002E2E81">
              <w:rPr>
                <w:rFonts w:cs="B Nazanin"/>
                <w:rtl/>
              </w:rPr>
              <w:t>دهد</w:t>
            </w:r>
            <w:r w:rsidR="009F6587" w:rsidRPr="002E2E81">
              <w:rPr>
                <w:rFonts w:cs="B Nazanin" w:hint="cs"/>
                <w:rtl/>
              </w:rPr>
              <w:t>.</w:t>
            </w:r>
          </w:p>
          <w:p w14:paraId="15ECDEED" w14:textId="709D46AD" w:rsidR="007B20AA" w:rsidRPr="002E2E81" w:rsidRDefault="00A37AFF" w:rsidP="00A37AFF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  <w:r w:rsidR="007B20AA" w:rsidRPr="002E2E81">
              <w:rPr>
                <w:rFonts w:cs="B Nazanin" w:hint="cs"/>
                <w:rtl/>
              </w:rPr>
              <w:t xml:space="preserve">- </w:t>
            </w:r>
            <w:r w:rsidR="009F6587" w:rsidRPr="002E2E81">
              <w:rPr>
                <w:rFonts w:cs="B Nazanin"/>
                <w:rtl/>
              </w:rPr>
              <w:t xml:space="preserve">اسمولالیته  </w:t>
            </w:r>
            <w:r w:rsidR="009F6587" w:rsidRPr="002E2E81">
              <w:rPr>
                <w:rFonts w:cs="B Nazanin" w:hint="cs"/>
                <w:rtl/>
              </w:rPr>
              <w:t xml:space="preserve">محلول های آلی را </w:t>
            </w:r>
            <w:r w:rsidR="009F6587" w:rsidRPr="002E2E81">
              <w:rPr>
                <w:rFonts w:cs="B Nazanin"/>
                <w:rtl/>
              </w:rPr>
              <w:t xml:space="preserve">به طور کامل </w:t>
            </w:r>
            <w:r>
              <w:rPr>
                <w:rFonts w:cs="B Nazanin" w:hint="cs"/>
                <w:rtl/>
              </w:rPr>
              <w:t>تعریف و با یکدیگر مقایسه کند</w:t>
            </w:r>
            <w:r w:rsidR="009F6587" w:rsidRPr="002E2E81">
              <w:rPr>
                <w:rFonts w:cs="B Nazanin" w:hint="cs"/>
                <w:rtl/>
              </w:rPr>
              <w:t>.</w:t>
            </w:r>
          </w:p>
          <w:p w14:paraId="3B30F9D2" w14:textId="023482D9" w:rsidR="007B20AA" w:rsidRPr="002E2E81" w:rsidRDefault="00A37AFF" w:rsidP="009F6587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  <w:r w:rsidR="007B20AA" w:rsidRPr="002E2E81">
              <w:rPr>
                <w:rFonts w:cs="B Nazanin" w:hint="cs"/>
                <w:rtl/>
              </w:rPr>
              <w:t xml:space="preserve">- </w:t>
            </w:r>
            <w:r w:rsidR="009F6587" w:rsidRPr="002E2E81">
              <w:rPr>
                <w:rFonts w:cs="B Nazanin"/>
                <w:rtl/>
              </w:rPr>
              <w:t>اندازه گیری فشار اسمز محلول ها</w:t>
            </w:r>
            <w:r w:rsidR="009F6587" w:rsidRPr="002E2E81">
              <w:rPr>
                <w:rFonts w:cs="B Nazanin" w:hint="cs"/>
                <w:rtl/>
              </w:rPr>
              <w:t xml:space="preserve"> و </w:t>
            </w:r>
            <w:r w:rsidR="009F6587" w:rsidRPr="002E2E81">
              <w:rPr>
                <w:rFonts w:cs="B Nazanin"/>
                <w:rtl/>
              </w:rPr>
              <w:t>اسمز معکوس</w:t>
            </w:r>
            <w:r w:rsidR="009F6587" w:rsidRPr="002E2E81">
              <w:rPr>
                <w:rFonts w:cs="B Nazanin" w:hint="cs"/>
                <w:rtl/>
              </w:rPr>
              <w:t xml:space="preserve"> را در غشاهای نیمه تراوا وکاربرد ان در بخش های مختلف بدن  را</w:t>
            </w:r>
            <w:r w:rsidR="009F6587" w:rsidRPr="002E2E81">
              <w:rPr>
                <w:rFonts w:cs="B Nazanin"/>
                <w:rtl/>
              </w:rPr>
              <w:t>به طور کامل شرح دهد</w:t>
            </w:r>
            <w:r>
              <w:rPr>
                <w:rFonts w:cs="B Nazanin" w:hint="cs"/>
                <w:rtl/>
              </w:rPr>
              <w:t xml:space="preserve"> وبا یکدیگر مقایسه کند</w:t>
            </w:r>
            <w:r w:rsidR="009F6587" w:rsidRPr="002E2E81">
              <w:rPr>
                <w:rFonts w:cs="B Nazanin" w:hint="cs"/>
                <w:rtl/>
              </w:rPr>
              <w:t>.</w:t>
            </w:r>
          </w:p>
          <w:p w14:paraId="60ECD151" w14:textId="2BB70D25" w:rsidR="007B20AA" w:rsidRPr="002E2E81" w:rsidRDefault="00A37AFF" w:rsidP="009F6587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9</w:t>
            </w:r>
            <w:r w:rsidR="007B20AA" w:rsidRPr="002E2E81">
              <w:rPr>
                <w:rFonts w:cs="B Nazanin" w:hint="cs"/>
                <w:rtl/>
              </w:rPr>
              <w:t xml:space="preserve">- </w:t>
            </w:r>
            <w:r w:rsidR="009F6587" w:rsidRPr="002E2E81">
              <w:rPr>
                <w:rFonts w:cs="B Nazanin" w:hint="cs"/>
                <w:rtl/>
              </w:rPr>
              <w:t>اسمز معکوس و کاربرد آن در بدن انسان پالایش ، تراوش و دیالیزوچگونگی عملکرد داروهای مدر  را</w:t>
            </w:r>
            <w:r w:rsidR="009F6587" w:rsidRPr="002E2E81">
              <w:rPr>
                <w:rFonts w:cs="B Nazanin"/>
                <w:rtl/>
              </w:rPr>
              <w:t xml:space="preserve"> به طور کامل شرح دهد</w:t>
            </w:r>
            <w:r w:rsidR="009F6587" w:rsidRPr="002E2E81">
              <w:rPr>
                <w:rFonts w:cs="B Nazanin" w:hint="cs"/>
                <w:rtl/>
              </w:rPr>
              <w:t>.</w:t>
            </w:r>
          </w:p>
          <w:p w14:paraId="5B3717D2" w14:textId="3BCB74A4" w:rsidR="00A37AFF" w:rsidRPr="002E2E81" w:rsidRDefault="00A37AFF" w:rsidP="00A37AFF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  <w:r w:rsidR="007B20AA" w:rsidRPr="002E2E81">
              <w:rPr>
                <w:rFonts w:cs="B Nazanin" w:hint="cs"/>
                <w:rtl/>
              </w:rPr>
              <w:t xml:space="preserve">- </w:t>
            </w:r>
            <w:r>
              <w:rPr>
                <w:rFonts w:cs="B Nazanin" w:hint="cs"/>
                <w:rtl/>
              </w:rPr>
              <w:t xml:space="preserve"> با توجه به یادگیری در سر کلاس نسبت به </w:t>
            </w:r>
            <w:r w:rsidRPr="002E2E81">
              <w:rPr>
                <w:rFonts w:cs="B Nazanin"/>
                <w:rtl/>
              </w:rPr>
              <w:t>حل چند نمونه مسئله</w:t>
            </w:r>
            <w:r w:rsidRPr="002E2E81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حل مسئله </w:t>
            </w:r>
            <w:r w:rsidRPr="002E2E81">
              <w:rPr>
                <w:rFonts w:cs="B Nazanin"/>
                <w:rtl/>
              </w:rPr>
              <w:t>آخر فصل</w:t>
            </w:r>
            <w:r w:rsidRPr="002E2E81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توسط سایر همکلاسی ها فعالانه با حرکت دست وچشم واکنش نشان دهدو با نسبت به رفع اشتباهات سایر همکلاسی ها رغبت خوبی نشان دهد</w:t>
            </w:r>
            <w:r w:rsidRPr="002E2E81">
              <w:rPr>
                <w:rFonts w:cs="B Nazanin" w:hint="cs"/>
                <w:rtl/>
              </w:rPr>
              <w:t>.</w:t>
            </w:r>
          </w:p>
          <w:p w14:paraId="7826FD12" w14:textId="64D9E0C1" w:rsidR="007B20AA" w:rsidRPr="002E2E81" w:rsidRDefault="007B20AA" w:rsidP="007B20AA">
            <w:pPr>
              <w:bidi/>
              <w:jc w:val="both"/>
              <w:rPr>
                <w:rFonts w:cs="B Nazanin"/>
                <w:rtl/>
              </w:rPr>
            </w:pPr>
          </w:p>
          <w:p w14:paraId="0AC783EB" w14:textId="77777777" w:rsidR="007B20AA" w:rsidRPr="002E2E81" w:rsidRDefault="007B20AA" w:rsidP="007B20AA">
            <w:pPr>
              <w:bidi/>
              <w:jc w:val="both"/>
              <w:rPr>
                <w:rFonts w:cs="B Nazanin"/>
                <w:rtl/>
              </w:rPr>
            </w:pPr>
          </w:p>
          <w:p w14:paraId="231C82E6" w14:textId="77777777" w:rsidR="007B20AA" w:rsidRPr="002E2E81" w:rsidRDefault="007B20AA" w:rsidP="007B20AA">
            <w:pPr>
              <w:bidi/>
              <w:rPr>
                <w:rFonts w:cs="B Nazanin"/>
                <w:rtl/>
              </w:rPr>
            </w:pPr>
          </w:p>
          <w:p w14:paraId="17D671B2" w14:textId="77777777" w:rsidR="007B20AA" w:rsidRPr="002E2E81" w:rsidRDefault="007B20AA" w:rsidP="007B20A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54" w:type="pct"/>
            <w:shd w:val="clear" w:color="auto" w:fill="auto"/>
          </w:tcPr>
          <w:p w14:paraId="18D47FBA" w14:textId="77777777" w:rsidR="007B20AA" w:rsidRDefault="007B20AA" w:rsidP="007B20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پرسش پیرامون اطلاعات پایه و مقدماتی درس با توجه به اطلاعات دوران دبیرستان</w:t>
            </w:r>
          </w:p>
          <w:p w14:paraId="2B34AFAE" w14:textId="77777777" w:rsidR="007B20AA" w:rsidRPr="00D26B73" w:rsidRDefault="007B20AA" w:rsidP="007B20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D26B73">
              <w:rPr>
                <w:rFonts w:cs="B Nazanin" w:hint="cs"/>
                <w:rtl/>
                <w:lang w:bidi="fa-IR"/>
              </w:rPr>
              <w:t>ارزشیابی با:</w:t>
            </w:r>
          </w:p>
          <w:p w14:paraId="1F446707" w14:textId="77777777" w:rsidR="007B20AA" w:rsidRDefault="007B20AA" w:rsidP="007B20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  <w:r w:rsidRPr="00F079F3">
              <w:rPr>
                <w:rFonts w:cs="B Nazanin" w:hint="cs"/>
                <w:rtl/>
                <w:lang w:bidi="fa-IR"/>
              </w:rPr>
              <w:t>سوال در ابتدای آموزش همزمان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</w:p>
          <w:p w14:paraId="1E312F97" w14:textId="77777777" w:rsidR="007B20AA" w:rsidRPr="00F079F3" w:rsidRDefault="007B20AA" w:rsidP="007B20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  <w:r w:rsidRPr="00F079F3">
              <w:rPr>
                <w:rFonts w:cs="B Nazanin" w:hint="cs"/>
                <w:rtl/>
                <w:lang w:bidi="fa-IR"/>
              </w:rPr>
              <w:t>پرسش در گفتگو</w:t>
            </w:r>
          </w:p>
          <w:p w14:paraId="5FFB8899" w14:textId="77777777" w:rsidR="007B20AA" w:rsidRPr="00F079F3" w:rsidRDefault="007B20AA" w:rsidP="007B20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-پرسش</w:t>
            </w:r>
            <w:r w:rsidRPr="00F079F3">
              <w:rPr>
                <w:rFonts w:cs="B Nazanin" w:hint="cs"/>
                <w:rtl/>
                <w:lang w:bidi="fa-IR"/>
              </w:rPr>
              <w:t xml:space="preserve"> انلاین</w:t>
            </w:r>
          </w:p>
          <w:p w14:paraId="4FB44021" w14:textId="77777777" w:rsidR="007B20AA" w:rsidRDefault="007B20AA" w:rsidP="007B20AA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14:paraId="510D1711" w14:textId="77777777" w:rsidR="007B20AA" w:rsidRPr="001868DD" w:rsidRDefault="007B20AA" w:rsidP="007B20AA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1868DD">
              <w:rPr>
                <w:rFonts w:cs="B Nazanin" w:hint="cs"/>
                <w:sz w:val="20"/>
                <w:szCs w:val="20"/>
                <w:rtl/>
                <w:lang w:bidi="fa-IR"/>
              </w:rPr>
              <w:t>سخنرانی (آموزش آنلاین)</w:t>
            </w:r>
          </w:p>
          <w:p w14:paraId="7E3AC249" w14:textId="77777777" w:rsidR="007B20AA" w:rsidRPr="001868DD" w:rsidRDefault="007B20AA" w:rsidP="007B20AA">
            <w:pPr>
              <w:bidi/>
              <w:spacing w:after="0" w:line="240" w:lineRule="auto"/>
              <w:ind w:left="2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- </w:t>
            </w:r>
            <w:r w:rsidRPr="001868DD">
              <w:rPr>
                <w:rFonts w:cs="B Nazanin" w:hint="cs"/>
                <w:rtl/>
                <w:lang w:bidi="fa-IR"/>
              </w:rPr>
              <w:t>پرسش و پاسخ در قسمت گفتگو (سامانه نوید)</w:t>
            </w:r>
          </w:p>
          <w:p w14:paraId="2F3C65EE" w14:textId="77777777" w:rsidR="007B20AA" w:rsidRPr="001868DD" w:rsidRDefault="007B20AA" w:rsidP="007B20AA">
            <w:pPr>
              <w:bidi/>
              <w:spacing w:after="0" w:line="240" w:lineRule="auto"/>
              <w:ind w:left="2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- </w:t>
            </w:r>
            <w:r w:rsidRPr="001868DD">
              <w:rPr>
                <w:rFonts w:cs="B Nazanin" w:hint="cs"/>
                <w:rtl/>
                <w:lang w:bidi="fa-IR"/>
              </w:rPr>
              <w:t>بحث و گفتگو در آموزش آنلاین سمالایو</w:t>
            </w:r>
          </w:p>
          <w:p w14:paraId="3B1F153B" w14:textId="77777777" w:rsidR="007B20AA" w:rsidRPr="00F563A6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327E53FF" w14:textId="77777777" w:rsidR="007B20AA" w:rsidRDefault="007B20AA" w:rsidP="007B20AA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 تخته و پاور پوینت</w:t>
            </w:r>
          </w:p>
          <w:p w14:paraId="33693621" w14:textId="77777777" w:rsidR="007B20AA" w:rsidRPr="001868DD" w:rsidRDefault="007B20AA" w:rsidP="007B20AA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Pr="001868DD">
              <w:rPr>
                <w:rFonts w:cs="B Nazanin" w:hint="cs"/>
                <w:sz w:val="24"/>
                <w:szCs w:val="24"/>
                <w:rtl/>
                <w:lang w:bidi="fa-IR"/>
              </w:rPr>
              <w:t>سامانه نوید</w:t>
            </w:r>
          </w:p>
          <w:p w14:paraId="664E5751" w14:textId="77777777" w:rsidR="007B20AA" w:rsidRPr="001868DD" w:rsidRDefault="007B20AA" w:rsidP="007B20AA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سمالایو</w:t>
            </w:r>
          </w:p>
          <w:p w14:paraId="6678BBA1" w14:textId="77777777" w:rsidR="007B20AA" w:rsidRPr="001868DD" w:rsidRDefault="007B20AA" w:rsidP="007B20AA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</w:t>
            </w:r>
            <w:r w:rsidRPr="001868DD">
              <w:rPr>
                <w:rFonts w:cs="B Nazanin" w:hint="cs"/>
                <w:sz w:val="24"/>
                <w:szCs w:val="24"/>
                <w:rtl/>
                <w:lang w:bidi="fa-IR"/>
              </w:rPr>
              <w:t>شبکه های مجازی</w:t>
            </w:r>
          </w:p>
          <w:p w14:paraId="40C2FD55" w14:textId="77777777" w:rsidR="007B20AA" w:rsidRPr="001868DD" w:rsidRDefault="007B20AA" w:rsidP="007B20AA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4-</w:t>
            </w:r>
            <w:r w:rsidRPr="001868DD">
              <w:rPr>
                <w:rFonts w:cs="B Nazanin" w:hint="cs"/>
                <w:sz w:val="24"/>
                <w:szCs w:val="24"/>
                <w:rtl/>
                <w:lang w:bidi="fa-IR"/>
              </w:rPr>
              <w:t>ویکی پدیا</w:t>
            </w:r>
          </w:p>
          <w:p w14:paraId="137D8AA9" w14:textId="77777777" w:rsidR="007B20AA" w:rsidRPr="001868DD" w:rsidRDefault="007B20AA" w:rsidP="007B20AA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5-</w:t>
            </w:r>
            <w:r w:rsidRPr="001868DD">
              <w:rPr>
                <w:rFonts w:cs="B Nazanin" w:hint="cs"/>
                <w:sz w:val="24"/>
                <w:szCs w:val="24"/>
                <w:rtl/>
                <w:lang w:bidi="fa-IR"/>
              </w:rPr>
              <w:t>وبلاگ</w:t>
            </w:r>
          </w:p>
          <w:p w14:paraId="523D34A2" w14:textId="77777777" w:rsidR="007B20AA" w:rsidRPr="00F563A6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14:paraId="11191062" w14:textId="77777777" w:rsidR="007B20AA" w:rsidRPr="001868DD" w:rsidRDefault="007B20AA" w:rsidP="007B20AA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1-</w:t>
            </w:r>
            <w:r w:rsidRPr="001868DD">
              <w:rPr>
                <w:rFonts w:cs="B Nazanin" w:hint="cs"/>
                <w:rtl/>
                <w:lang w:bidi="fa-IR"/>
              </w:rPr>
              <w:t xml:space="preserve">شرکت در بحث </w:t>
            </w:r>
          </w:p>
          <w:p w14:paraId="099637CD" w14:textId="77777777" w:rsidR="007B20AA" w:rsidRDefault="007B20AA" w:rsidP="007B20AA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2- </w:t>
            </w:r>
            <w:r w:rsidRPr="001868DD">
              <w:rPr>
                <w:rFonts w:cs="B Nazanin" w:hint="cs"/>
                <w:rtl/>
                <w:lang w:bidi="fa-IR"/>
              </w:rPr>
              <w:t xml:space="preserve">انجام تکالیف </w:t>
            </w:r>
          </w:p>
          <w:p w14:paraId="62E76FCA" w14:textId="77777777" w:rsidR="007B20AA" w:rsidRPr="001868DD" w:rsidRDefault="007B20AA" w:rsidP="007B20AA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3- کوئیز </w:t>
            </w:r>
          </w:p>
          <w:p w14:paraId="63B87AB0" w14:textId="77777777" w:rsidR="007B20AA" w:rsidRDefault="007B20AA" w:rsidP="007B20AA">
            <w:pPr>
              <w:pStyle w:val="ListParagraph"/>
              <w:bidi/>
              <w:spacing w:after="0" w:line="240" w:lineRule="auto"/>
              <w:ind w:left="183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4- میان ترم</w:t>
            </w:r>
            <w:r w:rsidRPr="00F079F3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آزمون کتبی </w:t>
            </w:r>
            <w:r w:rsidRPr="00F079F3">
              <w:rPr>
                <w:rFonts w:cs="B Nazanin" w:hint="cs"/>
                <w:rtl/>
                <w:lang w:bidi="fa-IR"/>
              </w:rPr>
              <w:t>(تشریحی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و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چهارگزینه ای)</w:t>
            </w:r>
          </w:p>
          <w:p w14:paraId="374797C4" w14:textId="77777777" w:rsidR="007B20AA" w:rsidRPr="00F563A6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5-</w:t>
            </w:r>
            <w:r w:rsidRPr="00F079F3">
              <w:rPr>
                <w:rFonts w:cs="B Nazanin" w:hint="cs"/>
                <w:rtl/>
                <w:lang w:bidi="fa-IR"/>
              </w:rPr>
              <w:t xml:space="preserve">آزمون کتبی پایان ترم </w:t>
            </w:r>
            <w:r>
              <w:rPr>
                <w:rFonts w:cs="B Nazanin" w:hint="cs"/>
                <w:rtl/>
                <w:lang w:bidi="fa-IR"/>
              </w:rPr>
              <w:t xml:space="preserve">35  </w:t>
            </w:r>
            <w:r w:rsidRPr="00F079F3">
              <w:rPr>
                <w:rFonts w:cs="B Nazanin" w:hint="cs"/>
                <w:rtl/>
                <w:lang w:bidi="fa-IR"/>
              </w:rPr>
              <w:t>درصد (تشریحی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و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چهارگزینه ای)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50960E46" w14:textId="77777777" w:rsidR="007B20AA" w:rsidRPr="001F0B72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Nazanin" w:hint="cs"/>
                <w:rtl/>
                <w:lang w:bidi="fa-IR"/>
              </w:rPr>
              <w:t>1-10 درصد</w:t>
            </w:r>
          </w:p>
          <w:p w14:paraId="27AE65A1" w14:textId="77777777" w:rsidR="007B20AA" w:rsidRPr="001F0B72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2-10 درصد</w:t>
            </w:r>
          </w:p>
          <w:p w14:paraId="687D8EED" w14:textId="77777777" w:rsidR="007B20AA" w:rsidRPr="001F0B72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3-10 درصد</w:t>
            </w:r>
          </w:p>
          <w:p w14:paraId="33E11834" w14:textId="77777777" w:rsidR="007B20AA" w:rsidRPr="001F0B72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4-35 درصد</w:t>
            </w:r>
          </w:p>
          <w:p w14:paraId="5D6A5144" w14:textId="77777777" w:rsidR="007B20AA" w:rsidRPr="001F0B72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5- 35 درصد</w:t>
            </w:r>
          </w:p>
        </w:tc>
      </w:tr>
      <w:tr w:rsidR="007B20AA" w:rsidRPr="00F563A6" w14:paraId="20B31AAB" w14:textId="77777777" w:rsidTr="009D3083">
        <w:trPr>
          <w:trHeight w:val="2178"/>
          <w:jc w:val="center"/>
        </w:trPr>
        <w:tc>
          <w:tcPr>
            <w:tcW w:w="301" w:type="pct"/>
            <w:shd w:val="clear" w:color="auto" w:fill="auto"/>
            <w:vAlign w:val="center"/>
          </w:tcPr>
          <w:p w14:paraId="233D216E" w14:textId="77777777" w:rsidR="007B20AA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10</w:t>
            </w:r>
          </w:p>
        </w:tc>
        <w:tc>
          <w:tcPr>
            <w:tcW w:w="536" w:type="pct"/>
            <w:shd w:val="clear" w:color="auto" w:fill="auto"/>
          </w:tcPr>
          <w:p w14:paraId="7B38343A" w14:textId="77777777" w:rsidR="007B20AA" w:rsidRPr="002E2E81" w:rsidRDefault="007B20AA" w:rsidP="007B20AA">
            <w:pPr>
              <w:bidi/>
              <w:jc w:val="both"/>
              <w:rPr>
                <w:rFonts w:cs="B Nazanin"/>
                <w:rtl/>
              </w:rPr>
            </w:pPr>
            <w:r w:rsidRPr="002E2E81">
              <w:rPr>
                <w:rFonts w:cs="B Nazanin" w:hint="cs"/>
                <w:rtl/>
              </w:rPr>
              <w:t xml:space="preserve">رفع اشکال دانشجو در  مسائل فصل مایعات  </w:t>
            </w:r>
            <w:r w:rsidRPr="002E2E81">
              <w:rPr>
                <w:rFonts w:cs="B Nazanin"/>
                <w:rtl/>
              </w:rPr>
              <w:t xml:space="preserve"> </w:t>
            </w:r>
          </w:p>
          <w:p w14:paraId="363888E9" w14:textId="77777777" w:rsidR="007B20AA" w:rsidRPr="002E2E81" w:rsidRDefault="007B20AA" w:rsidP="007B20AA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2E2E81">
              <w:rPr>
                <w:rFonts w:cs="B Nazanin" w:hint="cs"/>
                <w:rtl/>
                <w:lang w:bidi="fa-IR"/>
              </w:rPr>
              <w:t xml:space="preserve">و </w:t>
            </w:r>
            <w:r w:rsidRPr="002E2E81">
              <w:rPr>
                <w:rFonts w:cs="B Nazanin"/>
                <w:rtl/>
                <w:lang w:bidi="fa-IR"/>
              </w:rPr>
              <w:t xml:space="preserve">آشنایی با کاربردهای </w:t>
            </w:r>
            <w:r w:rsidRPr="002E2E81">
              <w:rPr>
                <w:rFonts w:cs="B Nazanin" w:hint="cs"/>
                <w:rtl/>
                <w:lang w:bidi="fa-IR"/>
              </w:rPr>
              <w:t xml:space="preserve">مباحث مطالعه شده </w:t>
            </w:r>
            <w:r w:rsidRPr="002E2E81">
              <w:rPr>
                <w:rFonts w:cs="B Nazanin" w:hint="cs"/>
                <w:rtl/>
              </w:rPr>
              <w:t>در  دستگاه بیهوشی واجزای سازنده آن</w:t>
            </w:r>
          </w:p>
        </w:tc>
        <w:tc>
          <w:tcPr>
            <w:tcW w:w="1460" w:type="pct"/>
            <w:shd w:val="clear" w:color="auto" w:fill="auto"/>
          </w:tcPr>
          <w:p w14:paraId="1456F5DC" w14:textId="77777777" w:rsidR="00A37AFF" w:rsidRDefault="007B20AA" w:rsidP="00A37AFF">
            <w:pPr>
              <w:bidi/>
              <w:jc w:val="both"/>
              <w:rPr>
                <w:rFonts w:cs="B Nazanin"/>
                <w:rtl/>
              </w:rPr>
            </w:pPr>
            <w:r w:rsidRPr="002E2E81">
              <w:rPr>
                <w:rFonts w:cs="B Nazanin" w:hint="cs"/>
                <w:rtl/>
              </w:rPr>
              <w:t xml:space="preserve">1- </w:t>
            </w:r>
            <w:r w:rsidR="00A37AFF" w:rsidRPr="002E2E81">
              <w:rPr>
                <w:rFonts w:cs="B Nazanin" w:hint="cs"/>
                <w:rtl/>
              </w:rPr>
              <w:t xml:space="preserve">- </w:t>
            </w:r>
            <w:r w:rsidR="00A37AFF">
              <w:rPr>
                <w:rFonts w:hint="cs"/>
                <w:rtl/>
              </w:rPr>
              <w:t>دانشجو در فرایند کلاس در مباحث مشارکت فعالانه داشته باشد</w:t>
            </w:r>
            <w:r w:rsidR="00A37AFF" w:rsidRPr="005D270B">
              <w:rPr>
                <w:rFonts w:cs="B Nazanin"/>
                <w:rtl/>
              </w:rPr>
              <w:t xml:space="preserve"> </w:t>
            </w:r>
            <w:r w:rsidR="00A37AFF">
              <w:rPr>
                <w:rFonts w:cs="B Nazanin" w:hint="cs"/>
                <w:rtl/>
              </w:rPr>
              <w:t>و</w:t>
            </w:r>
            <w:r w:rsidR="00A37AFF" w:rsidRPr="005D270B">
              <w:rPr>
                <w:rFonts w:cs="B Nazanin"/>
                <w:rtl/>
              </w:rPr>
              <w:t>حل چند نمونه مسئله</w:t>
            </w:r>
            <w:r w:rsidR="00A37AFF" w:rsidRPr="005D270B">
              <w:rPr>
                <w:rFonts w:cs="B Nazanin" w:hint="cs"/>
                <w:rtl/>
              </w:rPr>
              <w:t xml:space="preserve"> را </w:t>
            </w:r>
            <w:r w:rsidR="00A37AFF">
              <w:rPr>
                <w:rFonts w:cs="B Nazanin" w:hint="cs"/>
                <w:rtl/>
              </w:rPr>
              <w:t>در کلاس</w:t>
            </w:r>
            <w:r w:rsidR="00A37AFF" w:rsidRPr="005D270B">
              <w:rPr>
                <w:rFonts w:cs="B Nazanin"/>
                <w:rtl/>
              </w:rPr>
              <w:t xml:space="preserve"> </w:t>
            </w:r>
            <w:r w:rsidR="00A37AFF" w:rsidRPr="005D270B">
              <w:rPr>
                <w:rFonts w:cs="B Nazanin" w:hint="cs"/>
                <w:rtl/>
              </w:rPr>
              <w:t xml:space="preserve">انجام </w:t>
            </w:r>
            <w:r w:rsidR="00A37AFF" w:rsidRPr="005D270B">
              <w:rPr>
                <w:rFonts w:cs="B Nazanin"/>
                <w:rtl/>
              </w:rPr>
              <w:t xml:space="preserve"> دهد</w:t>
            </w:r>
            <w:r w:rsidR="00A37AFF" w:rsidRPr="005D270B">
              <w:rPr>
                <w:rFonts w:cs="B Nazanin" w:hint="cs"/>
                <w:rtl/>
              </w:rPr>
              <w:t>.</w:t>
            </w:r>
          </w:p>
          <w:p w14:paraId="5B76BD4E" w14:textId="644936CB" w:rsidR="00A37AFF" w:rsidRDefault="00A37AFF" w:rsidP="00A37AFF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2- با توجه به یادگیری در سر کلاس نسبت به </w:t>
            </w:r>
            <w:r w:rsidRPr="002E2E81">
              <w:rPr>
                <w:rFonts w:cs="B Nazanin"/>
                <w:rtl/>
              </w:rPr>
              <w:t>حل چند نمونه مسئله</w:t>
            </w:r>
            <w:r w:rsidRPr="002E2E81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حل مسئله </w:t>
            </w:r>
            <w:r w:rsidRPr="002E2E81">
              <w:rPr>
                <w:rFonts w:cs="B Nazanin"/>
                <w:rtl/>
              </w:rPr>
              <w:t>آخر فصل</w:t>
            </w:r>
            <w:r w:rsidRPr="002E2E81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توسط سایر همکلاسی ها فعالانه با حرکت دست وچشم واکنش نشان دهدو با </w:t>
            </w:r>
          </w:p>
          <w:p w14:paraId="4FE627A2" w14:textId="64E6C0A5" w:rsidR="00A37AFF" w:rsidRDefault="000F75D4" w:rsidP="00A37AFF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3-</w:t>
            </w:r>
            <w:r w:rsidR="007B20AA" w:rsidRPr="002E2E81">
              <w:rPr>
                <w:rFonts w:cs="B Nazanin" w:hint="cs"/>
                <w:rtl/>
              </w:rPr>
              <w:t xml:space="preserve"> </w:t>
            </w:r>
            <w:r w:rsidR="007B20AA" w:rsidRPr="002E2E81">
              <w:rPr>
                <w:rFonts w:cs="B Nazanin"/>
                <w:rtl/>
              </w:rPr>
              <w:t>با مروری بر کلیه مطالب ارائه شده وتمرین های صورت گرفته  از کتب در مباحث ذکر شده قادر به پاسخگویی به سوالات مطرح شده باشد.</w:t>
            </w:r>
            <w:r w:rsidR="00A37AFF">
              <w:rPr>
                <w:rFonts w:cs="B Nazanin" w:hint="cs"/>
                <w:rtl/>
              </w:rPr>
              <w:t xml:space="preserve"> نسبت به رفع اشتباهات سایر همکلاسی ها رغبت خوبی نشان دهد</w:t>
            </w:r>
          </w:p>
          <w:p w14:paraId="5853EE9E" w14:textId="65331BEA" w:rsidR="007B20AA" w:rsidRPr="002E2E81" w:rsidRDefault="000F75D4" w:rsidP="007B20AA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  <w:r w:rsidR="007B20AA" w:rsidRPr="002E2E81">
              <w:rPr>
                <w:rFonts w:cs="B Nazanin" w:hint="cs"/>
                <w:rtl/>
              </w:rPr>
              <w:t>-</w:t>
            </w:r>
            <w:r w:rsidR="007B20AA" w:rsidRPr="002E2E81">
              <w:rPr>
                <w:rFonts w:cs="B Nazanin"/>
                <w:rtl/>
              </w:rPr>
              <w:t xml:space="preserve"> آشنایی با گازهای بکار رفته در ماشین بیهوشی و ویژ گی های گاز</w:t>
            </w:r>
            <w:r w:rsidR="007B20AA" w:rsidRPr="002E2E81">
              <w:rPr>
                <w:rFonts w:cs="B Nazanin" w:hint="cs"/>
                <w:rtl/>
              </w:rPr>
              <w:t xml:space="preserve"> را </w:t>
            </w:r>
            <w:r w:rsidR="007B20AA" w:rsidRPr="002E2E81">
              <w:rPr>
                <w:rFonts w:cs="B Nazanin"/>
                <w:rtl/>
              </w:rPr>
              <w:t>به طور کامل شرح دهد</w:t>
            </w:r>
            <w:r w:rsidR="007B20AA" w:rsidRPr="002E2E81">
              <w:rPr>
                <w:rFonts w:cs="B Nazanin" w:hint="cs"/>
                <w:rtl/>
              </w:rPr>
              <w:t>.</w:t>
            </w:r>
          </w:p>
          <w:p w14:paraId="26F5F84B" w14:textId="70F5823F" w:rsidR="007B20AA" w:rsidRPr="002E2E81" w:rsidRDefault="000F75D4" w:rsidP="007B20AA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5</w:t>
            </w:r>
            <w:r w:rsidR="007B20AA" w:rsidRPr="002E2E81">
              <w:rPr>
                <w:rFonts w:cs="B Nazanin" w:hint="cs"/>
                <w:rtl/>
              </w:rPr>
              <w:t xml:space="preserve">- </w:t>
            </w:r>
            <w:r w:rsidR="007B20AA" w:rsidRPr="002E2E81">
              <w:rPr>
                <w:rFonts w:cs="B Nazanin"/>
                <w:rtl/>
              </w:rPr>
              <w:t>آشنایی با نما و ویژگی های هر سیلندرگاز</w:t>
            </w:r>
            <w:r w:rsidR="007B20AA" w:rsidRPr="002E2E81">
              <w:rPr>
                <w:rFonts w:cs="B Nazanin" w:hint="cs"/>
                <w:rtl/>
              </w:rPr>
              <w:t xml:space="preserve"> را </w:t>
            </w:r>
            <w:r w:rsidR="007B20AA" w:rsidRPr="002E2E81">
              <w:rPr>
                <w:rFonts w:cs="B Nazanin"/>
                <w:rtl/>
              </w:rPr>
              <w:t>به طور کامل شرح دهد</w:t>
            </w:r>
            <w:r w:rsidR="007B20AA" w:rsidRPr="002E2E81">
              <w:rPr>
                <w:rFonts w:cs="B Nazanin" w:hint="cs"/>
                <w:rtl/>
              </w:rPr>
              <w:t>.</w:t>
            </w:r>
          </w:p>
          <w:p w14:paraId="4543275E" w14:textId="35223578" w:rsidR="007B20AA" w:rsidRPr="002E2E81" w:rsidRDefault="000F75D4" w:rsidP="007B20AA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  <w:r w:rsidR="007B20AA" w:rsidRPr="002E2E81">
              <w:rPr>
                <w:rFonts w:cs="B Nazanin" w:hint="cs"/>
                <w:rtl/>
              </w:rPr>
              <w:t xml:space="preserve">- انواع </w:t>
            </w:r>
            <w:r w:rsidR="007B20AA" w:rsidRPr="002E2E81">
              <w:rPr>
                <w:rFonts w:cs="B Nazanin"/>
                <w:rtl/>
              </w:rPr>
              <w:t>دستگاه</w:t>
            </w:r>
            <w:r w:rsidR="007B20AA" w:rsidRPr="002E2E81">
              <w:rPr>
                <w:rFonts w:cs="B Nazanin" w:hint="cs"/>
                <w:rtl/>
              </w:rPr>
              <w:t xml:space="preserve"> </w:t>
            </w:r>
            <w:r w:rsidR="007B20AA" w:rsidRPr="002E2E81">
              <w:rPr>
                <w:rFonts w:cs="B Nazanin"/>
                <w:rtl/>
              </w:rPr>
              <w:t>وانتیلاتور</w:t>
            </w:r>
            <w:r w:rsidR="007B20AA" w:rsidRPr="002E2E81">
              <w:rPr>
                <w:rFonts w:cs="B Nazanin" w:hint="cs"/>
                <w:rtl/>
              </w:rPr>
              <w:t xml:space="preserve"> و چگونگی کارکرد آن ها را </w:t>
            </w:r>
            <w:r w:rsidR="007B20AA" w:rsidRPr="002E2E81">
              <w:rPr>
                <w:rFonts w:cs="B Nazanin"/>
                <w:rtl/>
              </w:rPr>
              <w:t>به طور کامل شرح دهد</w:t>
            </w:r>
            <w:r w:rsidR="00A37AFF">
              <w:rPr>
                <w:rFonts w:cs="B Nazanin" w:hint="cs"/>
                <w:rtl/>
              </w:rPr>
              <w:t>و مقایسه کند</w:t>
            </w:r>
            <w:r w:rsidR="007B20AA" w:rsidRPr="002E2E81">
              <w:rPr>
                <w:rFonts w:cs="B Nazanin" w:hint="cs"/>
                <w:rtl/>
              </w:rPr>
              <w:t>.</w:t>
            </w:r>
          </w:p>
          <w:p w14:paraId="3C4A1DFC" w14:textId="77777777" w:rsidR="007B20AA" w:rsidRPr="002E2E81" w:rsidRDefault="007B20AA" w:rsidP="007B20AA">
            <w:pPr>
              <w:bidi/>
              <w:jc w:val="both"/>
              <w:rPr>
                <w:rFonts w:cs="B Nazanin"/>
                <w:rtl/>
              </w:rPr>
            </w:pPr>
          </w:p>
          <w:p w14:paraId="026D286A" w14:textId="77777777" w:rsidR="007B20AA" w:rsidRPr="002E2E81" w:rsidRDefault="007B20AA" w:rsidP="007B20AA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554" w:type="pct"/>
            <w:shd w:val="clear" w:color="auto" w:fill="auto"/>
          </w:tcPr>
          <w:p w14:paraId="30B41225" w14:textId="77777777" w:rsidR="007B20AA" w:rsidRDefault="007B20AA" w:rsidP="007B20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پرسش پیرامون اطلاعات پایه و مقدماتی درس با توجه به اطلاعات دوران دبیرستان</w:t>
            </w:r>
          </w:p>
          <w:p w14:paraId="0728F2A9" w14:textId="77777777" w:rsidR="007B20AA" w:rsidRPr="00D26B73" w:rsidRDefault="007B20AA" w:rsidP="007B20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D26B73">
              <w:rPr>
                <w:rFonts w:cs="B Nazanin" w:hint="cs"/>
                <w:rtl/>
                <w:lang w:bidi="fa-IR"/>
              </w:rPr>
              <w:t>ارزشیابی با:</w:t>
            </w:r>
          </w:p>
          <w:p w14:paraId="48F1E003" w14:textId="77777777" w:rsidR="007B20AA" w:rsidRDefault="007B20AA" w:rsidP="007B20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  <w:r w:rsidRPr="00F079F3">
              <w:rPr>
                <w:rFonts w:cs="B Nazanin" w:hint="cs"/>
                <w:rtl/>
                <w:lang w:bidi="fa-IR"/>
              </w:rPr>
              <w:t>سوال در ابتدای آموزش همزمان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</w:p>
          <w:p w14:paraId="022BA9C9" w14:textId="77777777" w:rsidR="007B20AA" w:rsidRPr="00F079F3" w:rsidRDefault="007B20AA" w:rsidP="007B20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  <w:r w:rsidRPr="00F079F3">
              <w:rPr>
                <w:rFonts w:cs="B Nazanin" w:hint="cs"/>
                <w:rtl/>
                <w:lang w:bidi="fa-IR"/>
              </w:rPr>
              <w:t>پرسش در گفتگو</w:t>
            </w:r>
          </w:p>
          <w:p w14:paraId="601D3D90" w14:textId="77777777" w:rsidR="007B20AA" w:rsidRPr="00F079F3" w:rsidRDefault="007B20AA" w:rsidP="007B20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-پرسش</w:t>
            </w:r>
            <w:r w:rsidRPr="00F079F3">
              <w:rPr>
                <w:rFonts w:cs="B Nazanin" w:hint="cs"/>
                <w:rtl/>
                <w:lang w:bidi="fa-IR"/>
              </w:rPr>
              <w:t xml:space="preserve"> انلاین</w:t>
            </w:r>
          </w:p>
          <w:p w14:paraId="5CCFAA56" w14:textId="77777777" w:rsidR="007B20AA" w:rsidRDefault="007B20AA" w:rsidP="007B20AA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14:paraId="25C67ABD" w14:textId="77777777" w:rsidR="007B20AA" w:rsidRPr="001868DD" w:rsidRDefault="007B20AA" w:rsidP="007B20AA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1868DD">
              <w:rPr>
                <w:rFonts w:cs="B Nazanin" w:hint="cs"/>
                <w:sz w:val="20"/>
                <w:szCs w:val="20"/>
                <w:rtl/>
                <w:lang w:bidi="fa-IR"/>
              </w:rPr>
              <w:t>سخنرانی (آموزش آنلاین)</w:t>
            </w:r>
          </w:p>
          <w:p w14:paraId="4A5F61CD" w14:textId="77777777" w:rsidR="007B20AA" w:rsidRPr="001868DD" w:rsidRDefault="007B20AA" w:rsidP="007B20AA">
            <w:pPr>
              <w:bidi/>
              <w:spacing w:after="0" w:line="240" w:lineRule="auto"/>
              <w:ind w:left="2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- </w:t>
            </w:r>
            <w:r w:rsidRPr="001868DD">
              <w:rPr>
                <w:rFonts w:cs="B Nazanin" w:hint="cs"/>
                <w:rtl/>
                <w:lang w:bidi="fa-IR"/>
              </w:rPr>
              <w:t>پرسش و پاسخ در قسمت گفتگو (سامانه نوید)</w:t>
            </w:r>
          </w:p>
          <w:p w14:paraId="4837D7B4" w14:textId="77777777" w:rsidR="007B20AA" w:rsidRPr="001868DD" w:rsidRDefault="007B20AA" w:rsidP="007B20AA">
            <w:pPr>
              <w:bidi/>
              <w:spacing w:after="0" w:line="240" w:lineRule="auto"/>
              <w:ind w:left="2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- </w:t>
            </w:r>
            <w:r w:rsidRPr="001868DD">
              <w:rPr>
                <w:rFonts w:cs="B Nazanin" w:hint="cs"/>
                <w:rtl/>
                <w:lang w:bidi="fa-IR"/>
              </w:rPr>
              <w:t>بحث و گفتگو در آموزش آنلاین سمالایو</w:t>
            </w:r>
          </w:p>
          <w:p w14:paraId="215AF341" w14:textId="77777777" w:rsidR="007B20AA" w:rsidRPr="00F563A6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3932B671" w14:textId="77777777" w:rsidR="007B20AA" w:rsidRDefault="007B20AA" w:rsidP="007B20AA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 تخته و پاور پوینت</w:t>
            </w:r>
          </w:p>
          <w:p w14:paraId="698DDEDF" w14:textId="77777777" w:rsidR="007B20AA" w:rsidRPr="001868DD" w:rsidRDefault="007B20AA" w:rsidP="007B20AA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Pr="001868DD">
              <w:rPr>
                <w:rFonts w:cs="B Nazanin" w:hint="cs"/>
                <w:sz w:val="24"/>
                <w:szCs w:val="24"/>
                <w:rtl/>
                <w:lang w:bidi="fa-IR"/>
              </w:rPr>
              <w:t>سامانه نوید</w:t>
            </w:r>
          </w:p>
          <w:p w14:paraId="02ABF858" w14:textId="77777777" w:rsidR="007B20AA" w:rsidRPr="001868DD" w:rsidRDefault="007B20AA" w:rsidP="007B20AA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سمالایو</w:t>
            </w:r>
          </w:p>
          <w:p w14:paraId="1A62E797" w14:textId="77777777" w:rsidR="007B20AA" w:rsidRPr="001868DD" w:rsidRDefault="007B20AA" w:rsidP="007B20AA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</w:t>
            </w:r>
            <w:r w:rsidRPr="001868DD">
              <w:rPr>
                <w:rFonts w:cs="B Nazanin" w:hint="cs"/>
                <w:sz w:val="24"/>
                <w:szCs w:val="24"/>
                <w:rtl/>
                <w:lang w:bidi="fa-IR"/>
              </w:rPr>
              <w:t>شبکه های مجازی</w:t>
            </w:r>
          </w:p>
          <w:p w14:paraId="5F5B585C" w14:textId="77777777" w:rsidR="007B20AA" w:rsidRPr="001868DD" w:rsidRDefault="007B20AA" w:rsidP="007B20AA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4-</w:t>
            </w:r>
            <w:r w:rsidRPr="001868DD">
              <w:rPr>
                <w:rFonts w:cs="B Nazanin" w:hint="cs"/>
                <w:sz w:val="24"/>
                <w:szCs w:val="24"/>
                <w:rtl/>
                <w:lang w:bidi="fa-IR"/>
              </w:rPr>
              <w:t>ویکی پدیا</w:t>
            </w:r>
          </w:p>
          <w:p w14:paraId="4E599D5C" w14:textId="77777777" w:rsidR="007B20AA" w:rsidRPr="001868DD" w:rsidRDefault="007B20AA" w:rsidP="007B20AA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5-</w:t>
            </w:r>
            <w:r w:rsidRPr="001868DD">
              <w:rPr>
                <w:rFonts w:cs="B Nazanin" w:hint="cs"/>
                <w:sz w:val="24"/>
                <w:szCs w:val="24"/>
                <w:rtl/>
                <w:lang w:bidi="fa-IR"/>
              </w:rPr>
              <w:t>وبلاگ</w:t>
            </w:r>
          </w:p>
          <w:p w14:paraId="5EF6A764" w14:textId="77777777" w:rsidR="007B20AA" w:rsidRPr="00F563A6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14:paraId="3780806B" w14:textId="77777777" w:rsidR="007B20AA" w:rsidRPr="001868DD" w:rsidRDefault="007B20AA" w:rsidP="007B20AA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1-</w:t>
            </w:r>
            <w:r w:rsidRPr="001868DD">
              <w:rPr>
                <w:rFonts w:cs="B Nazanin" w:hint="cs"/>
                <w:rtl/>
                <w:lang w:bidi="fa-IR"/>
              </w:rPr>
              <w:t xml:space="preserve">شرکت در بحث </w:t>
            </w:r>
          </w:p>
          <w:p w14:paraId="57CB6196" w14:textId="77777777" w:rsidR="007B20AA" w:rsidRDefault="007B20AA" w:rsidP="007B20AA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2- </w:t>
            </w:r>
            <w:r w:rsidRPr="001868DD">
              <w:rPr>
                <w:rFonts w:cs="B Nazanin" w:hint="cs"/>
                <w:rtl/>
                <w:lang w:bidi="fa-IR"/>
              </w:rPr>
              <w:t xml:space="preserve">انجام تکالیف </w:t>
            </w:r>
          </w:p>
          <w:p w14:paraId="306B93BB" w14:textId="77777777" w:rsidR="007B20AA" w:rsidRPr="001868DD" w:rsidRDefault="007B20AA" w:rsidP="007B20AA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3- کوئیز </w:t>
            </w:r>
          </w:p>
          <w:p w14:paraId="2A0F376A" w14:textId="77777777" w:rsidR="007B20AA" w:rsidRDefault="007B20AA" w:rsidP="007B20AA">
            <w:pPr>
              <w:pStyle w:val="ListParagraph"/>
              <w:bidi/>
              <w:spacing w:after="0" w:line="240" w:lineRule="auto"/>
              <w:ind w:left="183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4- میان ترم</w:t>
            </w:r>
            <w:r w:rsidRPr="00F079F3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آزمون کتبی </w:t>
            </w:r>
            <w:r w:rsidRPr="00F079F3">
              <w:rPr>
                <w:rFonts w:cs="B Nazanin" w:hint="cs"/>
                <w:rtl/>
                <w:lang w:bidi="fa-IR"/>
              </w:rPr>
              <w:t>(تشریحی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و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چهارگزینه ای)</w:t>
            </w:r>
          </w:p>
          <w:p w14:paraId="24CDA61E" w14:textId="77777777" w:rsidR="007B20AA" w:rsidRPr="00F563A6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5-</w:t>
            </w:r>
            <w:r w:rsidRPr="00F079F3">
              <w:rPr>
                <w:rFonts w:cs="B Nazanin" w:hint="cs"/>
                <w:rtl/>
                <w:lang w:bidi="fa-IR"/>
              </w:rPr>
              <w:t xml:space="preserve">آزمون کتبی پایان ترم </w:t>
            </w:r>
            <w:r>
              <w:rPr>
                <w:rFonts w:cs="B Nazanin" w:hint="cs"/>
                <w:rtl/>
                <w:lang w:bidi="fa-IR"/>
              </w:rPr>
              <w:t xml:space="preserve">35  </w:t>
            </w:r>
            <w:r w:rsidRPr="00F079F3">
              <w:rPr>
                <w:rFonts w:cs="B Nazanin" w:hint="cs"/>
                <w:rtl/>
                <w:lang w:bidi="fa-IR"/>
              </w:rPr>
              <w:t>درصد (تشریحی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و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چهارگزینه ای)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006A80C1" w14:textId="77777777" w:rsidR="007B20AA" w:rsidRPr="001F0B72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Nazanin" w:hint="cs"/>
                <w:rtl/>
                <w:lang w:bidi="fa-IR"/>
              </w:rPr>
              <w:t>1-10 درصد</w:t>
            </w:r>
          </w:p>
          <w:p w14:paraId="10DA13E7" w14:textId="77777777" w:rsidR="007B20AA" w:rsidRPr="001F0B72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2-10 درصد</w:t>
            </w:r>
          </w:p>
          <w:p w14:paraId="193A49B5" w14:textId="77777777" w:rsidR="007B20AA" w:rsidRPr="001F0B72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3-10 درصد</w:t>
            </w:r>
          </w:p>
          <w:p w14:paraId="6C2A59FD" w14:textId="77777777" w:rsidR="007B20AA" w:rsidRPr="001F0B72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4-35 درصد</w:t>
            </w:r>
          </w:p>
          <w:p w14:paraId="2FCB2E11" w14:textId="77777777" w:rsidR="007B20AA" w:rsidRPr="001F0B72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5- 35 درصد</w:t>
            </w:r>
          </w:p>
        </w:tc>
      </w:tr>
      <w:tr w:rsidR="007B20AA" w:rsidRPr="00F563A6" w14:paraId="3E2DD34D" w14:textId="77777777" w:rsidTr="009D3083">
        <w:trPr>
          <w:trHeight w:val="2178"/>
          <w:jc w:val="center"/>
        </w:trPr>
        <w:tc>
          <w:tcPr>
            <w:tcW w:w="301" w:type="pct"/>
            <w:shd w:val="clear" w:color="auto" w:fill="auto"/>
            <w:vAlign w:val="center"/>
          </w:tcPr>
          <w:p w14:paraId="1212D975" w14:textId="77777777" w:rsidR="007B20AA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11</w:t>
            </w:r>
          </w:p>
        </w:tc>
        <w:tc>
          <w:tcPr>
            <w:tcW w:w="536" w:type="pct"/>
            <w:shd w:val="clear" w:color="auto" w:fill="auto"/>
          </w:tcPr>
          <w:p w14:paraId="782D0DFB" w14:textId="77777777" w:rsidR="007B20AA" w:rsidRPr="002E2E81" w:rsidRDefault="007B20AA" w:rsidP="007B20AA">
            <w:pPr>
              <w:bidi/>
              <w:jc w:val="both"/>
              <w:rPr>
                <w:rFonts w:cs="B Nazanin"/>
                <w:rtl/>
              </w:rPr>
            </w:pPr>
            <w:r w:rsidRPr="002E2E81">
              <w:rPr>
                <w:rFonts w:cs="B Nazanin"/>
                <w:rtl/>
              </w:rPr>
              <w:t xml:space="preserve">آشنایی </w:t>
            </w:r>
            <w:r w:rsidRPr="002E2E81">
              <w:rPr>
                <w:rFonts w:cs="B Nazanin" w:hint="cs"/>
                <w:rtl/>
              </w:rPr>
              <w:t xml:space="preserve">آشنایی با مقاومت </w:t>
            </w:r>
            <w:r w:rsidRPr="002E2E81">
              <w:rPr>
                <w:rFonts w:ascii="Times New Roman" w:hAnsi="Times New Roman" w:cs="Times New Roman" w:hint="cs"/>
                <w:rtl/>
              </w:rPr>
              <w:t>–</w:t>
            </w:r>
            <w:r w:rsidRPr="002E2E81">
              <w:rPr>
                <w:rFonts w:cs="B Nazanin" w:hint="cs"/>
                <w:rtl/>
              </w:rPr>
              <w:t>انواع جریانها- توان و انواع مدارها</w:t>
            </w:r>
            <w:r w:rsidRPr="002E2E81">
              <w:rPr>
                <w:rFonts w:cs="B Nazanin"/>
                <w:rtl/>
              </w:rPr>
              <w:t xml:space="preserve"> </w:t>
            </w:r>
            <w:r w:rsidRPr="002E2E81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2E2E81">
              <w:rPr>
                <w:rFonts w:cs="B Nazanin" w:hint="cs"/>
                <w:rtl/>
              </w:rPr>
              <w:t xml:space="preserve"> خازن ها</w:t>
            </w:r>
          </w:p>
          <w:p w14:paraId="737E4407" w14:textId="77777777" w:rsidR="007B20AA" w:rsidRPr="002E2E81" w:rsidRDefault="007B20AA" w:rsidP="007B20AA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60" w:type="pct"/>
            <w:shd w:val="clear" w:color="auto" w:fill="auto"/>
          </w:tcPr>
          <w:p w14:paraId="4E04A579" w14:textId="77777777" w:rsidR="007B20AA" w:rsidRPr="002E2E81" w:rsidRDefault="007B20AA" w:rsidP="007B20AA">
            <w:pPr>
              <w:bidi/>
              <w:jc w:val="both"/>
              <w:rPr>
                <w:rFonts w:cs="B Nazanin"/>
                <w:rtl/>
              </w:rPr>
            </w:pPr>
            <w:r w:rsidRPr="002E2E81">
              <w:rPr>
                <w:rFonts w:cs="B Nazanin" w:hint="cs"/>
                <w:rtl/>
              </w:rPr>
              <w:t xml:space="preserve">1-  </w:t>
            </w:r>
            <w:r w:rsidRPr="002E2E81">
              <w:rPr>
                <w:rFonts w:cs="B Nazanin"/>
                <w:rtl/>
              </w:rPr>
              <w:t>مقاومت ،جریان و ولتاژرا به طور کامل شرح دهد</w:t>
            </w:r>
            <w:r w:rsidRPr="002E2E81">
              <w:rPr>
                <w:rFonts w:cs="B Nazanin" w:hint="cs"/>
                <w:rtl/>
              </w:rPr>
              <w:t>.</w:t>
            </w:r>
          </w:p>
          <w:p w14:paraId="234CE036" w14:textId="77777777" w:rsidR="007B20AA" w:rsidRPr="002E2E81" w:rsidRDefault="007B20AA" w:rsidP="007B20AA">
            <w:pPr>
              <w:pStyle w:val="ListParagraph"/>
              <w:bidi/>
              <w:ind w:left="0"/>
              <w:jc w:val="both"/>
              <w:rPr>
                <w:rFonts w:ascii="Times New Roman" w:hAnsi="Times New Roman" w:cs="B Nazanin"/>
                <w:lang w:bidi="fa-IR"/>
              </w:rPr>
            </w:pPr>
            <w:r w:rsidRPr="002E2E81">
              <w:rPr>
                <w:rFonts w:ascii="Times New Roman" w:hAnsi="Times New Roman" w:cs="B Nazanin" w:hint="cs"/>
                <w:rtl/>
                <w:lang w:bidi="fa-IR"/>
              </w:rPr>
              <w:t>2-</w:t>
            </w:r>
            <w:r w:rsidRPr="002E2E81">
              <w:rPr>
                <w:rFonts w:ascii="Times New Roman" w:hAnsi="Times New Roman" w:cs="B Nazanin"/>
                <w:rtl/>
                <w:lang w:bidi="fa-IR"/>
              </w:rPr>
              <w:t xml:space="preserve"> توان، مصرف انرژی وهزینه ها</w:t>
            </w:r>
            <w:r w:rsidRPr="002E2E81">
              <w:rPr>
                <w:rFonts w:ascii="Times New Roman" w:hAnsi="Times New Roman" w:cs="B Nazanin" w:hint="cs"/>
                <w:rtl/>
                <w:lang w:bidi="fa-IR"/>
              </w:rPr>
              <w:t xml:space="preserve"> ولتاژرا </w:t>
            </w:r>
            <w:r w:rsidRPr="002E2E81">
              <w:rPr>
                <w:rFonts w:ascii="Times New Roman" w:hAnsi="Times New Roman" w:cs="B Nazanin"/>
                <w:rtl/>
                <w:lang w:bidi="fa-IR"/>
              </w:rPr>
              <w:t>به طور کامل شرح دهد</w:t>
            </w:r>
            <w:r w:rsidRPr="002E2E81">
              <w:rPr>
                <w:rFonts w:ascii="Times New Roman" w:hAnsi="Times New Roman" w:cs="B Nazanin" w:hint="cs"/>
                <w:rtl/>
                <w:lang w:bidi="fa-IR"/>
              </w:rPr>
              <w:t>.</w:t>
            </w:r>
          </w:p>
          <w:p w14:paraId="57423582" w14:textId="77777777" w:rsidR="007B20AA" w:rsidRPr="002E2E81" w:rsidRDefault="007B20AA" w:rsidP="007B20AA">
            <w:pPr>
              <w:bidi/>
              <w:jc w:val="both"/>
              <w:rPr>
                <w:rFonts w:cs="B Nazanin"/>
              </w:rPr>
            </w:pPr>
            <w:r w:rsidRPr="002E2E81">
              <w:rPr>
                <w:rFonts w:cs="B Nazanin" w:hint="cs"/>
                <w:rtl/>
              </w:rPr>
              <w:t xml:space="preserve">3- </w:t>
            </w:r>
            <w:r w:rsidRPr="002E2E81">
              <w:rPr>
                <w:rFonts w:cs="B Nazanin"/>
                <w:rtl/>
              </w:rPr>
              <w:t>مقایسه جریان متنا</w:t>
            </w:r>
            <w:r w:rsidRPr="002E2E81">
              <w:rPr>
                <w:rFonts w:cs="B Nazanin" w:hint="cs"/>
                <w:rtl/>
              </w:rPr>
              <w:t>و</w:t>
            </w:r>
            <w:r w:rsidRPr="002E2E81">
              <w:rPr>
                <w:rFonts w:cs="B Nazanin"/>
                <w:rtl/>
              </w:rPr>
              <w:t>ب ومستقیم و علت کاربرد آن</w:t>
            </w:r>
            <w:r w:rsidRPr="002E2E81">
              <w:rPr>
                <w:rFonts w:cs="B Nazanin"/>
              </w:rPr>
              <w:t xml:space="preserve"> </w:t>
            </w:r>
            <w:r w:rsidRPr="002E2E81">
              <w:rPr>
                <w:rFonts w:cs="B Nazanin"/>
                <w:rtl/>
              </w:rPr>
              <w:t xml:space="preserve">ولتاژرا از </w:t>
            </w:r>
            <w:r w:rsidRPr="002E2E81">
              <w:rPr>
                <w:rFonts w:cs="B Nazanin" w:hint="cs"/>
                <w:rtl/>
              </w:rPr>
              <w:t xml:space="preserve">کتاب فیزیک وکاربردهای تندرستی   پل پیتر اورون ترجمه جلال الدین پاشایی وهمکاران، </w:t>
            </w:r>
            <w:r w:rsidRPr="002E2E81">
              <w:rPr>
                <w:rFonts w:cs="B Nazanin"/>
                <w:rtl/>
              </w:rPr>
              <w:t>به طور کامل شرح دهد</w:t>
            </w:r>
            <w:r w:rsidRPr="002E2E81">
              <w:rPr>
                <w:rFonts w:cs="B Nazanin" w:hint="cs"/>
                <w:rtl/>
              </w:rPr>
              <w:t>.</w:t>
            </w:r>
          </w:p>
          <w:p w14:paraId="220B976B" w14:textId="77777777" w:rsidR="007B20AA" w:rsidRPr="002E2E81" w:rsidRDefault="007B20AA" w:rsidP="007B20AA">
            <w:pPr>
              <w:bidi/>
              <w:jc w:val="both"/>
              <w:rPr>
                <w:rFonts w:cs="B Nazanin"/>
                <w:rtl/>
              </w:rPr>
            </w:pPr>
            <w:r w:rsidRPr="002E2E81">
              <w:rPr>
                <w:rFonts w:cs="B Nazanin" w:hint="cs"/>
                <w:rtl/>
              </w:rPr>
              <w:t xml:space="preserve">4- </w:t>
            </w:r>
            <w:r w:rsidRPr="002E2E81">
              <w:rPr>
                <w:rFonts w:cs="B Nazanin"/>
                <w:rtl/>
              </w:rPr>
              <w:t>مدارهای چند مقاومتی</w:t>
            </w:r>
            <w:r w:rsidRPr="002E2E81">
              <w:rPr>
                <w:rFonts w:cs="B Nazanin" w:hint="cs"/>
                <w:rtl/>
              </w:rPr>
              <w:t xml:space="preserve"> </w:t>
            </w:r>
            <w:r w:rsidRPr="002E2E81">
              <w:rPr>
                <w:rFonts w:cs="B Nazanin"/>
                <w:rtl/>
              </w:rPr>
              <w:t>ولتاژرا به طور کامل شرح دهد</w:t>
            </w:r>
            <w:r w:rsidRPr="002E2E81">
              <w:rPr>
                <w:rFonts w:cs="B Nazanin" w:hint="cs"/>
                <w:rtl/>
              </w:rPr>
              <w:t>.</w:t>
            </w:r>
          </w:p>
          <w:p w14:paraId="31BC9985" w14:textId="77777777" w:rsidR="007B20AA" w:rsidRPr="002E2E81" w:rsidRDefault="007B20AA" w:rsidP="007B20AA">
            <w:pPr>
              <w:bidi/>
              <w:jc w:val="both"/>
              <w:rPr>
                <w:rFonts w:cs="B Nazanin"/>
                <w:rtl/>
              </w:rPr>
            </w:pPr>
            <w:r w:rsidRPr="002E2E81">
              <w:rPr>
                <w:rFonts w:cs="B Nazanin" w:hint="cs"/>
                <w:rtl/>
              </w:rPr>
              <w:t xml:space="preserve">5- </w:t>
            </w:r>
            <w:r w:rsidRPr="002E2E81">
              <w:rPr>
                <w:rFonts w:cs="B Nazanin" w:hint="cs"/>
                <w:rtl/>
                <w:lang w:bidi="fa-IR"/>
              </w:rPr>
              <w:t xml:space="preserve">قوانین حاکم بر کاربرد خازن ها در مدار </w:t>
            </w:r>
            <w:r w:rsidRPr="002E2E81">
              <w:rPr>
                <w:rFonts w:cs="B Nazanin"/>
                <w:rtl/>
              </w:rPr>
              <w:t>به طور کامل شرح دهد</w:t>
            </w:r>
            <w:r w:rsidRPr="002E2E81">
              <w:rPr>
                <w:rFonts w:cs="B Nazanin" w:hint="cs"/>
                <w:rtl/>
              </w:rPr>
              <w:t>.</w:t>
            </w:r>
          </w:p>
          <w:p w14:paraId="1D652E5D" w14:textId="4351BE56" w:rsidR="00A37AFF" w:rsidRDefault="00A37AFF" w:rsidP="00A37AFF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  <w:r w:rsidRPr="002E2E81">
              <w:rPr>
                <w:rFonts w:cs="B Nazanin" w:hint="cs"/>
                <w:rtl/>
              </w:rPr>
              <w:t xml:space="preserve">- </w:t>
            </w:r>
            <w:r>
              <w:rPr>
                <w:rFonts w:hint="cs"/>
                <w:rtl/>
              </w:rPr>
              <w:t>دانشجو در فرایند کلاس در مباحث مشارکت فعالانه داشته باشد</w:t>
            </w:r>
            <w:r w:rsidRPr="005D270B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و</w:t>
            </w:r>
            <w:r w:rsidRPr="005D270B">
              <w:rPr>
                <w:rFonts w:cs="B Nazanin"/>
                <w:rtl/>
              </w:rPr>
              <w:t>حل چند نمونه مسئله</w:t>
            </w:r>
            <w:r w:rsidRPr="005D270B">
              <w:rPr>
                <w:rFonts w:cs="B Nazanin" w:hint="cs"/>
                <w:rtl/>
              </w:rPr>
              <w:t xml:space="preserve"> را </w:t>
            </w:r>
            <w:r>
              <w:rPr>
                <w:rFonts w:cs="B Nazanin" w:hint="cs"/>
                <w:rtl/>
              </w:rPr>
              <w:t>در کلاس</w:t>
            </w:r>
            <w:r w:rsidRPr="005D270B">
              <w:rPr>
                <w:rFonts w:cs="B Nazanin"/>
                <w:rtl/>
              </w:rPr>
              <w:t xml:space="preserve"> </w:t>
            </w:r>
            <w:r w:rsidRPr="005D270B">
              <w:rPr>
                <w:rFonts w:cs="B Nazanin" w:hint="cs"/>
                <w:rtl/>
              </w:rPr>
              <w:t xml:space="preserve">انجام </w:t>
            </w:r>
            <w:r w:rsidRPr="005D270B">
              <w:rPr>
                <w:rFonts w:cs="B Nazanin"/>
                <w:rtl/>
              </w:rPr>
              <w:t xml:space="preserve"> دهد</w:t>
            </w:r>
            <w:r w:rsidRPr="005D270B">
              <w:rPr>
                <w:rFonts w:cs="B Nazanin" w:hint="cs"/>
                <w:rtl/>
              </w:rPr>
              <w:t>.</w:t>
            </w:r>
          </w:p>
          <w:p w14:paraId="4DB0713D" w14:textId="3B47F5AC" w:rsidR="00A37AFF" w:rsidRPr="002E2E81" w:rsidRDefault="00A37AFF" w:rsidP="00A37AFF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7- با توجه به یادگیری در سر کلاس نسبت به </w:t>
            </w:r>
            <w:r w:rsidRPr="002E2E81">
              <w:rPr>
                <w:rFonts w:cs="B Nazanin"/>
                <w:rtl/>
              </w:rPr>
              <w:t>حل چند نمونه مسئله</w:t>
            </w:r>
            <w:r w:rsidRPr="002E2E81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حل مسئله </w:t>
            </w:r>
            <w:r w:rsidRPr="002E2E81">
              <w:rPr>
                <w:rFonts w:cs="B Nazanin"/>
                <w:rtl/>
              </w:rPr>
              <w:t>آخر فصل</w:t>
            </w:r>
            <w:r w:rsidRPr="002E2E81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توسط سایر همکلاسی ها فعالانه با حرکت دست وچشم واکنش نشان دهدو با نسبت به رفع اشتباهات سایر همکلاسی ها </w:t>
            </w:r>
          </w:p>
          <w:p w14:paraId="2B5A5F41" w14:textId="04F507A2" w:rsidR="007B20AA" w:rsidRPr="002E2E81" w:rsidRDefault="00A37AFF" w:rsidP="00A37AFF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رغبت خوبی نشان دهد</w:t>
            </w:r>
          </w:p>
          <w:p w14:paraId="45051595" w14:textId="77777777" w:rsidR="007B20AA" w:rsidRPr="002E2E81" w:rsidRDefault="007B20AA" w:rsidP="007B20AA">
            <w:pPr>
              <w:bidi/>
              <w:jc w:val="both"/>
              <w:rPr>
                <w:rFonts w:cs="B Nazanin"/>
                <w:rtl/>
              </w:rPr>
            </w:pPr>
          </w:p>
          <w:p w14:paraId="6F19CE37" w14:textId="77777777" w:rsidR="007B20AA" w:rsidRPr="002E2E81" w:rsidRDefault="007B20AA" w:rsidP="007B20AA">
            <w:pPr>
              <w:bidi/>
              <w:jc w:val="both"/>
              <w:rPr>
                <w:rFonts w:cs="B Nazanin"/>
                <w:rtl/>
              </w:rPr>
            </w:pPr>
          </w:p>
          <w:p w14:paraId="4C09130F" w14:textId="77777777" w:rsidR="007B20AA" w:rsidRPr="002E2E81" w:rsidRDefault="007B20AA" w:rsidP="007B20AA">
            <w:pPr>
              <w:bidi/>
              <w:rPr>
                <w:rFonts w:cs="B Nazanin"/>
                <w:rtl/>
              </w:rPr>
            </w:pPr>
          </w:p>
        </w:tc>
        <w:tc>
          <w:tcPr>
            <w:tcW w:w="554" w:type="pct"/>
            <w:shd w:val="clear" w:color="auto" w:fill="auto"/>
          </w:tcPr>
          <w:p w14:paraId="132D02B0" w14:textId="77777777" w:rsidR="007B20AA" w:rsidRDefault="007B20AA" w:rsidP="007B20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پرسش پیرامون اطلاعات پایه و مقدماتی درس با توجه به اطلاعات دوران دبیرستان</w:t>
            </w:r>
          </w:p>
          <w:p w14:paraId="40CCE46B" w14:textId="77777777" w:rsidR="007B20AA" w:rsidRPr="00D26B73" w:rsidRDefault="007B20AA" w:rsidP="007B20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D26B73">
              <w:rPr>
                <w:rFonts w:cs="B Nazanin" w:hint="cs"/>
                <w:rtl/>
                <w:lang w:bidi="fa-IR"/>
              </w:rPr>
              <w:t>ارزشیابی با:</w:t>
            </w:r>
          </w:p>
          <w:p w14:paraId="0F63A57B" w14:textId="77777777" w:rsidR="007B20AA" w:rsidRDefault="007B20AA" w:rsidP="007B20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  <w:r w:rsidRPr="00F079F3">
              <w:rPr>
                <w:rFonts w:cs="B Nazanin" w:hint="cs"/>
                <w:rtl/>
                <w:lang w:bidi="fa-IR"/>
              </w:rPr>
              <w:t>سوال در ابتدای آموزش همزمان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</w:p>
          <w:p w14:paraId="7CD01388" w14:textId="77777777" w:rsidR="007B20AA" w:rsidRPr="00F079F3" w:rsidRDefault="007B20AA" w:rsidP="007B20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  <w:r w:rsidRPr="00F079F3">
              <w:rPr>
                <w:rFonts w:cs="B Nazanin" w:hint="cs"/>
                <w:rtl/>
                <w:lang w:bidi="fa-IR"/>
              </w:rPr>
              <w:t>پرسش در گفتگو</w:t>
            </w:r>
          </w:p>
          <w:p w14:paraId="558A3CEB" w14:textId="77777777" w:rsidR="007B20AA" w:rsidRPr="00F079F3" w:rsidRDefault="007B20AA" w:rsidP="007B20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-پرسش</w:t>
            </w:r>
            <w:r w:rsidRPr="00F079F3">
              <w:rPr>
                <w:rFonts w:cs="B Nazanin" w:hint="cs"/>
                <w:rtl/>
                <w:lang w:bidi="fa-IR"/>
              </w:rPr>
              <w:t xml:space="preserve"> انلاین</w:t>
            </w:r>
          </w:p>
          <w:p w14:paraId="334FEE98" w14:textId="77777777" w:rsidR="007B20AA" w:rsidRDefault="007B20AA" w:rsidP="007B20AA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14:paraId="1C81144A" w14:textId="77777777" w:rsidR="007B20AA" w:rsidRPr="001868DD" w:rsidRDefault="007B20AA" w:rsidP="007B20AA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1868DD">
              <w:rPr>
                <w:rFonts w:cs="B Nazanin" w:hint="cs"/>
                <w:sz w:val="20"/>
                <w:szCs w:val="20"/>
                <w:rtl/>
                <w:lang w:bidi="fa-IR"/>
              </w:rPr>
              <w:t>سخنرانی (آموزش آنلاین)</w:t>
            </w:r>
          </w:p>
          <w:p w14:paraId="1EF410E9" w14:textId="77777777" w:rsidR="007B20AA" w:rsidRPr="001868DD" w:rsidRDefault="007B20AA" w:rsidP="007B20AA">
            <w:pPr>
              <w:bidi/>
              <w:spacing w:after="0" w:line="240" w:lineRule="auto"/>
              <w:ind w:left="2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- </w:t>
            </w:r>
            <w:r w:rsidRPr="001868DD">
              <w:rPr>
                <w:rFonts w:cs="B Nazanin" w:hint="cs"/>
                <w:rtl/>
                <w:lang w:bidi="fa-IR"/>
              </w:rPr>
              <w:t>پرسش و پاسخ در قسمت گفتگو (سامانه نوید)</w:t>
            </w:r>
          </w:p>
          <w:p w14:paraId="14396CB3" w14:textId="77777777" w:rsidR="007B20AA" w:rsidRPr="001868DD" w:rsidRDefault="007B20AA" w:rsidP="007B20AA">
            <w:pPr>
              <w:bidi/>
              <w:spacing w:after="0" w:line="240" w:lineRule="auto"/>
              <w:ind w:left="2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- </w:t>
            </w:r>
            <w:r w:rsidRPr="001868DD">
              <w:rPr>
                <w:rFonts w:cs="B Nazanin" w:hint="cs"/>
                <w:rtl/>
                <w:lang w:bidi="fa-IR"/>
              </w:rPr>
              <w:t>بحث و گفتگو در آموزش آنلاین سمالایو</w:t>
            </w:r>
          </w:p>
          <w:p w14:paraId="7A0BCF63" w14:textId="77777777" w:rsidR="007B20AA" w:rsidRPr="00F563A6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32200A4B" w14:textId="77777777" w:rsidR="007B20AA" w:rsidRDefault="007B20AA" w:rsidP="007B20AA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 تخته و پاور پوینت</w:t>
            </w:r>
          </w:p>
          <w:p w14:paraId="1237A682" w14:textId="77777777" w:rsidR="007B20AA" w:rsidRPr="001868DD" w:rsidRDefault="007B20AA" w:rsidP="007B20AA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Pr="001868DD">
              <w:rPr>
                <w:rFonts w:cs="B Nazanin" w:hint="cs"/>
                <w:sz w:val="24"/>
                <w:szCs w:val="24"/>
                <w:rtl/>
                <w:lang w:bidi="fa-IR"/>
              </w:rPr>
              <w:t>سامانه نوید</w:t>
            </w:r>
          </w:p>
          <w:p w14:paraId="7BFB72BC" w14:textId="77777777" w:rsidR="007B20AA" w:rsidRPr="001868DD" w:rsidRDefault="007B20AA" w:rsidP="007B20AA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سمالایو</w:t>
            </w:r>
          </w:p>
          <w:p w14:paraId="786D8842" w14:textId="77777777" w:rsidR="007B20AA" w:rsidRPr="001868DD" w:rsidRDefault="007B20AA" w:rsidP="007B20AA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</w:t>
            </w:r>
            <w:r w:rsidRPr="001868DD">
              <w:rPr>
                <w:rFonts w:cs="B Nazanin" w:hint="cs"/>
                <w:sz w:val="24"/>
                <w:szCs w:val="24"/>
                <w:rtl/>
                <w:lang w:bidi="fa-IR"/>
              </w:rPr>
              <w:t>شبکه های مجازی</w:t>
            </w:r>
          </w:p>
          <w:p w14:paraId="1D1156D2" w14:textId="77777777" w:rsidR="007B20AA" w:rsidRPr="001868DD" w:rsidRDefault="007B20AA" w:rsidP="007B20AA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4-</w:t>
            </w:r>
            <w:r w:rsidRPr="001868DD">
              <w:rPr>
                <w:rFonts w:cs="B Nazanin" w:hint="cs"/>
                <w:sz w:val="24"/>
                <w:szCs w:val="24"/>
                <w:rtl/>
                <w:lang w:bidi="fa-IR"/>
              </w:rPr>
              <w:t>ویکی پدیا</w:t>
            </w:r>
          </w:p>
          <w:p w14:paraId="3D3C8018" w14:textId="77777777" w:rsidR="007B20AA" w:rsidRPr="001868DD" w:rsidRDefault="007B20AA" w:rsidP="007B20AA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5-</w:t>
            </w:r>
            <w:r w:rsidRPr="001868DD">
              <w:rPr>
                <w:rFonts w:cs="B Nazanin" w:hint="cs"/>
                <w:sz w:val="24"/>
                <w:szCs w:val="24"/>
                <w:rtl/>
                <w:lang w:bidi="fa-IR"/>
              </w:rPr>
              <w:t>وبلاگ</w:t>
            </w:r>
          </w:p>
          <w:p w14:paraId="550AEF56" w14:textId="77777777" w:rsidR="007B20AA" w:rsidRPr="00F563A6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14:paraId="1F8C8F2F" w14:textId="77777777" w:rsidR="007B20AA" w:rsidRPr="001868DD" w:rsidRDefault="007B20AA" w:rsidP="007B20AA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1-</w:t>
            </w:r>
            <w:r w:rsidRPr="001868DD">
              <w:rPr>
                <w:rFonts w:cs="B Nazanin" w:hint="cs"/>
                <w:rtl/>
                <w:lang w:bidi="fa-IR"/>
              </w:rPr>
              <w:t xml:space="preserve">شرکت در بحث </w:t>
            </w:r>
          </w:p>
          <w:p w14:paraId="6E5DC8DA" w14:textId="77777777" w:rsidR="007B20AA" w:rsidRDefault="007B20AA" w:rsidP="007B20AA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2- </w:t>
            </w:r>
            <w:r w:rsidRPr="001868DD">
              <w:rPr>
                <w:rFonts w:cs="B Nazanin" w:hint="cs"/>
                <w:rtl/>
                <w:lang w:bidi="fa-IR"/>
              </w:rPr>
              <w:t xml:space="preserve">انجام تکالیف </w:t>
            </w:r>
          </w:p>
          <w:p w14:paraId="1EEF37AD" w14:textId="77777777" w:rsidR="007B20AA" w:rsidRPr="001868DD" w:rsidRDefault="007B20AA" w:rsidP="007B20AA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3- کوئیز </w:t>
            </w:r>
          </w:p>
          <w:p w14:paraId="5A37B1A7" w14:textId="77777777" w:rsidR="007B20AA" w:rsidRDefault="007B20AA" w:rsidP="007B20AA">
            <w:pPr>
              <w:pStyle w:val="ListParagraph"/>
              <w:bidi/>
              <w:spacing w:after="0" w:line="240" w:lineRule="auto"/>
              <w:ind w:left="183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4- میان ترم</w:t>
            </w:r>
            <w:r w:rsidRPr="00F079F3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آزمون کتبی </w:t>
            </w:r>
            <w:r w:rsidRPr="00F079F3">
              <w:rPr>
                <w:rFonts w:cs="B Nazanin" w:hint="cs"/>
                <w:rtl/>
                <w:lang w:bidi="fa-IR"/>
              </w:rPr>
              <w:t>(تشریحی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و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چهارگزینه ای)</w:t>
            </w:r>
          </w:p>
          <w:p w14:paraId="25A72A49" w14:textId="77777777" w:rsidR="007B20AA" w:rsidRPr="00F563A6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5-</w:t>
            </w:r>
            <w:r w:rsidRPr="00F079F3">
              <w:rPr>
                <w:rFonts w:cs="B Nazanin" w:hint="cs"/>
                <w:rtl/>
                <w:lang w:bidi="fa-IR"/>
              </w:rPr>
              <w:t xml:space="preserve">آزمون کتبی پایان ترم </w:t>
            </w:r>
            <w:r>
              <w:rPr>
                <w:rFonts w:cs="B Nazanin" w:hint="cs"/>
                <w:rtl/>
                <w:lang w:bidi="fa-IR"/>
              </w:rPr>
              <w:t xml:space="preserve">35  </w:t>
            </w:r>
            <w:r w:rsidRPr="00F079F3">
              <w:rPr>
                <w:rFonts w:cs="B Nazanin" w:hint="cs"/>
                <w:rtl/>
                <w:lang w:bidi="fa-IR"/>
              </w:rPr>
              <w:t>درصد (تشریحی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و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چهارگزینه ای)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190E0B76" w14:textId="77777777" w:rsidR="007B20AA" w:rsidRPr="001F0B72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Nazanin" w:hint="cs"/>
                <w:rtl/>
                <w:lang w:bidi="fa-IR"/>
              </w:rPr>
              <w:t>1-10 درصد</w:t>
            </w:r>
          </w:p>
          <w:p w14:paraId="4ADA78A5" w14:textId="77777777" w:rsidR="007B20AA" w:rsidRPr="001F0B72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2-10 درصد</w:t>
            </w:r>
          </w:p>
          <w:p w14:paraId="3A53366C" w14:textId="77777777" w:rsidR="007B20AA" w:rsidRPr="001F0B72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3-10 درصد</w:t>
            </w:r>
          </w:p>
          <w:p w14:paraId="255B96F7" w14:textId="77777777" w:rsidR="007B20AA" w:rsidRPr="001F0B72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4-35 درصد</w:t>
            </w:r>
          </w:p>
          <w:p w14:paraId="45BB5161" w14:textId="77777777" w:rsidR="007B20AA" w:rsidRPr="001F0B72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5- 35 درصد</w:t>
            </w:r>
          </w:p>
        </w:tc>
      </w:tr>
      <w:tr w:rsidR="007B20AA" w:rsidRPr="00F563A6" w14:paraId="5E98F9BB" w14:textId="77777777" w:rsidTr="009D3083">
        <w:trPr>
          <w:trHeight w:val="2178"/>
          <w:jc w:val="center"/>
        </w:trPr>
        <w:tc>
          <w:tcPr>
            <w:tcW w:w="301" w:type="pct"/>
            <w:shd w:val="clear" w:color="auto" w:fill="auto"/>
            <w:vAlign w:val="center"/>
          </w:tcPr>
          <w:p w14:paraId="7F0FFB5F" w14:textId="77777777" w:rsidR="007B20AA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12</w:t>
            </w:r>
          </w:p>
        </w:tc>
        <w:tc>
          <w:tcPr>
            <w:tcW w:w="536" w:type="pct"/>
            <w:shd w:val="clear" w:color="auto" w:fill="auto"/>
          </w:tcPr>
          <w:p w14:paraId="232B79E1" w14:textId="77777777" w:rsidR="007B20AA" w:rsidRPr="002E2E81" w:rsidRDefault="007B20AA" w:rsidP="007B20AA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2E2E81">
              <w:rPr>
                <w:rFonts w:cs="B Nazanin"/>
                <w:rtl/>
              </w:rPr>
              <w:t xml:space="preserve">آشنایی با </w:t>
            </w:r>
            <w:r w:rsidRPr="002E2E81">
              <w:rPr>
                <w:rFonts w:cs="B Nazanin" w:hint="cs"/>
                <w:rtl/>
              </w:rPr>
              <w:t>کلیات ایمنی الکتریکی-مخاطرات ناش از برق گرفتگی وراه های پیشگیری از آن</w:t>
            </w:r>
            <w:r w:rsidRPr="002E2E81">
              <w:rPr>
                <w:rFonts w:cs="B Nazanin"/>
                <w:rtl/>
              </w:rPr>
              <w:t xml:space="preserve">    </w:t>
            </w:r>
            <w:r w:rsidRPr="002E2E81">
              <w:rPr>
                <w:rFonts w:cs="B Nazanin" w:hint="cs"/>
                <w:rtl/>
              </w:rPr>
              <w:t>و</w:t>
            </w:r>
            <w:r w:rsidRPr="002E2E81">
              <w:rPr>
                <w:rFonts w:cs="B Nazanin" w:hint="cs"/>
                <w:rtl/>
                <w:lang w:bidi="fa-IR"/>
              </w:rPr>
              <w:t xml:space="preserve"> تشابه عملکرد غشا وخازن</w:t>
            </w:r>
            <w:r w:rsidRPr="002E2E81">
              <w:rPr>
                <w:rFonts w:cs="B Nazanin"/>
                <w:rtl/>
              </w:rPr>
              <w:t xml:space="preserve">   </w:t>
            </w:r>
          </w:p>
        </w:tc>
        <w:tc>
          <w:tcPr>
            <w:tcW w:w="1460" w:type="pct"/>
            <w:shd w:val="clear" w:color="auto" w:fill="auto"/>
          </w:tcPr>
          <w:p w14:paraId="55EF64B5" w14:textId="77777777" w:rsidR="007B20AA" w:rsidRPr="002E2E81" w:rsidRDefault="007B20AA" w:rsidP="007B20AA">
            <w:pPr>
              <w:bidi/>
              <w:jc w:val="both"/>
              <w:rPr>
                <w:rFonts w:ascii="Times New Roman" w:hAnsi="Times New Roman" w:cs="B Nazanin"/>
                <w:lang w:bidi="fa-IR"/>
              </w:rPr>
            </w:pPr>
            <w:r w:rsidRPr="002E2E81">
              <w:rPr>
                <w:rFonts w:cs="B Nazanin" w:hint="cs"/>
                <w:rtl/>
                <w:lang w:bidi="fa-IR"/>
              </w:rPr>
              <w:t>1</w:t>
            </w:r>
            <w:r w:rsidRPr="002E2E81">
              <w:rPr>
                <w:rFonts w:cs="B Nazanin" w:hint="cs"/>
                <w:rtl/>
              </w:rPr>
              <w:t xml:space="preserve">- </w:t>
            </w:r>
            <w:r w:rsidRPr="002E2E81">
              <w:rPr>
                <w:rFonts w:ascii="Times New Roman" w:hAnsi="Times New Roman" w:cs="B Nazanin"/>
                <w:rtl/>
                <w:lang w:bidi="fa-IR"/>
              </w:rPr>
              <w:t xml:space="preserve">خطرات گرمایی وقطع کننده مدارها وفیوزها </w:t>
            </w:r>
            <w:r w:rsidRPr="002E2E81">
              <w:rPr>
                <w:rFonts w:ascii="Times New Roman" w:hAnsi="Times New Roman" w:cs="B Nazanin" w:hint="cs"/>
                <w:rtl/>
                <w:lang w:bidi="fa-IR"/>
              </w:rPr>
              <w:t>،</w:t>
            </w:r>
            <w:r w:rsidRPr="002E2E81">
              <w:rPr>
                <w:rFonts w:ascii="Times New Roman" w:hAnsi="Times New Roman" w:cs="B Nazanin"/>
                <w:rtl/>
                <w:lang w:bidi="fa-IR"/>
              </w:rPr>
              <w:t>خطرات برق گرفتگی سیستم سه سیمی</w:t>
            </w:r>
            <w:r w:rsidRPr="002E2E81">
              <w:rPr>
                <w:rFonts w:ascii="Times New Roman" w:hAnsi="Times New Roman" w:cs="B Nazanin" w:hint="cs"/>
                <w:rtl/>
                <w:lang w:bidi="fa-IR"/>
              </w:rPr>
              <w:t xml:space="preserve"> ولتاژرا </w:t>
            </w:r>
            <w:r w:rsidRPr="002E2E81">
              <w:rPr>
                <w:rFonts w:ascii="Times New Roman" w:hAnsi="Times New Roman" w:cs="B Nazanin"/>
                <w:rtl/>
                <w:lang w:bidi="fa-IR"/>
              </w:rPr>
              <w:t>به طور کامل شرح دهد</w:t>
            </w:r>
            <w:r w:rsidRPr="002E2E81">
              <w:rPr>
                <w:rFonts w:ascii="Times New Roman" w:hAnsi="Times New Roman" w:cs="B Nazanin" w:hint="cs"/>
                <w:rtl/>
                <w:lang w:bidi="fa-IR"/>
              </w:rPr>
              <w:t>.</w:t>
            </w:r>
          </w:p>
          <w:p w14:paraId="5BF767E4" w14:textId="77777777" w:rsidR="007B20AA" w:rsidRPr="002E2E81" w:rsidRDefault="007B20AA" w:rsidP="007B20AA">
            <w:pPr>
              <w:pStyle w:val="ListParagraph"/>
              <w:bidi/>
              <w:ind w:left="0"/>
              <w:rPr>
                <w:rFonts w:cs="B Nazanin"/>
              </w:rPr>
            </w:pPr>
            <w:r w:rsidRPr="002E2E81">
              <w:rPr>
                <w:rFonts w:ascii="Times New Roman" w:hAnsi="Times New Roman" w:cs="B Nazanin" w:hint="cs"/>
                <w:rtl/>
                <w:lang w:bidi="fa-IR"/>
              </w:rPr>
              <w:t>2-</w:t>
            </w:r>
            <w:r w:rsidRPr="002E2E81">
              <w:rPr>
                <w:rFonts w:cs="B Nazanin" w:hint="cs"/>
                <w:rtl/>
              </w:rPr>
              <w:t xml:space="preserve"> </w:t>
            </w:r>
            <w:r w:rsidRPr="002E2E81">
              <w:rPr>
                <w:rFonts w:cs="B Nazanin"/>
                <w:rtl/>
              </w:rPr>
              <w:t>آثار فیزیولوژیکی شوک الکتریکی ولتاژ</w:t>
            </w:r>
            <w:r w:rsidRPr="002E2E81">
              <w:rPr>
                <w:rFonts w:cs="B Nazanin" w:hint="cs"/>
                <w:rtl/>
              </w:rPr>
              <w:t>،</w:t>
            </w:r>
            <w:r w:rsidRPr="002E2E81">
              <w:rPr>
                <w:rFonts w:cs="B Nazanin"/>
                <w:rtl/>
              </w:rPr>
              <w:t xml:space="preserve"> </w:t>
            </w:r>
            <w:r w:rsidRPr="002E2E81">
              <w:rPr>
                <w:rFonts w:cs="B Nazanin"/>
                <w:rtl/>
                <w:lang w:bidi="fa-IR"/>
              </w:rPr>
              <w:t xml:space="preserve">اثرات بسامد وحساسیت نسبت به میکرو شوک ولتاژرا </w:t>
            </w:r>
            <w:r w:rsidRPr="002E2E81">
              <w:rPr>
                <w:rFonts w:cs="B Nazanin"/>
                <w:rtl/>
              </w:rPr>
              <w:t>به طور کامل شرح دهد</w:t>
            </w:r>
            <w:r w:rsidRPr="002E2E81">
              <w:rPr>
                <w:rFonts w:cs="B Nazanin" w:hint="cs"/>
                <w:rtl/>
              </w:rPr>
              <w:t>.</w:t>
            </w:r>
            <w:r w:rsidRPr="002E2E81">
              <w:rPr>
                <w:rFonts w:cs="B Nazanin"/>
              </w:rPr>
              <w:t xml:space="preserve"> </w:t>
            </w:r>
          </w:p>
          <w:p w14:paraId="3D59847F" w14:textId="77777777" w:rsidR="007B20AA" w:rsidRPr="002E2E81" w:rsidRDefault="007B20AA" w:rsidP="007B20AA">
            <w:pPr>
              <w:bidi/>
              <w:jc w:val="both"/>
              <w:rPr>
                <w:rFonts w:cs="B Nazanin"/>
                <w:rtl/>
              </w:rPr>
            </w:pPr>
            <w:r w:rsidRPr="002E2E81">
              <w:rPr>
                <w:rFonts w:cs="B Nazanin" w:hint="cs"/>
                <w:rtl/>
              </w:rPr>
              <w:t>3-</w:t>
            </w:r>
            <w:r w:rsidRPr="002E2E81">
              <w:rPr>
                <w:rFonts w:cs="B Nazanin" w:hint="cs"/>
                <w:rtl/>
                <w:lang w:bidi="fa-IR"/>
              </w:rPr>
              <w:t xml:space="preserve"> تشابه عملکرد غشا وخازن را </w:t>
            </w:r>
            <w:r w:rsidRPr="002E2E81">
              <w:rPr>
                <w:rFonts w:cs="B Nazanin"/>
                <w:rtl/>
              </w:rPr>
              <w:t>به طور کامل شرح دهد</w:t>
            </w:r>
            <w:r w:rsidRPr="002E2E81">
              <w:rPr>
                <w:rFonts w:cs="B Nazanin" w:hint="cs"/>
                <w:rtl/>
              </w:rPr>
              <w:t>.</w:t>
            </w:r>
          </w:p>
          <w:p w14:paraId="2E3CE0D7" w14:textId="77777777" w:rsidR="007B20AA" w:rsidRPr="002E2E81" w:rsidRDefault="007B20AA" w:rsidP="007B20AA">
            <w:pPr>
              <w:bidi/>
              <w:jc w:val="both"/>
              <w:rPr>
                <w:rFonts w:cs="B Nazanin"/>
                <w:rtl/>
              </w:rPr>
            </w:pPr>
            <w:r w:rsidRPr="002E2E81">
              <w:rPr>
                <w:rFonts w:cs="B Nazanin" w:hint="cs"/>
                <w:rtl/>
              </w:rPr>
              <w:t>4</w:t>
            </w:r>
            <w:r w:rsidRPr="002E2E81">
              <w:rPr>
                <w:rFonts w:cs="B Nazanin" w:hint="cs"/>
                <w:rtl/>
                <w:lang w:bidi="fa-IR"/>
              </w:rPr>
              <w:t xml:space="preserve">- پتانسیل نرنست وارتباط آن با تبادلات یون ها را </w:t>
            </w:r>
            <w:r w:rsidRPr="002E2E81">
              <w:rPr>
                <w:rFonts w:cs="B Nazanin"/>
                <w:rtl/>
              </w:rPr>
              <w:t>به طور کامل شرح دهد</w:t>
            </w:r>
            <w:r w:rsidRPr="002E2E81">
              <w:rPr>
                <w:rFonts w:cs="B Nazanin" w:hint="cs"/>
                <w:rtl/>
              </w:rPr>
              <w:t>.</w:t>
            </w:r>
          </w:p>
          <w:p w14:paraId="708A76BD" w14:textId="77777777" w:rsidR="007B20AA" w:rsidRPr="002E2E81" w:rsidRDefault="007B20AA" w:rsidP="007B20AA">
            <w:pPr>
              <w:bidi/>
              <w:jc w:val="both"/>
              <w:rPr>
                <w:rFonts w:cs="B Nazanin"/>
                <w:rtl/>
              </w:rPr>
            </w:pPr>
            <w:r w:rsidRPr="002E2E81">
              <w:rPr>
                <w:rFonts w:cs="B Nazanin" w:hint="cs"/>
                <w:rtl/>
                <w:lang w:bidi="fa-IR"/>
              </w:rPr>
              <w:t>5- ارتباط نقل وانتقال یون ها در حین تحریک عصبی وتشابه با قرار گیری مقاومت ها در مدار را به</w:t>
            </w:r>
            <w:r w:rsidRPr="002E2E81">
              <w:rPr>
                <w:rFonts w:cs="B Nazanin"/>
                <w:rtl/>
              </w:rPr>
              <w:t xml:space="preserve"> طور کامل شرح دهد</w:t>
            </w:r>
            <w:r w:rsidRPr="002E2E81">
              <w:rPr>
                <w:rFonts w:cs="B Nazanin" w:hint="cs"/>
                <w:rtl/>
              </w:rPr>
              <w:t>.</w:t>
            </w:r>
          </w:p>
          <w:p w14:paraId="0AFA1A50" w14:textId="77777777" w:rsidR="007B20AA" w:rsidRPr="002E2E81" w:rsidRDefault="007B20AA" w:rsidP="007B20AA">
            <w:pPr>
              <w:bidi/>
              <w:jc w:val="both"/>
              <w:rPr>
                <w:rFonts w:cs="B Nazanin"/>
                <w:rtl/>
              </w:rPr>
            </w:pPr>
            <w:r w:rsidRPr="002E2E81">
              <w:rPr>
                <w:rFonts w:cs="B Nazanin" w:hint="cs"/>
                <w:rtl/>
                <w:lang w:bidi="fa-IR"/>
              </w:rPr>
              <w:t xml:space="preserve">6- ماهیت جریان های عصبی و تغییرات پتانسیل عصبی وماهیچه ای </w:t>
            </w:r>
            <w:r w:rsidRPr="002E2E81">
              <w:rPr>
                <w:rFonts w:cs="B Nazanin"/>
                <w:rtl/>
              </w:rPr>
              <w:t>به طور کامل شرح دهد</w:t>
            </w:r>
            <w:r w:rsidRPr="002E2E81">
              <w:rPr>
                <w:rFonts w:cs="B Nazanin" w:hint="cs"/>
                <w:rtl/>
              </w:rPr>
              <w:t>.</w:t>
            </w:r>
          </w:p>
          <w:p w14:paraId="37D02709" w14:textId="77777777" w:rsidR="007B20AA" w:rsidRPr="002E2E81" w:rsidRDefault="007B20AA" w:rsidP="007B20AA">
            <w:pPr>
              <w:bidi/>
              <w:rPr>
                <w:rFonts w:cs="B Nazanin"/>
              </w:rPr>
            </w:pPr>
            <w:r w:rsidRPr="002E2E81">
              <w:rPr>
                <w:rFonts w:cs="B Nazanin" w:hint="cs"/>
                <w:rtl/>
              </w:rPr>
              <w:t xml:space="preserve">7-  </w:t>
            </w:r>
            <w:r w:rsidRPr="002E2E81">
              <w:rPr>
                <w:rFonts w:cs="B Nazanin"/>
                <w:rtl/>
              </w:rPr>
              <w:t>جریان های نشتی وچاره جویی و پیشگیری ولتاژرا شرح دهد</w:t>
            </w:r>
            <w:r w:rsidRPr="002E2E81">
              <w:rPr>
                <w:rFonts w:cs="B Nazanin" w:hint="cs"/>
                <w:rtl/>
              </w:rPr>
              <w:t>.</w:t>
            </w:r>
          </w:p>
          <w:p w14:paraId="4776520C" w14:textId="77777777" w:rsidR="007B20AA" w:rsidRPr="002E2E81" w:rsidRDefault="007B20AA" w:rsidP="007B20AA">
            <w:pPr>
              <w:bidi/>
              <w:rPr>
                <w:rFonts w:cs="B Nazanin"/>
              </w:rPr>
            </w:pPr>
            <w:r w:rsidRPr="002E2E81">
              <w:rPr>
                <w:rFonts w:cs="B Nazanin" w:hint="cs"/>
                <w:rtl/>
              </w:rPr>
              <w:t xml:space="preserve">8- </w:t>
            </w:r>
            <w:r w:rsidRPr="002E2E81">
              <w:rPr>
                <w:rFonts w:cs="B Nazanin"/>
                <w:rtl/>
              </w:rPr>
              <w:t xml:space="preserve">اتصال به زمین ها گونگون  </w:t>
            </w:r>
            <w:r w:rsidRPr="002E2E81">
              <w:rPr>
                <w:rFonts w:cs="B Nazanin" w:hint="cs"/>
                <w:rtl/>
              </w:rPr>
              <w:t>،</w:t>
            </w:r>
            <w:r w:rsidRPr="002E2E81">
              <w:rPr>
                <w:rFonts w:cs="B Nazanin"/>
                <w:rtl/>
              </w:rPr>
              <w:t>مدارهای باز وچاره جویی و پیشگیری ولتاژرا  به طور کامل شرح دهد</w:t>
            </w:r>
            <w:r w:rsidRPr="002E2E81">
              <w:rPr>
                <w:rFonts w:cs="B Nazanin" w:hint="cs"/>
                <w:rtl/>
              </w:rPr>
              <w:t>.</w:t>
            </w:r>
          </w:p>
          <w:p w14:paraId="2AE59774" w14:textId="77777777" w:rsidR="00A37AFF" w:rsidRDefault="007B20AA" w:rsidP="00A37AFF">
            <w:pPr>
              <w:bidi/>
              <w:jc w:val="both"/>
              <w:rPr>
                <w:rFonts w:cs="B Nazanin"/>
                <w:rtl/>
              </w:rPr>
            </w:pPr>
            <w:r w:rsidRPr="002E2E81">
              <w:rPr>
                <w:rFonts w:cs="B Nazanin" w:hint="cs"/>
                <w:rtl/>
              </w:rPr>
              <w:t xml:space="preserve">9-  </w:t>
            </w:r>
            <w:r w:rsidR="00A37AFF" w:rsidRPr="002E2E81">
              <w:rPr>
                <w:rFonts w:cs="B Nazanin" w:hint="cs"/>
                <w:rtl/>
              </w:rPr>
              <w:t xml:space="preserve">- </w:t>
            </w:r>
            <w:r w:rsidR="00A37AFF">
              <w:rPr>
                <w:rFonts w:hint="cs"/>
                <w:rtl/>
              </w:rPr>
              <w:t>دانشجو در فرایند کلاس در مباحث مشارکت فعالانه داشته باشد</w:t>
            </w:r>
            <w:r w:rsidR="00A37AFF" w:rsidRPr="005D270B">
              <w:rPr>
                <w:rFonts w:cs="B Nazanin"/>
                <w:rtl/>
              </w:rPr>
              <w:t xml:space="preserve"> </w:t>
            </w:r>
            <w:r w:rsidR="00A37AFF">
              <w:rPr>
                <w:rFonts w:cs="B Nazanin" w:hint="cs"/>
                <w:rtl/>
              </w:rPr>
              <w:t>و</w:t>
            </w:r>
            <w:r w:rsidR="00A37AFF" w:rsidRPr="005D270B">
              <w:rPr>
                <w:rFonts w:cs="B Nazanin"/>
                <w:rtl/>
              </w:rPr>
              <w:t>حل چند نمونه مسئله</w:t>
            </w:r>
            <w:r w:rsidR="00A37AFF" w:rsidRPr="005D270B">
              <w:rPr>
                <w:rFonts w:cs="B Nazanin" w:hint="cs"/>
                <w:rtl/>
              </w:rPr>
              <w:t xml:space="preserve"> را </w:t>
            </w:r>
            <w:r w:rsidR="00A37AFF">
              <w:rPr>
                <w:rFonts w:cs="B Nazanin" w:hint="cs"/>
                <w:rtl/>
              </w:rPr>
              <w:t>در کلاس</w:t>
            </w:r>
            <w:r w:rsidR="00A37AFF" w:rsidRPr="005D270B">
              <w:rPr>
                <w:rFonts w:cs="B Nazanin"/>
                <w:rtl/>
              </w:rPr>
              <w:t xml:space="preserve"> </w:t>
            </w:r>
            <w:r w:rsidR="00A37AFF" w:rsidRPr="005D270B">
              <w:rPr>
                <w:rFonts w:cs="B Nazanin" w:hint="cs"/>
                <w:rtl/>
              </w:rPr>
              <w:t xml:space="preserve">انجام </w:t>
            </w:r>
            <w:r w:rsidR="00A37AFF" w:rsidRPr="005D270B">
              <w:rPr>
                <w:rFonts w:cs="B Nazanin"/>
                <w:rtl/>
              </w:rPr>
              <w:t xml:space="preserve"> دهد</w:t>
            </w:r>
            <w:r w:rsidR="00A37AFF" w:rsidRPr="005D270B">
              <w:rPr>
                <w:rFonts w:cs="B Nazanin" w:hint="cs"/>
                <w:rtl/>
              </w:rPr>
              <w:t>.</w:t>
            </w:r>
          </w:p>
          <w:p w14:paraId="21365EAB" w14:textId="3B40EBBD" w:rsidR="007B20AA" w:rsidRPr="002E2E81" w:rsidRDefault="00A37AFF" w:rsidP="00A37AFF">
            <w:pPr>
              <w:bidi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lastRenderedPageBreak/>
              <w:t xml:space="preserve">10- با توجه به یادگیری در سر کلاس نسبت به </w:t>
            </w:r>
            <w:r w:rsidRPr="002E2E81">
              <w:rPr>
                <w:rFonts w:cs="B Nazanin"/>
                <w:rtl/>
              </w:rPr>
              <w:t>حل چند نمونه مسئله</w:t>
            </w:r>
            <w:r w:rsidRPr="002E2E81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حل مسئله </w:t>
            </w:r>
            <w:r w:rsidRPr="002E2E81">
              <w:rPr>
                <w:rFonts w:cs="B Nazanin"/>
                <w:rtl/>
              </w:rPr>
              <w:t>آخر فصل</w:t>
            </w:r>
            <w:r w:rsidRPr="002E2E81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توسط سایر همکلاسی ها فعالانه با حرکت دست وچشم واکنش نشان دهدو با نسبت به رفع اشتباهات سایر همکلاسی ها رغبت خوبی نشان دهد</w:t>
            </w:r>
            <w:r w:rsidR="007B20AA" w:rsidRPr="002E2E81">
              <w:rPr>
                <w:rFonts w:cs="B Nazanin"/>
                <w:rtl/>
              </w:rPr>
              <w:t xml:space="preserve"> </w:t>
            </w:r>
          </w:p>
          <w:p w14:paraId="3DDA8476" w14:textId="77777777" w:rsidR="007B20AA" w:rsidRPr="002E2E81" w:rsidRDefault="007B20AA" w:rsidP="007B20AA">
            <w:pPr>
              <w:bidi/>
              <w:rPr>
                <w:rFonts w:cs="B Nazanin"/>
                <w:rtl/>
              </w:rPr>
            </w:pPr>
          </w:p>
          <w:p w14:paraId="03188181" w14:textId="77777777" w:rsidR="007B20AA" w:rsidRPr="002E2E81" w:rsidRDefault="007B20AA" w:rsidP="007B20AA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554" w:type="pct"/>
            <w:shd w:val="clear" w:color="auto" w:fill="auto"/>
          </w:tcPr>
          <w:p w14:paraId="5E2CF526" w14:textId="77777777" w:rsidR="007B20AA" w:rsidRDefault="007B20AA" w:rsidP="007B20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پرسش پیرامون اطلاعات پایه و مقدماتی درس با توجه به اطلاعات دوران دبیرستان</w:t>
            </w:r>
          </w:p>
          <w:p w14:paraId="7DC590FD" w14:textId="77777777" w:rsidR="007B20AA" w:rsidRPr="00D26B73" w:rsidRDefault="007B20AA" w:rsidP="007B20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D26B73">
              <w:rPr>
                <w:rFonts w:cs="B Nazanin" w:hint="cs"/>
                <w:rtl/>
                <w:lang w:bidi="fa-IR"/>
              </w:rPr>
              <w:t>ارزشیابی با:</w:t>
            </w:r>
          </w:p>
          <w:p w14:paraId="1F58371E" w14:textId="77777777" w:rsidR="007B20AA" w:rsidRDefault="007B20AA" w:rsidP="007B20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  <w:r w:rsidRPr="00F079F3">
              <w:rPr>
                <w:rFonts w:cs="B Nazanin" w:hint="cs"/>
                <w:rtl/>
                <w:lang w:bidi="fa-IR"/>
              </w:rPr>
              <w:t>سوال در ابتدای آموزش همزمان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</w:p>
          <w:p w14:paraId="16474175" w14:textId="77777777" w:rsidR="007B20AA" w:rsidRPr="00F079F3" w:rsidRDefault="007B20AA" w:rsidP="007B20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  <w:r w:rsidRPr="00F079F3">
              <w:rPr>
                <w:rFonts w:cs="B Nazanin" w:hint="cs"/>
                <w:rtl/>
                <w:lang w:bidi="fa-IR"/>
              </w:rPr>
              <w:t>پرسش در گفتگو</w:t>
            </w:r>
          </w:p>
          <w:p w14:paraId="46A6EAE3" w14:textId="77777777" w:rsidR="007B20AA" w:rsidRPr="00F079F3" w:rsidRDefault="007B20AA" w:rsidP="007B20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-پرسش</w:t>
            </w:r>
            <w:r w:rsidRPr="00F079F3">
              <w:rPr>
                <w:rFonts w:cs="B Nazanin" w:hint="cs"/>
                <w:rtl/>
                <w:lang w:bidi="fa-IR"/>
              </w:rPr>
              <w:t xml:space="preserve"> انلاین</w:t>
            </w:r>
          </w:p>
          <w:p w14:paraId="0C8DE7F3" w14:textId="77777777" w:rsidR="007B20AA" w:rsidRDefault="007B20AA" w:rsidP="007B20AA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14:paraId="3B0814D1" w14:textId="77777777" w:rsidR="007B20AA" w:rsidRPr="001868DD" w:rsidRDefault="007B20AA" w:rsidP="007B20AA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1868DD">
              <w:rPr>
                <w:rFonts w:cs="B Nazanin" w:hint="cs"/>
                <w:sz w:val="20"/>
                <w:szCs w:val="20"/>
                <w:rtl/>
                <w:lang w:bidi="fa-IR"/>
              </w:rPr>
              <w:t>سخنرانی (آموزش آنلاین)</w:t>
            </w:r>
          </w:p>
          <w:p w14:paraId="401370F7" w14:textId="77777777" w:rsidR="007B20AA" w:rsidRPr="001868DD" w:rsidRDefault="007B20AA" w:rsidP="007B20AA">
            <w:pPr>
              <w:bidi/>
              <w:spacing w:after="0" w:line="240" w:lineRule="auto"/>
              <w:ind w:left="2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- </w:t>
            </w:r>
            <w:r w:rsidRPr="001868DD">
              <w:rPr>
                <w:rFonts w:cs="B Nazanin" w:hint="cs"/>
                <w:rtl/>
                <w:lang w:bidi="fa-IR"/>
              </w:rPr>
              <w:t>پرسش و پاسخ در قسمت گفتگو (سامانه نوید)</w:t>
            </w:r>
          </w:p>
          <w:p w14:paraId="44E181CE" w14:textId="77777777" w:rsidR="007B20AA" w:rsidRPr="001868DD" w:rsidRDefault="007B20AA" w:rsidP="007B20AA">
            <w:pPr>
              <w:bidi/>
              <w:spacing w:after="0" w:line="240" w:lineRule="auto"/>
              <w:ind w:left="2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- </w:t>
            </w:r>
            <w:r w:rsidRPr="001868DD">
              <w:rPr>
                <w:rFonts w:cs="B Nazanin" w:hint="cs"/>
                <w:rtl/>
                <w:lang w:bidi="fa-IR"/>
              </w:rPr>
              <w:t>بحث و گفتگو در آموزش آنلاین سمالایو</w:t>
            </w:r>
          </w:p>
          <w:p w14:paraId="1A3DA005" w14:textId="77777777" w:rsidR="007B20AA" w:rsidRPr="00F563A6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49308DAC" w14:textId="77777777" w:rsidR="007B20AA" w:rsidRDefault="007B20AA" w:rsidP="007B20AA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 تخته و پاور پوینت</w:t>
            </w:r>
          </w:p>
          <w:p w14:paraId="66B7DF9E" w14:textId="77777777" w:rsidR="007B20AA" w:rsidRPr="001868DD" w:rsidRDefault="007B20AA" w:rsidP="007B20AA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Pr="001868DD">
              <w:rPr>
                <w:rFonts w:cs="B Nazanin" w:hint="cs"/>
                <w:sz w:val="24"/>
                <w:szCs w:val="24"/>
                <w:rtl/>
                <w:lang w:bidi="fa-IR"/>
              </w:rPr>
              <w:t>سامانه نوید</w:t>
            </w:r>
          </w:p>
          <w:p w14:paraId="370A8BF6" w14:textId="77777777" w:rsidR="007B20AA" w:rsidRPr="001868DD" w:rsidRDefault="007B20AA" w:rsidP="007B20AA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سمالایو</w:t>
            </w:r>
          </w:p>
          <w:p w14:paraId="2AA834DC" w14:textId="77777777" w:rsidR="007B20AA" w:rsidRPr="001868DD" w:rsidRDefault="007B20AA" w:rsidP="007B20AA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</w:t>
            </w:r>
            <w:r w:rsidRPr="001868DD">
              <w:rPr>
                <w:rFonts w:cs="B Nazanin" w:hint="cs"/>
                <w:sz w:val="24"/>
                <w:szCs w:val="24"/>
                <w:rtl/>
                <w:lang w:bidi="fa-IR"/>
              </w:rPr>
              <w:t>شبکه های مجازی</w:t>
            </w:r>
          </w:p>
          <w:p w14:paraId="1200A342" w14:textId="77777777" w:rsidR="007B20AA" w:rsidRPr="001868DD" w:rsidRDefault="007B20AA" w:rsidP="007B20AA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4-</w:t>
            </w:r>
            <w:r w:rsidRPr="001868DD">
              <w:rPr>
                <w:rFonts w:cs="B Nazanin" w:hint="cs"/>
                <w:sz w:val="24"/>
                <w:szCs w:val="24"/>
                <w:rtl/>
                <w:lang w:bidi="fa-IR"/>
              </w:rPr>
              <w:t>ویکی پدیا</w:t>
            </w:r>
          </w:p>
          <w:p w14:paraId="3D83CB75" w14:textId="77777777" w:rsidR="007B20AA" w:rsidRPr="001868DD" w:rsidRDefault="007B20AA" w:rsidP="007B20AA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5-</w:t>
            </w:r>
            <w:r w:rsidRPr="001868DD">
              <w:rPr>
                <w:rFonts w:cs="B Nazanin" w:hint="cs"/>
                <w:sz w:val="24"/>
                <w:szCs w:val="24"/>
                <w:rtl/>
                <w:lang w:bidi="fa-IR"/>
              </w:rPr>
              <w:t>وبلاگ</w:t>
            </w:r>
          </w:p>
          <w:p w14:paraId="04210EFD" w14:textId="77777777" w:rsidR="007B20AA" w:rsidRPr="00F563A6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14:paraId="0348BE54" w14:textId="77777777" w:rsidR="007B20AA" w:rsidRPr="001868DD" w:rsidRDefault="007B20AA" w:rsidP="007B20AA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1-</w:t>
            </w:r>
            <w:r w:rsidRPr="001868DD">
              <w:rPr>
                <w:rFonts w:cs="B Nazanin" w:hint="cs"/>
                <w:rtl/>
                <w:lang w:bidi="fa-IR"/>
              </w:rPr>
              <w:t xml:space="preserve">شرکت در بحث </w:t>
            </w:r>
          </w:p>
          <w:p w14:paraId="18BA5BC2" w14:textId="77777777" w:rsidR="007B20AA" w:rsidRDefault="007B20AA" w:rsidP="007B20AA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2- </w:t>
            </w:r>
            <w:r w:rsidRPr="001868DD">
              <w:rPr>
                <w:rFonts w:cs="B Nazanin" w:hint="cs"/>
                <w:rtl/>
                <w:lang w:bidi="fa-IR"/>
              </w:rPr>
              <w:t xml:space="preserve">انجام تکالیف </w:t>
            </w:r>
          </w:p>
          <w:p w14:paraId="405EE0A5" w14:textId="77777777" w:rsidR="007B20AA" w:rsidRPr="001868DD" w:rsidRDefault="007B20AA" w:rsidP="007B20AA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3- کوئیز </w:t>
            </w:r>
          </w:p>
          <w:p w14:paraId="12DCE925" w14:textId="77777777" w:rsidR="007B20AA" w:rsidRDefault="007B20AA" w:rsidP="007B20AA">
            <w:pPr>
              <w:pStyle w:val="ListParagraph"/>
              <w:bidi/>
              <w:spacing w:after="0" w:line="240" w:lineRule="auto"/>
              <w:ind w:left="183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4- میان ترم</w:t>
            </w:r>
            <w:r w:rsidRPr="00F079F3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آزمون کتبی </w:t>
            </w:r>
            <w:r w:rsidRPr="00F079F3">
              <w:rPr>
                <w:rFonts w:cs="B Nazanin" w:hint="cs"/>
                <w:rtl/>
                <w:lang w:bidi="fa-IR"/>
              </w:rPr>
              <w:t>(تشریحی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و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چهارگزینه ای)</w:t>
            </w:r>
          </w:p>
          <w:p w14:paraId="3FE8E3B1" w14:textId="77777777" w:rsidR="007B20AA" w:rsidRPr="00F563A6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5-</w:t>
            </w:r>
            <w:r w:rsidRPr="00F079F3">
              <w:rPr>
                <w:rFonts w:cs="B Nazanin" w:hint="cs"/>
                <w:rtl/>
                <w:lang w:bidi="fa-IR"/>
              </w:rPr>
              <w:t xml:space="preserve">آزمون کتبی پایان ترم </w:t>
            </w:r>
            <w:r>
              <w:rPr>
                <w:rFonts w:cs="B Nazanin" w:hint="cs"/>
                <w:rtl/>
                <w:lang w:bidi="fa-IR"/>
              </w:rPr>
              <w:t xml:space="preserve">35  </w:t>
            </w:r>
            <w:r w:rsidRPr="00F079F3">
              <w:rPr>
                <w:rFonts w:cs="B Nazanin" w:hint="cs"/>
                <w:rtl/>
                <w:lang w:bidi="fa-IR"/>
              </w:rPr>
              <w:t>درصد (تشریحی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و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چهارگزینه ای)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6473E06E" w14:textId="77777777" w:rsidR="007B20AA" w:rsidRPr="001F0B72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Nazanin" w:hint="cs"/>
                <w:rtl/>
                <w:lang w:bidi="fa-IR"/>
              </w:rPr>
              <w:t>1-10 درصد</w:t>
            </w:r>
          </w:p>
          <w:p w14:paraId="4C75C1B7" w14:textId="77777777" w:rsidR="007B20AA" w:rsidRPr="001F0B72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2-10 درصد</w:t>
            </w:r>
          </w:p>
          <w:p w14:paraId="5C955695" w14:textId="77777777" w:rsidR="007B20AA" w:rsidRPr="001F0B72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3-10 درصد</w:t>
            </w:r>
          </w:p>
          <w:p w14:paraId="68276872" w14:textId="77777777" w:rsidR="007B20AA" w:rsidRPr="001F0B72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4-35 درصد</w:t>
            </w:r>
          </w:p>
          <w:p w14:paraId="4ADEC0D8" w14:textId="77777777" w:rsidR="007B20AA" w:rsidRPr="001F0B72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5- 35 درصد</w:t>
            </w:r>
          </w:p>
        </w:tc>
      </w:tr>
    </w:tbl>
    <w:p w14:paraId="2DB15DEA" w14:textId="77777777" w:rsidR="00C4626A" w:rsidRDefault="00C4626A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rtl/>
          <w:lang w:bidi="fa-IR"/>
        </w:rPr>
      </w:pPr>
    </w:p>
    <w:p w14:paraId="086CB1D4" w14:textId="77777777" w:rsidR="00C53370" w:rsidRDefault="00C53370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lang w:bidi="fa-IR"/>
        </w:rPr>
      </w:pPr>
    </w:p>
    <w:p w14:paraId="4CEEC0FF" w14:textId="77777777" w:rsidR="00C4626A" w:rsidRPr="00C53370" w:rsidRDefault="0094299B" w:rsidP="00C4626A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 </w:t>
      </w:r>
      <w:r w:rsidR="00C4626A" w:rsidRPr="00C53370">
        <w:rPr>
          <w:rFonts w:cs="B Titr" w:hint="cs"/>
          <w:b/>
          <w:bCs/>
          <w:sz w:val="24"/>
          <w:szCs w:val="24"/>
          <w:rtl/>
          <w:lang w:bidi="fa-IR"/>
        </w:rPr>
        <w:t>منابع درس:</w:t>
      </w:r>
    </w:p>
    <w:tbl>
      <w:tblPr>
        <w:tblStyle w:val="TableGrid"/>
        <w:bidiVisual/>
        <w:tblW w:w="4672" w:type="pct"/>
        <w:tblInd w:w="747" w:type="dxa"/>
        <w:tblLook w:val="04A0" w:firstRow="1" w:lastRow="0" w:firstColumn="1" w:lastColumn="0" w:noHBand="0" w:noVBand="1"/>
      </w:tblPr>
      <w:tblGrid>
        <w:gridCol w:w="694"/>
        <w:gridCol w:w="9939"/>
      </w:tblGrid>
      <w:tr w:rsidR="00C4626A" w:rsidRPr="000955BD" w14:paraId="4A18BAF8" w14:textId="77777777" w:rsidTr="0094299B">
        <w:tc>
          <w:tcPr>
            <w:tcW w:w="193" w:type="pct"/>
            <w:shd w:val="clear" w:color="auto" w:fill="auto"/>
            <w:vAlign w:val="center"/>
          </w:tcPr>
          <w:p w14:paraId="7E6ECC34" w14:textId="77777777" w:rsidR="00C4626A" w:rsidRPr="00C53370" w:rsidRDefault="00C4626A" w:rsidP="00C53370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807" w:type="pct"/>
            <w:shd w:val="clear" w:color="auto" w:fill="auto"/>
            <w:vAlign w:val="center"/>
          </w:tcPr>
          <w:p w14:paraId="7B9CD15C" w14:textId="77777777" w:rsidR="00C4626A" w:rsidRPr="00C53370" w:rsidRDefault="00C4626A" w:rsidP="00C53370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C4626A" w:rsidRPr="000955BD" w14:paraId="4AC66260" w14:textId="77777777" w:rsidTr="0094299B">
        <w:tc>
          <w:tcPr>
            <w:tcW w:w="193" w:type="pct"/>
            <w:shd w:val="clear" w:color="auto" w:fill="auto"/>
            <w:vAlign w:val="center"/>
          </w:tcPr>
          <w:p w14:paraId="31C9A25F" w14:textId="77777777" w:rsidR="00C4626A" w:rsidRPr="00C53370" w:rsidRDefault="00C53370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807" w:type="pct"/>
            <w:shd w:val="clear" w:color="auto" w:fill="auto"/>
            <w:vAlign w:val="center"/>
          </w:tcPr>
          <w:p w14:paraId="1F66EE08" w14:textId="77777777" w:rsidR="00C4626A" w:rsidRPr="007B20AA" w:rsidRDefault="007B20AA" w:rsidP="007B20AA">
            <w:pPr>
              <w:pStyle w:val="ListParagraph"/>
              <w:bidi/>
              <w:spacing w:after="0" w:line="240" w:lineRule="auto"/>
              <w:rPr>
                <w:rStyle w:val="Hyperlink"/>
                <w:u w:val="none"/>
                <w:rtl/>
                <w:lang w:bidi="fa-IR"/>
              </w:rPr>
            </w:pPr>
            <w:r w:rsidRPr="007B20AA">
              <w:rPr>
                <w:rStyle w:val="Hyperlink"/>
                <w:rFonts w:hint="cs"/>
                <w:color w:val="auto"/>
                <w:u w:val="none"/>
                <w:rtl/>
                <w:lang w:bidi="fa-IR"/>
              </w:rPr>
              <w:t>فیزیک برای علوم زیستی آلن . اچ کرامر</w:t>
            </w:r>
            <w:r>
              <w:rPr>
                <w:rStyle w:val="Hyperlink"/>
                <w:rFonts w:hint="cs"/>
                <w:u w:val="none"/>
                <w:rtl/>
                <w:lang w:bidi="fa-IR"/>
              </w:rPr>
              <w:t xml:space="preserve"> </w:t>
            </w:r>
            <w:r w:rsidRPr="00F3382F">
              <w:rPr>
                <w:rStyle w:val="Hyperlink"/>
                <w:rFonts w:hint="cs"/>
                <w:color w:val="auto"/>
                <w:u w:val="none"/>
                <w:rtl/>
                <w:lang w:bidi="fa-IR"/>
              </w:rPr>
              <w:t>ترجمه محمود بهار  انتشارات مبتکران</w:t>
            </w:r>
            <w:r w:rsidR="00F3382F" w:rsidRPr="00F3382F">
              <w:rPr>
                <w:rStyle w:val="Hyperlink"/>
                <w:rFonts w:hint="cs"/>
                <w:color w:val="auto"/>
                <w:u w:val="none"/>
                <w:rtl/>
                <w:lang w:bidi="fa-IR"/>
              </w:rPr>
              <w:t xml:space="preserve"> چاپ جدید 1400</w:t>
            </w:r>
          </w:p>
        </w:tc>
      </w:tr>
      <w:tr w:rsidR="008B15B8" w:rsidRPr="000955BD" w14:paraId="08D8A9BD" w14:textId="77777777" w:rsidTr="0094299B">
        <w:tc>
          <w:tcPr>
            <w:tcW w:w="193" w:type="pct"/>
            <w:shd w:val="clear" w:color="auto" w:fill="auto"/>
            <w:vAlign w:val="center"/>
          </w:tcPr>
          <w:p w14:paraId="37B8E2EE" w14:textId="77777777" w:rsidR="008B15B8" w:rsidRDefault="008B15B8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807" w:type="pct"/>
            <w:shd w:val="clear" w:color="auto" w:fill="auto"/>
            <w:vAlign w:val="center"/>
          </w:tcPr>
          <w:p w14:paraId="4AE68712" w14:textId="77777777" w:rsidR="008B15B8" w:rsidRPr="00582135" w:rsidRDefault="00F3382F" w:rsidP="006C6D78">
            <w:pPr>
              <w:pStyle w:val="ListParagraph"/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7B20AA">
              <w:rPr>
                <w:rStyle w:val="Hyperlink"/>
                <w:rFonts w:hint="cs"/>
                <w:color w:val="auto"/>
                <w:u w:val="none"/>
                <w:rtl/>
                <w:lang w:bidi="fa-IR"/>
              </w:rPr>
              <w:t>فیزیک برای علوم</w:t>
            </w:r>
            <w:r>
              <w:rPr>
                <w:rStyle w:val="Hyperlink"/>
                <w:rFonts w:hint="cs"/>
                <w:color w:val="auto"/>
                <w:u w:val="none"/>
                <w:rtl/>
                <w:lang w:bidi="fa-IR"/>
              </w:rPr>
              <w:t xml:space="preserve"> </w:t>
            </w:r>
            <w:r w:rsidRPr="00F3382F">
              <w:rPr>
                <w:rStyle w:val="Hyperlink"/>
                <w:rFonts w:hint="cs"/>
                <w:color w:val="auto"/>
                <w:u w:val="none"/>
                <w:rtl/>
              </w:rPr>
              <w:t>تندرستی نویسنده پ. اورون ترجمه دکترج.پاشایی وهمکاران</w:t>
            </w:r>
            <w:r w:rsidRPr="00F3382F">
              <w:rPr>
                <w:rStyle w:val="Hyperlink"/>
                <w:rFonts w:hint="cs"/>
                <w:color w:val="auto"/>
                <w:rtl/>
              </w:rPr>
              <w:t xml:space="preserve"> </w:t>
            </w:r>
            <w:r w:rsidR="006C6D78">
              <w:rPr>
                <w:rFonts w:cs="B Nazanin" w:hint="cs"/>
                <w:rtl/>
                <w:lang w:bidi="fa-IR"/>
              </w:rPr>
              <w:t xml:space="preserve"> مرکز نشر دانشگاهی  1387</w:t>
            </w:r>
          </w:p>
        </w:tc>
      </w:tr>
    </w:tbl>
    <w:p w14:paraId="7AF47639" w14:textId="77777777" w:rsidR="00C4626A" w:rsidRPr="000955BD" w:rsidRDefault="00C4626A" w:rsidP="00C4626A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14:paraId="0F685C40" w14:textId="77777777" w:rsidR="005A02C8" w:rsidRPr="00F563A6" w:rsidRDefault="005A02C8" w:rsidP="00C4626A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هدف کلی در واقع نشان‌دهنده هدف اصلی آن جلسه تدریس خواهد بود که اصولاً یک هدف کلی نگارش شده و سپس به چند هدف ویژه رفتاری تقسیم می‌شود.</w:t>
      </w:r>
    </w:p>
    <w:p w14:paraId="31A7BA53" w14:textId="77777777" w:rsidR="005A02C8" w:rsidRDefault="005A02C8" w:rsidP="005A02C8">
      <w:pPr>
        <w:numPr>
          <w:ilvl w:val="0"/>
          <w:numId w:val="1"/>
        </w:numPr>
        <w:bidi/>
        <w:spacing w:after="0" w:line="240" w:lineRule="auto"/>
        <w:jc w:val="both"/>
        <w:rPr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اهداف ویژه رفتاری دارای فعل رفتاری، معیار، محتوا و شرایط بوده و در حیطه‌های شناختی، عاطفی و روان حرکتی طراحی می‌شود. این اهداف در تعیین متد و وسایل آموزشی موثر می‌باشند</w:t>
      </w:r>
      <w:r w:rsidRPr="00F563A6">
        <w:rPr>
          <w:rFonts w:hint="cs"/>
          <w:color w:val="000000"/>
          <w:rtl/>
          <w:lang w:bidi="fa-IR"/>
        </w:rPr>
        <w:t>.</w:t>
      </w:r>
    </w:p>
    <w:p w14:paraId="0AA3C90A" w14:textId="77777777" w:rsidR="00C53370" w:rsidRPr="00106E94" w:rsidRDefault="00C53370" w:rsidP="00106E94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rtl/>
          <w:lang w:bidi="fa-IR"/>
        </w:rPr>
      </w:pPr>
      <w:r>
        <w:rPr>
          <w:rFonts w:cs="B Mitra" w:hint="cs"/>
          <w:rtl/>
          <w:lang w:bidi="fa-IR"/>
        </w:rPr>
        <w:t>ارزشیابی</w:t>
      </w:r>
      <w:r w:rsidRPr="001A7FC9">
        <w:rPr>
          <w:rFonts w:cs="B Mitra" w:hint="cs"/>
          <w:rtl/>
          <w:lang w:bidi="fa-IR"/>
        </w:rPr>
        <w:t xml:space="preserve"> بر اساس اهداف می</w:t>
      </w:r>
      <w:r w:rsidRPr="001A7FC9">
        <w:rPr>
          <w:rFonts w:cs="B Mitra" w:hint="cs"/>
          <w:rtl/>
          <w:lang w:bidi="fa-IR"/>
        </w:rPr>
        <w:softHyphen/>
        <w:t xml:space="preserve">توانند به صورت آزمون ورودی (آگاهی از سطح آمادگی دانشجویان) </w:t>
      </w:r>
      <w:r>
        <w:rPr>
          <w:rFonts w:cs="B Mitra" w:hint="cs"/>
          <w:rtl/>
          <w:lang w:bidi="fa-IR"/>
        </w:rPr>
        <w:t xml:space="preserve">، </w:t>
      </w:r>
      <w:r w:rsidRPr="001A7FC9">
        <w:rPr>
          <w:rFonts w:cs="B Mitra" w:hint="cs"/>
          <w:rtl/>
          <w:lang w:bidi="fa-IR"/>
        </w:rPr>
        <w:t>مرحله</w:t>
      </w:r>
      <w:r w:rsidRPr="001A7FC9">
        <w:rPr>
          <w:rFonts w:cs="B Mitra" w:hint="cs"/>
          <w:rtl/>
          <w:lang w:bidi="fa-IR"/>
        </w:rPr>
        <w:softHyphen/>
        <w:t>ای یا تکوینی (در فرایند تدریس با هدف شناسایی قوت و ضعف دانشجویان) و آزمون پایا</w:t>
      </w:r>
      <w:r>
        <w:rPr>
          <w:rFonts w:cs="B Mitra" w:hint="cs"/>
          <w:rtl/>
          <w:lang w:bidi="fa-IR"/>
        </w:rPr>
        <w:t>نی</w:t>
      </w:r>
      <w:r w:rsidRPr="001A7FC9">
        <w:rPr>
          <w:rFonts w:cs="B Mitra" w:hint="cs"/>
          <w:rtl/>
          <w:lang w:bidi="fa-IR"/>
        </w:rPr>
        <w:t xml:space="preserve"> یا تراکمی (پایان یک دوره یا مقطع آموزشی با هدف قضاوت در مورد تسلط دانشجویان) برگزار گردد.</w:t>
      </w:r>
    </w:p>
    <w:sectPr w:rsidR="00C53370" w:rsidRPr="00106E94" w:rsidSect="006B0713">
      <w:footerReference w:type="default" r:id="rId10"/>
      <w:pgSz w:w="12240" w:h="15840"/>
      <w:pgMar w:top="851" w:right="284" w:bottom="851" w:left="567" w:header="720" w:footer="720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B939C4" w16cid:durableId="27313D13"/>
  <w16cid:commentId w16cid:paraId="42C1D394" w16cid:durableId="27313D2E"/>
  <w16cid:commentId w16cid:paraId="734A060C" w16cid:durableId="272B9D5C"/>
  <w16cid:commentId w16cid:paraId="4306D894" w16cid:durableId="272B9E2F"/>
  <w16cid:commentId w16cid:paraId="6E0F7CB0" w16cid:durableId="272B9EB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470D2" w14:textId="77777777" w:rsidR="00BF153E" w:rsidRDefault="00BF153E" w:rsidP="00C53370">
      <w:pPr>
        <w:spacing w:after="0" w:line="240" w:lineRule="auto"/>
      </w:pPr>
      <w:r>
        <w:separator/>
      </w:r>
    </w:p>
  </w:endnote>
  <w:endnote w:type="continuationSeparator" w:id="0">
    <w:p w14:paraId="7689AF60" w14:textId="77777777" w:rsidR="00BF153E" w:rsidRDefault="00BF153E" w:rsidP="00C5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5911200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085056" w14:textId="3AAE5BE9" w:rsidR="00947289" w:rsidRDefault="00947289" w:rsidP="00C53370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63F4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79FEB4E0" w14:textId="77777777" w:rsidR="00947289" w:rsidRDefault="009472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985A9" w14:textId="77777777" w:rsidR="00BF153E" w:rsidRDefault="00BF153E" w:rsidP="00C53370">
      <w:pPr>
        <w:spacing w:after="0" w:line="240" w:lineRule="auto"/>
      </w:pPr>
      <w:r>
        <w:separator/>
      </w:r>
    </w:p>
  </w:footnote>
  <w:footnote w:type="continuationSeparator" w:id="0">
    <w:p w14:paraId="79BFD6C2" w14:textId="77777777" w:rsidR="00BF153E" w:rsidRDefault="00BF153E" w:rsidP="00C53370">
      <w:pPr>
        <w:spacing w:after="0" w:line="240" w:lineRule="auto"/>
      </w:pPr>
      <w:r>
        <w:continuationSeparator/>
      </w:r>
    </w:p>
  </w:footnote>
  <w:footnote w:id="1">
    <w:p w14:paraId="23685364" w14:textId="77777777" w:rsidR="00947289" w:rsidRPr="005535D0" w:rsidRDefault="00947289" w:rsidP="009D3083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/>
          <w:sz w:val="16"/>
          <w:szCs w:val="16"/>
        </w:rPr>
        <w:t xml:space="preserve"> </w:t>
      </w:r>
    </w:p>
  </w:footnote>
  <w:footnote w:id="2">
    <w:p w14:paraId="7453DD8B" w14:textId="77777777" w:rsidR="00947289" w:rsidRPr="005535D0" w:rsidRDefault="00947289" w:rsidP="009D3083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/>
          <w:sz w:val="16"/>
          <w:szCs w:val="16"/>
        </w:rPr>
        <w:t xml:space="preserve"> </w:t>
      </w:r>
      <w:r w:rsidRPr="005535D0">
        <w:rPr>
          <w:rFonts w:cs="B Nazanin" w:hint="cs"/>
          <w:sz w:val="16"/>
          <w:szCs w:val="16"/>
          <w:rtl/>
        </w:rPr>
        <w:t xml:space="preserve">. </w:t>
      </w:r>
    </w:p>
  </w:footnote>
  <w:footnote w:id="3">
    <w:p w14:paraId="506722DE" w14:textId="77777777" w:rsidR="00947289" w:rsidRPr="005535D0" w:rsidRDefault="00947289" w:rsidP="009D3083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/>
          <w:sz w:val="16"/>
          <w:szCs w:val="16"/>
        </w:rPr>
        <w:t xml:space="preserve"> </w:t>
      </w:r>
    </w:p>
  </w:footnote>
  <w:footnote w:id="4">
    <w:p w14:paraId="1FB184C7" w14:textId="77777777" w:rsidR="00947289" w:rsidRDefault="00947289" w:rsidP="009D3083">
      <w:pPr>
        <w:pStyle w:val="FootnoteText"/>
        <w:bidi/>
        <w:rPr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/>
          <w:sz w:val="16"/>
          <w:szCs w:val="16"/>
        </w:rPr>
        <w:t xml:space="preserve"> </w:t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34180"/>
    <w:multiLevelType w:val="hybridMultilevel"/>
    <w:tmpl w:val="362C8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A162D"/>
    <w:multiLevelType w:val="hybridMultilevel"/>
    <w:tmpl w:val="26D66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A1"/>
    <w:rsid w:val="00010EA2"/>
    <w:rsid w:val="000356AB"/>
    <w:rsid w:val="000374E2"/>
    <w:rsid w:val="00053DCA"/>
    <w:rsid w:val="00092750"/>
    <w:rsid w:val="000C224F"/>
    <w:rsid w:val="000E062F"/>
    <w:rsid w:val="000F6A18"/>
    <w:rsid w:val="000F75D4"/>
    <w:rsid w:val="00106E94"/>
    <w:rsid w:val="00120252"/>
    <w:rsid w:val="001318F8"/>
    <w:rsid w:val="001612A4"/>
    <w:rsid w:val="00191B28"/>
    <w:rsid w:val="001A476D"/>
    <w:rsid w:val="001B3C20"/>
    <w:rsid w:val="001E220A"/>
    <w:rsid w:val="001F0B72"/>
    <w:rsid w:val="001F352D"/>
    <w:rsid w:val="002570C7"/>
    <w:rsid w:val="00291329"/>
    <w:rsid w:val="002A72D7"/>
    <w:rsid w:val="002C32B6"/>
    <w:rsid w:val="002E19F6"/>
    <w:rsid w:val="002F15BF"/>
    <w:rsid w:val="0032699A"/>
    <w:rsid w:val="00333CE2"/>
    <w:rsid w:val="00365E7C"/>
    <w:rsid w:val="003872D5"/>
    <w:rsid w:val="003B30DC"/>
    <w:rsid w:val="003B3AF2"/>
    <w:rsid w:val="003C2120"/>
    <w:rsid w:val="003F0083"/>
    <w:rsid w:val="00425C8F"/>
    <w:rsid w:val="00444FC5"/>
    <w:rsid w:val="00480866"/>
    <w:rsid w:val="00490294"/>
    <w:rsid w:val="004977BE"/>
    <w:rsid w:val="004A41F3"/>
    <w:rsid w:val="00516EE2"/>
    <w:rsid w:val="005268AE"/>
    <w:rsid w:val="00530376"/>
    <w:rsid w:val="005535D0"/>
    <w:rsid w:val="0059586A"/>
    <w:rsid w:val="005A02C8"/>
    <w:rsid w:val="006064C9"/>
    <w:rsid w:val="006238B9"/>
    <w:rsid w:val="006307D2"/>
    <w:rsid w:val="006577BE"/>
    <w:rsid w:val="00664737"/>
    <w:rsid w:val="006B0713"/>
    <w:rsid w:val="006C6D78"/>
    <w:rsid w:val="0070536E"/>
    <w:rsid w:val="0074191D"/>
    <w:rsid w:val="00772D12"/>
    <w:rsid w:val="007A1561"/>
    <w:rsid w:val="007B20AA"/>
    <w:rsid w:val="007C1B60"/>
    <w:rsid w:val="007E5914"/>
    <w:rsid w:val="007F567A"/>
    <w:rsid w:val="00820979"/>
    <w:rsid w:val="00841C4F"/>
    <w:rsid w:val="008716B3"/>
    <w:rsid w:val="00873A48"/>
    <w:rsid w:val="00897CEC"/>
    <w:rsid w:val="008B15B8"/>
    <w:rsid w:val="008B32FE"/>
    <w:rsid w:val="008C37CB"/>
    <w:rsid w:val="008C600F"/>
    <w:rsid w:val="008D6A7D"/>
    <w:rsid w:val="009019B1"/>
    <w:rsid w:val="00903552"/>
    <w:rsid w:val="00916B59"/>
    <w:rsid w:val="0094299B"/>
    <w:rsid w:val="00947289"/>
    <w:rsid w:val="0094756F"/>
    <w:rsid w:val="00961E78"/>
    <w:rsid w:val="00973120"/>
    <w:rsid w:val="009850DE"/>
    <w:rsid w:val="009A03FA"/>
    <w:rsid w:val="009D3083"/>
    <w:rsid w:val="009D49E5"/>
    <w:rsid w:val="009E0EAF"/>
    <w:rsid w:val="009F6587"/>
    <w:rsid w:val="009F6A9D"/>
    <w:rsid w:val="00A03D95"/>
    <w:rsid w:val="00A21521"/>
    <w:rsid w:val="00A2778E"/>
    <w:rsid w:val="00A27E86"/>
    <w:rsid w:val="00A30B34"/>
    <w:rsid w:val="00A36F74"/>
    <w:rsid w:val="00A37AFF"/>
    <w:rsid w:val="00A42D6C"/>
    <w:rsid w:val="00A66694"/>
    <w:rsid w:val="00A961C1"/>
    <w:rsid w:val="00AA03DC"/>
    <w:rsid w:val="00AB5CC9"/>
    <w:rsid w:val="00AC7387"/>
    <w:rsid w:val="00AF5753"/>
    <w:rsid w:val="00B4696F"/>
    <w:rsid w:val="00B563E9"/>
    <w:rsid w:val="00B63507"/>
    <w:rsid w:val="00B863F4"/>
    <w:rsid w:val="00BB7FE5"/>
    <w:rsid w:val="00BF153E"/>
    <w:rsid w:val="00BF650D"/>
    <w:rsid w:val="00C00A25"/>
    <w:rsid w:val="00C01E1D"/>
    <w:rsid w:val="00C023B7"/>
    <w:rsid w:val="00C11DE1"/>
    <w:rsid w:val="00C2702A"/>
    <w:rsid w:val="00C34AA3"/>
    <w:rsid w:val="00C37622"/>
    <w:rsid w:val="00C4626A"/>
    <w:rsid w:val="00C53370"/>
    <w:rsid w:val="00C70F58"/>
    <w:rsid w:val="00CA0CE1"/>
    <w:rsid w:val="00CA77BA"/>
    <w:rsid w:val="00CD1DDB"/>
    <w:rsid w:val="00CD2863"/>
    <w:rsid w:val="00CE7E13"/>
    <w:rsid w:val="00CF275C"/>
    <w:rsid w:val="00D16D79"/>
    <w:rsid w:val="00D30B41"/>
    <w:rsid w:val="00D3295B"/>
    <w:rsid w:val="00D469E8"/>
    <w:rsid w:val="00D475F0"/>
    <w:rsid w:val="00D72E5F"/>
    <w:rsid w:val="00D86DD2"/>
    <w:rsid w:val="00DB7535"/>
    <w:rsid w:val="00DC0E98"/>
    <w:rsid w:val="00DC3BB9"/>
    <w:rsid w:val="00E13EA1"/>
    <w:rsid w:val="00E445B8"/>
    <w:rsid w:val="00E54497"/>
    <w:rsid w:val="00E83C4A"/>
    <w:rsid w:val="00EB42E1"/>
    <w:rsid w:val="00ED63E1"/>
    <w:rsid w:val="00EE4673"/>
    <w:rsid w:val="00F041DA"/>
    <w:rsid w:val="00F301A4"/>
    <w:rsid w:val="00F3382F"/>
    <w:rsid w:val="00F563A6"/>
    <w:rsid w:val="00F70CC4"/>
    <w:rsid w:val="00F87407"/>
    <w:rsid w:val="00FB03FD"/>
    <w:rsid w:val="00FB115F"/>
    <w:rsid w:val="00FB400D"/>
    <w:rsid w:val="00FB5F97"/>
    <w:rsid w:val="00FC12D3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37DED"/>
  <w15:chartTrackingRefBased/>
  <w15:docId w15:val="{7B32AC41-F2A7-4AD9-9853-8B511547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6A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6AB"/>
    <w:pPr>
      <w:ind w:left="720"/>
      <w:contextualSpacing/>
    </w:pPr>
  </w:style>
  <w:style w:type="table" w:styleId="TableGrid">
    <w:name w:val="Table Grid"/>
    <w:basedOn w:val="TableNormal"/>
    <w:uiPriority w:val="59"/>
    <w:rsid w:val="000356A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7BA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A77BA"/>
    <w:rPr>
      <w:rFonts w:ascii="Tahoma" w:eastAsia="Times New Roman" w:hAnsi="Tahoma" w:cs="Tahoma"/>
      <w:sz w:val="16"/>
      <w:szCs w:val="16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CA7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62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370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370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3C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C20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1B3C2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A1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5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561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561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01;&#1585;&#1605;%20&#1582;&#1575;&#1605;%20&#1591;&#1585;&#1581;%20&#1583;&#1585;&#1587;%20&#1608;&#1740;&#1688;&#1607;%20&#1583;&#1585;&#1608;&#1587;%20&#1606;&#1592;&#1585;&#17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FB603-20F1-4DC2-9D28-22C982A04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فرم خام طرح درس ویژه دروس نظری.dot</Template>
  <TotalTime>0</TotalTime>
  <Pages>11</Pages>
  <Words>2374</Words>
  <Characters>13533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Ms.Kameli</dc:creator>
  <cp:keywords/>
  <dc:description/>
  <cp:lastModifiedBy>MS.Moati</cp:lastModifiedBy>
  <cp:revision>4</cp:revision>
  <cp:lastPrinted>2019-12-07T06:13:00Z</cp:lastPrinted>
  <dcterms:created xsi:type="dcterms:W3CDTF">2023-02-21T09:04:00Z</dcterms:created>
  <dcterms:modified xsi:type="dcterms:W3CDTF">2023-02-21T09:04:00Z</dcterms:modified>
</cp:coreProperties>
</file>