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82949C" w14:textId="77777777"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31AA" wp14:editId="46D226F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4616" w14:textId="77777777" w:rsidR="009277E9" w:rsidRDefault="009277E9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6365C" wp14:editId="47E05425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31AA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14:paraId="397F4616" w14:textId="77777777" w:rsidR="009277E9" w:rsidRDefault="009277E9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086365C" wp14:editId="47E05425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C1D15" w14:textId="77777777"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B444" wp14:editId="7F6942B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D023" w14:textId="77777777" w:rsidR="009277E9" w:rsidRPr="002F15BF" w:rsidRDefault="009277E9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DB444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14:paraId="2CDED023" w14:textId="77777777" w:rsidR="009277E9" w:rsidRPr="002F15BF" w:rsidRDefault="009277E9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48492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359EBBFE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259EC8C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57895B66" w14:textId="77777777" w:rsidR="006B0713" w:rsidRPr="000955BD" w:rsidRDefault="006B0713" w:rsidP="006B0713">
      <w:pPr>
        <w:bidi/>
        <w:rPr>
          <w:rFonts w:cs="B Nazanin"/>
          <w:sz w:val="24"/>
          <w:szCs w:val="24"/>
          <w:rtl/>
          <w:lang w:bidi="fa-IR"/>
        </w:rPr>
      </w:pPr>
    </w:p>
    <w:p w14:paraId="4B84417A" w14:textId="2CF3D0F2" w:rsidR="006B0713" w:rsidRPr="00032784" w:rsidRDefault="006B0713" w:rsidP="001246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>پیراپزشکی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گروه آموزشی:     </w:t>
      </w:r>
      <w:r w:rsidR="00124684">
        <w:rPr>
          <w:rFonts w:cs="B Titr" w:hint="cs"/>
          <w:b/>
          <w:bCs/>
          <w:sz w:val="24"/>
          <w:szCs w:val="24"/>
          <w:rtl/>
          <w:lang w:bidi="fa-IR"/>
        </w:rPr>
        <w:t>اتاق عمل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</w:t>
      </w:r>
      <w:r w:rsidR="00865ED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865EDB">
        <w:rPr>
          <w:rFonts w:cs="B Titr" w:hint="cs"/>
          <w:b/>
          <w:bCs/>
          <w:sz w:val="24"/>
          <w:szCs w:val="24"/>
          <w:rtl/>
          <w:lang w:bidi="fa-IR"/>
        </w:rPr>
        <w:t>اتاق عمل</w:t>
      </w:r>
    </w:p>
    <w:p w14:paraId="2BD0D4F7" w14:textId="77777777" w:rsidR="006B0713" w:rsidRDefault="006B0713" w:rsidP="006B0713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107D4" wp14:editId="6805FD0C">
                <wp:simplePos x="0" y="0"/>
                <wp:positionH relativeFrom="column">
                  <wp:posOffset>629438</wp:posOffset>
                </wp:positionH>
                <wp:positionV relativeFrom="paragraph">
                  <wp:posOffset>78232</wp:posOffset>
                </wp:positionV>
                <wp:extent cx="5581497" cy="2203450"/>
                <wp:effectExtent l="0" t="0" r="1968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97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5C5FD" w14:textId="3E342D63" w:rsidR="009277E9" w:rsidRPr="000955BD" w:rsidRDefault="009277E9" w:rsidP="00865ED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فیزیک پزشکی و الکتریسیته و رباتیک و کاربرد آن در اتاق عمل  عمل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</w:t>
                            </w:r>
                          </w:p>
                          <w:p w14:paraId="17D94192" w14:textId="442A21E1" w:rsidR="009277E9" w:rsidRPr="004F5466" w:rsidRDefault="009277E9" w:rsidP="00865ED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نظری(2)  </w:t>
                            </w:r>
                          </w:p>
                          <w:p w14:paraId="04B53C89" w14:textId="77777777" w:rsidR="009277E9" w:rsidRPr="000955BD" w:rsidRDefault="009277E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14:paraId="37DFF39D" w14:textId="2F90276E" w:rsidR="009277E9" w:rsidRPr="000955BD" w:rsidRDefault="009277E9" w:rsidP="00865ED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12-10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کلاس 125</w:t>
                            </w:r>
                          </w:p>
                          <w:p w14:paraId="2591AF72" w14:textId="3647E396" w:rsidR="009277E9" w:rsidRPr="000955BD" w:rsidRDefault="009277E9" w:rsidP="009277E9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11</w:t>
                            </w:r>
                          </w:p>
                          <w:p w14:paraId="610460FC" w14:textId="77777777" w:rsidR="009277E9" w:rsidRPr="000955BD" w:rsidRDefault="009277E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هما سلیمانی</w:t>
                            </w:r>
                          </w:p>
                          <w:p w14:paraId="000982B6" w14:textId="77777777" w:rsidR="009277E9" w:rsidRDefault="009277E9" w:rsidP="0094299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14:paraId="07E82775" w14:textId="350A0BDB" w:rsidR="009277E9" w:rsidRPr="0024043B" w:rsidRDefault="009277E9" w:rsidP="0053262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0761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شنبه </w:t>
                            </w:r>
                          </w:p>
                          <w:p w14:paraId="703E74D7" w14:textId="77777777" w:rsidR="009277E9" w:rsidRDefault="009277E9" w:rsidP="009429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07D4" id="Rectangle 4" o:spid="_x0000_s1028" style="position:absolute;left:0;text-align:left;margin-left:49.55pt;margin-top:6.15pt;width:439.5pt;height:1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" fillcolor="white [3201]" strokecolor="black [3213]" strokeweight=".25pt">
                <v:textbox>
                  <w:txbxContent>
                    <w:p w14:paraId="0795C5FD" w14:textId="3E342D63" w:rsidR="009277E9" w:rsidRPr="000955BD" w:rsidRDefault="009277E9" w:rsidP="00865ED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فیزیک پزشکی و الکتریسیته و رباتیک و کاربرد آن در اتاق عمل  عمل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</w:t>
                      </w:r>
                    </w:p>
                    <w:p w14:paraId="17D94192" w14:textId="442A21E1" w:rsidR="009277E9" w:rsidRPr="004F5466" w:rsidRDefault="009277E9" w:rsidP="00865ED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نظری(2)  </w:t>
                      </w:r>
                    </w:p>
                    <w:p w14:paraId="04B53C89" w14:textId="77777777" w:rsidR="009277E9" w:rsidRPr="000955BD" w:rsidRDefault="009277E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14:paraId="37DFF39D" w14:textId="2F90276E" w:rsidR="009277E9" w:rsidRPr="000955BD" w:rsidRDefault="009277E9" w:rsidP="00865ED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12-10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کلاس 125</w:t>
                      </w:r>
                    </w:p>
                    <w:p w14:paraId="2591AF72" w14:textId="3647E396" w:rsidR="009277E9" w:rsidRPr="000955BD" w:rsidRDefault="009277E9" w:rsidP="009277E9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11</w:t>
                      </w:r>
                    </w:p>
                    <w:p w14:paraId="610460FC" w14:textId="77777777" w:rsidR="009277E9" w:rsidRPr="000955BD" w:rsidRDefault="009277E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هما سلیمانی</w:t>
                      </w:r>
                    </w:p>
                    <w:p w14:paraId="000982B6" w14:textId="77777777" w:rsidR="009277E9" w:rsidRDefault="009277E9" w:rsidP="0094299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14:paraId="07E82775" w14:textId="350A0BDB" w:rsidR="009277E9" w:rsidRPr="0024043B" w:rsidRDefault="009277E9" w:rsidP="0053262C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0761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یک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شنبه </w:t>
                      </w:r>
                    </w:p>
                    <w:p w14:paraId="703E74D7" w14:textId="77777777" w:rsidR="009277E9" w:rsidRDefault="009277E9" w:rsidP="009429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1:45</w:t>
                      </w:r>
                    </w:p>
                  </w:txbxContent>
                </v:textbox>
              </v:rect>
            </w:pict>
          </mc:Fallback>
        </mc:AlternateContent>
      </w:r>
    </w:p>
    <w:p w14:paraId="0586D3F0" w14:textId="77777777" w:rsidR="006B0713" w:rsidRDefault="006B0713" w:rsidP="006B0713">
      <w:pPr>
        <w:bidi/>
        <w:rPr>
          <w:rFonts w:cs="B Nazanin"/>
          <w:sz w:val="24"/>
          <w:szCs w:val="24"/>
          <w:lang w:bidi="fa-IR"/>
        </w:rPr>
      </w:pPr>
    </w:p>
    <w:p w14:paraId="207D4740" w14:textId="77777777" w:rsidR="006B0713" w:rsidRPr="000955BD" w:rsidRDefault="006B0713" w:rsidP="006B0713">
      <w:pPr>
        <w:bidi/>
        <w:rPr>
          <w:rFonts w:cs="B Nazanin"/>
          <w:sz w:val="24"/>
          <w:szCs w:val="24"/>
          <w:lang w:bidi="fa-IR"/>
        </w:rPr>
      </w:pPr>
    </w:p>
    <w:p w14:paraId="01232A69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1EAE8C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1B17BC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6A7BA8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16DF9B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8D15A7" w14:textId="77777777" w:rsidR="006B0713" w:rsidRDefault="006B0713" w:rsidP="006B071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84610F" w14:textId="1991B8C5" w:rsidR="00106E94" w:rsidRPr="00C53370" w:rsidRDefault="0094299B" w:rsidP="00C01750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</w:t>
      </w:r>
      <w:r w:rsidR="00C4626A"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آشنایی با</w:t>
      </w:r>
      <w:r w:rsidR="00865ED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</w:t>
      </w:r>
      <w:r w:rsidR="001A476D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مباحث </w:t>
      </w:r>
      <w:r w:rsidR="00865ED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و مبانی </w:t>
      </w:r>
      <w:r w:rsidR="001A476D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فیزیک</w:t>
      </w:r>
      <w:r w:rsidR="00865ED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 xml:space="preserve"> پزشکی </w:t>
      </w:r>
      <w:r w:rsidR="00D469E8" w:rsidRPr="001A476D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وکاربرد آن در </w:t>
      </w:r>
      <w:r w:rsidR="00865EDB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اتاق عمل</w:t>
      </w:r>
      <w:r w:rsidRPr="001A476D">
        <w:rPr>
          <w:rFonts w:asciiTheme="minorBidi" w:hAnsiTheme="minorBidi" w:cstheme="minorBidi"/>
          <w:b/>
          <w:bCs/>
          <w:sz w:val="24"/>
          <w:szCs w:val="24"/>
          <w:lang w:bidi="fa-IR"/>
        </w:rPr>
        <w:t xml:space="preserve">    </w:t>
      </w:r>
      <w:r w:rsidR="006B0713" w:rsidRPr="001A476D">
        <w:rPr>
          <w:rFonts w:asciiTheme="minorBidi" w:hAnsiTheme="minorBidi" w:cstheme="minorBidi"/>
          <w:b/>
          <w:bCs/>
          <w:sz w:val="24"/>
          <w:szCs w:val="24"/>
          <w:lang w:bidi="fa-IR"/>
        </w:rPr>
        <w:t xml:space="preserve">  </w:t>
      </w:r>
    </w:p>
    <w:tbl>
      <w:tblPr>
        <w:bidiVisual/>
        <w:tblW w:w="46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376"/>
        <w:gridCol w:w="2995"/>
        <w:gridCol w:w="1085"/>
        <w:gridCol w:w="1895"/>
        <w:gridCol w:w="776"/>
        <w:gridCol w:w="1090"/>
        <w:gridCol w:w="665"/>
      </w:tblGrid>
      <w:tr w:rsidR="00C4626A" w:rsidRPr="00F563A6" w14:paraId="65453F5F" w14:textId="77777777" w:rsidTr="00EC7869">
        <w:trPr>
          <w:jc w:val="center"/>
        </w:trPr>
        <w:tc>
          <w:tcPr>
            <w:tcW w:w="301" w:type="pct"/>
            <w:vMerge w:val="restart"/>
            <w:shd w:val="clear" w:color="auto" w:fill="auto"/>
            <w:vAlign w:val="center"/>
          </w:tcPr>
          <w:p w14:paraId="4F8C81E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5C601B5C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14:paraId="6E068B36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14:paraId="0C177AF3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7BD4782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2112024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4AEF1C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521E08D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6E4AF9CF" w14:textId="77777777" w:rsidTr="00EC7869">
        <w:trPr>
          <w:trHeight w:val="211"/>
          <w:jc w:val="center"/>
        </w:trPr>
        <w:tc>
          <w:tcPr>
            <w:tcW w:w="301" w:type="pct"/>
            <w:vMerge/>
            <w:shd w:val="clear" w:color="auto" w:fill="auto"/>
            <w:vAlign w:val="center"/>
          </w:tcPr>
          <w:p w14:paraId="2C9D0C9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FF9822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14:paraId="4202147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64D6EE7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24874D0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75A2104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55769BA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580012D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7AB9F7C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B649F95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7B20AA" w:rsidRPr="00F563A6" w14:paraId="4D3C592B" w14:textId="77777777" w:rsidTr="00EC7869">
        <w:trPr>
          <w:trHeight w:val="226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D5E5C81" w14:textId="77777777" w:rsidR="007B20AA" w:rsidRPr="00F563A6" w:rsidRDefault="00F301A4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380FA6B1" w14:textId="2B7AAA57" w:rsidR="007B20AA" w:rsidRPr="005D270B" w:rsidRDefault="00F96006" w:rsidP="006E40B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مروری بر</w:t>
            </w:r>
            <w:r w:rsidR="007B20AA" w:rsidRPr="005D270B">
              <w:rPr>
                <w:rFonts w:cs="B Nazanin" w:hint="cs"/>
                <w:rtl/>
              </w:rPr>
              <w:t xml:space="preserve"> کلیات وقوانین </w:t>
            </w:r>
            <w:r w:rsidR="006E40BA">
              <w:rPr>
                <w:rFonts w:cs="B Nazanin" w:hint="cs"/>
                <w:rtl/>
              </w:rPr>
              <w:t>حرکت</w:t>
            </w:r>
          </w:p>
          <w:p w14:paraId="4B7AA85F" w14:textId="77777777" w:rsidR="007B20AA" w:rsidRPr="005D270B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24" w:type="pct"/>
            <w:shd w:val="clear" w:color="auto" w:fill="auto"/>
          </w:tcPr>
          <w:p w14:paraId="3B9A16B5" w14:textId="5ABDB4CD" w:rsidR="007B20AA" w:rsidRPr="005D270B" w:rsidRDefault="007B20AA" w:rsidP="00865EDB">
            <w:pPr>
              <w:bidi/>
              <w:jc w:val="both"/>
              <w:rPr>
                <w:rFonts w:cs="B Nazanin"/>
                <w:rtl/>
              </w:rPr>
            </w:pPr>
            <w:r w:rsidRPr="005D270B">
              <w:rPr>
                <w:rFonts w:cs="B Nazanin" w:hint="cs"/>
                <w:rtl/>
                <w:lang w:bidi="fa-IR"/>
              </w:rPr>
              <w:t xml:space="preserve">1- </w:t>
            </w:r>
            <w:r w:rsidRPr="005D270B">
              <w:rPr>
                <w:rFonts w:cs="B Nazanin"/>
                <w:rtl/>
              </w:rPr>
              <w:t>یکاها وتبدیل واحدها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 w:rsidRPr="005D270B">
              <w:rPr>
                <w:rFonts w:cs="B Nazanin"/>
                <w:rtl/>
              </w:rPr>
              <w:t xml:space="preserve">به طور کامل </w:t>
            </w:r>
            <w:r w:rsidR="000F75D4">
              <w:rPr>
                <w:rFonts w:cs="B Nazanin"/>
                <w:rtl/>
              </w:rPr>
              <w:t>شرح دهد</w:t>
            </w:r>
            <w:r w:rsidR="00865EDB">
              <w:rPr>
                <w:rFonts w:cs="B Nazanin" w:hint="cs"/>
                <w:rtl/>
              </w:rPr>
              <w:t>و با یکدیگر مقایسه کند.</w:t>
            </w:r>
          </w:p>
          <w:p w14:paraId="21660190" w14:textId="03BA6672" w:rsidR="007B20AA" w:rsidRPr="005D270B" w:rsidRDefault="007B20AA" w:rsidP="006E40BA">
            <w:pPr>
              <w:bidi/>
              <w:jc w:val="both"/>
              <w:rPr>
                <w:rFonts w:cs="B Nazanin"/>
              </w:rPr>
            </w:pPr>
            <w:r w:rsidRPr="005D270B">
              <w:rPr>
                <w:rFonts w:cs="B Nazanin" w:hint="cs"/>
                <w:rtl/>
              </w:rPr>
              <w:t xml:space="preserve">2- </w:t>
            </w:r>
            <w:r w:rsidR="00865EDB">
              <w:rPr>
                <w:rFonts w:cs="B Nazanin" w:hint="cs"/>
                <w:rtl/>
              </w:rPr>
              <w:t xml:space="preserve">دانشجو بتواند مروری برمفاهیم سرعت وشتاب </w:t>
            </w:r>
            <w:r w:rsidRPr="005D270B">
              <w:rPr>
                <w:rFonts w:cs="B Nazanin" w:hint="cs"/>
                <w:rtl/>
              </w:rPr>
              <w:t xml:space="preserve"> </w:t>
            </w:r>
            <w:r w:rsidR="00865EDB">
              <w:rPr>
                <w:rFonts w:cs="B Nazanin" w:hint="cs"/>
                <w:rtl/>
              </w:rPr>
              <w:t xml:space="preserve">همراه با فرموله </w:t>
            </w:r>
            <w:r w:rsidR="006E40BA">
              <w:rPr>
                <w:rFonts w:cs="B Nazanin" w:hint="cs"/>
                <w:rtl/>
              </w:rPr>
              <w:t>های مربوطه انجام دهد.</w:t>
            </w:r>
            <w:r w:rsidR="00865EDB">
              <w:rPr>
                <w:rFonts w:cs="B Nazanin" w:hint="cs"/>
                <w:rtl/>
              </w:rPr>
              <w:t xml:space="preserve"> </w:t>
            </w:r>
          </w:p>
          <w:p w14:paraId="6156A2B0" w14:textId="50D775E8" w:rsidR="007B20AA" w:rsidRDefault="007B20AA" w:rsidP="00F041DA">
            <w:pPr>
              <w:bidi/>
              <w:jc w:val="both"/>
              <w:rPr>
                <w:rFonts w:cs="B Nazanin"/>
                <w:rtl/>
              </w:rPr>
            </w:pPr>
            <w:r w:rsidRPr="005D270B">
              <w:rPr>
                <w:rFonts w:cs="B Nazanin" w:hint="cs"/>
                <w:rtl/>
              </w:rPr>
              <w:t xml:space="preserve">3- </w:t>
            </w:r>
            <w:r w:rsidR="00F041DA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F041DA" w:rsidRPr="005D270B">
              <w:rPr>
                <w:rFonts w:cs="B Nazanin"/>
                <w:rtl/>
              </w:rPr>
              <w:t xml:space="preserve"> </w:t>
            </w:r>
            <w:r w:rsidR="00F041DA"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 w:rsidR="00F041DA"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3C0F8CEF" w14:textId="2C4F3228" w:rsidR="00053DCA" w:rsidRPr="005D270B" w:rsidRDefault="00053DCA" w:rsidP="00053DCA">
            <w:pPr>
              <w:bidi/>
              <w:jc w:val="both"/>
              <w:rPr>
                <w:rFonts w:cs="B Nazanin"/>
              </w:rPr>
            </w:pPr>
          </w:p>
          <w:p w14:paraId="53AC2EAD" w14:textId="77777777" w:rsidR="007B20AA" w:rsidRPr="005D270B" w:rsidRDefault="007B20AA" w:rsidP="007B20AA">
            <w:pPr>
              <w:bidi/>
              <w:jc w:val="both"/>
              <w:rPr>
                <w:rFonts w:cs="B Nazanin"/>
              </w:rPr>
            </w:pPr>
          </w:p>
          <w:p w14:paraId="0F877C8A" w14:textId="77777777" w:rsidR="007B20AA" w:rsidRPr="005D270B" w:rsidRDefault="007B20AA" w:rsidP="007B20AA">
            <w:pPr>
              <w:bidi/>
              <w:rPr>
                <w:rFonts w:cs="B Nazanin"/>
                <w:rtl/>
                <w:lang w:bidi="fa-IR"/>
              </w:rPr>
            </w:pPr>
            <w:r w:rsidRPr="005D270B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14:paraId="5BC17DDE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29068F48" w14:textId="77777777" w:rsidR="007B20AA" w:rsidRPr="00D26B7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7BB38AA1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1DA3BA6" w14:textId="77777777" w:rsidR="007B20AA" w:rsidRPr="00F079F3" w:rsidRDefault="007B20AA" w:rsidP="007B20AA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</w:p>
          <w:p w14:paraId="56A694FE" w14:textId="77777777" w:rsidR="007B20AA" w:rsidRDefault="007B20AA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4FAEC7E3" w14:textId="520E09C0" w:rsidR="007B20AA" w:rsidRPr="001868DD" w:rsidRDefault="007B20AA" w:rsidP="0070761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7F3733B7" w14:textId="61024606" w:rsidR="007B20AA" w:rsidRDefault="007B20AA" w:rsidP="0070761F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 w:rsidR="0070761F">
              <w:rPr>
                <w:rFonts w:cs="B Nazanin" w:hint="cs"/>
                <w:rtl/>
                <w:lang w:bidi="fa-IR"/>
              </w:rPr>
              <w:t>در کلاس</w:t>
            </w:r>
          </w:p>
          <w:p w14:paraId="2F45506A" w14:textId="2D1A3B9E" w:rsidR="0070761F" w:rsidRPr="001868DD" w:rsidRDefault="0070761F" w:rsidP="0070761F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29100FFF" w14:textId="3C47637B" w:rsidR="007B20AA" w:rsidRPr="00F563A6" w:rsidRDefault="007B20AA" w:rsidP="0070761F">
            <w:pPr>
              <w:bidi/>
              <w:spacing w:after="0" w:line="240" w:lineRule="auto"/>
              <w:ind w:left="2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842662D" w14:textId="77777777" w:rsidR="007B20AA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5656C38F" w14:textId="77777777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7E1ECA05" w14:textId="28B4D904" w:rsidR="007B20AA" w:rsidRPr="001868DD" w:rsidRDefault="007B20AA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 w:rsidR="007076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70761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صورت نیاز</w:t>
            </w:r>
          </w:p>
          <w:p w14:paraId="7E391487" w14:textId="3CF63DBA" w:rsidR="007B20AA" w:rsidRPr="001868DD" w:rsidRDefault="007B20AA" w:rsidP="007B20AA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 w:rsidR="007076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6ED582D7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0095F6E" w14:textId="4DAAE92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  <w:r w:rsidR="0070761F">
              <w:rPr>
                <w:rFonts w:cs="B Nazanin" w:hint="cs"/>
                <w:rtl/>
                <w:lang w:bidi="fa-IR"/>
              </w:rPr>
              <w:t>و حل مسئله</w:t>
            </w:r>
          </w:p>
          <w:p w14:paraId="529EB309" w14:textId="30BF5C2E" w:rsidR="007B20AA" w:rsidRDefault="007B20AA" w:rsidP="007B20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  <w:r w:rsidR="0070761F">
              <w:rPr>
                <w:rFonts w:cs="B Nazanin" w:hint="cs"/>
                <w:rtl/>
                <w:lang w:bidi="fa-IR"/>
              </w:rPr>
              <w:t>و مسائل آخر فصل</w:t>
            </w:r>
          </w:p>
          <w:p w14:paraId="2D474354" w14:textId="77777777" w:rsidR="007B20AA" w:rsidRPr="001868DD" w:rsidRDefault="007B20AA" w:rsidP="007B20AA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21EEA5F0" w14:textId="77777777" w:rsidR="007B20AA" w:rsidRDefault="007B20AA" w:rsidP="007B20AA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5B60B969" w14:textId="77777777" w:rsidR="007B20AA" w:rsidRPr="00F563A6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B5C717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60A37DF1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7B23766A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A82C7FB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263EAB3F" w14:textId="77777777" w:rsidR="007B20AA" w:rsidRPr="001F0B72" w:rsidRDefault="007B20AA" w:rsidP="007B20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424EE8" w:rsidRPr="00F563A6" w14:paraId="09ADF3FD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EB11732" w14:textId="376B6FA0" w:rsidR="00424EE8" w:rsidRPr="00F563A6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54" w:type="pct"/>
            <w:shd w:val="clear" w:color="auto" w:fill="auto"/>
          </w:tcPr>
          <w:p w14:paraId="6AD3C7C2" w14:textId="45775070" w:rsidR="00424EE8" w:rsidRDefault="00FD7B35" w:rsidP="00FD7B35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مروری بر انواع نیروها و کاربرد ان ها </w:t>
            </w:r>
          </w:p>
        </w:tc>
        <w:tc>
          <w:tcPr>
            <w:tcW w:w="1424" w:type="pct"/>
            <w:shd w:val="clear" w:color="auto" w:fill="auto"/>
          </w:tcPr>
          <w:p w14:paraId="240B301C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دانشجو انواع نیروها را نام برده وآن ها را توضیح دهد وبا یکدیگر مقایسه کند.</w:t>
            </w:r>
          </w:p>
          <w:p w14:paraId="5C416C93" w14:textId="46721EA1" w:rsidR="00424EE8" w:rsidRDefault="00424EE8" w:rsidP="00FD7B3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قادر به اندازه گیری </w:t>
            </w:r>
            <w:r w:rsidR="00FD7B35">
              <w:rPr>
                <w:rFonts w:cs="B Nazanin" w:hint="cs"/>
                <w:rtl/>
                <w:lang w:bidi="fa-IR"/>
              </w:rPr>
              <w:t xml:space="preserve">و جمع وتصویر </w:t>
            </w:r>
            <w:r>
              <w:rPr>
                <w:rFonts w:cs="B Nazanin" w:hint="cs"/>
                <w:rtl/>
                <w:lang w:bidi="fa-IR"/>
              </w:rPr>
              <w:t xml:space="preserve">نیروها یعنوان کمیت </w:t>
            </w:r>
            <w:r w:rsidR="00FD7B35">
              <w:rPr>
                <w:rFonts w:cs="B Nazanin" w:hint="cs"/>
                <w:rtl/>
                <w:lang w:bidi="fa-IR"/>
              </w:rPr>
              <w:t>برداری</w:t>
            </w:r>
            <w:r>
              <w:rPr>
                <w:rFonts w:cs="B Nazanin" w:hint="cs"/>
                <w:rtl/>
                <w:lang w:bidi="fa-IR"/>
              </w:rPr>
              <w:t xml:space="preserve"> باشد</w:t>
            </w:r>
          </w:p>
          <w:p w14:paraId="7F6775E3" w14:textId="14A576D6" w:rsidR="00424EE8" w:rsidRDefault="00424EE8" w:rsidP="00FD7B3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  <w:r>
              <w:rPr>
                <w:rFonts w:hint="cs"/>
                <w:rtl/>
              </w:rPr>
              <w:t xml:space="preserve"> 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656514CA" w14:textId="71DB8310" w:rsidR="005C6265" w:rsidRPr="002E2E81" w:rsidRDefault="005C6265" w:rsidP="005C6265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4- </w:t>
            </w:r>
            <w:r>
              <w:rPr>
                <w:rFonts w:cs="B Nazanin" w:hint="cs"/>
                <w:rtl/>
              </w:rPr>
              <w:t xml:space="preserve">-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دهد.</w:t>
            </w:r>
          </w:p>
          <w:p w14:paraId="59A33B36" w14:textId="0DEC757C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3F227449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27D3E0E0" w14:textId="77777777" w:rsidR="00424EE8" w:rsidRPr="00D26B73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666A860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66236972" w14:textId="77777777" w:rsidR="00424EE8" w:rsidRDefault="00424EE8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37BDCA9" w14:textId="77777777" w:rsidR="00AB4EFD" w:rsidRPr="001868DD" w:rsidRDefault="00424EE8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AB4E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AB4EFD"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61CD0826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11BE81F5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77912AA7" w14:textId="7C960CF4" w:rsidR="00424EE8" w:rsidRDefault="00424EE8" w:rsidP="00424EE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B510267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5DD5F21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73B58A43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16861CBC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171E4C9F" w14:textId="77777777" w:rsidR="00424EE8" w:rsidRDefault="00424EE8" w:rsidP="00424EE8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73887F06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67DF2C1" w14:textId="77777777" w:rsidR="00424EE8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38D6AD68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1EC739B6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006E1E4C" w14:textId="5BFDC72B" w:rsidR="00424EE8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CEA479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5F88865A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13972714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28C2F1D3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1B8CF55F" w14:textId="59C3F109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4A3C7D" w:rsidRPr="00F563A6" w14:paraId="0B16FA43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45973D1" w14:textId="0B8B8B8C" w:rsidR="004A3C7D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14:paraId="36BCFEAE" w14:textId="54226463" w:rsidR="004A3C7D" w:rsidRDefault="004A3C7D" w:rsidP="004A3C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استاتیک ،گشتاور وکاربرد آن ها</w:t>
            </w:r>
          </w:p>
        </w:tc>
        <w:tc>
          <w:tcPr>
            <w:tcW w:w="1424" w:type="pct"/>
            <w:shd w:val="clear" w:color="auto" w:fill="auto"/>
          </w:tcPr>
          <w:p w14:paraId="03753DF9" w14:textId="6432B5D0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گشتاور نیرو همراه با فرمول های مختلف را بیان کند.</w:t>
            </w:r>
          </w:p>
          <w:p w14:paraId="230DD936" w14:textId="77777777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حرکت دورانی را توضیح دهد..</w:t>
            </w:r>
          </w:p>
          <w:p w14:paraId="30E94077" w14:textId="77777777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کاربرد اهرم های مختلف در اتاق عمل را شرح دهد.</w:t>
            </w:r>
          </w:p>
          <w:p w14:paraId="6552B479" w14:textId="0875D252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4-نیروی مرکز گرا را شرح دهد.و عوامل موثر بر آن را توضیح دهد.</w:t>
            </w:r>
          </w:p>
          <w:p w14:paraId="2D62E1DA" w14:textId="755C235C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5- کاربرد متنوع آن  را بیان کند. </w:t>
            </w:r>
          </w:p>
          <w:p w14:paraId="3836BAA0" w14:textId="26A25DB9" w:rsidR="004A3C7D" w:rsidRDefault="004A3C7D" w:rsidP="004A3C7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6-</w:t>
            </w:r>
            <w:r>
              <w:rPr>
                <w:rFonts w:hint="cs"/>
                <w:rtl/>
              </w:rPr>
              <w:t xml:space="preserve"> 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52F56E0A" w14:textId="2C8B62E1" w:rsidR="004A3C7D" w:rsidRPr="002E2E81" w:rsidRDefault="004A3C7D" w:rsidP="004A3C7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7--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دهد.</w:t>
            </w:r>
          </w:p>
          <w:p w14:paraId="24298F01" w14:textId="695FEA0F" w:rsidR="004A3C7D" w:rsidRDefault="004A3C7D" w:rsidP="004A3C7D">
            <w:pPr>
              <w:bidi/>
              <w:jc w:val="both"/>
              <w:rPr>
                <w:rFonts w:cs="B Nazanin"/>
                <w:rtl/>
              </w:rPr>
            </w:pPr>
          </w:p>
          <w:p w14:paraId="31947D89" w14:textId="28A0B46E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</w:p>
          <w:p w14:paraId="0B832651" w14:textId="77777777" w:rsidR="004A3C7D" w:rsidRDefault="004A3C7D" w:rsidP="004A3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7BF37BF0" w14:textId="77777777" w:rsidR="004A3C7D" w:rsidRDefault="004A3C7D" w:rsidP="004A3C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46E6A15F" w14:textId="77777777" w:rsidR="004A3C7D" w:rsidRPr="00D26B73" w:rsidRDefault="004A3C7D" w:rsidP="004A3C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8C99BBF" w14:textId="77777777" w:rsidR="004A3C7D" w:rsidRDefault="004A3C7D" w:rsidP="004A3C7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161A161" w14:textId="77777777" w:rsidR="004A3C7D" w:rsidRDefault="004A3C7D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48C59E9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27622B8B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7C2D3C8C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5978E9AB" w14:textId="77777777" w:rsidR="004A3C7D" w:rsidRDefault="004A3C7D" w:rsidP="004A3C7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2BBDE15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C43978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68191651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صورت نیاز</w:t>
            </w:r>
          </w:p>
          <w:p w14:paraId="257A206E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62DAC0E4" w14:textId="32091D75" w:rsidR="004A3C7D" w:rsidRPr="001868DD" w:rsidRDefault="004A3C7D" w:rsidP="004A3C7D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EA92063" w14:textId="77777777" w:rsidR="004A3C7D" w:rsidRDefault="004A3C7D" w:rsidP="004A3C7D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7D26D78C" w14:textId="77777777" w:rsidR="004A3C7D" w:rsidRPr="001868DD" w:rsidRDefault="004A3C7D" w:rsidP="004A3C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6280534" w14:textId="77777777" w:rsidR="004A3C7D" w:rsidRDefault="004A3C7D" w:rsidP="004A3C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585C72BB" w14:textId="77777777" w:rsidR="004A3C7D" w:rsidRPr="001868DD" w:rsidRDefault="004A3C7D" w:rsidP="004A3C7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DAA5DC7" w14:textId="77777777" w:rsidR="004A3C7D" w:rsidRDefault="004A3C7D" w:rsidP="004A3C7D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چهارگزینه ای)</w:t>
            </w:r>
          </w:p>
          <w:p w14:paraId="094C3296" w14:textId="3BDC8012" w:rsidR="004A3C7D" w:rsidRDefault="004A3C7D" w:rsidP="004A3C7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52A1838" w14:textId="77777777" w:rsidR="004A3C7D" w:rsidRPr="001F0B72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0AEFE27B" w14:textId="77777777" w:rsidR="004A3C7D" w:rsidRPr="001F0B72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2FD03CC3" w14:textId="77777777" w:rsidR="004A3C7D" w:rsidRPr="001F0B72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62B7C188" w14:textId="77777777" w:rsidR="004A3C7D" w:rsidRPr="001F0B72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B3D55F2" w14:textId="3E885D31" w:rsidR="004A3C7D" w:rsidRPr="001F0B72" w:rsidRDefault="004A3C7D" w:rsidP="004A3C7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424EE8" w:rsidRPr="00F563A6" w14:paraId="279B1C0F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F3592D3" w14:textId="0B3363C4" w:rsidR="00424EE8" w:rsidRPr="00F563A6" w:rsidRDefault="00FD7B35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654" w:type="pct"/>
            <w:shd w:val="clear" w:color="auto" w:fill="auto"/>
          </w:tcPr>
          <w:p w14:paraId="654E7813" w14:textId="2E61CA9D" w:rsidR="00424EE8" w:rsidRPr="002E2E81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مروری بر مبحث کار وانرژی وکاربرد آن </w:t>
            </w:r>
          </w:p>
        </w:tc>
        <w:tc>
          <w:tcPr>
            <w:tcW w:w="1424" w:type="pct"/>
            <w:shd w:val="clear" w:color="auto" w:fill="auto"/>
          </w:tcPr>
          <w:p w14:paraId="78A6C7AB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مفاهیم کار وانرژی را شرح دهد .</w:t>
            </w:r>
          </w:p>
          <w:p w14:paraId="3146D4C5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انواع آن را با یکدیگر مقایسه کند .</w:t>
            </w:r>
          </w:p>
          <w:p w14:paraId="055D67E8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فرایند </w:t>
            </w:r>
            <w:r>
              <w:rPr>
                <w:rFonts w:cs="B Nazanin"/>
                <w:lang w:bidi="fa-IR"/>
              </w:rPr>
              <w:t>BMR</w:t>
            </w:r>
            <w:r>
              <w:rPr>
                <w:rFonts w:cs="B Nazanin" w:hint="cs"/>
                <w:rtl/>
                <w:lang w:bidi="fa-IR"/>
              </w:rPr>
              <w:t xml:space="preserve"> را شرح دهد.</w:t>
            </w:r>
          </w:p>
          <w:p w14:paraId="6B67D6B1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فرایند زیست با اکسیژن و بدون اکسیژن را بیان کند و با یکدیگر مقایسه کند .</w:t>
            </w:r>
          </w:p>
          <w:p w14:paraId="09A432F9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ارتباط میان مصرف مواد غذایی با فرایندها و فعالیت موجود زنده را شرح دهد.</w:t>
            </w:r>
          </w:p>
          <w:p w14:paraId="7B4438DE" w14:textId="77777777" w:rsidR="00424EE8" w:rsidRDefault="00424EE8" w:rsidP="00424EE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4-</w:t>
            </w:r>
            <w:r>
              <w:rPr>
                <w:rFonts w:hint="cs"/>
                <w:rtl/>
              </w:rPr>
              <w:t xml:space="preserve"> 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0346A89E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</w:p>
          <w:p w14:paraId="39B5D115" w14:textId="4E5E1A26" w:rsidR="00424EE8" w:rsidRPr="002E2E81" w:rsidRDefault="00424EE8" w:rsidP="00424E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48BF7490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73E796DF" w14:textId="77777777" w:rsidR="00424EE8" w:rsidRPr="00D26B73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2678662" w14:textId="4B918DDF" w:rsidR="00424EE8" w:rsidRDefault="00424EE8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 xml:space="preserve">سوال در ابتدای آموزش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E78CAE1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2B0C1C0A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0A9C80AE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2DC888D9" w14:textId="77777777" w:rsidR="00424EE8" w:rsidRPr="00F563A6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93AF13A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4545330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AC3A881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F24143D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46E55227" w14:textId="77777777" w:rsidR="00424EE8" w:rsidRPr="00F563A6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1BA4DD3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334851CC" w14:textId="77777777" w:rsidR="00424EE8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7876D726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0228B70F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7C8C2DB5" w14:textId="6F035D70" w:rsidR="00424EE8" w:rsidRPr="00F563A6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248B39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67FDEC16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1356F4DE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9FC9935" w14:textId="7777777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618432BB" w14:textId="3A8E2E57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424EE8" w:rsidRPr="00F563A6" w14:paraId="4A202387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F4124AB" w14:textId="1830A620" w:rsidR="00424EE8" w:rsidRPr="00F563A6" w:rsidRDefault="004A3C7D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654" w:type="pct"/>
            <w:shd w:val="clear" w:color="auto" w:fill="auto"/>
          </w:tcPr>
          <w:p w14:paraId="0128A2B8" w14:textId="2C0C091A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مروری بر گرما و راه های انتقال</w:t>
            </w:r>
          </w:p>
        </w:tc>
        <w:tc>
          <w:tcPr>
            <w:tcW w:w="1424" w:type="pct"/>
            <w:shd w:val="clear" w:color="auto" w:fill="auto"/>
          </w:tcPr>
          <w:p w14:paraId="64C6039C" w14:textId="77777777" w:rsidR="00424EE8" w:rsidRDefault="00424EE8" w:rsidP="00424EE8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ا-  مفهوم گرما ، دما  وارتباط ونقش  انها در محیط را همراه با فرمول ها شرح دهد.</w:t>
            </w:r>
          </w:p>
          <w:p w14:paraId="1B85575C" w14:textId="205245E0" w:rsidR="00424EE8" w:rsidRDefault="00424EE8" w:rsidP="007F634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راه های انتقال گرما همراه با فرمول های مربوطه را توضیح دهد</w:t>
            </w:r>
            <w:r w:rsidR="007F634D">
              <w:rPr>
                <w:rFonts w:cs="B Nazanin" w:hint="cs"/>
                <w:rtl/>
                <w:lang w:bidi="fa-IR"/>
              </w:rPr>
              <w:t xml:space="preserve"> وروند کاهش گرما در بدن توسط آنها را شرح دهد.</w:t>
            </w:r>
          </w:p>
          <w:p w14:paraId="6575162C" w14:textId="77777777" w:rsidR="00424EE8" w:rsidRDefault="00424EE8" w:rsidP="00424EE8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انواع دماسنج ها را شرح دهد. </w:t>
            </w:r>
          </w:p>
          <w:p w14:paraId="57E08733" w14:textId="77777777" w:rsidR="00424EE8" w:rsidRDefault="00424EE8" w:rsidP="00424EE8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رطوبت نسبی و مطلق وروش سنجش آنها را شرح دهد.</w:t>
            </w:r>
          </w:p>
          <w:p w14:paraId="5BAF9AF9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5- </w:t>
            </w:r>
            <w:r>
              <w:rPr>
                <w:rFonts w:cs="B Nazanin" w:hint="cs"/>
                <w:rtl/>
              </w:rPr>
              <w:t>با توجه به یادگیری در سر کلاس نسبت به حل مسائل</w:t>
            </w:r>
            <w:r w:rsidRPr="002E2E81">
              <w:rPr>
                <w:rFonts w:cs="B Nazanin"/>
                <w:rtl/>
              </w:rPr>
              <w:t xml:space="preserve">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7AD92E6D" w14:textId="77777777" w:rsidR="00424EE8" w:rsidRDefault="00424EE8" w:rsidP="00424EE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6-</w:t>
            </w:r>
            <w:r>
              <w:rPr>
                <w:rFonts w:hint="cs"/>
                <w:rtl/>
              </w:rPr>
              <w:t xml:space="preserve"> 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0EF72438" w14:textId="77777777" w:rsidR="00424EE8" w:rsidRDefault="00424EE8" w:rsidP="00424E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78D701FB" w14:textId="29FC7A41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  <w:r w:rsidR="00C13271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6B73FA15" w14:textId="77777777" w:rsidR="00424EE8" w:rsidRPr="00D26B73" w:rsidRDefault="00424EE8" w:rsidP="00424EE8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3A3534BD" w14:textId="55EAEC13" w:rsidR="00424EE8" w:rsidRDefault="00424EE8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 xml:space="preserve">سوال در ابتدای آموزش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1014CE8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19F034E1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2F2951FD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26350513" w14:textId="77777777" w:rsidR="00424EE8" w:rsidRDefault="00424EE8" w:rsidP="00424EE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29248D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236C1E80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5DACFEC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366745C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5B1073EE" w14:textId="77777777" w:rsidR="00424EE8" w:rsidRDefault="00424EE8" w:rsidP="00424EE8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59B65437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42C9B78B" w14:textId="77777777" w:rsidR="00424EE8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4F93291C" w14:textId="77777777" w:rsidR="00424EE8" w:rsidRPr="001868DD" w:rsidRDefault="00424EE8" w:rsidP="00424EE8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5B9CFA4D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213C5CFC" w14:textId="303B41BA" w:rsidR="00424EE8" w:rsidRDefault="00424EE8" w:rsidP="00424EE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5549AB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1-10</w:t>
            </w:r>
            <w:r w:rsidRPr="001868DD">
              <w:rPr>
                <w:rFonts w:cs="B Nazanin" w:hint="cs"/>
                <w:rtl/>
                <w:lang w:bidi="fa-IR"/>
              </w:rPr>
              <w:t xml:space="preserve"> درصد</w:t>
            </w:r>
          </w:p>
          <w:p w14:paraId="1EF821CE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2-10 درصد</w:t>
            </w:r>
          </w:p>
          <w:p w14:paraId="303598E7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 درصد</w:t>
            </w:r>
          </w:p>
          <w:p w14:paraId="1337B12F" w14:textId="77777777" w:rsidR="00424EE8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4-35 درصد</w:t>
            </w:r>
          </w:p>
          <w:p w14:paraId="23C7FC20" w14:textId="5A9514B1" w:rsidR="00424EE8" w:rsidRPr="001F0B72" w:rsidRDefault="00424EE8" w:rsidP="00424EE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BE5F2D" w:rsidRPr="00F563A6" w14:paraId="18D97A9C" w14:textId="77777777" w:rsidTr="00E606C6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A49F06A" w14:textId="58458C6C" w:rsidR="00BE5F2D" w:rsidRDefault="00BE5F2D" w:rsidP="00BE5F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54" w:type="pct"/>
            <w:shd w:val="clear" w:color="auto" w:fill="auto"/>
          </w:tcPr>
          <w:p w14:paraId="6198EF91" w14:textId="6B1E880D" w:rsidR="00BE5F2D" w:rsidRDefault="00BE5F2D" w:rsidP="005252A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2E2E81">
              <w:rPr>
                <w:rFonts w:cs="B Nazanin" w:hint="cs"/>
                <w:rtl/>
              </w:rPr>
              <w:t xml:space="preserve">آشنایی با </w:t>
            </w:r>
            <w:r>
              <w:rPr>
                <w:rFonts w:cs="B Nazanin" w:hint="cs"/>
                <w:rtl/>
                <w:lang w:bidi="fa-IR"/>
              </w:rPr>
              <w:t xml:space="preserve">قوانین حاکم بر </w:t>
            </w:r>
            <w:r w:rsidR="00D745E4">
              <w:rPr>
                <w:rFonts w:cs="B Nazanin" w:hint="cs"/>
                <w:rtl/>
                <w:lang w:bidi="fa-IR"/>
              </w:rPr>
              <w:t xml:space="preserve">فشار 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="005252AF">
              <w:rPr>
                <w:rFonts w:cs="B Nazanin" w:hint="cs"/>
                <w:rtl/>
                <w:lang w:bidi="fa-IR"/>
              </w:rPr>
              <w:t>اندازه گیری فشار</w:t>
            </w:r>
          </w:p>
        </w:tc>
        <w:tc>
          <w:tcPr>
            <w:tcW w:w="1424" w:type="pct"/>
            <w:shd w:val="clear" w:color="auto" w:fill="auto"/>
          </w:tcPr>
          <w:p w14:paraId="7EB6405C" w14:textId="77777777" w:rsidR="00B3187D" w:rsidRDefault="00BE5F2D" w:rsidP="00B3187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="00B3187D">
              <w:rPr>
                <w:rFonts w:cs="B Nazanin" w:hint="cs"/>
                <w:rtl/>
              </w:rPr>
              <w:t>قوانین حاکم برفشار را بطور کامل شرح دهد</w:t>
            </w:r>
          </w:p>
          <w:p w14:paraId="37339AB4" w14:textId="34410635" w:rsidR="00B3187D" w:rsidRDefault="00B3187D" w:rsidP="00B3187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2-انواع فشار وکاریرد آنها را بطور کامل شرح دهد وبا یکدیگر مقایسه کند</w:t>
            </w:r>
            <w:r w:rsidR="00D745E4">
              <w:rPr>
                <w:rFonts w:cs="B Nazanin" w:hint="cs"/>
                <w:rtl/>
              </w:rPr>
              <w:t>.</w:t>
            </w:r>
          </w:p>
          <w:p w14:paraId="0D2D4707" w14:textId="7A307B87" w:rsidR="00D745E4" w:rsidRDefault="00D745E4" w:rsidP="00D745E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اندازه گیری فشار وانواع یکاها را بطور کامل شرح دهد و با یکدیگر مقایسه کند</w:t>
            </w:r>
          </w:p>
          <w:p w14:paraId="30F7E0BD" w14:textId="30FFD1AC" w:rsidR="00B3187D" w:rsidRDefault="00D745E4" w:rsidP="00B3187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="00B3187D">
              <w:rPr>
                <w:rFonts w:cs="B Nazanin" w:hint="cs"/>
                <w:rtl/>
              </w:rPr>
              <w:t>کاربردهای فشار را در اندام ها و ارگان های مختلف توضیح دهد .</w:t>
            </w:r>
          </w:p>
          <w:p w14:paraId="05392B58" w14:textId="77777777" w:rsidR="00BE5F2D" w:rsidRPr="002E2E81" w:rsidRDefault="00BE5F2D" w:rsidP="00BE5F2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3-تنظیم کننده فشار</w:t>
            </w:r>
            <w:r w:rsidRPr="002E2E81">
              <w:rPr>
                <w:rFonts w:cs="B Nazanin" w:hint="cs"/>
                <w:rtl/>
              </w:rPr>
              <w:t xml:space="preserve"> را</w:t>
            </w:r>
            <w:r w:rsidRPr="002E2E81">
              <w:rPr>
                <w:rFonts w:cs="B Nazanin"/>
                <w:rtl/>
              </w:rPr>
              <w:t xml:space="preserve"> 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D40745B" w14:textId="77777777" w:rsidR="00BE5F2D" w:rsidRDefault="00BE5F2D" w:rsidP="00BE5F2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مکانیسم وسایل اکسیژن تراپی فشار</w:t>
            </w:r>
            <w:r w:rsidRPr="002E2E81">
              <w:rPr>
                <w:rFonts w:cs="B Nazanin" w:hint="cs"/>
                <w:rtl/>
              </w:rPr>
              <w:t xml:space="preserve"> را</w:t>
            </w:r>
            <w:r w:rsidRPr="002E2E81">
              <w:rPr>
                <w:rFonts w:cs="B Nazanin"/>
                <w:rtl/>
              </w:rPr>
              <w:t xml:space="preserve"> به طور کامل شرح دهد</w:t>
            </w:r>
            <w:r>
              <w:rPr>
                <w:rFonts w:cs="B Nazanin" w:hint="cs"/>
                <w:rtl/>
              </w:rPr>
              <w:t xml:space="preserve"> و با یکدیگر مقایسه کند.</w:t>
            </w:r>
          </w:p>
          <w:p w14:paraId="3B925095" w14:textId="29D4AD90" w:rsidR="005252AF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5- با توجه به یادگیری در سر کلاس نسبت به حل مسئله مرتبط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باشد.</w:t>
            </w:r>
          </w:p>
          <w:p w14:paraId="772A38DF" w14:textId="77777777" w:rsidR="005252AF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6- </w:t>
            </w:r>
            <w:r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</w:t>
            </w:r>
            <w:r w:rsidRPr="00676A71">
              <w:rPr>
                <w:rFonts w:cs="B Nazanin"/>
                <w:sz w:val="28"/>
                <w:rtl/>
              </w:rPr>
              <w:t>مربوط به مباحث ترمو دینامیک</w:t>
            </w:r>
            <w:r w:rsidRPr="00676A71">
              <w:rPr>
                <w:rFonts w:cs="B Nazanin" w:hint="cs"/>
                <w:sz w:val="28"/>
                <w:rtl/>
              </w:rPr>
              <w:t xml:space="preserve"> </w:t>
            </w:r>
            <w:r w:rsidRPr="00676A71">
              <w:rPr>
                <w:rFonts w:cs="B Nazanin"/>
                <w:sz w:val="28"/>
                <w:rtl/>
              </w:rPr>
              <w:t xml:space="preserve">را بر اساس </w:t>
            </w:r>
            <w:r w:rsidRPr="00676A71">
              <w:rPr>
                <w:rFonts w:cs="B Nazanin" w:hint="cs"/>
                <w:sz w:val="28"/>
                <w:rtl/>
              </w:rPr>
              <w:t>کتب رفرانس</w:t>
            </w:r>
            <w:r w:rsidRPr="005D270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64536FBB" w14:textId="6FF2401B" w:rsidR="005252AF" w:rsidRPr="002E2E81" w:rsidRDefault="005252AF" w:rsidP="005252AF">
            <w:pPr>
              <w:bidi/>
              <w:jc w:val="both"/>
              <w:rPr>
                <w:rFonts w:cs="B Nazanin"/>
                <w:rtl/>
              </w:rPr>
            </w:pPr>
          </w:p>
          <w:p w14:paraId="432B7E71" w14:textId="77777777" w:rsidR="00BE5F2D" w:rsidRPr="002E2E81" w:rsidRDefault="00BE5F2D" w:rsidP="00BE5F2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16" w:type="pct"/>
            <w:shd w:val="clear" w:color="auto" w:fill="auto"/>
          </w:tcPr>
          <w:p w14:paraId="2CBCB967" w14:textId="77777777" w:rsidR="00BE5F2D" w:rsidRDefault="00BE5F2D" w:rsidP="00BE5F2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 وسایر دروس گذرانده</w:t>
            </w:r>
          </w:p>
          <w:p w14:paraId="5F215F16" w14:textId="77777777" w:rsidR="00BE5F2D" w:rsidRPr="00D26B73" w:rsidRDefault="00BE5F2D" w:rsidP="00BE5F2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E49B173" w14:textId="77777777" w:rsidR="00BE5F2D" w:rsidRDefault="00BE5F2D" w:rsidP="00BE5F2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C29562F" w14:textId="77777777" w:rsidR="00BE5F2D" w:rsidRPr="00F079F3" w:rsidRDefault="00BE5F2D" w:rsidP="00BE5F2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نوید در صورت نیاز</w:t>
            </w:r>
          </w:p>
          <w:p w14:paraId="769E9D0C" w14:textId="77777777" w:rsidR="00BE5F2D" w:rsidRDefault="00BE5F2D" w:rsidP="00BE5F2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8DBEE8A" w14:textId="77777777" w:rsidR="00BE5F2D" w:rsidRPr="001868DD" w:rsidRDefault="00BE5F2D" w:rsidP="00BE5F2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185AF715" w14:textId="77777777" w:rsidR="00BE5F2D" w:rsidRDefault="00BE5F2D" w:rsidP="00BE5F2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74C59706" w14:textId="77777777" w:rsidR="00BE5F2D" w:rsidRDefault="00BE5F2D" w:rsidP="00BE5F2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5B3FBC6F" w14:textId="77777777" w:rsidR="00BE5F2D" w:rsidRPr="001868DD" w:rsidRDefault="00BE5F2D" w:rsidP="00BE5F2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3DFBDA0F" w14:textId="77777777" w:rsidR="00BE5F2D" w:rsidRDefault="00BE5F2D" w:rsidP="00BE5F2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</w:tcPr>
          <w:p w14:paraId="01E93F4E" w14:textId="372CE6E2" w:rsidR="00BE5F2D" w:rsidRDefault="00BE5F2D" w:rsidP="00BE5F2D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  <w:tc>
          <w:tcPr>
            <w:tcW w:w="518" w:type="pct"/>
            <w:shd w:val="clear" w:color="auto" w:fill="auto"/>
          </w:tcPr>
          <w:p w14:paraId="6C2E3C3F" w14:textId="50A24FE8" w:rsidR="00BE5F2D" w:rsidRDefault="00BE5F2D" w:rsidP="00BE5F2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  <w:tc>
          <w:tcPr>
            <w:tcW w:w="316" w:type="pct"/>
            <w:shd w:val="clear" w:color="auto" w:fill="auto"/>
          </w:tcPr>
          <w:p w14:paraId="44CA1D79" w14:textId="7DE04F05" w:rsidR="00BE5F2D" w:rsidRPr="001F0B72" w:rsidRDefault="00BE5F2D" w:rsidP="00BE5F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</w:tr>
      <w:tr w:rsidR="007F634D" w:rsidRPr="00F563A6" w14:paraId="5FDC9972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30A9808" w14:textId="1D0A8C98" w:rsidR="007F634D" w:rsidRDefault="00BE5F2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654" w:type="pct"/>
            <w:shd w:val="clear" w:color="auto" w:fill="auto"/>
          </w:tcPr>
          <w:p w14:paraId="1877243B" w14:textId="6EFC99AF" w:rsidR="007F634D" w:rsidRPr="002E2E81" w:rsidRDefault="007F634D" w:rsidP="005252A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کاربردهای </w:t>
            </w:r>
            <w:r w:rsidR="000C5B10">
              <w:rPr>
                <w:rFonts w:cs="B Nazanin" w:hint="cs"/>
                <w:rtl/>
                <w:lang w:bidi="fa-IR"/>
              </w:rPr>
              <w:t xml:space="preserve">بیولوژیکی </w:t>
            </w:r>
            <w:r>
              <w:rPr>
                <w:rFonts w:cs="B Nazanin" w:hint="cs"/>
                <w:rtl/>
                <w:lang w:bidi="fa-IR"/>
              </w:rPr>
              <w:t xml:space="preserve"> فشار</w:t>
            </w:r>
            <w:r w:rsidR="00D745E4">
              <w:rPr>
                <w:rFonts w:cs="B Nazanin" w:hint="cs"/>
                <w:rtl/>
              </w:rPr>
              <w:t xml:space="preserve"> وقوانین حاکم بر گازها </w:t>
            </w:r>
            <w:r w:rsidRPr="002E2E81">
              <w:rPr>
                <w:rFonts w:cs="B Nazanin"/>
                <w:rtl/>
              </w:rPr>
              <w:t xml:space="preserve"> </w:t>
            </w:r>
          </w:p>
        </w:tc>
        <w:tc>
          <w:tcPr>
            <w:tcW w:w="1424" w:type="pct"/>
            <w:shd w:val="clear" w:color="auto" w:fill="auto"/>
          </w:tcPr>
          <w:p w14:paraId="4F4CA0EA" w14:textId="004C0799" w:rsidR="00D745E4" w:rsidRPr="002E2E81" w:rsidRDefault="007F634D" w:rsidP="00D745E4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/>
                <w:rtl/>
              </w:rPr>
              <w:t>1</w:t>
            </w:r>
            <w:r w:rsidR="00BE5F2D">
              <w:rPr>
                <w:rFonts w:cs="B Nazanin" w:hint="cs"/>
                <w:rtl/>
              </w:rPr>
              <w:t xml:space="preserve"> </w:t>
            </w:r>
            <w:r w:rsidR="00D745E4">
              <w:rPr>
                <w:rFonts w:cs="B Nazanin" w:hint="cs"/>
                <w:rtl/>
              </w:rPr>
              <w:t>-</w:t>
            </w:r>
            <w:r w:rsidR="00BE5F2D">
              <w:rPr>
                <w:rFonts w:cs="B Nazanin" w:hint="cs"/>
                <w:rtl/>
              </w:rPr>
              <w:t xml:space="preserve"> </w:t>
            </w:r>
            <w:r w:rsidR="00D745E4">
              <w:rPr>
                <w:rFonts w:cs="B Nazanin" w:hint="cs"/>
                <w:rtl/>
              </w:rPr>
              <w:t xml:space="preserve"> قوانین گازها ترکیب گازها</w:t>
            </w:r>
            <w:r w:rsidR="00D745E4" w:rsidRPr="002E2E81">
              <w:rPr>
                <w:rFonts w:cs="B Nazanin" w:hint="cs"/>
                <w:rtl/>
              </w:rPr>
              <w:t xml:space="preserve"> را</w:t>
            </w:r>
            <w:r w:rsidR="00D745E4" w:rsidRPr="002E2E81">
              <w:rPr>
                <w:rFonts w:cs="B Nazanin"/>
                <w:rtl/>
              </w:rPr>
              <w:t xml:space="preserve"> به طور کامل شرح دهد</w:t>
            </w:r>
            <w:r w:rsidR="00D745E4" w:rsidRPr="002E2E81">
              <w:rPr>
                <w:rFonts w:cs="B Nazanin" w:hint="cs"/>
                <w:rtl/>
              </w:rPr>
              <w:t>.</w:t>
            </w:r>
            <w:r w:rsidR="00D745E4" w:rsidRPr="002E2E81">
              <w:rPr>
                <w:rFonts w:cs="B Nazanin"/>
                <w:rtl/>
              </w:rPr>
              <w:t>قانون فشار جزیی دالتون و کاربرد آن</w:t>
            </w:r>
            <w:r w:rsidR="00D745E4" w:rsidRPr="002E2E81">
              <w:rPr>
                <w:rFonts w:cs="B Nazanin" w:hint="cs"/>
                <w:rtl/>
              </w:rPr>
              <w:t xml:space="preserve"> را در بیولوژی وفیزیولوژی </w:t>
            </w:r>
            <w:r w:rsidR="00D745E4" w:rsidRPr="002E2E81">
              <w:rPr>
                <w:rFonts w:cs="B Nazanin"/>
                <w:rtl/>
              </w:rPr>
              <w:t xml:space="preserve">به طور کامل </w:t>
            </w:r>
            <w:r w:rsidR="00D745E4">
              <w:rPr>
                <w:rFonts w:cs="B Nazanin" w:hint="cs"/>
                <w:rtl/>
              </w:rPr>
              <w:t>تعریف کند</w:t>
            </w:r>
            <w:r w:rsidR="00D745E4" w:rsidRPr="002E2E81">
              <w:rPr>
                <w:rFonts w:cs="B Nazanin" w:hint="cs"/>
                <w:rtl/>
              </w:rPr>
              <w:t>.</w:t>
            </w:r>
          </w:p>
          <w:p w14:paraId="01FDD82D" w14:textId="2A36E627" w:rsidR="001C30D0" w:rsidRDefault="00D745E4" w:rsidP="005252A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2</w:t>
            </w:r>
            <w:r w:rsidRPr="002E2E81">
              <w:rPr>
                <w:rFonts w:cs="B Nazanin" w:hint="cs"/>
                <w:rtl/>
              </w:rPr>
              <w:t>.</w:t>
            </w:r>
            <w:r w:rsidR="001C30D0">
              <w:rPr>
                <w:rFonts w:cs="B Nazanin" w:hint="cs"/>
                <w:rtl/>
                <w:lang w:bidi="fa-IR"/>
              </w:rPr>
              <w:t>-معادله برنولی واصل برنولی را بخوبی توضیح دهد وکاربرد آن را در تبخیر کننده های دستگاه بیهوشی ، ماسک بیهوشی و... بیان دارد.</w:t>
            </w:r>
          </w:p>
          <w:p w14:paraId="025AE8DA" w14:textId="77777777" w:rsidR="001C30D0" w:rsidRDefault="001C30D0" w:rsidP="001C30D0">
            <w:pPr>
              <w:bidi/>
              <w:jc w:val="both"/>
              <w:rPr>
                <w:rFonts w:cs="B Nazanin"/>
                <w:color w:val="4F62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با توجه به معادله برنولی میزان دبی قلب را شرح دهد.</w:t>
            </w:r>
          </w:p>
          <w:p w14:paraId="1CBDEC8E" w14:textId="30FED6ED" w:rsidR="007F634D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0C5B10" w:rsidRPr="002E2E81">
              <w:rPr>
                <w:rFonts w:cs="B Nazanin" w:hint="cs"/>
                <w:rtl/>
              </w:rPr>
              <w:t xml:space="preserve">- </w:t>
            </w:r>
            <w:r w:rsidR="007F634D" w:rsidRPr="002E2E81">
              <w:rPr>
                <w:rFonts w:cs="B Nazanin"/>
                <w:rtl/>
              </w:rPr>
              <w:t xml:space="preserve"> </w:t>
            </w:r>
            <w:r w:rsidR="007F634D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7F634D" w:rsidRPr="005D270B">
              <w:rPr>
                <w:rFonts w:cs="B Nazanin"/>
                <w:rtl/>
              </w:rPr>
              <w:t xml:space="preserve"> </w:t>
            </w:r>
            <w:r w:rsidR="007F634D">
              <w:rPr>
                <w:rFonts w:cs="B Nazanin" w:hint="cs"/>
                <w:rtl/>
              </w:rPr>
              <w:t>و</w:t>
            </w:r>
            <w:r w:rsidR="007F634D" w:rsidRPr="005D270B">
              <w:rPr>
                <w:rFonts w:cs="B Nazanin"/>
                <w:rtl/>
              </w:rPr>
              <w:t>حل چند نمونه مسئله</w:t>
            </w:r>
            <w:r w:rsidR="007F634D" w:rsidRPr="005D270B">
              <w:rPr>
                <w:rFonts w:cs="B Nazanin" w:hint="cs"/>
                <w:rtl/>
              </w:rPr>
              <w:t xml:space="preserve"> را </w:t>
            </w:r>
            <w:r w:rsidR="007F634D">
              <w:rPr>
                <w:rFonts w:cs="B Nazanin" w:hint="cs"/>
                <w:rtl/>
              </w:rPr>
              <w:t>در کلاس</w:t>
            </w:r>
            <w:r w:rsidR="007F634D" w:rsidRPr="005D270B">
              <w:rPr>
                <w:rFonts w:cs="B Nazanin"/>
                <w:rtl/>
              </w:rPr>
              <w:t xml:space="preserve"> </w:t>
            </w:r>
            <w:r w:rsidR="007F634D" w:rsidRPr="005D270B">
              <w:rPr>
                <w:rFonts w:cs="B Nazanin" w:hint="cs"/>
                <w:rtl/>
              </w:rPr>
              <w:t xml:space="preserve">انجام </w:t>
            </w:r>
            <w:r w:rsidR="007F634D" w:rsidRPr="005D270B">
              <w:rPr>
                <w:rFonts w:cs="B Nazanin"/>
                <w:rtl/>
              </w:rPr>
              <w:t xml:space="preserve"> دهد</w:t>
            </w:r>
            <w:r w:rsidR="007F634D" w:rsidRPr="005D270B">
              <w:rPr>
                <w:rFonts w:cs="B Nazanin" w:hint="cs"/>
                <w:rtl/>
              </w:rPr>
              <w:t>.</w:t>
            </w:r>
          </w:p>
          <w:p w14:paraId="3D28D110" w14:textId="6FE994C1" w:rsidR="007F634D" w:rsidRDefault="005252AF" w:rsidP="007F634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7F634D">
              <w:rPr>
                <w:rFonts w:cs="B Nazanin" w:hint="cs"/>
                <w:rtl/>
              </w:rPr>
              <w:t xml:space="preserve">- با توجه به یادگیری در سر کلاس نسبت به حل مسئله </w:t>
            </w:r>
            <w:r w:rsidR="007F634D" w:rsidRPr="002E2E81">
              <w:rPr>
                <w:rFonts w:cs="B Nazanin"/>
                <w:rtl/>
              </w:rPr>
              <w:t>آخر فصل</w:t>
            </w:r>
            <w:r w:rsidR="007F634D" w:rsidRPr="002E2E81">
              <w:rPr>
                <w:rFonts w:cs="B Nazanin" w:hint="cs"/>
                <w:rtl/>
              </w:rPr>
              <w:t xml:space="preserve"> </w:t>
            </w:r>
            <w:r w:rsidR="007F634D"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</w:t>
            </w:r>
          </w:p>
          <w:p w14:paraId="61E9259B" w14:textId="77777777" w:rsidR="007F634D" w:rsidRPr="002E2E81" w:rsidRDefault="007F634D" w:rsidP="007F634D">
            <w:pPr>
              <w:bidi/>
              <w:jc w:val="both"/>
              <w:rPr>
                <w:rFonts w:cs="B Nazanin"/>
              </w:rPr>
            </w:pPr>
          </w:p>
          <w:p w14:paraId="4854A07F" w14:textId="77777777" w:rsidR="007F634D" w:rsidRPr="002E2E81" w:rsidRDefault="007F634D" w:rsidP="007F634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14:paraId="2DB59D30" w14:textId="77777777" w:rsidR="007F634D" w:rsidRPr="002E2E81" w:rsidRDefault="007F634D" w:rsidP="007F634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516" w:type="pct"/>
            <w:shd w:val="clear" w:color="auto" w:fill="auto"/>
          </w:tcPr>
          <w:p w14:paraId="583161F6" w14:textId="77777777" w:rsidR="00C13271" w:rsidRDefault="007F634D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  <w:r w:rsidR="00C13271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563D1FCD" w14:textId="77777777" w:rsidR="007F634D" w:rsidRPr="00D26B73" w:rsidRDefault="007F634D" w:rsidP="007F634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1F9DF82" w14:textId="77777777" w:rsidR="007F634D" w:rsidRDefault="007F634D" w:rsidP="007F634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2B5C054B" w14:textId="7A8C5A0D" w:rsidR="007F634D" w:rsidRDefault="00C13271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9F5A802" w14:textId="77777777" w:rsidR="00AB4EFD" w:rsidRPr="001868DD" w:rsidRDefault="007F634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AB4E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AB4EFD"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603B572D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5F8C3C54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0443D355" w14:textId="5F3B1DDE" w:rsidR="007F634D" w:rsidRDefault="007F634D" w:rsidP="007F634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55A8FA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94054EA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54066388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1425400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74D35EFE" w14:textId="32ECFA93" w:rsidR="007F634D" w:rsidRPr="001868DD" w:rsidRDefault="007F634D" w:rsidP="007F634D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0F297D" w14:textId="77777777" w:rsidR="007F634D" w:rsidRDefault="007F634D" w:rsidP="007F634D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BF02C82" w14:textId="77777777" w:rsidR="007F634D" w:rsidRPr="001868DD" w:rsidRDefault="007F634D" w:rsidP="007F63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77E87793" w14:textId="77777777" w:rsidR="007F634D" w:rsidRDefault="007F634D" w:rsidP="007F63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2C404873" w14:textId="77777777" w:rsidR="007F634D" w:rsidRPr="001868DD" w:rsidRDefault="007F634D" w:rsidP="007F634D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39283BF8" w14:textId="77777777" w:rsidR="007F634D" w:rsidRDefault="007F634D" w:rsidP="007F634D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15B77070" w14:textId="57916AEA" w:rsidR="007F634D" w:rsidRDefault="007F634D" w:rsidP="007F63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BF7A57" w14:textId="77777777" w:rsidR="007F634D" w:rsidRPr="001F0B72" w:rsidRDefault="007F634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4CC4FB3A" w14:textId="77777777" w:rsidR="007F634D" w:rsidRPr="001F0B72" w:rsidRDefault="007F634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3BE6AC93" w14:textId="77777777" w:rsidR="007F634D" w:rsidRPr="001F0B72" w:rsidRDefault="007F634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B7753CE" w14:textId="77777777" w:rsidR="007F634D" w:rsidRPr="001F0B72" w:rsidRDefault="007F634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39612BDD" w14:textId="4BD6B57D" w:rsidR="007F634D" w:rsidRPr="001F0B72" w:rsidRDefault="007F634D" w:rsidP="007F634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5CD39DD1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30C086FB" w14:textId="7A356FBB" w:rsidR="001555E3" w:rsidRDefault="00BE5F2D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654" w:type="pct"/>
            <w:shd w:val="clear" w:color="auto" w:fill="auto"/>
          </w:tcPr>
          <w:p w14:paraId="65072133" w14:textId="560AAD62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ادامه کاربرد فشار در بالین</w:t>
            </w:r>
            <w:r w:rsidRPr="002E2E81">
              <w:rPr>
                <w:rFonts w:cs="B Nazanin"/>
                <w:rtl/>
              </w:rPr>
              <w:t xml:space="preserve">   </w:t>
            </w:r>
            <w:r w:rsidR="005252AF">
              <w:rPr>
                <w:rFonts w:cs="B Nazanin" w:hint="cs"/>
                <w:rtl/>
              </w:rPr>
              <w:t>و فیزیک تنفس</w:t>
            </w:r>
            <w:r w:rsidRPr="002E2E81">
              <w:rPr>
                <w:rFonts w:cs="B Nazanin"/>
                <w:rtl/>
              </w:rPr>
              <w:t xml:space="preserve">  </w:t>
            </w:r>
          </w:p>
        </w:tc>
        <w:tc>
          <w:tcPr>
            <w:tcW w:w="1424" w:type="pct"/>
            <w:shd w:val="clear" w:color="auto" w:fill="auto"/>
          </w:tcPr>
          <w:p w14:paraId="2066F493" w14:textId="77777777" w:rsidR="001555E3" w:rsidRDefault="001555E3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Pr="002E2E81"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 xml:space="preserve">با توجه به یادگیری مطالب در جلسات گذشته کلاس نسبت به </w:t>
            </w:r>
            <w:r w:rsidRPr="002E2E81">
              <w:rPr>
                <w:rFonts w:cs="B Nazanin"/>
                <w:rtl/>
              </w:rPr>
              <w:t>حل مس</w:t>
            </w:r>
            <w:r>
              <w:rPr>
                <w:rFonts w:cs="B Nazanin" w:hint="cs"/>
                <w:rtl/>
              </w:rPr>
              <w:t>ا</w:t>
            </w:r>
            <w:r w:rsidRPr="002E2E81">
              <w:rPr>
                <w:rFonts w:cs="B Nazanin"/>
                <w:rtl/>
              </w:rPr>
              <w:t>ئل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دهد.</w:t>
            </w:r>
          </w:p>
          <w:p w14:paraId="12C7BE71" w14:textId="26654FB6" w:rsidR="005252AF" w:rsidRPr="002E2E81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2-مکانیسم تنفس و تنفس مصنوعی </w:t>
            </w:r>
            <w:r w:rsidRPr="002E2E81">
              <w:rPr>
                <w:rFonts w:cs="B Nazanin" w:hint="cs"/>
                <w:rtl/>
              </w:rPr>
              <w:t>را</w:t>
            </w:r>
            <w:r w:rsidRPr="002E2E81">
              <w:rPr>
                <w:rFonts w:cs="B Nazanin"/>
                <w:rtl/>
              </w:rPr>
              <w:t xml:space="preserve"> به طور کامل شرح دهد</w:t>
            </w:r>
          </w:p>
          <w:p w14:paraId="28C172E3" w14:textId="4E317EB4" w:rsidR="001555E3" w:rsidRPr="002E2E81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1555E3">
              <w:rPr>
                <w:rFonts w:cs="B Nazanin" w:hint="cs"/>
                <w:rtl/>
              </w:rPr>
              <w:t>-</w:t>
            </w:r>
            <w:r w:rsidR="001555E3" w:rsidRPr="002E2E81">
              <w:rPr>
                <w:rFonts w:cs="B Nazanin" w:hint="cs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اسپراتور و رسپیراتورها را شرح دهد.</w:t>
            </w:r>
          </w:p>
          <w:p w14:paraId="20612CE2" w14:textId="52A19F87" w:rsidR="001555E3" w:rsidRDefault="005252AF" w:rsidP="00155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1555E3">
              <w:rPr>
                <w:rFonts w:cs="B Nazanin" w:hint="cs"/>
                <w:rtl/>
                <w:lang w:bidi="fa-IR"/>
              </w:rPr>
              <w:t>-عملکرد ونتیلاتورها را شرح دهد</w:t>
            </w:r>
          </w:p>
          <w:p w14:paraId="4B039957" w14:textId="346DDF86" w:rsidR="001555E3" w:rsidRDefault="005252AF" w:rsidP="00AB4EF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1555E3">
              <w:rPr>
                <w:rFonts w:cs="B Nazanin" w:hint="cs"/>
                <w:rtl/>
                <w:lang w:bidi="fa-IR"/>
              </w:rPr>
              <w:t xml:space="preserve">- طرز کار ماشین </w:t>
            </w:r>
            <w:r w:rsidR="00AB4EFD">
              <w:rPr>
                <w:rFonts w:cs="B Nazanin" w:hint="cs"/>
                <w:rtl/>
                <w:lang w:bidi="fa-IR"/>
              </w:rPr>
              <w:t>قلب وریه</w:t>
            </w:r>
            <w:r w:rsidR="001555E3">
              <w:rPr>
                <w:rFonts w:cs="B Nazanin" w:hint="cs"/>
                <w:rtl/>
                <w:lang w:bidi="fa-IR"/>
              </w:rPr>
              <w:t xml:space="preserve"> را شرح دهد.</w:t>
            </w:r>
          </w:p>
          <w:p w14:paraId="5D918F72" w14:textId="004444A9" w:rsidR="001555E3" w:rsidRPr="002E2E81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="001555E3">
              <w:rPr>
                <w:rFonts w:cs="B Nazanin" w:hint="cs"/>
                <w:rtl/>
                <w:lang w:bidi="fa-IR"/>
              </w:rPr>
              <w:t>-</w:t>
            </w:r>
            <w:r w:rsidR="001555E3">
              <w:rPr>
                <w:rFonts w:hint="cs"/>
                <w:rtl/>
              </w:rPr>
              <w:t xml:space="preserve"> دانشجو در فرایند کلاس در مباحث مشارکت فعالانه داشته باشد</w:t>
            </w:r>
            <w:r w:rsidR="001555E3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24122B24" w14:textId="77777777" w:rsidR="00C13271" w:rsidRDefault="001555E3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  <w:r w:rsidR="00C13271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3AA3CF53" w14:textId="77777777" w:rsidR="001555E3" w:rsidRPr="00D26B7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39558576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438F429" w14:textId="77777777" w:rsidR="001555E3" w:rsidRDefault="001555E3" w:rsidP="00C13271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1F33A55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0B11A43A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</w:t>
            </w:r>
            <w:r>
              <w:rPr>
                <w:rFonts w:cs="B Nazanin" w:hint="cs"/>
                <w:rtl/>
                <w:lang w:bidi="fa-IR"/>
              </w:rPr>
              <w:t>در کلاس</w:t>
            </w:r>
          </w:p>
          <w:p w14:paraId="3ED5F447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-حل مسئله های مرتبط</w:t>
            </w:r>
          </w:p>
          <w:p w14:paraId="07FBAA61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41654C2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7BE9F3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6EF1438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1CE758E6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5CC40AC7" w14:textId="77777777" w:rsidR="001555E3" w:rsidRDefault="001555E3" w:rsidP="001555E3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64FDE3C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310D7791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6CB0D25C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568307B6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67DE4F54" w14:textId="7BCBA75B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E050E2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0E8BCDA3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245CB065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2E7E5CA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56963DF4" w14:textId="65673AB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70761F" w:rsidRPr="00F563A6" w14:paraId="5CA58C52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0E43FC3D" w14:textId="216D7FC6" w:rsidR="0070761F" w:rsidRDefault="00FB0C47" w:rsidP="0070761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54" w:type="pct"/>
            <w:shd w:val="clear" w:color="auto" w:fill="auto"/>
          </w:tcPr>
          <w:p w14:paraId="27C36FA4" w14:textId="5C847B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/>
                <w:rtl/>
                <w:lang w:bidi="fa-IR"/>
              </w:rPr>
              <w:t xml:space="preserve">  </w:t>
            </w:r>
            <w:r w:rsidRPr="002E2E81">
              <w:rPr>
                <w:rFonts w:cs="B Nazanin" w:hint="cs"/>
                <w:rtl/>
              </w:rPr>
              <w:t xml:space="preserve">آشنایی با </w:t>
            </w:r>
            <w:r w:rsidRPr="002E2E81">
              <w:rPr>
                <w:rFonts w:cs="B Nazanin"/>
                <w:rtl/>
              </w:rPr>
              <w:t xml:space="preserve">کلیات و تئوری ها ی </w:t>
            </w:r>
            <w:r w:rsidRPr="002E2E81">
              <w:rPr>
                <w:rFonts w:cs="B Nazanin" w:hint="cs"/>
                <w:rtl/>
              </w:rPr>
              <w:t xml:space="preserve">اثر مویینگی </w:t>
            </w:r>
            <w:r w:rsidRPr="002E2E81">
              <w:rPr>
                <w:rFonts w:ascii="Times New Roman" w:hAnsi="Times New Roman" w:cs="Times New Roman" w:hint="cs"/>
                <w:rtl/>
              </w:rPr>
              <w:t>–</w:t>
            </w:r>
            <w:r w:rsidRPr="002E2E81">
              <w:rPr>
                <w:rFonts w:cs="B Nazanin" w:hint="cs"/>
                <w:rtl/>
              </w:rPr>
              <w:t xml:space="preserve">اسمز وفشار اسمز  </w:t>
            </w:r>
            <w:r w:rsidRPr="002E2E81">
              <w:rPr>
                <w:rFonts w:cs="B Nazanin"/>
                <w:rtl/>
              </w:rPr>
              <w:t xml:space="preserve">   </w:t>
            </w:r>
          </w:p>
          <w:p w14:paraId="0F9EB2A2" w14:textId="777777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</w:p>
          <w:p w14:paraId="5637B256" w14:textId="77777777" w:rsidR="0070761F" w:rsidRPr="002E2E81" w:rsidRDefault="0070761F" w:rsidP="0070761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  <w:p w14:paraId="61307697" w14:textId="77777777" w:rsidR="0070761F" w:rsidRPr="002E2E81" w:rsidRDefault="0070761F" w:rsidP="007076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24" w:type="pct"/>
            <w:shd w:val="clear" w:color="auto" w:fill="auto"/>
          </w:tcPr>
          <w:p w14:paraId="04E05E6C" w14:textId="17A3E805" w:rsidR="00D745E4" w:rsidRPr="002E2E81" w:rsidRDefault="0070761F" w:rsidP="00D745E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D745E4" w:rsidRPr="002E2E81">
              <w:rPr>
                <w:rFonts w:cs="B Nazanin" w:hint="cs"/>
                <w:rtl/>
              </w:rPr>
              <w:t xml:space="preserve">-  </w:t>
            </w:r>
            <w:r w:rsidR="00D745E4">
              <w:rPr>
                <w:rFonts w:cs="B Nazanin" w:hint="cs"/>
                <w:rtl/>
              </w:rPr>
              <w:t>کیفیت مولکول ها و محلولها، کلوئیدها و سوسپانسیون</w:t>
            </w:r>
          </w:p>
          <w:p w14:paraId="67F1F061" w14:textId="6F735415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2E2E81">
              <w:rPr>
                <w:rFonts w:cs="B Nazanin" w:hint="cs"/>
                <w:rtl/>
              </w:rPr>
              <w:t>- قوانین حاکم بر</w:t>
            </w:r>
            <w:r w:rsidRPr="002E2E81">
              <w:rPr>
                <w:rFonts w:cs="B Nazanin"/>
                <w:rtl/>
              </w:rPr>
              <w:t>فشار اسمز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="00FB0C47">
              <w:rPr>
                <w:rFonts w:cs="B Nazanin" w:hint="cs"/>
                <w:rtl/>
              </w:rPr>
              <w:t xml:space="preserve">و دیالیز </w:t>
            </w:r>
            <w:r w:rsidRPr="002E2E81">
              <w:rPr>
                <w:rFonts w:cs="B Nazanin" w:hint="cs"/>
                <w:rtl/>
              </w:rPr>
              <w:t xml:space="preserve">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>
              <w:rPr>
                <w:rFonts w:cs="B Nazanin" w:hint="cs"/>
                <w:rtl/>
              </w:rPr>
              <w:t xml:space="preserve">توضیح </w:t>
            </w:r>
            <w:r w:rsidRPr="002E2E81">
              <w:rPr>
                <w:rFonts w:cs="B Nazanin"/>
                <w:rtl/>
              </w:rPr>
              <w:t>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479FA728" w14:textId="777777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Pr="002E2E81">
              <w:rPr>
                <w:rFonts w:cs="B Nazanin" w:hint="cs"/>
                <w:rtl/>
              </w:rPr>
              <w:t xml:space="preserve">- </w:t>
            </w:r>
            <w:r w:rsidRPr="002E2E81">
              <w:rPr>
                <w:rFonts w:cs="B Nazanin"/>
                <w:rtl/>
              </w:rPr>
              <w:t>اندازه گیری فشار اسمز محلول ها</w:t>
            </w:r>
            <w:r w:rsidRPr="002E2E81">
              <w:rPr>
                <w:rFonts w:cs="B Nazanin" w:hint="cs"/>
                <w:rtl/>
              </w:rPr>
              <w:t xml:space="preserve"> و </w:t>
            </w:r>
            <w:r w:rsidRPr="002E2E81">
              <w:rPr>
                <w:rFonts w:cs="B Nazanin"/>
                <w:rtl/>
              </w:rPr>
              <w:t>اسمز معکوس</w:t>
            </w:r>
            <w:r w:rsidRPr="002E2E81">
              <w:rPr>
                <w:rFonts w:cs="B Nazanin" w:hint="cs"/>
                <w:rtl/>
              </w:rPr>
              <w:t xml:space="preserve"> را در غشاهای نیمه تراوا وکاربرد ان در بخش های مختلف بدن  را</w:t>
            </w:r>
            <w:r w:rsidRPr="002E2E81">
              <w:rPr>
                <w:rFonts w:cs="B Nazanin"/>
                <w:rtl/>
              </w:rPr>
              <w:t>به طور کامل شرح دهد</w:t>
            </w:r>
            <w:r>
              <w:rPr>
                <w:rFonts w:cs="B Nazanin" w:hint="cs"/>
                <w:rtl/>
              </w:rPr>
              <w:t xml:space="preserve"> وبا یکدیگر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52DC9547" w14:textId="77777777" w:rsidR="0070761F" w:rsidRDefault="0070761F" w:rsidP="0070761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2E2E81">
              <w:rPr>
                <w:rFonts w:cs="B Nazanin" w:hint="cs"/>
                <w:rtl/>
              </w:rPr>
              <w:t xml:space="preserve">- اسمز معکوس و کاربرد آن در بدن انسان پالایش ، تراوش و دیالیزوچگونگی </w:t>
            </w:r>
            <w:r w:rsidRPr="002E2E81">
              <w:rPr>
                <w:rFonts w:cs="B Nazanin" w:hint="cs"/>
                <w:rtl/>
              </w:rPr>
              <w:lastRenderedPageBreak/>
              <w:t>عملکرد داروهای مدر  را</w:t>
            </w:r>
            <w:r w:rsidRPr="002E2E81">
              <w:rPr>
                <w:rFonts w:cs="B Nazanin"/>
                <w:rtl/>
              </w:rPr>
              <w:t xml:space="preserve"> به طور کامل شرح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7357A646" w14:textId="777777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2E2E81"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 xml:space="preserve"> با توجه به یادگیری در سر کلاس نسبت به </w:t>
            </w:r>
            <w:r w:rsidRPr="002E2E81">
              <w:rPr>
                <w:rFonts w:cs="B Nazanin"/>
                <w:rtl/>
              </w:rPr>
              <w:t>حل چند نمونه مسئله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با نسبت به رفع اشتباهات سایر همکلاسی ها رغبت خوبی نشان دهد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0492B156" w14:textId="777777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</w:p>
          <w:p w14:paraId="0AA9E4EC" w14:textId="77777777" w:rsidR="0070761F" w:rsidRPr="002E2E81" w:rsidRDefault="0070761F" w:rsidP="0070761F">
            <w:pPr>
              <w:bidi/>
              <w:jc w:val="both"/>
              <w:rPr>
                <w:rFonts w:cs="B Nazanin"/>
                <w:rtl/>
              </w:rPr>
            </w:pPr>
          </w:p>
          <w:p w14:paraId="32BFD973" w14:textId="77777777" w:rsidR="0070761F" w:rsidRPr="002E2E81" w:rsidRDefault="0070761F" w:rsidP="0070761F">
            <w:pPr>
              <w:bidi/>
              <w:rPr>
                <w:rFonts w:cs="B Nazanin"/>
                <w:rtl/>
              </w:rPr>
            </w:pPr>
          </w:p>
          <w:p w14:paraId="1B42752B" w14:textId="77777777" w:rsidR="0070761F" w:rsidRPr="002E2E81" w:rsidRDefault="0070761F" w:rsidP="0070761F">
            <w:pPr>
              <w:bidi/>
              <w:jc w:val="both"/>
              <w:rPr>
                <w:rFonts w:cs="B Nazanin"/>
                <w:color w:val="4F6228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045AA831" w14:textId="77777777" w:rsidR="00EC7869" w:rsidRDefault="0070761F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  <w:r w:rsidR="00EC7869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4AD37170" w14:textId="77777777" w:rsidR="0070761F" w:rsidRPr="00D26B73" w:rsidRDefault="0070761F" w:rsidP="007076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2CB3B5D2" w14:textId="77777777" w:rsidR="0070761F" w:rsidRDefault="0070761F" w:rsidP="007076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55314DB" w14:textId="1B994395" w:rsidR="0070761F" w:rsidRPr="00F079F3" w:rsidRDefault="0070761F" w:rsidP="0070761F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 w:rsidR="00EC7869">
              <w:rPr>
                <w:rFonts w:cs="B Nazanin" w:hint="cs"/>
                <w:rtl/>
                <w:lang w:bidi="fa-IR"/>
              </w:rPr>
              <w:t xml:space="preserve"> نوید در صورت نیاز</w:t>
            </w:r>
          </w:p>
          <w:p w14:paraId="5F95C531" w14:textId="77777777" w:rsidR="0070761F" w:rsidRDefault="0070761F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C207245" w14:textId="6FC1266D" w:rsidR="0070761F" w:rsidRPr="001868DD" w:rsidRDefault="0070761F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5FEC24EC" w14:textId="77777777" w:rsidR="00AB4EFD" w:rsidRDefault="0070761F" w:rsidP="0070761F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 w:rsidR="00AB4EFD"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42B4EDD4" w14:textId="41F6C8AC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73CC97E8" w14:textId="5DBE9D6D" w:rsidR="0070761F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 w:rsidR="0070761F" w:rsidRPr="001868DD">
              <w:rPr>
                <w:rFonts w:cs="B Nazanin" w:hint="cs"/>
                <w:rtl/>
                <w:lang w:bidi="fa-IR"/>
              </w:rPr>
              <w:t>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0FBAC916" w14:textId="77777777" w:rsidR="0070761F" w:rsidRDefault="0070761F" w:rsidP="00AB4EFD">
            <w:pPr>
              <w:bidi/>
              <w:spacing w:after="0" w:line="240" w:lineRule="auto"/>
              <w:ind w:left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</w:tcPr>
          <w:p w14:paraId="0BC11422" w14:textId="2DA852B9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  <w:tc>
          <w:tcPr>
            <w:tcW w:w="518" w:type="pct"/>
            <w:shd w:val="clear" w:color="auto" w:fill="auto"/>
          </w:tcPr>
          <w:p w14:paraId="092E063D" w14:textId="46487576" w:rsidR="0070761F" w:rsidRDefault="0070761F" w:rsidP="0070761F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  <w:tc>
          <w:tcPr>
            <w:tcW w:w="316" w:type="pct"/>
            <w:shd w:val="clear" w:color="auto" w:fill="auto"/>
          </w:tcPr>
          <w:p w14:paraId="45B21A3E" w14:textId="7321F40A" w:rsidR="0070761F" w:rsidRPr="001F0B72" w:rsidRDefault="0070761F" w:rsidP="0070761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E05AC"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</w:tc>
      </w:tr>
      <w:tr w:rsidR="001555E3" w:rsidRPr="00F563A6" w14:paraId="07C89C91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9EB167D" w14:textId="41AB16F0" w:rsidR="001555E3" w:rsidRDefault="00FB0C47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654" w:type="pct"/>
            <w:shd w:val="clear" w:color="auto" w:fill="auto"/>
          </w:tcPr>
          <w:p w14:paraId="7ACA962B" w14:textId="6F617436" w:rsidR="001555E3" w:rsidRPr="002E2E81" w:rsidRDefault="005252AF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کشش سطحی </w:t>
            </w:r>
            <w:r w:rsidR="001555E3" w:rsidRPr="002E2E81">
              <w:rPr>
                <w:rFonts w:cs="B Nazanin"/>
                <w:rtl/>
              </w:rPr>
              <w:t xml:space="preserve"> و بررسی فرمول های مربوطه  </w:t>
            </w:r>
            <w:r w:rsidR="001555E3">
              <w:rPr>
                <w:rFonts w:cs="B Nazanin" w:hint="cs"/>
                <w:rtl/>
              </w:rPr>
              <w:t>وکاربرد ان ها</w:t>
            </w:r>
            <w:r w:rsidR="001555E3" w:rsidRPr="002E2E81">
              <w:rPr>
                <w:rFonts w:cs="B Nazanin"/>
                <w:rtl/>
              </w:rPr>
              <w:t xml:space="preserve">     </w:t>
            </w:r>
          </w:p>
        </w:tc>
        <w:tc>
          <w:tcPr>
            <w:tcW w:w="1424" w:type="pct"/>
            <w:shd w:val="clear" w:color="auto" w:fill="auto"/>
          </w:tcPr>
          <w:p w14:paraId="3737EDDB" w14:textId="065B9BFB" w:rsidR="001C30D0" w:rsidRPr="002E2E81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1C30D0" w:rsidRPr="002E2E81">
              <w:rPr>
                <w:rFonts w:cs="B Nazanin" w:hint="cs"/>
                <w:rtl/>
              </w:rPr>
              <w:t xml:space="preserve">- </w:t>
            </w:r>
            <w:r w:rsidR="001C30D0" w:rsidRPr="002E2E81">
              <w:rPr>
                <w:rFonts w:cs="B Nazanin"/>
                <w:rtl/>
              </w:rPr>
              <w:t>نیروهای وارد بر مولکول در زمان خارج شدن از یک سطح</w:t>
            </w:r>
            <w:r w:rsidR="001C30D0" w:rsidRPr="002E2E81">
              <w:rPr>
                <w:rFonts w:cs="B Nazanin" w:hint="cs"/>
                <w:rtl/>
              </w:rPr>
              <w:t xml:space="preserve"> را </w:t>
            </w:r>
            <w:r w:rsidR="001C30D0" w:rsidRPr="002E2E81">
              <w:rPr>
                <w:rFonts w:cs="B Nazanin"/>
                <w:rtl/>
              </w:rPr>
              <w:t xml:space="preserve">به طور کامل </w:t>
            </w:r>
            <w:r w:rsidR="001C30D0">
              <w:rPr>
                <w:rFonts w:cs="B Nazanin" w:hint="cs"/>
                <w:rtl/>
              </w:rPr>
              <w:t>بیان کند</w:t>
            </w:r>
            <w:r w:rsidR="001C30D0" w:rsidRPr="002E2E81">
              <w:rPr>
                <w:rFonts w:cs="B Nazanin" w:hint="cs"/>
                <w:rtl/>
              </w:rPr>
              <w:t>.</w:t>
            </w:r>
          </w:p>
          <w:p w14:paraId="77ACB7CE" w14:textId="3907C3CD" w:rsidR="001C30D0" w:rsidRPr="002E2E81" w:rsidRDefault="005252AF" w:rsidP="001C30D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1C30D0" w:rsidRPr="002E2E81">
              <w:rPr>
                <w:rFonts w:cs="B Nazanin" w:hint="cs"/>
                <w:rtl/>
              </w:rPr>
              <w:t xml:space="preserve">- </w:t>
            </w:r>
            <w:r w:rsidR="001C30D0" w:rsidRPr="002E2E81">
              <w:rPr>
                <w:rFonts w:cs="B Nazanin"/>
                <w:rtl/>
              </w:rPr>
              <w:t>کشش سطحی  وضریب کشش سطحی</w:t>
            </w:r>
            <w:r w:rsidR="001C30D0" w:rsidRPr="002E2E81">
              <w:rPr>
                <w:rFonts w:cs="B Nazanin" w:hint="cs"/>
                <w:rtl/>
              </w:rPr>
              <w:t xml:space="preserve"> و کاربرد آن در فیزیولوژی را</w:t>
            </w:r>
            <w:r w:rsidR="001C30D0" w:rsidRPr="002E2E81">
              <w:rPr>
                <w:rFonts w:cs="B Nazanin"/>
                <w:rtl/>
              </w:rPr>
              <w:t xml:space="preserve"> به طور کامل </w:t>
            </w:r>
            <w:r w:rsidR="001C30D0">
              <w:rPr>
                <w:rFonts w:cs="B Nazanin" w:hint="cs"/>
                <w:rtl/>
              </w:rPr>
              <w:t>تعریف کند</w:t>
            </w:r>
            <w:r w:rsidR="001C30D0" w:rsidRPr="002E2E81">
              <w:rPr>
                <w:rFonts w:cs="B Nazanin" w:hint="cs"/>
                <w:rtl/>
              </w:rPr>
              <w:t>.</w:t>
            </w:r>
          </w:p>
          <w:p w14:paraId="38146474" w14:textId="231E6052" w:rsidR="001C30D0" w:rsidRDefault="005252AF" w:rsidP="001C30D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1C30D0" w:rsidRPr="002E2E81">
              <w:rPr>
                <w:rFonts w:cs="B Nazanin" w:hint="cs"/>
                <w:rtl/>
              </w:rPr>
              <w:t xml:space="preserve">- </w:t>
            </w:r>
            <w:r w:rsidR="001C30D0" w:rsidRPr="002E2E81">
              <w:rPr>
                <w:rFonts w:cs="B Nazanin"/>
                <w:rtl/>
              </w:rPr>
              <w:t>کشش سطحی در حباب ها</w:t>
            </w:r>
            <w:r w:rsidR="001C30D0" w:rsidRPr="002E2E81">
              <w:rPr>
                <w:rFonts w:cs="B Nazanin" w:hint="cs"/>
                <w:rtl/>
              </w:rPr>
              <w:t xml:space="preserve"> و </w:t>
            </w:r>
            <w:r w:rsidR="001C30D0" w:rsidRPr="002E2E81">
              <w:rPr>
                <w:rFonts w:cs="B Nazanin"/>
                <w:rtl/>
              </w:rPr>
              <w:t>در اجسامی با یک سطح</w:t>
            </w:r>
            <w:r w:rsidR="001C30D0" w:rsidRPr="002E2E81">
              <w:rPr>
                <w:rFonts w:cs="B Nazanin" w:hint="cs"/>
                <w:rtl/>
              </w:rPr>
              <w:t xml:space="preserve"> وکاربرد آن</w:t>
            </w:r>
            <w:r w:rsidR="001C30D0">
              <w:rPr>
                <w:rFonts w:cs="B Nazanin" w:hint="cs"/>
                <w:rtl/>
              </w:rPr>
              <w:t xml:space="preserve"> </w:t>
            </w:r>
            <w:r w:rsidR="001C30D0" w:rsidRPr="002E2E81">
              <w:rPr>
                <w:rFonts w:cs="B Nazanin" w:hint="cs"/>
                <w:rtl/>
              </w:rPr>
              <w:t>را</w:t>
            </w:r>
            <w:r w:rsidR="001C30D0" w:rsidRPr="002E2E81">
              <w:rPr>
                <w:rFonts w:cs="B Nazanin"/>
                <w:rtl/>
              </w:rPr>
              <w:t xml:space="preserve"> به طور کامل </w:t>
            </w:r>
            <w:r w:rsidR="001C30D0">
              <w:rPr>
                <w:rFonts w:cs="B Nazanin" w:hint="cs"/>
                <w:rtl/>
              </w:rPr>
              <w:t>بیان کند.</w:t>
            </w:r>
          </w:p>
          <w:p w14:paraId="717287D3" w14:textId="7101243D" w:rsidR="005252AF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با توجه به یادگیری در سر کلاس نسبت به حل مسئله مرتبط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باشد.</w:t>
            </w:r>
          </w:p>
          <w:p w14:paraId="51D199AB" w14:textId="255C631F" w:rsidR="005252AF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</w:t>
            </w:r>
            <w:r w:rsidRPr="00676A71">
              <w:rPr>
                <w:rFonts w:cs="B Nazanin"/>
                <w:sz w:val="28"/>
                <w:rtl/>
              </w:rPr>
              <w:t>مربوط به مباحث ترمو دینامیک</w:t>
            </w:r>
            <w:r w:rsidRPr="00676A71">
              <w:rPr>
                <w:rFonts w:cs="B Nazanin" w:hint="cs"/>
                <w:sz w:val="28"/>
                <w:rtl/>
              </w:rPr>
              <w:t xml:space="preserve"> </w:t>
            </w:r>
            <w:r w:rsidRPr="00676A71">
              <w:rPr>
                <w:rFonts w:cs="B Nazanin"/>
                <w:sz w:val="28"/>
                <w:rtl/>
              </w:rPr>
              <w:t xml:space="preserve">را بر اساس </w:t>
            </w:r>
            <w:r w:rsidRPr="00676A71">
              <w:rPr>
                <w:rFonts w:cs="B Nazanin" w:hint="cs"/>
                <w:sz w:val="28"/>
                <w:rtl/>
              </w:rPr>
              <w:t>کتب رفرانس</w:t>
            </w:r>
            <w:r w:rsidRPr="005D270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3658383F" w14:textId="77777777" w:rsidR="005252AF" w:rsidRPr="002E2E81" w:rsidRDefault="005252AF" w:rsidP="005252AF">
            <w:pPr>
              <w:bidi/>
              <w:jc w:val="both"/>
              <w:rPr>
                <w:rFonts w:cs="B Nazanin"/>
                <w:rtl/>
              </w:rPr>
            </w:pPr>
          </w:p>
          <w:p w14:paraId="48EFEAE1" w14:textId="09B16025" w:rsidR="001C30D0" w:rsidRPr="002E2E81" w:rsidRDefault="001C30D0" w:rsidP="005252AF">
            <w:pPr>
              <w:bidi/>
              <w:jc w:val="both"/>
              <w:rPr>
                <w:rFonts w:cs="B Nazanin"/>
                <w:color w:val="4F6228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781BD8D5" w14:textId="77777777" w:rsidR="00EC7869" w:rsidRDefault="001555E3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  <w:r w:rsidR="00EC7869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2439DAAE" w14:textId="77777777" w:rsidR="001555E3" w:rsidRPr="00D26B7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5A871083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A91607D" w14:textId="5F5A575E" w:rsidR="001555E3" w:rsidRPr="00F079F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 w:rsidR="00EC7869">
              <w:rPr>
                <w:rFonts w:cs="B Nazanin" w:hint="cs"/>
                <w:rtl/>
                <w:lang w:bidi="fa-IR"/>
              </w:rPr>
              <w:t xml:space="preserve"> در نوید درصورت نیاز</w:t>
            </w:r>
          </w:p>
          <w:p w14:paraId="37128BEF" w14:textId="77777777" w:rsidR="001555E3" w:rsidRDefault="001555E3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0234E14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45774489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0B8D0B7F" w14:textId="5050AC82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3CFEC4CE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5D8F33A1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89C1406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6B915B4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5582670B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6B7E3DF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59BC7F3A" w14:textId="77777777" w:rsidR="001555E3" w:rsidRDefault="001555E3" w:rsidP="001555E3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525F759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1C8ECD0D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2D5D3CA6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CEC665F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2F69C8CF" w14:textId="442041F3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48ECF6F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15B8AC18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68AED53B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6372156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084986E4" w14:textId="5C069F1B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49ED5973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41842AE0" w14:textId="1742E86C" w:rsidR="001555E3" w:rsidRDefault="00FB0C47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654" w:type="pct"/>
            <w:shd w:val="clear" w:color="auto" w:fill="auto"/>
          </w:tcPr>
          <w:p w14:paraId="066D9C22" w14:textId="04420C98" w:rsidR="001555E3" w:rsidRPr="002E2E81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color w:val="000000"/>
                <w:rtl/>
                <w:lang w:bidi="fa-IR"/>
              </w:rPr>
            </w:pPr>
            <w:r w:rsidRPr="002E2E81">
              <w:rPr>
                <w:rFonts w:cs="B Nazanin" w:hint="cs"/>
                <w:rtl/>
              </w:rPr>
              <w:t xml:space="preserve">آشنایی با قوانین کشش سطحی در حباب ها و ریه  </w:t>
            </w:r>
          </w:p>
        </w:tc>
        <w:tc>
          <w:tcPr>
            <w:tcW w:w="1424" w:type="pct"/>
            <w:shd w:val="clear" w:color="auto" w:fill="auto"/>
          </w:tcPr>
          <w:p w14:paraId="75E8A983" w14:textId="7F67C038" w:rsidR="005252AF" w:rsidRDefault="001555E3" w:rsidP="005252AF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>1</w:t>
            </w:r>
            <w:r w:rsidR="005252AF">
              <w:rPr>
                <w:rFonts w:cs="B Nazanin" w:hint="cs"/>
                <w:rtl/>
              </w:rPr>
              <w:t>-</w:t>
            </w:r>
            <w:r w:rsidR="005252AF" w:rsidRPr="002E2E81">
              <w:rPr>
                <w:rFonts w:cs="B Nazanin"/>
                <w:rtl/>
              </w:rPr>
              <w:t>اثر مویینگی ، هم چسبی ودگر چسبی</w:t>
            </w:r>
            <w:r w:rsidR="005252AF" w:rsidRPr="002E2E81">
              <w:rPr>
                <w:rFonts w:cs="B Nazanin" w:hint="cs"/>
                <w:rtl/>
              </w:rPr>
              <w:t xml:space="preserve"> را و کاربرد ان را در بیولوژی </w:t>
            </w:r>
            <w:r w:rsidR="005252AF" w:rsidRPr="002E2E81">
              <w:rPr>
                <w:rFonts w:cs="B Nazanin"/>
                <w:rtl/>
              </w:rPr>
              <w:t>به طور کامل شرح دهد</w:t>
            </w:r>
            <w:r w:rsidR="005252AF" w:rsidRPr="002E2E81">
              <w:rPr>
                <w:rFonts w:cs="B Nazanin" w:hint="cs"/>
                <w:rtl/>
              </w:rPr>
              <w:t xml:space="preserve">. </w:t>
            </w:r>
          </w:p>
          <w:p w14:paraId="00E57D43" w14:textId="01704F8A" w:rsidR="001555E3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1555E3" w:rsidRPr="002E2E81">
              <w:rPr>
                <w:rFonts w:cs="B Nazanin" w:hint="cs"/>
                <w:rtl/>
              </w:rPr>
              <w:t xml:space="preserve">-  </w:t>
            </w:r>
            <w:r w:rsidR="001555E3" w:rsidRPr="002E2E81">
              <w:rPr>
                <w:rFonts w:cs="B Nazanin"/>
                <w:rtl/>
              </w:rPr>
              <w:t xml:space="preserve">سورفاکتانت ها </w:t>
            </w:r>
            <w:r w:rsidR="001555E3" w:rsidRPr="002E2E81">
              <w:rPr>
                <w:rFonts w:cs="B Nazanin" w:hint="cs"/>
                <w:rtl/>
              </w:rPr>
              <w:t>و</w:t>
            </w:r>
            <w:r w:rsidR="001555E3" w:rsidRPr="002E2E81">
              <w:rPr>
                <w:rFonts w:cs="B Nazanin"/>
                <w:rtl/>
              </w:rPr>
              <w:t xml:space="preserve">کشش سطحی در </w:t>
            </w:r>
            <w:r w:rsidR="001555E3">
              <w:rPr>
                <w:rFonts w:cs="B Nazanin" w:hint="cs"/>
                <w:rtl/>
              </w:rPr>
              <w:t>آلوئول ها</w:t>
            </w:r>
            <w:r w:rsidR="001555E3" w:rsidRPr="002E2E81">
              <w:rPr>
                <w:rFonts w:cs="B Nazanin" w:hint="cs"/>
                <w:rtl/>
              </w:rPr>
              <w:t xml:space="preserve"> وکاربرد انها در فیزیولوژی </w:t>
            </w:r>
            <w:r w:rsidR="001555E3">
              <w:rPr>
                <w:rFonts w:cs="B Nazanin" w:hint="cs"/>
                <w:rtl/>
              </w:rPr>
              <w:t xml:space="preserve">تنفس را </w:t>
            </w:r>
            <w:r w:rsidR="001555E3" w:rsidRPr="002E2E81">
              <w:rPr>
                <w:rFonts w:cs="B Nazanin"/>
                <w:rtl/>
              </w:rPr>
              <w:t>به طور کامل شرح دهد</w:t>
            </w:r>
            <w:r w:rsidR="001555E3" w:rsidRPr="002E2E81">
              <w:rPr>
                <w:rFonts w:cs="B Nazanin" w:hint="cs"/>
                <w:rtl/>
              </w:rPr>
              <w:t>.</w:t>
            </w:r>
          </w:p>
          <w:p w14:paraId="648EDE2D" w14:textId="4CC0C22A" w:rsidR="001555E3" w:rsidRDefault="005252AF" w:rsidP="00D745E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D745E4">
              <w:rPr>
                <w:rFonts w:cs="B Nazanin" w:hint="cs"/>
                <w:rtl/>
              </w:rPr>
              <w:t>کاربرد کشش سطحی در تنفس</w:t>
            </w:r>
            <w:r w:rsidR="009277E9">
              <w:rPr>
                <w:rFonts w:cs="B Nazanin" w:hint="cs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را</w:t>
            </w:r>
            <w:r w:rsidR="001555E3" w:rsidRPr="002E2E81">
              <w:rPr>
                <w:rFonts w:cs="B Nazanin" w:hint="cs"/>
                <w:rtl/>
              </w:rPr>
              <w:t xml:space="preserve"> </w:t>
            </w:r>
            <w:r w:rsidR="001555E3" w:rsidRPr="002E2E81">
              <w:rPr>
                <w:rFonts w:cs="B Nazanin"/>
                <w:rtl/>
              </w:rPr>
              <w:t>به طور کامل شرح دهد</w:t>
            </w:r>
            <w:r w:rsidR="001555E3" w:rsidRPr="002E2E81">
              <w:rPr>
                <w:rFonts w:cs="B Nazanin" w:hint="cs"/>
                <w:rtl/>
              </w:rPr>
              <w:t>.</w:t>
            </w:r>
          </w:p>
          <w:p w14:paraId="0B6E0A54" w14:textId="18F8950D" w:rsidR="005252AF" w:rsidRPr="002E2E81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Pr="002E2E81">
              <w:rPr>
                <w:rFonts w:cs="B Nazanin" w:hint="cs"/>
                <w:rtl/>
              </w:rPr>
              <w:t xml:space="preserve"> </w:t>
            </w:r>
            <w:r w:rsidRPr="002E2E81">
              <w:rPr>
                <w:rFonts w:cs="B Nazanin"/>
                <w:rtl/>
              </w:rPr>
              <w:t xml:space="preserve">رابطه کشش وفشار در </w:t>
            </w:r>
            <w:r>
              <w:rPr>
                <w:rFonts w:cs="B Nazanin" w:hint="cs"/>
                <w:rtl/>
              </w:rPr>
              <w:t>داخل رگ ها</w:t>
            </w:r>
            <w:r w:rsidRPr="002E2E81">
              <w:rPr>
                <w:rFonts w:cs="B Nazanin" w:hint="cs"/>
                <w:rtl/>
              </w:rPr>
              <w:t xml:space="preserve"> را </w:t>
            </w:r>
            <w:r w:rsidRPr="002E2E81">
              <w:rPr>
                <w:rFonts w:cs="B Nazanin"/>
                <w:rtl/>
              </w:rPr>
              <w:t xml:space="preserve">به طور کامل </w:t>
            </w:r>
            <w:r>
              <w:rPr>
                <w:rFonts w:cs="B Nazanin" w:hint="cs"/>
                <w:rtl/>
              </w:rPr>
              <w:t>تعریف کندو با یکدیگر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3434B149" w14:textId="6894BD0F" w:rsidR="001555E3" w:rsidRDefault="005252AF" w:rsidP="005252A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1555E3" w:rsidRPr="002E2E81">
              <w:rPr>
                <w:rFonts w:cs="B Nazanin" w:hint="cs"/>
                <w:rtl/>
              </w:rPr>
              <w:t xml:space="preserve">- </w:t>
            </w:r>
            <w:r w:rsidR="001555E3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1555E3" w:rsidRPr="005D270B">
              <w:rPr>
                <w:rFonts w:cs="B Nazanin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و</w:t>
            </w:r>
            <w:r w:rsidR="001555E3" w:rsidRPr="005D270B">
              <w:rPr>
                <w:rFonts w:cs="B Nazanin"/>
                <w:rtl/>
              </w:rPr>
              <w:t>حل چند نمونه مسئله</w:t>
            </w:r>
            <w:r w:rsidR="001555E3" w:rsidRPr="005D270B">
              <w:rPr>
                <w:rFonts w:cs="B Nazanin" w:hint="cs"/>
                <w:rtl/>
              </w:rPr>
              <w:t xml:space="preserve"> را </w:t>
            </w:r>
            <w:r w:rsidR="001555E3">
              <w:rPr>
                <w:rFonts w:cs="B Nazanin" w:hint="cs"/>
                <w:rtl/>
              </w:rPr>
              <w:t>در کلاس</w:t>
            </w:r>
            <w:r w:rsidR="001555E3" w:rsidRPr="005D270B">
              <w:rPr>
                <w:rFonts w:cs="B Nazanin"/>
                <w:rtl/>
              </w:rPr>
              <w:t xml:space="preserve"> </w:t>
            </w:r>
            <w:r w:rsidR="001555E3" w:rsidRPr="005D270B">
              <w:rPr>
                <w:rFonts w:cs="B Nazanin" w:hint="cs"/>
                <w:rtl/>
              </w:rPr>
              <w:t xml:space="preserve">انجام </w:t>
            </w:r>
            <w:r w:rsidR="001555E3" w:rsidRPr="005D270B">
              <w:rPr>
                <w:rFonts w:cs="B Nazanin"/>
                <w:rtl/>
              </w:rPr>
              <w:t xml:space="preserve"> دهد</w:t>
            </w:r>
            <w:r w:rsidR="001555E3" w:rsidRPr="005D270B">
              <w:rPr>
                <w:rFonts w:cs="B Nazanin" w:hint="cs"/>
                <w:rtl/>
              </w:rPr>
              <w:t>.</w:t>
            </w:r>
          </w:p>
          <w:p w14:paraId="6482085F" w14:textId="1FC5FE16" w:rsidR="001555E3" w:rsidRPr="002E2E81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1555E3">
              <w:rPr>
                <w:rFonts w:cs="B Nazanin" w:hint="cs"/>
                <w:rtl/>
              </w:rPr>
              <w:t xml:space="preserve">- با توجه به یادگیری در سر کلاس نسبت به </w:t>
            </w:r>
            <w:r w:rsidR="001555E3" w:rsidRPr="002E2E81">
              <w:rPr>
                <w:rFonts w:cs="B Nazanin"/>
                <w:rtl/>
              </w:rPr>
              <w:t>حل چند نمونه مسئله</w:t>
            </w:r>
            <w:r w:rsidR="001555E3" w:rsidRPr="002E2E81">
              <w:rPr>
                <w:rFonts w:cs="B Nazanin" w:hint="cs"/>
                <w:rtl/>
              </w:rPr>
              <w:t xml:space="preserve"> </w:t>
            </w:r>
            <w:r w:rsidR="001555E3" w:rsidRPr="002E2E81">
              <w:rPr>
                <w:rFonts w:cs="B Nazanin"/>
                <w:rtl/>
              </w:rPr>
              <w:t>فصل</w:t>
            </w:r>
            <w:r w:rsidR="001555E3" w:rsidRPr="002E2E81">
              <w:rPr>
                <w:rFonts w:cs="B Nazanin" w:hint="cs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 xml:space="preserve">توسط سایر همکلاسی ها فعالانه با حرکت دست وچشم واکنش نشان دهدو با نسبت به رفع اشتباهات سایر همکلاسی ها </w:t>
            </w:r>
          </w:p>
          <w:p w14:paraId="6B880FF5" w14:textId="4D86FEF7" w:rsidR="001555E3" w:rsidRPr="002E2E81" w:rsidRDefault="001555E3" w:rsidP="001555E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رغبت خوبی نشان دهد.</w:t>
            </w:r>
          </w:p>
          <w:p w14:paraId="5DD915F9" w14:textId="77777777" w:rsidR="001555E3" w:rsidRPr="002E2E81" w:rsidRDefault="001555E3" w:rsidP="001555E3">
            <w:pPr>
              <w:bidi/>
              <w:ind w:left="71"/>
              <w:jc w:val="both"/>
              <w:rPr>
                <w:rFonts w:cs="B Nazanin"/>
              </w:rPr>
            </w:pPr>
          </w:p>
          <w:p w14:paraId="360B8624" w14:textId="77777777" w:rsidR="001555E3" w:rsidRPr="002E2E81" w:rsidRDefault="001555E3" w:rsidP="001555E3">
            <w:pPr>
              <w:bidi/>
              <w:jc w:val="both"/>
              <w:rPr>
                <w:rFonts w:cs="B Nazanin"/>
                <w:color w:val="4F6228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6DA751AE" w14:textId="77777777" w:rsidR="00EC7869" w:rsidRDefault="001555E3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  <w:r w:rsidR="00EC7869">
              <w:rPr>
                <w:rFonts w:cs="B Nazanin" w:hint="cs"/>
                <w:rtl/>
                <w:lang w:bidi="fa-IR"/>
              </w:rPr>
              <w:t xml:space="preserve"> وسایر دروس گذرانده</w:t>
            </w:r>
          </w:p>
          <w:p w14:paraId="6A5FD0B2" w14:textId="27D691E2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78D63D8A" w14:textId="77777777" w:rsidR="001555E3" w:rsidRPr="00D26B7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4E03C128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115F646" w14:textId="46F58476" w:rsidR="001555E3" w:rsidRPr="00F079F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 w:rsidR="00EC7869"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7325D8FC" w14:textId="77777777" w:rsidR="001555E3" w:rsidRDefault="001555E3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4D0D91F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2B263C46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74E3243D" w14:textId="369369DA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48F23E0F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0E022772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7AD9171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38B17511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AE4DEED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948E419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3B00979" w14:textId="77777777" w:rsidR="001555E3" w:rsidRDefault="001555E3" w:rsidP="001555E3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B25DB5D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165D35A3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10DF6032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647A178F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13681E42" w14:textId="3AE6A809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C92801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691073D2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373827BD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00595F72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1C5D7F67" w14:textId="7FAF4D76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733DF814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32760BE" w14:textId="52BF8B1F" w:rsidR="001555E3" w:rsidRDefault="00FB0C47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654" w:type="pct"/>
            <w:shd w:val="clear" w:color="auto" w:fill="auto"/>
          </w:tcPr>
          <w:p w14:paraId="28B742AD" w14:textId="19623D9C" w:rsidR="001555E3" w:rsidRPr="002E2E81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 w:rsidRPr="007F41D3">
              <w:rPr>
                <w:rFonts w:cs="B Nazanin"/>
                <w:rtl/>
              </w:rPr>
              <w:t xml:space="preserve">  </w:t>
            </w:r>
            <w:r w:rsidRPr="007F41D3">
              <w:rPr>
                <w:rFonts w:cs="B Nazanin" w:hint="cs"/>
                <w:rtl/>
              </w:rPr>
              <w:t xml:space="preserve">آشنایی با </w:t>
            </w:r>
            <w:r w:rsidRPr="007F41D3">
              <w:rPr>
                <w:rFonts w:cs="B Nazanin"/>
                <w:rtl/>
              </w:rPr>
              <w:t xml:space="preserve">کلیات و </w:t>
            </w:r>
            <w:r w:rsidRPr="007F41D3">
              <w:rPr>
                <w:rFonts w:cs="B Nazanin" w:hint="cs"/>
                <w:rtl/>
              </w:rPr>
              <w:t xml:space="preserve">قوانین موجود در </w:t>
            </w:r>
            <w:r w:rsidRPr="007F41D3">
              <w:rPr>
                <w:rFonts w:cs="B Nazanin"/>
                <w:rtl/>
              </w:rPr>
              <w:t xml:space="preserve"> </w:t>
            </w:r>
            <w:r w:rsidRPr="007F41D3">
              <w:rPr>
                <w:rFonts w:cs="B Nazanin" w:hint="cs"/>
                <w:rtl/>
              </w:rPr>
              <w:t>غشا</w:t>
            </w:r>
          </w:p>
        </w:tc>
        <w:tc>
          <w:tcPr>
            <w:tcW w:w="1424" w:type="pct"/>
            <w:shd w:val="clear" w:color="auto" w:fill="auto"/>
          </w:tcPr>
          <w:p w14:paraId="68E243D0" w14:textId="77777777" w:rsidR="001555E3" w:rsidRDefault="001555E3" w:rsidP="001555E3">
            <w:pPr>
              <w:bidi/>
              <w:jc w:val="both"/>
              <w:rPr>
                <w:rFonts w:cs="B Nazanin"/>
                <w:rtl/>
              </w:rPr>
            </w:pPr>
            <w:r w:rsidRPr="007F41D3">
              <w:rPr>
                <w:rFonts w:cs="B Nazanin" w:hint="cs"/>
                <w:rtl/>
                <w:lang w:bidi="fa-IR"/>
              </w:rPr>
              <w:t>1- بررسی روند عبور ذرات از غشا با نوجه به نوع غشا 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41D3">
              <w:rPr>
                <w:rFonts w:cs="B Nazanin" w:hint="cs"/>
                <w:rtl/>
                <w:lang w:bidi="fa-IR"/>
              </w:rPr>
              <w:t xml:space="preserve">میزان بار </w:t>
            </w:r>
            <w:r>
              <w:rPr>
                <w:rFonts w:cs="B Nazanin" w:hint="cs"/>
                <w:rtl/>
              </w:rPr>
              <w:t>توضیح دهد.</w:t>
            </w:r>
          </w:p>
          <w:p w14:paraId="4B5080F7" w14:textId="77D4F840" w:rsidR="001555E3" w:rsidRDefault="001555E3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بررسی بیوفیزیکی پتانسیل عمل و استراحت </w:t>
            </w:r>
            <w:r w:rsidR="009277E9">
              <w:rPr>
                <w:rFonts w:cs="B Nazanin" w:hint="cs"/>
                <w:rtl/>
              </w:rPr>
              <w:t xml:space="preserve">و مکانیسم ایجاد پیام عصبی را </w:t>
            </w:r>
            <w:r>
              <w:rPr>
                <w:rFonts w:cs="B Nazanin" w:hint="cs"/>
                <w:rtl/>
              </w:rPr>
              <w:t>بیان کند.</w:t>
            </w:r>
          </w:p>
          <w:p w14:paraId="6A706DFA" w14:textId="77777777" w:rsidR="001555E3" w:rsidRDefault="001555E3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3-نفوذ ذرات باردار در محلول های آبی را با یکدیگر مقایسه کند.</w:t>
            </w:r>
          </w:p>
          <w:p w14:paraId="7637FF63" w14:textId="77777777" w:rsidR="001555E3" w:rsidRDefault="001555E3" w:rsidP="00155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4- جریان های عصبی و بررسی </w:t>
            </w:r>
            <w:r>
              <w:rPr>
                <w:rFonts w:cs="B Nazanin"/>
              </w:rPr>
              <w:t>ECG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EEG</w:t>
            </w:r>
            <w:r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/>
                <w:lang w:bidi="fa-IR"/>
              </w:rPr>
              <w:t>EMG</w:t>
            </w:r>
            <w:r>
              <w:rPr>
                <w:rFonts w:cs="B Nazanin" w:hint="cs"/>
                <w:rtl/>
                <w:lang w:bidi="fa-IR"/>
              </w:rPr>
              <w:t xml:space="preserve"> با توجه به اختلاف پتانسیل نرنست ر اشرح دهد.</w:t>
            </w:r>
          </w:p>
          <w:p w14:paraId="5D4D648F" w14:textId="58C0F12B" w:rsidR="001555E3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1555E3">
              <w:rPr>
                <w:rFonts w:cs="B Nazanin" w:hint="cs"/>
                <w:rtl/>
              </w:rPr>
              <w:t>- با توجه به یادگیری در سر کلاس نسبت به حل مسئله مرتبط</w:t>
            </w:r>
            <w:r w:rsidR="001555E3" w:rsidRPr="002E2E81">
              <w:rPr>
                <w:rFonts w:cs="B Nazanin" w:hint="cs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باشد.</w:t>
            </w:r>
          </w:p>
          <w:p w14:paraId="7D17BBDB" w14:textId="3FAFACE6" w:rsidR="001555E3" w:rsidRDefault="005252AF" w:rsidP="001555E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1555E3">
              <w:rPr>
                <w:rFonts w:cs="B Nazanin" w:hint="cs"/>
                <w:rtl/>
              </w:rPr>
              <w:t xml:space="preserve">- </w:t>
            </w:r>
            <w:r w:rsidR="001555E3"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="001555E3" w:rsidRPr="005D270B">
              <w:rPr>
                <w:rFonts w:cs="B Nazanin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و</w:t>
            </w:r>
            <w:r w:rsidR="001555E3" w:rsidRPr="005D270B">
              <w:rPr>
                <w:rFonts w:cs="B Nazanin"/>
                <w:rtl/>
              </w:rPr>
              <w:t>حل چند نمونه مسئله</w:t>
            </w:r>
            <w:r w:rsidR="001555E3" w:rsidRPr="005D270B">
              <w:rPr>
                <w:rFonts w:cs="B Nazanin" w:hint="cs"/>
                <w:rtl/>
              </w:rPr>
              <w:t xml:space="preserve"> </w:t>
            </w:r>
            <w:r w:rsidR="001555E3" w:rsidRPr="00676A71">
              <w:rPr>
                <w:rFonts w:cs="B Nazanin"/>
                <w:sz w:val="28"/>
                <w:rtl/>
              </w:rPr>
              <w:t>مربوط به مباحث ترمو دینامیک</w:t>
            </w:r>
            <w:r w:rsidR="001555E3" w:rsidRPr="00676A71">
              <w:rPr>
                <w:rFonts w:cs="B Nazanin" w:hint="cs"/>
                <w:sz w:val="28"/>
                <w:rtl/>
              </w:rPr>
              <w:t xml:space="preserve"> </w:t>
            </w:r>
            <w:r w:rsidR="001555E3" w:rsidRPr="00676A71">
              <w:rPr>
                <w:rFonts w:cs="B Nazanin"/>
                <w:sz w:val="28"/>
                <w:rtl/>
              </w:rPr>
              <w:t xml:space="preserve">را بر اساس </w:t>
            </w:r>
            <w:r w:rsidR="001555E3" w:rsidRPr="00676A71">
              <w:rPr>
                <w:rFonts w:cs="B Nazanin" w:hint="cs"/>
                <w:sz w:val="28"/>
                <w:rtl/>
              </w:rPr>
              <w:t>کتب رفرانس</w:t>
            </w:r>
            <w:r w:rsidR="001555E3" w:rsidRPr="005D270B">
              <w:rPr>
                <w:rFonts w:cs="B Nazanin" w:hint="cs"/>
                <w:rtl/>
              </w:rPr>
              <w:t xml:space="preserve"> </w:t>
            </w:r>
            <w:r w:rsidR="001555E3">
              <w:rPr>
                <w:rFonts w:cs="B Nazanin" w:hint="cs"/>
                <w:rtl/>
              </w:rPr>
              <w:t>در کلاس</w:t>
            </w:r>
            <w:r w:rsidR="001555E3" w:rsidRPr="005D270B">
              <w:rPr>
                <w:rFonts w:cs="B Nazanin"/>
                <w:rtl/>
              </w:rPr>
              <w:t xml:space="preserve"> </w:t>
            </w:r>
            <w:r w:rsidR="001555E3" w:rsidRPr="005D270B">
              <w:rPr>
                <w:rFonts w:cs="B Nazanin" w:hint="cs"/>
                <w:rtl/>
              </w:rPr>
              <w:t xml:space="preserve">انجام </w:t>
            </w:r>
            <w:r w:rsidR="001555E3" w:rsidRPr="005D270B">
              <w:rPr>
                <w:rFonts w:cs="B Nazanin"/>
                <w:rtl/>
              </w:rPr>
              <w:t xml:space="preserve"> دهد</w:t>
            </w:r>
            <w:r w:rsidR="001555E3" w:rsidRPr="005D270B">
              <w:rPr>
                <w:rFonts w:cs="B Nazanin" w:hint="cs"/>
                <w:rtl/>
              </w:rPr>
              <w:t>.</w:t>
            </w:r>
          </w:p>
          <w:p w14:paraId="1985B5AD" w14:textId="5B4AC426" w:rsidR="001555E3" w:rsidRPr="002E2E81" w:rsidRDefault="001555E3" w:rsidP="001555E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128EAEB5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6E44C7AE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وسایر دروس گذرانده</w:t>
            </w:r>
          </w:p>
          <w:p w14:paraId="5FAD4011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147FAEB6" w14:textId="77777777" w:rsidR="00EC7869" w:rsidRPr="00D26B7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15E2A21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1482D556" w14:textId="77777777" w:rsidR="00EC7869" w:rsidRPr="00F079F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3997649F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0438FB5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0AECC675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388636B8" w14:textId="0F010E6F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0FEDFDE0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7FFBF921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C6336D3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53B08C8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14CCA91D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A8089D1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091713C" w14:textId="77777777" w:rsidR="001555E3" w:rsidRDefault="001555E3" w:rsidP="001555E3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437C2507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0CA55450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3DA04194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48008D4D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66B1C337" w14:textId="5839A833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6F69594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1-10</w:t>
            </w:r>
            <w:r w:rsidRPr="001868DD">
              <w:rPr>
                <w:rFonts w:cs="B Nazanin" w:hint="cs"/>
                <w:rtl/>
                <w:lang w:bidi="fa-IR"/>
              </w:rPr>
              <w:t xml:space="preserve"> درصد</w:t>
            </w:r>
          </w:p>
          <w:p w14:paraId="2CD51B92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2-10 درصد</w:t>
            </w:r>
          </w:p>
          <w:p w14:paraId="068F6A7D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 درصد</w:t>
            </w:r>
          </w:p>
          <w:p w14:paraId="46F4E499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4-35 درصد</w:t>
            </w:r>
          </w:p>
          <w:p w14:paraId="4C9B0C91" w14:textId="3BF29B59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6A229F25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8DC3C27" w14:textId="203AB4C5" w:rsidR="001555E3" w:rsidRDefault="00EC7869" w:rsidP="00FB0C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  <w:r w:rsidR="00FB0C47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14:paraId="6ACCCE80" w14:textId="36CA7E68" w:rsidR="001555E3" w:rsidRPr="004A1BFD" w:rsidRDefault="001555E3" w:rsidP="00477819">
            <w:pPr>
              <w:pStyle w:val="ListParagraph"/>
              <w:spacing w:after="0" w:line="240" w:lineRule="auto"/>
              <w:rPr>
                <w:rFonts w:cs="B Nazanin"/>
              </w:rPr>
            </w:pPr>
            <w:r w:rsidRPr="004A1BFD">
              <w:rPr>
                <w:rFonts w:cs="B Nazanin" w:hint="eastAsia"/>
                <w:rtl/>
              </w:rPr>
              <w:t>ماه</w:t>
            </w:r>
            <w:r w:rsidRPr="004A1BFD">
              <w:rPr>
                <w:rFonts w:cs="B Nazanin" w:hint="cs"/>
                <w:rtl/>
              </w:rPr>
              <w:t>ی</w:t>
            </w:r>
            <w:r w:rsidRPr="004A1BFD">
              <w:rPr>
                <w:rFonts w:cs="B Nazanin" w:hint="eastAsia"/>
                <w:rtl/>
              </w:rPr>
              <w:t>ت</w:t>
            </w:r>
            <w:r w:rsidRPr="004A1BFD">
              <w:rPr>
                <w:rFonts w:cs="B Nazanin"/>
                <w:rtl/>
              </w:rPr>
              <w:t xml:space="preserve"> </w:t>
            </w:r>
            <w:r w:rsidRPr="004A1BFD">
              <w:rPr>
                <w:rFonts w:cs="B Nazanin" w:hint="eastAsia"/>
                <w:rtl/>
              </w:rPr>
              <w:t>واندازه</w:t>
            </w:r>
            <w:r w:rsidRPr="004A1BFD">
              <w:rPr>
                <w:rFonts w:cs="B Nazanin"/>
                <w:rtl/>
              </w:rPr>
              <w:t xml:space="preserve"> </w:t>
            </w:r>
            <w:r w:rsidRPr="004A1BFD">
              <w:rPr>
                <w:rFonts w:cs="B Nazanin" w:hint="eastAsia"/>
                <w:rtl/>
              </w:rPr>
              <w:t>گ</w:t>
            </w:r>
            <w:r w:rsidRPr="004A1BFD">
              <w:rPr>
                <w:rFonts w:cs="B Nazanin" w:hint="cs"/>
                <w:rtl/>
              </w:rPr>
              <w:t>ی</w:t>
            </w:r>
            <w:r w:rsidRPr="004A1BFD">
              <w:rPr>
                <w:rFonts w:cs="B Nazanin" w:hint="eastAsia"/>
                <w:rtl/>
              </w:rPr>
              <w:t>ر</w:t>
            </w:r>
            <w:r w:rsidRPr="004A1BFD">
              <w:rPr>
                <w:rFonts w:cs="B Nazanin" w:hint="cs"/>
                <w:rtl/>
              </w:rPr>
              <w:t>ی</w:t>
            </w:r>
            <w:r w:rsidRPr="004A1BFD">
              <w:rPr>
                <w:rFonts w:cs="B Nazanin"/>
                <w:rtl/>
              </w:rPr>
              <w:t xml:space="preserve"> </w:t>
            </w:r>
            <w:r w:rsidRPr="004A1BFD">
              <w:rPr>
                <w:rFonts w:cs="B Nazanin" w:hint="eastAsia"/>
                <w:rtl/>
              </w:rPr>
              <w:t>اشعه</w:t>
            </w:r>
            <w:r w:rsidRPr="004A1BFD">
              <w:rPr>
                <w:rFonts w:cs="B Nazanin"/>
                <w:rtl/>
              </w:rPr>
              <w:t xml:space="preserve"> </w:t>
            </w:r>
          </w:p>
          <w:p w14:paraId="23FC6AD4" w14:textId="320E5482" w:rsidR="001555E3" w:rsidRPr="002E2E81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  <w:tc>
          <w:tcPr>
            <w:tcW w:w="1424" w:type="pct"/>
            <w:shd w:val="clear" w:color="auto" w:fill="auto"/>
          </w:tcPr>
          <w:p w14:paraId="4E1AE515" w14:textId="56A458C4" w:rsidR="001555E3" w:rsidRDefault="001555E3" w:rsidP="00FB0C4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ماهیت طیف نوری امواج الکترومغناطیس </w:t>
            </w:r>
            <w:r w:rsidR="008B0C0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را توضیح دهد.</w:t>
            </w:r>
          </w:p>
          <w:p w14:paraId="78D335B6" w14:textId="77777777" w:rsidR="001555E3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با توجه به فرکانس طیف های نوری آنها را تفکیک کند وتاثیر آنها در محیط را شرح دهد.</w:t>
            </w:r>
          </w:p>
          <w:p w14:paraId="59C07436" w14:textId="79EE4BDD" w:rsidR="001555E3" w:rsidRDefault="001555E3" w:rsidP="008B0C0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اثرات هریک بر بدن </w:t>
            </w:r>
            <w:r w:rsidR="008B0C0C">
              <w:rPr>
                <w:rFonts w:cs="B Nazanin" w:hint="cs"/>
                <w:rtl/>
                <w:lang w:bidi="fa-IR"/>
              </w:rPr>
              <w:t xml:space="preserve">و کاربرد نور در درمان </w:t>
            </w:r>
            <w:r w:rsidR="00FB0C47">
              <w:rPr>
                <w:rFonts w:cs="B Nazanin" w:hint="cs"/>
                <w:rtl/>
                <w:lang w:bidi="fa-IR"/>
              </w:rPr>
              <w:t xml:space="preserve">و رادیوترمی </w:t>
            </w:r>
            <w:r>
              <w:rPr>
                <w:rFonts w:cs="B Nazanin" w:hint="cs"/>
                <w:rtl/>
                <w:lang w:bidi="fa-IR"/>
              </w:rPr>
              <w:t>را توضیح دهد.</w:t>
            </w:r>
          </w:p>
          <w:p w14:paraId="47372770" w14:textId="77777777" w:rsidR="001555E3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4-</w:t>
            </w:r>
            <w:r w:rsidRPr="004A1BFD">
              <w:rPr>
                <w:rFonts w:cs="B Nazanin" w:hint="eastAsia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تشعشعات </w:t>
            </w:r>
            <w:r w:rsidRPr="004A1BFD">
              <w:rPr>
                <w:rFonts w:cs="B Nazanin" w:hint="eastAsia"/>
                <w:rtl/>
              </w:rPr>
              <w:t>ا</w:t>
            </w:r>
            <w:r w:rsidRPr="004A1BFD">
              <w:rPr>
                <w:rFonts w:cs="B Nazanin" w:hint="cs"/>
                <w:rtl/>
              </w:rPr>
              <w:t>ی</w:t>
            </w:r>
            <w:r w:rsidRPr="004A1BFD">
              <w:rPr>
                <w:rFonts w:cs="B Nazanin" w:hint="eastAsia"/>
                <w:rtl/>
              </w:rPr>
              <w:t>کس</w:t>
            </w:r>
            <w:r w:rsidRPr="004A1BFD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، تشعشعات گامارا مقایسه کند. </w:t>
            </w:r>
            <w:r w:rsidRPr="004A1BFD">
              <w:rPr>
                <w:rFonts w:cs="B Nazanin" w:hint="eastAsia"/>
                <w:rtl/>
              </w:rPr>
              <w:t>وکاربرد</w:t>
            </w:r>
            <w:r w:rsidRPr="004A1BFD">
              <w:rPr>
                <w:rFonts w:cs="B Nazanin"/>
                <w:rtl/>
              </w:rPr>
              <w:t xml:space="preserve"> </w:t>
            </w:r>
            <w:r w:rsidRPr="004A1BFD">
              <w:rPr>
                <w:rFonts w:cs="B Nazanin" w:hint="eastAsia"/>
                <w:rtl/>
              </w:rPr>
              <w:t>آن</w:t>
            </w:r>
            <w:r w:rsidRPr="004A1BFD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ها </w:t>
            </w:r>
            <w:r w:rsidRPr="004A1BFD">
              <w:rPr>
                <w:rFonts w:cs="B Nazanin" w:hint="eastAsia"/>
                <w:rtl/>
              </w:rPr>
              <w:t>در</w:t>
            </w:r>
            <w:r w:rsidRPr="004A1BFD">
              <w:rPr>
                <w:rFonts w:cs="B Nazanin"/>
                <w:rtl/>
              </w:rPr>
              <w:t xml:space="preserve"> </w:t>
            </w:r>
            <w:r w:rsidRPr="004A1BFD">
              <w:rPr>
                <w:rFonts w:cs="B Nazanin" w:hint="eastAsia"/>
                <w:rtl/>
              </w:rPr>
              <w:t>پزشک</w:t>
            </w:r>
            <w:r w:rsidRPr="004A1BFD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را بطور مختصر شرح دهد.</w:t>
            </w:r>
          </w:p>
          <w:p w14:paraId="259B0582" w14:textId="77777777" w:rsidR="001555E3" w:rsidRPr="002E2E81" w:rsidRDefault="001555E3" w:rsidP="001555E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29F0DC24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7A3EF132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وسایر دروس گذرانده</w:t>
            </w:r>
          </w:p>
          <w:p w14:paraId="5BB81644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403B241E" w14:textId="77777777" w:rsidR="00EC7869" w:rsidRPr="00D26B7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37E55E94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756A18C6" w14:textId="77777777" w:rsidR="00EC7869" w:rsidRPr="00F079F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472F126F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E7F7A5E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4B861900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7279FF52" w14:textId="5E6CCCFE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4D44E353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73E30DBA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033C6F6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5D64690A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701E7BC6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5C7F4CAB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68929DDE" w14:textId="77777777" w:rsidR="001555E3" w:rsidRDefault="001555E3" w:rsidP="001555E3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8CA43CD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2297D78E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36353263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31DAC49A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5BBF2CE2" w14:textId="30B50A1C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09C33D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7E93EC73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0BE2EA32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1B3F41BB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5029AEC5" w14:textId="64C953EF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274A6764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04902E84" w14:textId="36C83154" w:rsidR="001555E3" w:rsidRPr="00F563A6" w:rsidRDefault="00FB0C47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654" w:type="pct"/>
            <w:shd w:val="clear" w:color="auto" w:fill="auto"/>
          </w:tcPr>
          <w:p w14:paraId="2A5520DF" w14:textId="51529CF5" w:rsidR="001555E3" w:rsidRPr="002E2E81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دیاترمی و تصویر برداری در پزشکی</w:t>
            </w:r>
          </w:p>
        </w:tc>
        <w:tc>
          <w:tcPr>
            <w:tcW w:w="1424" w:type="pct"/>
            <w:shd w:val="clear" w:color="auto" w:fill="auto"/>
          </w:tcPr>
          <w:p w14:paraId="695C5651" w14:textId="250352CA" w:rsidR="001555E3" w:rsidRDefault="001555E3" w:rsidP="001555E3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1- کاربردهای ریز موج و کوتاه موج در اتاق عمل و پزشکی </w:t>
            </w:r>
            <w:r w:rsidR="009277E9">
              <w:rPr>
                <w:rFonts w:cs="B Nazanin" w:hint="cs"/>
                <w:rtl/>
                <w:lang w:bidi="fa-IR"/>
              </w:rPr>
              <w:t xml:space="preserve">، معالجه از طریق شوک الکتریکی را </w:t>
            </w:r>
            <w:r>
              <w:rPr>
                <w:rFonts w:cs="B Nazanin" w:hint="cs"/>
                <w:rtl/>
                <w:lang w:bidi="fa-IR"/>
              </w:rPr>
              <w:t>توضیح دهد.</w:t>
            </w:r>
          </w:p>
          <w:p w14:paraId="1668502C" w14:textId="77777777" w:rsidR="001555E3" w:rsidRDefault="001555E3" w:rsidP="001555E3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نحوه تصویر برداری </w:t>
            </w:r>
            <w:r>
              <w:rPr>
                <w:rFonts w:cs="B Nazanin"/>
                <w:lang w:bidi="fa-IR"/>
              </w:rPr>
              <w:t xml:space="preserve">CT Scan </w:t>
            </w:r>
            <w:r>
              <w:rPr>
                <w:rFonts w:cs="B Nazanin" w:hint="cs"/>
                <w:rtl/>
                <w:lang w:bidi="fa-IR"/>
              </w:rPr>
              <w:t xml:space="preserve">  را شرح دهد.</w:t>
            </w:r>
          </w:p>
          <w:p w14:paraId="3AD86D4B" w14:textId="77777777" w:rsidR="001555E3" w:rsidRDefault="001555E3" w:rsidP="001555E3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نحوه تصویر برداری ترموگرافی را توضیح دهید.</w:t>
            </w:r>
          </w:p>
          <w:p w14:paraId="25A8C54C" w14:textId="1BE5B0C3" w:rsidR="001555E3" w:rsidRPr="002E2E81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4- نحوه تصویر برداری </w:t>
            </w:r>
            <w:r>
              <w:rPr>
                <w:rFonts w:cs="B Nazanin"/>
                <w:lang w:bidi="fa-IR"/>
              </w:rPr>
              <w:t>MRI</w:t>
            </w:r>
            <w:r>
              <w:rPr>
                <w:rFonts w:cs="B Nazanin" w:hint="cs"/>
                <w:rtl/>
                <w:lang w:bidi="fa-IR"/>
              </w:rPr>
              <w:t xml:space="preserve"> را بطور مختصر شرح دهد.</w:t>
            </w:r>
          </w:p>
        </w:tc>
        <w:tc>
          <w:tcPr>
            <w:tcW w:w="516" w:type="pct"/>
            <w:shd w:val="clear" w:color="auto" w:fill="auto"/>
          </w:tcPr>
          <w:p w14:paraId="55BAEC80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024548F0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وسایر دروس گذرانده</w:t>
            </w:r>
          </w:p>
          <w:p w14:paraId="370BCCF8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5AC31F42" w14:textId="77777777" w:rsidR="00EC7869" w:rsidRPr="00D26B7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0A931DAB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48E5D1CF" w14:textId="77777777" w:rsidR="00EC7869" w:rsidRPr="00F079F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6C3B6799" w14:textId="77777777" w:rsidR="001555E3" w:rsidRDefault="001555E3" w:rsidP="00AB4EFD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6D1CEC7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19F68A27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221EB630" w14:textId="620E6CB2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0F4015E0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3B863F64" w14:textId="77777777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AAD3223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01691F6B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38E6EFEA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0E8EA5A6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4C7B5552" w14:textId="77777777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1665337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3D9341AB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554B0B0C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3AF3A19A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622D0ABF" w14:textId="2F8B6D68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B943DD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126D50A0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06BACDB7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477292D0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45F6C758" w14:textId="11770B49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8B0C0C" w:rsidRPr="00F563A6" w14:paraId="4989BEDE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C2C838A" w14:textId="4CEB1A57" w:rsidR="008B0C0C" w:rsidRDefault="00FB0C47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54" w:type="pct"/>
            <w:shd w:val="clear" w:color="auto" w:fill="auto"/>
          </w:tcPr>
          <w:p w14:paraId="42BF038C" w14:textId="7553DE52" w:rsidR="008B0C0C" w:rsidRDefault="008B0C0C" w:rsidP="008B0C0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  <w:lang w:bidi="fa-IR"/>
              </w:rPr>
              <w:t xml:space="preserve">آشنایی </w:t>
            </w:r>
            <w:r w:rsidRPr="002E2E81">
              <w:rPr>
                <w:rFonts w:cs="B Nazanin" w:hint="cs"/>
                <w:rtl/>
              </w:rPr>
              <w:t xml:space="preserve">با کلیات وقوانین </w:t>
            </w:r>
            <w:r>
              <w:rPr>
                <w:rFonts w:cs="B Nazanin" w:hint="cs"/>
                <w:rtl/>
              </w:rPr>
              <w:t>فیزیک بینایی وصوت  شنوائی</w:t>
            </w:r>
            <w:r w:rsidRPr="002E2E81">
              <w:rPr>
                <w:rFonts w:cs="B Nazanin"/>
                <w:rtl/>
              </w:rPr>
              <w:t xml:space="preserve">               </w:t>
            </w:r>
          </w:p>
        </w:tc>
        <w:tc>
          <w:tcPr>
            <w:tcW w:w="1424" w:type="pct"/>
            <w:shd w:val="clear" w:color="auto" w:fill="auto"/>
          </w:tcPr>
          <w:p w14:paraId="1D257E60" w14:textId="3038AF44" w:rsidR="008B0C0C" w:rsidRDefault="008B0C0C" w:rsidP="008B0C0C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/>
                <w:rtl/>
              </w:rPr>
              <w:t>1</w:t>
            </w:r>
            <w:r w:rsidRPr="002E2E81">
              <w:rPr>
                <w:rFonts w:cs="B Nazanin" w:hint="cs"/>
                <w:rtl/>
              </w:rPr>
              <w:t xml:space="preserve">-    </w:t>
            </w:r>
            <w:r>
              <w:rPr>
                <w:rFonts w:cs="B Nazanin" w:hint="cs"/>
                <w:rtl/>
              </w:rPr>
              <w:t xml:space="preserve">انواع عدسی، تطابق و معایب انکساری را </w:t>
            </w:r>
            <w:r w:rsidRPr="002E2E81">
              <w:rPr>
                <w:rFonts w:cs="B Nazanin"/>
                <w:rtl/>
              </w:rPr>
              <w:t>به طور کامل شرح دهد</w:t>
            </w:r>
            <w:r>
              <w:rPr>
                <w:rFonts w:cs="B Nazanin" w:hint="cs"/>
                <w:rtl/>
              </w:rPr>
              <w:t>و مقایسه کند</w:t>
            </w:r>
            <w:r w:rsidRPr="002E2E81">
              <w:rPr>
                <w:rFonts w:cs="B Nazanin" w:hint="cs"/>
                <w:rtl/>
              </w:rPr>
              <w:t>.</w:t>
            </w:r>
          </w:p>
          <w:p w14:paraId="09A8918F" w14:textId="64B7875E" w:rsidR="008B0C0C" w:rsidRDefault="008B0C0C" w:rsidP="008B0C0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70761F">
              <w:rPr>
                <w:rFonts w:cs="B Nazanin" w:hint="cs"/>
                <w:rtl/>
              </w:rPr>
              <w:t>دستگاه های امتحان بینایی را شرح داده وبا یکدیگر مقایسه کند</w:t>
            </w:r>
          </w:p>
          <w:p w14:paraId="22E4C3DD" w14:textId="77777777" w:rsidR="008B0C0C" w:rsidRDefault="008B0C0C" w:rsidP="008B0C0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خواص بیوفیزیکی صوت را شرح دهد</w:t>
            </w:r>
          </w:p>
          <w:p w14:paraId="0F6BC6E0" w14:textId="41B811A8" w:rsidR="008B0C0C" w:rsidRPr="002E2E81" w:rsidRDefault="008B0C0C" w:rsidP="008B0C0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4-حدود شنوایی و تشخیص محل ضایعات گوش را بیان کند</w:t>
            </w:r>
          </w:p>
          <w:p w14:paraId="426DDB3A" w14:textId="77777777" w:rsidR="008B0C0C" w:rsidRDefault="008B0C0C" w:rsidP="008B0C0C">
            <w:pPr>
              <w:bidi/>
              <w:jc w:val="both"/>
              <w:rPr>
                <w:rFonts w:cs="B Nazanin"/>
                <w:rtl/>
              </w:rPr>
            </w:pPr>
            <w:r w:rsidRPr="002E2E81">
              <w:rPr>
                <w:rFonts w:cs="B Nazanin" w:hint="cs"/>
                <w:rtl/>
              </w:rPr>
              <w:lastRenderedPageBreak/>
              <w:t>3-</w:t>
            </w:r>
            <w:r w:rsidRPr="002E2E81">
              <w:rPr>
                <w:rFonts w:cs="B Nazanin"/>
                <w:rtl/>
              </w:rPr>
              <w:t xml:space="preserve"> </w:t>
            </w:r>
            <w:r>
              <w:rPr>
                <w:rFonts w:hint="cs"/>
                <w:rtl/>
              </w:rPr>
              <w:t>دانشجو در فرایند کلاس در مباحث مشارکت فعالانه داشته باشد</w:t>
            </w:r>
            <w:r w:rsidRPr="005D270B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</w:t>
            </w:r>
            <w:r w:rsidRPr="005D270B">
              <w:rPr>
                <w:rFonts w:cs="B Nazanin"/>
                <w:rtl/>
              </w:rPr>
              <w:t>حل چند نمونه مسئله</w:t>
            </w:r>
            <w:r w:rsidRPr="005D270B">
              <w:rPr>
                <w:rFonts w:cs="B Nazanin" w:hint="cs"/>
                <w:rtl/>
              </w:rPr>
              <w:t xml:space="preserve"> را </w:t>
            </w:r>
            <w:r>
              <w:rPr>
                <w:rFonts w:cs="B Nazanin" w:hint="cs"/>
                <w:rtl/>
              </w:rPr>
              <w:t>در کلاس</w:t>
            </w:r>
            <w:r w:rsidRPr="005D270B">
              <w:rPr>
                <w:rFonts w:cs="B Nazanin"/>
                <w:rtl/>
              </w:rPr>
              <w:t xml:space="preserve"> </w:t>
            </w:r>
            <w:r w:rsidRPr="005D270B">
              <w:rPr>
                <w:rFonts w:cs="B Nazanin" w:hint="cs"/>
                <w:rtl/>
              </w:rPr>
              <w:t xml:space="preserve">انجام </w:t>
            </w:r>
            <w:r w:rsidRPr="005D270B">
              <w:rPr>
                <w:rFonts w:cs="B Nazanin"/>
                <w:rtl/>
              </w:rPr>
              <w:t xml:space="preserve"> دهد</w:t>
            </w:r>
            <w:r w:rsidRPr="005D270B">
              <w:rPr>
                <w:rFonts w:cs="B Nazanin" w:hint="cs"/>
                <w:rtl/>
              </w:rPr>
              <w:t>.</w:t>
            </w:r>
          </w:p>
          <w:p w14:paraId="0B801C50" w14:textId="77777777" w:rsidR="008B0C0C" w:rsidRDefault="008B0C0C" w:rsidP="008B0C0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با توجه به یادگیری در سر کلاس نسبت به حل مسئله </w:t>
            </w:r>
            <w:r w:rsidRPr="002E2E81">
              <w:rPr>
                <w:rFonts w:cs="B Nazanin"/>
                <w:rtl/>
              </w:rPr>
              <w:t>آخر فصل</w:t>
            </w:r>
            <w:r w:rsidRPr="002E2E8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توسط سایر همکلاسی ها فعالانه با حرکت دست وچشم واکنش نشان دهدو علاقه نسبت به رفع اشتباهات سایر همکلاسی ها داشته باشد</w:t>
            </w:r>
          </w:p>
          <w:p w14:paraId="4CCACD2D" w14:textId="77777777" w:rsidR="008B0C0C" w:rsidRPr="002E2E81" w:rsidRDefault="008B0C0C" w:rsidP="008B0C0C">
            <w:pPr>
              <w:bidi/>
              <w:jc w:val="both"/>
              <w:rPr>
                <w:rFonts w:cs="B Nazanin"/>
              </w:rPr>
            </w:pPr>
          </w:p>
          <w:p w14:paraId="1B2E2652" w14:textId="77777777" w:rsidR="008B0C0C" w:rsidRPr="002E2E81" w:rsidRDefault="008B0C0C" w:rsidP="008B0C0C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</w:rPr>
            </w:pPr>
          </w:p>
          <w:p w14:paraId="34F7F777" w14:textId="77777777" w:rsidR="008B0C0C" w:rsidRDefault="008B0C0C" w:rsidP="008B0C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</w:tcPr>
          <w:p w14:paraId="5480CBA3" w14:textId="77777777" w:rsidR="008B0C0C" w:rsidRDefault="008B0C0C" w:rsidP="008B0C0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پرسش پیرامون اطلاعات پایه و مقدماتی درس با توجه به اطلاعات دوران دبیرستان</w:t>
            </w:r>
          </w:p>
          <w:p w14:paraId="33AEBDE1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وسایر دروس گذرانده</w:t>
            </w:r>
          </w:p>
          <w:p w14:paraId="51B725BF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7A2FF563" w14:textId="77777777" w:rsidR="00EC7869" w:rsidRPr="00D26B7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CE5D17A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37A1E833" w14:textId="77777777" w:rsidR="00EC7869" w:rsidRPr="00F079F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27DD4F66" w14:textId="77777777" w:rsidR="008B0C0C" w:rsidRDefault="008B0C0C" w:rsidP="008B0C0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893DBF6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4B6A3EF0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45FD5D78" w14:textId="74650219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23F7AE18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703BB440" w14:textId="77777777" w:rsidR="008B0C0C" w:rsidRDefault="008B0C0C" w:rsidP="008B0C0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17594BE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66D802C8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07EF909F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صورت نیاز</w:t>
            </w:r>
          </w:p>
          <w:p w14:paraId="0C8BCEB3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3D7EDDEE" w14:textId="77777777" w:rsidR="008B0C0C" w:rsidRDefault="008B0C0C" w:rsidP="008B0C0C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AB17CB5" w14:textId="77777777" w:rsidR="008B0C0C" w:rsidRPr="001868DD" w:rsidRDefault="008B0C0C" w:rsidP="008B0C0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5609DDA8" w14:textId="77777777" w:rsidR="008B0C0C" w:rsidRDefault="008B0C0C" w:rsidP="008B0C0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53894ED2" w14:textId="77777777" w:rsidR="008B0C0C" w:rsidRPr="001868DD" w:rsidRDefault="008B0C0C" w:rsidP="008B0C0C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55A1B17E" w14:textId="77777777" w:rsidR="008B0C0C" w:rsidRDefault="008B0C0C" w:rsidP="008B0C0C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lastRenderedPageBreak/>
              <w:t>چهارگزینه ای)</w:t>
            </w:r>
          </w:p>
          <w:p w14:paraId="4714D5D7" w14:textId="37231B7F" w:rsidR="008B0C0C" w:rsidRDefault="008B0C0C" w:rsidP="008B0C0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E2A01E" w14:textId="77777777" w:rsidR="008B0C0C" w:rsidRPr="001F0B72" w:rsidRDefault="008B0C0C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lastRenderedPageBreak/>
              <w:t>1-10 درصد</w:t>
            </w:r>
          </w:p>
          <w:p w14:paraId="09257598" w14:textId="77777777" w:rsidR="008B0C0C" w:rsidRPr="001F0B72" w:rsidRDefault="008B0C0C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7D1D01C3" w14:textId="77777777" w:rsidR="008B0C0C" w:rsidRPr="001F0B72" w:rsidRDefault="008B0C0C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5CD982DC" w14:textId="77777777" w:rsidR="008B0C0C" w:rsidRPr="001F0B72" w:rsidRDefault="008B0C0C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055C85E8" w14:textId="1F7E16DA" w:rsidR="008B0C0C" w:rsidRPr="001F0B72" w:rsidRDefault="008B0C0C" w:rsidP="008B0C0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  <w:tr w:rsidR="001555E3" w:rsidRPr="00F563A6" w14:paraId="0F32BE8E" w14:textId="77777777" w:rsidTr="00EC7869">
        <w:trPr>
          <w:trHeight w:val="217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C6D3ACC" w14:textId="36CBAA6C" w:rsidR="001555E3" w:rsidRPr="00F563A6" w:rsidRDefault="00FB0C47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16</w:t>
            </w:r>
          </w:p>
        </w:tc>
        <w:tc>
          <w:tcPr>
            <w:tcW w:w="654" w:type="pct"/>
            <w:shd w:val="clear" w:color="auto" w:fill="auto"/>
          </w:tcPr>
          <w:p w14:paraId="35758B49" w14:textId="258C0D7F" w:rsidR="001555E3" w:rsidRPr="002E2E81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لیزر وکاربرد های آن</w:t>
            </w:r>
          </w:p>
        </w:tc>
        <w:tc>
          <w:tcPr>
            <w:tcW w:w="1424" w:type="pct"/>
            <w:shd w:val="clear" w:color="auto" w:fill="auto"/>
          </w:tcPr>
          <w:p w14:paraId="400507D0" w14:textId="77777777" w:rsidR="001555E3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نحوه کارکرد لیزر رابطور مختصر شرح دهد.</w:t>
            </w:r>
          </w:p>
          <w:p w14:paraId="1C098B62" w14:textId="77777777" w:rsidR="001555E3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انواع لیزر را بیان کند.</w:t>
            </w:r>
          </w:p>
          <w:p w14:paraId="3534F9C1" w14:textId="77777777" w:rsidR="001555E3" w:rsidRDefault="001555E3" w:rsidP="00155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لیزرهای کاربردی در اتاق عمل و پزشکی را بطور مختصر شرح دهد </w:t>
            </w:r>
          </w:p>
          <w:p w14:paraId="2E4E0C3B" w14:textId="4C5E4212" w:rsidR="001555E3" w:rsidRPr="002E2E81" w:rsidRDefault="001555E3" w:rsidP="001555E3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مزایا و معایب کاربردی ان ها را در پزشکی بطور مختصر شرح دهد.</w:t>
            </w:r>
          </w:p>
        </w:tc>
        <w:tc>
          <w:tcPr>
            <w:tcW w:w="516" w:type="pct"/>
            <w:shd w:val="clear" w:color="auto" w:fill="auto"/>
          </w:tcPr>
          <w:p w14:paraId="57198807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پیرامون اطلاعات پایه و مقدماتی درس با توجه به اطلاعات دوران دبیرستان</w:t>
            </w:r>
          </w:p>
          <w:p w14:paraId="5955ACD1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وسایر دروس گذرانده</w:t>
            </w:r>
          </w:p>
          <w:p w14:paraId="46D3A1EC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</w:p>
          <w:p w14:paraId="3FF7A5F6" w14:textId="77777777" w:rsidR="00EC7869" w:rsidRPr="00D26B7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 w:rsidRPr="00D26B73">
              <w:rPr>
                <w:rFonts w:cs="B Nazanin" w:hint="cs"/>
                <w:rtl/>
                <w:lang w:bidi="fa-IR"/>
              </w:rPr>
              <w:t>ارزشیابی با:</w:t>
            </w:r>
          </w:p>
          <w:p w14:paraId="1AA6B64C" w14:textId="77777777" w:rsidR="00EC7869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سوال در ابتدای آموزش همزمان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14:paraId="08AC329E" w14:textId="77777777" w:rsidR="00EC7869" w:rsidRPr="00F079F3" w:rsidRDefault="00EC7869" w:rsidP="00EC7869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F079F3">
              <w:rPr>
                <w:rFonts w:cs="B Nazanin" w:hint="cs"/>
                <w:rtl/>
                <w:lang w:bidi="fa-IR"/>
              </w:rPr>
              <w:t>پرسش در گفتگو</w:t>
            </w:r>
            <w:r>
              <w:rPr>
                <w:rFonts w:cs="B Nazanin" w:hint="cs"/>
                <w:rtl/>
                <w:lang w:bidi="fa-IR"/>
              </w:rPr>
              <w:t xml:space="preserve"> درر نوید در صورت نیاز</w:t>
            </w:r>
          </w:p>
          <w:p w14:paraId="0337F0E1" w14:textId="77777777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FDE9EF7" w14:textId="77777777" w:rsidR="00AB4EFD" w:rsidRPr="001868DD" w:rsidRDefault="00AB4EFD" w:rsidP="00AB4EF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</w:t>
            </w:r>
          </w:p>
          <w:p w14:paraId="4A85582D" w14:textId="77777777" w:rsidR="00AB4EF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Pr="001868DD">
              <w:rPr>
                <w:rFonts w:cs="B Nazanin" w:hint="cs"/>
                <w:rtl/>
                <w:lang w:bidi="fa-IR"/>
              </w:rPr>
              <w:t xml:space="preserve">پرسش و پاسخ در </w:t>
            </w:r>
            <w:r>
              <w:rPr>
                <w:rFonts w:cs="B Nazanin" w:hint="cs"/>
                <w:rtl/>
                <w:lang w:bidi="fa-IR"/>
              </w:rPr>
              <w:t xml:space="preserve">کلاس </w:t>
            </w:r>
          </w:p>
          <w:p w14:paraId="7894864B" w14:textId="1D58D80C" w:rsidR="00AB4EFD" w:rsidRDefault="00BE5F2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="00AB4EFD">
              <w:rPr>
                <w:rFonts w:cs="B Nazanin" w:hint="cs"/>
                <w:rtl/>
                <w:lang w:bidi="fa-IR"/>
              </w:rPr>
              <w:t>حل مسئله های مرتبط</w:t>
            </w:r>
          </w:p>
          <w:p w14:paraId="74F0E42D" w14:textId="77777777" w:rsidR="00AB4EFD" w:rsidRPr="001868DD" w:rsidRDefault="00AB4EFD" w:rsidP="00AB4EFD">
            <w:pPr>
              <w:bidi/>
              <w:spacing w:after="0" w:line="240" w:lineRule="auto"/>
              <w:ind w:left="20"/>
              <w:rPr>
                <w:rFonts w:cs="B Nazanin"/>
                <w:rtl/>
                <w:lang w:bidi="fa-IR"/>
              </w:rPr>
            </w:pPr>
            <w:r w:rsidRPr="001868DD">
              <w:rPr>
                <w:rFonts w:cs="B Nazanin" w:hint="cs"/>
                <w:rtl/>
                <w:lang w:bidi="fa-IR"/>
              </w:rPr>
              <w:t>پرسش و پاسخ در قسمت گفتگو (سامانه نوید)</w:t>
            </w:r>
            <w:r>
              <w:rPr>
                <w:rFonts w:cs="B Nazanin" w:hint="cs"/>
                <w:rtl/>
                <w:lang w:bidi="fa-IR"/>
              </w:rPr>
              <w:t xml:space="preserve"> در صورت نیاز</w:t>
            </w:r>
          </w:p>
          <w:p w14:paraId="1420991E" w14:textId="77777777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A855F93" w14:textId="77777777" w:rsidR="0070761F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تخته و پاور پوینت</w:t>
            </w:r>
          </w:p>
          <w:p w14:paraId="19B06D3C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  <w:p w14:paraId="205B60AE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ویکی پدیا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6C98AA6E" w14:textId="77777777" w:rsidR="0070761F" w:rsidRPr="001868DD" w:rsidRDefault="0070761F" w:rsidP="0070761F">
            <w:pPr>
              <w:bidi/>
              <w:spacing w:after="0" w:line="240" w:lineRule="auto"/>
              <w:ind w:left="3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 w:rsidRPr="001868DD">
              <w:rPr>
                <w:rFonts w:cs="B Nazanin" w:hint="cs"/>
                <w:sz w:val="24"/>
                <w:szCs w:val="24"/>
                <w:rtl/>
                <w:lang w:bidi="fa-IR"/>
              </w:rPr>
              <w:t>وبلاگ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نیاز</w:t>
            </w:r>
          </w:p>
          <w:p w14:paraId="17EE345A" w14:textId="77777777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55491633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68DD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6FE58535" w14:textId="77777777" w:rsidR="001555E3" w:rsidRDefault="001555E3" w:rsidP="001555E3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1868DD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5334248F" w14:textId="77777777" w:rsidR="001555E3" w:rsidRPr="001868DD" w:rsidRDefault="001555E3" w:rsidP="001555E3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 کوئیز </w:t>
            </w:r>
          </w:p>
          <w:p w14:paraId="126B67C8" w14:textId="77777777" w:rsidR="001555E3" w:rsidRDefault="001555E3" w:rsidP="001555E3">
            <w:pPr>
              <w:pStyle w:val="ListParagraph"/>
              <w:bidi/>
              <w:spacing w:after="0" w:line="240" w:lineRule="auto"/>
              <w:ind w:left="18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میان ترم</w:t>
            </w:r>
            <w:r w:rsidRPr="00F079F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آزمون کتبی </w:t>
            </w:r>
            <w:r w:rsidRPr="00F079F3">
              <w:rPr>
                <w:rFonts w:cs="B Nazanin" w:hint="cs"/>
                <w:rtl/>
                <w:lang w:bidi="fa-IR"/>
              </w:rPr>
              <w:t>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  <w:p w14:paraId="75CE4A15" w14:textId="3D79115D" w:rsidR="001555E3" w:rsidRPr="00F563A6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  <w:r w:rsidRPr="00F079F3">
              <w:rPr>
                <w:rFonts w:cs="B Nazanin" w:hint="cs"/>
                <w:rtl/>
                <w:lang w:bidi="fa-IR"/>
              </w:rPr>
              <w:t xml:space="preserve">آزمون کتبی پایان ترم </w:t>
            </w:r>
            <w:r>
              <w:rPr>
                <w:rFonts w:cs="B Nazanin" w:hint="cs"/>
                <w:rtl/>
                <w:lang w:bidi="fa-IR"/>
              </w:rPr>
              <w:t xml:space="preserve">35  </w:t>
            </w:r>
            <w:r w:rsidRPr="00F079F3">
              <w:rPr>
                <w:rFonts w:cs="B Nazanin" w:hint="cs"/>
                <w:rtl/>
                <w:lang w:bidi="fa-IR"/>
              </w:rPr>
              <w:t>درصد (تشریحی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079F3">
              <w:rPr>
                <w:rFonts w:cs="B Nazanin" w:hint="cs"/>
                <w:rtl/>
                <w:lang w:bidi="fa-IR"/>
              </w:rPr>
              <w:t>چهارگزینه ای)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2BF6FD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Nazanin" w:hint="cs"/>
                <w:rtl/>
                <w:lang w:bidi="fa-IR"/>
              </w:rPr>
              <w:t>1-10 درصد</w:t>
            </w:r>
          </w:p>
          <w:p w14:paraId="4EAF1FA7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2-10 درصد</w:t>
            </w:r>
          </w:p>
          <w:p w14:paraId="2F5E180B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3-10 درصد</w:t>
            </w:r>
          </w:p>
          <w:p w14:paraId="47CD37AF" w14:textId="77777777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4-35 درصد</w:t>
            </w:r>
          </w:p>
          <w:p w14:paraId="0A44DF2F" w14:textId="26DE1EAD" w:rsidR="001555E3" w:rsidRPr="001F0B72" w:rsidRDefault="001555E3" w:rsidP="001555E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0B72">
              <w:rPr>
                <w:rFonts w:cs="B Mitra" w:hint="cs"/>
                <w:sz w:val="20"/>
                <w:szCs w:val="20"/>
                <w:rtl/>
                <w:lang w:bidi="fa-IR"/>
              </w:rPr>
              <w:t>5- 35 درصد</w:t>
            </w:r>
          </w:p>
        </w:tc>
      </w:tr>
    </w:tbl>
    <w:p w14:paraId="2DB15DEA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086CB1D4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4CEEC0FF" w14:textId="77777777" w:rsidR="00C4626A" w:rsidRPr="00C53370" w:rsidRDefault="0094299B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</w:t>
      </w:r>
      <w:r w:rsidR="00C4626A"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4672" w:type="pct"/>
        <w:tblInd w:w="747" w:type="dxa"/>
        <w:tblLook w:val="04A0" w:firstRow="1" w:lastRow="0" w:firstColumn="1" w:lastColumn="0" w:noHBand="0" w:noVBand="1"/>
      </w:tblPr>
      <w:tblGrid>
        <w:gridCol w:w="694"/>
        <w:gridCol w:w="9939"/>
      </w:tblGrid>
      <w:tr w:rsidR="00C4626A" w:rsidRPr="000955BD" w14:paraId="4A18BAF8" w14:textId="77777777" w:rsidTr="008A170C">
        <w:tc>
          <w:tcPr>
            <w:tcW w:w="326" w:type="pct"/>
            <w:shd w:val="clear" w:color="auto" w:fill="auto"/>
            <w:vAlign w:val="center"/>
          </w:tcPr>
          <w:p w14:paraId="7E6ECC34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7B9CD15C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8A170C" w:rsidRPr="000955BD" w14:paraId="4AC66260" w14:textId="77777777" w:rsidTr="008A170C">
        <w:tc>
          <w:tcPr>
            <w:tcW w:w="326" w:type="pct"/>
            <w:shd w:val="clear" w:color="auto" w:fill="auto"/>
            <w:vAlign w:val="center"/>
          </w:tcPr>
          <w:p w14:paraId="31C9A25F" w14:textId="11C93C75" w:rsidR="008A170C" w:rsidRPr="00C53370" w:rsidRDefault="008A17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1F66EE08" w14:textId="1C98381C" w:rsidR="008A170C" w:rsidRPr="007B20AA" w:rsidRDefault="008A170C" w:rsidP="007B20AA">
            <w:pPr>
              <w:pStyle w:val="ListParagraph"/>
              <w:bidi/>
              <w:spacing w:after="0" w:line="240" w:lineRule="auto"/>
              <w:rPr>
                <w:rStyle w:val="Hyperlink"/>
                <w:u w:val="none"/>
                <w:rtl/>
                <w:lang w:bidi="fa-IR"/>
              </w:rPr>
            </w:pPr>
            <w:r w:rsidRPr="007B20AA"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>فیزیک برای علوم</w:t>
            </w:r>
            <w:r>
              <w:rPr>
                <w:rStyle w:val="Hyperlink"/>
                <w:rFonts w:hint="cs"/>
                <w:color w:val="auto"/>
                <w:u w:val="none"/>
                <w:rtl/>
                <w:lang w:bidi="fa-IR"/>
              </w:rPr>
              <w:t xml:space="preserve"> </w:t>
            </w:r>
            <w:r w:rsidRPr="00F3382F">
              <w:rPr>
                <w:rStyle w:val="Hyperlink"/>
                <w:rFonts w:hint="cs"/>
                <w:color w:val="auto"/>
                <w:u w:val="none"/>
                <w:rtl/>
              </w:rPr>
              <w:t>تندرستی نویسنده پ. اورون ترجمه دکترج.پاشایی وهمکاران</w:t>
            </w:r>
            <w:r w:rsidRPr="00F3382F">
              <w:rPr>
                <w:rStyle w:val="Hyperlink"/>
                <w:rFonts w:hint="cs"/>
                <w:color w:val="auto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مرکز نشر دانشگاهی  1387</w:t>
            </w:r>
          </w:p>
        </w:tc>
      </w:tr>
      <w:tr w:rsidR="008A170C" w:rsidRPr="000955BD" w14:paraId="08D8A9BD" w14:textId="77777777" w:rsidTr="008A170C">
        <w:tc>
          <w:tcPr>
            <w:tcW w:w="326" w:type="pct"/>
            <w:shd w:val="clear" w:color="auto" w:fill="auto"/>
            <w:vAlign w:val="center"/>
          </w:tcPr>
          <w:p w14:paraId="37B8E2EE" w14:textId="6F0C5B88" w:rsidR="008A170C" w:rsidRDefault="00BE5F2D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4AE68712" w14:textId="2734EBB3" w:rsidR="008A170C" w:rsidRPr="00582135" w:rsidRDefault="00BE55F2" w:rsidP="006C6D78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فیزیک پزشکی و کاربرد آن در اتاق عمل نوسینده دکتر سید محمد مسعود شوشتریان(استاد بیوفیزیک بالینی) نشر اشراقیه 1388</w:t>
            </w:r>
          </w:p>
        </w:tc>
      </w:tr>
      <w:tr w:rsidR="00AB4EFD" w:rsidRPr="000955BD" w14:paraId="6A47077C" w14:textId="77777777" w:rsidTr="008A170C">
        <w:tc>
          <w:tcPr>
            <w:tcW w:w="326" w:type="pct"/>
            <w:shd w:val="clear" w:color="auto" w:fill="auto"/>
            <w:vAlign w:val="center"/>
          </w:tcPr>
          <w:p w14:paraId="6741FCD4" w14:textId="48206153" w:rsidR="00AB4EFD" w:rsidRDefault="00BE5F2D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698D3C16" w14:textId="3C1546D4" w:rsidR="00AB4EFD" w:rsidRDefault="00AB4EFD" w:rsidP="00AB4EFD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فیزیک پزشکی  تالیف دکتر عقابیان وهمکاران ناشر رویان پژوه آخرین چاپ </w:t>
            </w:r>
          </w:p>
        </w:tc>
      </w:tr>
    </w:tbl>
    <w:p w14:paraId="7AF4763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0F685C40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31A7BA53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0AA3C90A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6B0713">
      <w:footerReference w:type="default" r:id="rId10"/>
      <w:pgSz w:w="12240" w:h="15840"/>
      <w:pgMar w:top="851" w:right="284" w:bottom="851" w:left="567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2ED0" w14:textId="77777777" w:rsidR="00297DF2" w:rsidRDefault="00297DF2" w:rsidP="00C53370">
      <w:pPr>
        <w:spacing w:after="0" w:line="240" w:lineRule="auto"/>
      </w:pPr>
      <w:r>
        <w:separator/>
      </w:r>
    </w:p>
  </w:endnote>
  <w:endnote w:type="continuationSeparator" w:id="0">
    <w:p w14:paraId="71E6FF67" w14:textId="77777777" w:rsidR="00297DF2" w:rsidRDefault="00297DF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85056" w14:textId="78109E3C" w:rsidR="009277E9" w:rsidRDefault="009277E9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9FEB4E0" w14:textId="77777777" w:rsidR="009277E9" w:rsidRDefault="0092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2A68" w14:textId="77777777" w:rsidR="00297DF2" w:rsidRDefault="00297DF2" w:rsidP="00C53370">
      <w:pPr>
        <w:spacing w:after="0" w:line="240" w:lineRule="auto"/>
      </w:pPr>
      <w:r>
        <w:separator/>
      </w:r>
    </w:p>
  </w:footnote>
  <w:footnote w:type="continuationSeparator" w:id="0">
    <w:p w14:paraId="1C9BB99C" w14:textId="77777777" w:rsidR="00297DF2" w:rsidRDefault="00297DF2" w:rsidP="00C53370">
      <w:pPr>
        <w:spacing w:after="0" w:line="240" w:lineRule="auto"/>
      </w:pPr>
      <w:r>
        <w:continuationSeparator/>
      </w:r>
    </w:p>
  </w:footnote>
  <w:footnote w:id="1">
    <w:p w14:paraId="23685364" w14:textId="77777777" w:rsidR="009277E9" w:rsidRPr="005535D0" w:rsidRDefault="009277E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</w:p>
  </w:footnote>
  <w:footnote w:id="2">
    <w:p w14:paraId="7453DD8B" w14:textId="77777777" w:rsidR="009277E9" w:rsidRPr="005535D0" w:rsidRDefault="009277E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</w:p>
  </w:footnote>
  <w:footnote w:id="3">
    <w:p w14:paraId="506722DE" w14:textId="77777777" w:rsidR="009277E9" w:rsidRPr="005535D0" w:rsidRDefault="009277E9" w:rsidP="009D308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</w:p>
  </w:footnote>
  <w:footnote w:id="4">
    <w:p w14:paraId="1FB184C7" w14:textId="77777777" w:rsidR="009277E9" w:rsidRDefault="009277E9" w:rsidP="009D3083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53DCA"/>
    <w:rsid w:val="00092750"/>
    <w:rsid w:val="000B2183"/>
    <w:rsid w:val="000C224F"/>
    <w:rsid w:val="000C5B10"/>
    <w:rsid w:val="000D399A"/>
    <w:rsid w:val="000E062F"/>
    <w:rsid w:val="000F6A18"/>
    <w:rsid w:val="000F75D4"/>
    <w:rsid w:val="00106E94"/>
    <w:rsid w:val="00120252"/>
    <w:rsid w:val="00124684"/>
    <w:rsid w:val="001318F8"/>
    <w:rsid w:val="001555E3"/>
    <w:rsid w:val="001612A4"/>
    <w:rsid w:val="00191B28"/>
    <w:rsid w:val="001A476D"/>
    <w:rsid w:val="001B3C20"/>
    <w:rsid w:val="001C30D0"/>
    <w:rsid w:val="001E220A"/>
    <w:rsid w:val="001F0B72"/>
    <w:rsid w:val="001F352D"/>
    <w:rsid w:val="002516F1"/>
    <w:rsid w:val="002570C7"/>
    <w:rsid w:val="00291329"/>
    <w:rsid w:val="00297DF2"/>
    <w:rsid w:val="002A0294"/>
    <w:rsid w:val="002A72D7"/>
    <w:rsid w:val="002C32B6"/>
    <w:rsid w:val="002F15BF"/>
    <w:rsid w:val="0032699A"/>
    <w:rsid w:val="00333CE2"/>
    <w:rsid w:val="00365E7C"/>
    <w:rsid w:val="00370BD1"/>
    <w:rsid w:val="003872D5"/>
    <w:rsid w:val="003B30DC"/>
    <w:rsid w:val="003B3AF2"/>
    <w:rsid w:val="003C2120"/>
    <w:rsid w:val="003F0083"/>
    <w:rsid w:val="00424EE8"/>
    <w:rsid w:val="00425C8F"/>
    <w:rsid w:val="00444FC5"/>
    <w:rsid w:val="00477819"/>
    <w:rsid w:val="00480866"/>
    <w:rsid w:val="00490294"/>
    <w:rsid w:val="004977BE"/>
    <w:rsid w:val="004A1BFD"/>
    <w:rsid w:val="004A3C7D"/>
    <w:rsid w:val="004A41F3"/>
    <w:rsid w:val="00516EE2"/>
    <w:rsid w:val="005252AF"/>
    <w:rsid w:val="005268AE"/>
    <w:rsid w:val="00530376"/>
    <w:rsid w:val="0053262C"/>
    <w:rsid w:val="005535D0"/>
    <w:rsid w:val="0059325A"/>
    <w:rsid w:val="0059586A"/>
    <w:rsid w:val="005A02C8"/>
    <w:rsid w:val="005C6265"/>
    <w:rsid w:val="005C7948"/>
    <w:rsid w:val="006064C9"/>
    <w:rsid w:val="006238B9"/>
    <w:rsid w:val="006307D2"/>
    <w:rsid w:val="006577BE"/>
    <w:rsid w:val="00664737"/>
    <w:rsid w:val="006B0713"/>
    <w:rsid w:val="006C3C72"/>
    <w:rsid w:val="006C6D78"/>
    <w:rsid w:val="006E40BA"/>
    <w:rsid w:val="006F1EAF"/>
    <w:rsid w:val="0070536E"/>
    <w:rsid w:val="0070761F"/>
    <w:rsid w:val="00733119"/>
    <w:rsid w:val="0074191D"/>
    <w:rsid w:val="00772D12"/>
    <w:rsid w:val="007A1561"/>
    <w:rsid w:val="007B20AA"/>
    <w:rsid w:val="007E5914"/>
    <w:rsid w:val="007F567A"/>
    <w:rsid w:val="007F634D"/>
    <w:rsid w:val="00820979"/>
    <w:rsid w:val="00841C4F"/>
    <w:rsid w:val="00865EDB"/>
    <w:rsid w:val="008716B3"/>
    <w:rsid w:val="00873A48"/>
    <w:rsid w:val="00897CEC"/>
    <w:rsid w:val="008A170C"/>
    <w:rsid w:val="008B0C0C"/>
    <w:rsid w:val="008B15B8"/>
    <w:rsid w:val="008B32FE"/>
    <w:rsid w:val="008C37CB"/>
    <w:rsid w:val="008C600F"/>
    <w:rsid w:val="008D6A7D"/>
    <w:rsid w:val="009019B1"/>
    <w:rsid w:val="00903552"/>
    <w:rsid w:val="00916B59"/>
    <w:rsid w:val="009277E9"/>
    <w:rsid w:val="0094299B"/>
    <w:rsid w:val="00947289"/>
    <w:rsid w:val="0094756F"/>
    <w:rsid w:val="00961E78"/>
    <w:rsid w:val="00973120"/>
    <w:rsid w:val="009850DE"/>
    <w:rsid w:val="00992854"/>
    <w:rsid w:val="009A03FA"/>
    <w:rsid w:val="009D3083"/>
    <w:rsid w:val="009D49E5"/>
    <w:rsid w:val="009E0EAF"/>
    <w:rsid w:val="009F6587"/>
    <w:rsid w:val="009F6A9D"/>
    <w:rsid w:val="00A03D95"/>
    <w:rsid w:val="00A21521"/>
    <w:rsid w:val="00A2778E"/>
    <w:rsid w:val="00A27E86"/>
    <w:rsid w:val="00A30B34"/>
    <w:rsid w:val="00A36F74"/>
    <w:rsid w:val="00A37AFF"/>
    <w:rsid w:val="00A42D6C"/>
    <w:rsid w:val="00A66694"/>
    <w:rsid w:val="00A961C1"/>
    <w:rsid w:val="00AA03DC"/>
    <w:rsid w:val="00AB4EFD"/>
    <w:rsid w:val="00AB5CC9"/>
    <w:rsid w:val="00AC7387"/>
    <w:rsid w:val="00AE2A0C"/>
    <w:rsid w:val="00AF5753"/>
    <w:rsid w:val="00B3187D"/>
    <w:rsid w:val="00B4696F"/>
    <w:rsid w:val="00B563E9"/>
    <w:rsid w:val="00BB61C2"/>
    <w:rsid w:val="00BB6914"/>
    <w:rsid w:val="00BB7FE5"/>
    <w:rsid w:val="00BE55F2"/>
    <w:rsid w:val="00BE5F2D"/>
    <w:rsid w:val="00BF650D"/>
    <w:rsid w:val="00C00A25"/>
    <w:rsid w:val="00C01750"/>
    <w:rsid w:val="00C01E1D"/>
    <w:rsid w:val="00C023B7"/>
    <w:rsid w:val="00C11DE1"/>
    <w:rsid w:val="00C13271"/>
    <w:rsid w:val="00C2702A"/>
    <w:rsid w:val="00C34AA3"/>
    <w:rsid w:val="00C37622"/>
    <w:rsid w:val="00C4626A"/>
    <w:rsid w:val="00C53370"/>
    <w:rsid w:val="00C70F58"/>
    <w:rsid w:val="00CA0CE1"/>
    <w:rsid w:val="00CA77BA"/>
    <w:rsid w:val="00CD1DDB"/>
    <w:rsid w:val="00CD2863"/>
    <w:rsid w:val="00CE7E13"/>
    <w:rsid w:val="00CF275C"/>
    <w:rsid w:val="00D16D79"/>
    <w:rsid w:val="00D30B41"/>
    <w:rsid w:val="00D3295B"/>
    <w:rsid w:val="00D469E8"/>
    <w:rsid w:val="00D475F0"/>
    <w:rsid w:val="00D50237"/>
    <w:rsid w:val="00D72E5F"/>
    <w:rsid w:val="00D745E4"/>
    <w:rsid w:val="00D86DD2"/>
    <w:rsid w:val="00DB7535"/>
    <w:rsid w:val="00DC0E98"/>
    <w:rsid w:val="00DC3BB9"/>
    <w:rsid w:val="00E13EA1"/>
    <w:rsid w:val="00E445B8"/>
    <w:rsid w:val="00E54497"/>
    <w:rsid w:val="00E7142F"/>
    <w:rsid w:val="00E83C4A"/>
    <w:rsid w:val="00EB42E1"/>
    <w:rsid w:val="00EC2DD0"/>
    <w:rsid w:val="00EC7869"/>
    <w:rsid w:val="00ED63E1"/>
    <w:rsid w:val="00EE4673"/>
    <w:rsid w:val="00F041DA"/>
    <w:rsid w:val="00F301A4"/>
    <w:rsid w:val="00F31370"/>
    <w:rsid w:val="00F3382F"/>
    <w:rsid w:val="00F563A6"/>
    <w:rsid w:val="00F70CC4"/>
    <w:rsid w:val="00F87407"/>
    <w:rsid w:val="00F96006"/>
    <w:rsid w:val="00FB03FD"/>
    <w:rsid w:val="00FB0C47"/>
    <w:rsid w:val="00FB115F"/>
    <w:rsid w:val="00FB400D"/>
    <w:rsid w:val="00FB5F97"/>
    <w:rsid w:val="00FC12D3"/>
    <w:rsid w:val="00FC7359"/>
    <w:rsid w:val="00FD7B35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7DED"/>
  <w15:chartTrackingRefBased/>
  <w15:docId w15:val="{3AE6AF6A-5A89-40D1-B876-C6FB6E0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6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6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1FEA-4C7F-4E1E-9B29-9CD33C88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12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MS.Moati</cp:lastModifiedBy>
  <cp:revision>2</cp:revision>
  <cp:lastPrinted>2019-12-07T06:13:00Z</cp:lastPrinted>
  <dcterms:created xsi:type="dcterms:W3CDTF">2023-11-19T05:05:00Z</dcterms:created>
  <dcterms:modified xsi:type="dcterms:W3CDTF">2023-11-19T05:05:00Z</dcterms:modified>
</cp:coreProperties>
</file>