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4AA3" w:rsidRDefault="002F15BF" w:rsidP="00C34AA3">
      <w:pPr>
        <w:bidi/>
        <w:spacing w:after="0" w:line="192" w:lineRule="auto"/>
        <w:rPr>
          <w:rFonts w:cs="B Zar"/>
          <w:sz w:val="24"/>
          <w:szCs w:val="24"/>
          <w:rtl/>
          <w:lang w:bidi="fa-IR"/>
        </w:rPr>
      </w:pPr>
      <w:r>
        <w:rPr>
          <w:rFonts w:cs="B Zar"/>
          <w:noProof/>
          <w:sz w:val="24"/>
          <w:szCs w:val="24"/>
          <w:rtl/>
        </w:rPr>
        <mc:AlternateContent>
          <mc:Choice Requires="wps">
            <w:drawing>
              <wp:anchor distT="0" distB="0" distL="114300" distR="114300" simplePos="0" relativeHeight="251659264" behindDoc="0" locked="0" layoutInCell="1" allowOverlap="1" wp14:anchorId="3D8C9828" wp14:editId="55B5FE3D">
                <wp:simplePos x="0" y="0"/>
                <wp:positionH relativeFrom="margin">
                  <wp:align>left</wp:align>
                </wp:positionH>
                <wp:positionV relativeFrom="paragraph">
                  <wp:posOffset>163830</wp:posOffset>
                </wp:positionV>
                <wp:extent cx="997585" cy="88328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997585" cy="883285"/>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231ED" w:rsidRDefault="00F231ED" w:rsidP="00106E94">
                            <w:pPr>
                              <w:jc w:val="center"/>
                            </w:pPr>
                            <w:r>
                              <w:rPr>
                                <w:noProof/>
                              </w:rPr>
                              <w:drawing>
                                <wp:inline distT="0" distB="0" distL="0" distR="0" wp14:anchorId="7BB90415" wp14:editId="03DEA1DA">
                                  <wp:extent cx="835660" cy="835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39769823-arm.jpg"/>
                                          <pic:cNvPicPr/>
                                        </pic:nvPicPr>
                                        <pic:blipFill>
                                          <a:blip r:embed="rId8">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9828" id="Rectangle 6" o:spid="_x0000_s1026" style="position:absolute;left:0;text-align:left;margin-left:0;margin-top:12.9pt;width:78.55pt;height:6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" fillcolor="white [3201]" strokecolor="#c45911 [2405]" strokeweight="1pt">
                <v:textbox>
                  <w:txbxContent>
                    <w:p w:rsidR="00F231ED" w:rsidRDefault="00F231ED" w:rsidP="00106E94">
                      <w:pPr>
                        <w:jc w:val="center"/>
                      </w:pPr>
                      <w:r>
                        <w:rPr>
                          <w:noProof/>
                          <w:lang w:bidi="fa-IR"/>
                        </w:rPr>
                        <w:drawing>
                          <wp:inline distT="0" distB="0" distL="0" distR="0" wp14:anchorId="7BB90415" wp14:editId="03DEA1DA">
                            <wp:extent cx="835660" cy="835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39769823-arm.jpg"/>
                                    <pic:cNvPicPr/>
                                  </pic:nvPicPr>
                                  <pic:blipFill>
                                    <a:blip r:embed="rId9">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inline>
                        </w:drawing>
                      </w:r>
                    </w:p>
                  </w:txbxContent>
                </v:textbox>
                <w10:wrap anchorx="margin"/>
              </v:rect>
            </w:pict>
          </mc:Fallback>
        </mc:AlternateContent>
      </w:r>
    </w:p>
    <w:p w:rsidR="00106E94" w:rsidRDefault="002F15BF" w:rsidP="00106E94">
      <w:pPr>
        <w:bidi/>
        <w:spacing w:after="0" w:line="192" w:lineRule="auto"/>
        <w:rPr>
          <w:rFonts w:ascii="IranNastaliq" w:hAnsi="IranNastaliq" w:cs="B Zar"/>
          <w:b/>
          <w:bCs/>
          <w:sz w:val="32"/>
          <w:szCs w:val="32"/>
          <w:lang w:bidi="fa-IR"/>
        </w:rPr>
      </w:pPr>
      <w:r>
        <w:rPr>
          <w:rFonts w:cs="B Nazanin"/>
          <w:noProof/>
          <w:sz w:val="24"/>
          <w:szCs w:val="24"/>
          <w:rtl/>
        </w:rPr>
        <mc:AlternateContent>
          <mc:Choice Requires="wps">
            <w:drawing>
              <wp:anchor distT="0" distB="0" distL="114300" distR="114300" simplePos="0" relativeHeight="251661312" behindDoc="0" locked="0" layoutInCell="1" allowOverlap="1" wp14:anchorId="6571893D" wp14:editId="4FAADBBA">
                <wp:simplePos x="0" y="0"/>
                <wp:positionH relativeFrom="margin">
                  <wp:align>center</wp:align>
                </wp:positionH>
                <wp:positionV relativeFrom="paragraph">
                  <wp:posOffset>234315</wp:posOffset>
                </wp:positionV>
                <wp:extent cx="2813050" cy="4953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813050" cy="4953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231ED" w:rsidRPr="002F15BF" w:rsidRDefault="00F231ED" w:rsidP="002F15BF">
                            <w:pPr>
                              <w:spacing w:after="0" w:line="240" w:lineRule="auto"/>
                              <w:jc w:val="center"/>
                              <w:rPr>
                                <w:rFonts w:cs="B Titr"/>
                                <w:sz w:val="28"/>
                                <w:szCs w:val="28"/>
                                <w:rtl/>
                                <w:lang w:bidi="fa-IR"/>
                              </w:rPr>
                            </w:pPr>
                            <w:r w:rsidRPr="002F15BF">
                              <w:rPr>
                                <w:rFonts w:cs="B Titr" w:hint="cs"/>
                                <w:sz w:val="28"/>
                                <w:szCs w:val="28"/>
                                <w:rtl/>
                                <w:lang w:bidi="fa-IR"/>
                              </w:rPr>
                              <w:t>فرم طرح دوره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71893D" id="Rounded Rectangle 3" o:spid="_x0000_s1027" style="position:absolute;left:0;text-align:left;margin-left:0;margin-top:18.45pt;width:221.5pt;height:39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" fillcolor="white [3201]" strokecolor="black [3200]" strokeweight=".25pt">
                <v:stroke joinstyle="miter"/>
                <v:textbox>
                  <w:txbxContent>
                    <w:p w:rsidR="00F231ED" w:rsidRPr="002F15BF" w:rsidRDefault="00F231ED" w:rsidP="002F15BF">
                      <w:pPr>
                        <w:spacing w:after="0" w:line="240" w:lineRule="auto"/>
                        <w:jc w:val="center"/>
                        <w:rPr>
                          <w:rFonts w:cs="B Titr"/>
                          <w:sz w:val="28"/>
                          <w:szCs w:val="28"/>
                          <w:rtl/>
                          <w:lang w:bidi="fa-IR"/>
                        </w:rPr>
                      </w:pPr>
                      <w:r w:rsidRPr="002F15BF">
                        <w:rPr>
                          <w:rFonts w:cs="B Titr" w:hint="cs"/>
                          <w:sz w:val="28"/>
                          <w:szCs w:val="28"/>
                          <w:rtl/>
                          <w:lang w:bidi="fa-IR"/>
                        </w:rPr>
                        <w:t>فرم طرح دوره</w:t>
                      </w:r>
                    </w:p>
                  </w:txbxContent>
                </v:textbox>
                <w10:wrap anchorx="margin"/>
              </v:roundrect>
            </w:pict>
          </mc:Fallback>
        </mc:AlternateContent>
      </w:r>
    </w:p>
    <w:p w:rsidR="00C34AA3" w:rsidRPr="00C34AA3" w:rsidRDefault="00C34AA3" w:rsidP="00C34AA3">
      <w:pPr>
        <w:bidi/>
        <w:spacing w:after="0" w:line="192" w:lineRule="auto"/>
        <w:jc w:val="center"/>
        <w:rPr>
          <w:rFonts w:ascii="IranNastaliq" w:hAnsi="IranNastaliq" w:cs="B Zar"/>
          <w:b/>
          <w:bCs/>
          <w:sz w:val="14"/>
          <w:szCs w:val="14"/>
          <w:rtl/>
          <w:lang w:bidi="fa-IR"/>
        </w:rPr>
      </w:pPr>
    </w:p>
    <w:p w:rsidR="005268AE" w:rsidRDefault="005268AE" w:rsidP="005268AE">
      <w:pPr>
        <w:spacing w:after="0" w:line="240" w:lineRule="auto"/>
        <w:jc w:val="center"/>
        <w:rPr>
          <w:rFonts w:cs="B Titr"/>
          <w:sz w:val="28"/>
          <w:szCs w:val="28"/>
          <w:lang w:bidi="fa-IR"/>
        </w:rPr>
      </w:pPr>
    </w:p>
    <w:p w:rsidR="005268AE" w:rsidRDefault="005268AE" w:rsidP="005268AE">
      <w:pPr>
        <w:spacing w:after="0" w:line="240" w:lineRule="auto"/>
        <w:jc w:val="center"/>
        <w:rPr>
          <w:rFonts w:cs="B Titr"/>
          <w:sz w:val="28"/>
          <w:szCs w:val="28"/>
          <w:lang w:bidi="fa-IR"/>
        </w:rPr>
      </w:pPr>
    </w:p>
    <w:p w:rsidR="00CA77BA" w:rsidRPr="00C34AA3" w:rsidRDefault="00CA77BA" w:rsidP="00120252">
      <w:pPr>
        <w:bidi/>
        <w:spacing w:after="0" w:line="192" w:lineRule="auto"/>
        <w:rPr>
          <w:rFonts w:ascii="IranNastaliq" w:hAnsi="IranNastaliq" w:cs="B Zar"/>
          <w:b/>
          <w:bCs/>
          <w:sz w:val="16"/>
          <w:szCs w:val="16"/>
          <w:lang w:bidi="fa-IR"/>
        </w:rPr>
      </w:pPr>
    </w:p>
    <w:p w:rsidR="00937EB7" w:rsidRPr="000955BD" w:rsidRDefault="00937EB7" w:rsidP="00937EB7">
      <w:pPr>
        <w:bidi/>
        <w:rPr>
          <w:rFonts w:cs="B Nazanin"/>
          <w:sz w:val="24"/>
          <w:szCs w:val="24"/>
          <w:rtl/>
          <w:lang w:bidi="fa-IR"/>
        </w:rPr>
      </w:pPr>
    </w:p>
    <w:p w:rsidR="00937EB7" w:rsidRPr="00032784" w:rsidRDefault="00937EB7" w:rsidP="00937EB7">
      <w:pPr>
        <w:bidi/>
        <w:jc w:val="center"/>
        <w:rPr>
          <w:rFonts w:cs="B Titr"/>
          <w:b/>
          <w:bCs/>
          <w:sz w:val="24"/>
          <w:szCs w:val="24"/>
          <w:rtl/>
          <w:lang w:bidi="fa-IR"/>
        </w:rPr>
      </w:pPr>
      <w:r w:rsidRPr="00032784">
        <w:rPr>
          <w:rFonts w:cs="B Titr" w:hint="cs"/>
          <w:b/>
          <w:bCs/>
          <w:sz w:val="24"/>
          <w:szCs w:val="24"/>
          <w:rtl/>
          <w:lang w:bidi="fa-IR"/>
        </w:rPr>
        <w:t xml:space="preserve">دانشکده:   </w:t>
      </w:r>
      <w:r>
        <w:rPr>
          <w:rFonts w:cs="B Titr" w:hint="cs"/>
          <w:b/>
          <w:bCs/>
          <w:sz w:val="24"/>
          <w:szCs w:val="24"/>
          <w:rtl/>
          <w:lang w:bidi="fa-IR"/>
        </w:rPr>
        <w:t>پیراپزشکی</w:t>
      </w:r>
      <w:r w:rsidRPr="00032784">
        <w:rPr>
          <w:rFonts w:cs="B Titr" w:hint="cs"/>
          <w:b/>
          <w:bCs/>
          <w:sz w:val="24"/>
          <w:szCs w:val="24"/>
          <w:rtl/>
          <w:lang w:bidi="fa-IR"/>
        </w:rPr>
        <w:t xml:space="preserve">                             گروه آموزشی:    </w:t>
      </w:r>
      <w:r>
        <w:rPr>
          <w:rFonts w:cs="B Titr" w:hint="cs"/>
          <w:b/>
          <w:bCs/>
          <w:sz w:val="24"/>
          <w:szCs w:val="24"/>
          <w:rtl/>
          <w:lang w:bidi="fa-IR"/>
        </w:rPr>
        <w:t xml:space="preserve">علوم </w:t>
      </w:r>
      <w:r w:rsidRPr="00032784">
        <w:rPr>
          <w:rFonts w:cs="B Titr" w:hint="cs"/>
          <w:b/>
          <w:bCs/>
          <w:sz w:val="24"/>
          <w:szCs w:val="24"/>
          <w:rtl/>
          <w:lang w:bidi="fa-IR"/>
        </w:rPr>
        <w:t xml:space="preserve"> </w:t>
      </w:r>
      <w:r>
        <w:rPr>
          <w:rFonts w:cs="B Titr" w:hint="cs"/>
          <w:b/>
          <w:bCs/>
          <w:sz w:val="24"/>
          <w:szCs w:val="24"/>
          <w:rtl/>
          <w:lang w:bidi="fa-IR"/>
        </w:rPr>
        <w:t>آزمایشگاهی</w:t>
      </w:r>
      <w:r w:rsidRPr="00032784">
        <w:rPr>
          <w:rFonts w:cs="B Titr" w:hint="cs"/>
          <w:b/>
          <w:bCs/>
          <w:sz w:val="24"/>
          <w:szCs w:val="24"/>
          <w:rtl/>
          <w:lang w:bidi="fa-IR"/>
        </w:rPr>
        <w:t xml:space="preserve">                       مقطع و رشته تحصیلی:</w:t>
      </w:r>
      <w:r>
        <w:rPr>
          <w:rFonts w:cs="B Titr" w:hint="cs"/>
          <w:b/>
          <w:bCs/>
          <w:sz w:val="24"/>
          <w:szCs w:val="24"/>
          <w:rtl/>
          <w:lang w:bidi="fa-IR"/>
        </w:rPr>
        <w:t xml:space="preserve"> کارشناسی</w:t>
      </w:r>
    </w:p>
    <w:p w:rsidR="00937EB7" w:rsidRDefault="00937EB7" w:rsidP="00937EB7">
      <w:pPr>
        <w:bidi/>
        <w:rPr>
          <w:rFonts w:cs="B Nazanin"/>
          <w:sz w:val="24"/>
          <w:szCs w:val="24"/>
          <w:lang w:bidi="fa-IR"/>
        </w:rPr>
      </w:pPr>
      <w:r>
        <w:rPr>
          <w:rFonts w:cs="B Titr" w:hint="cs"/>
          <w:b/>
          <w:bCs/>
          <w:noProof/>
          <w:sz w:val="24"/>
          <w:szCs w:val="24"/>
          <w:rtl/>
        </w:rPr>
        <mc:AlternateContent>
          <mc:Choice Requires="wps">
            <w:drawing>
              <wp:anchor distT="0" distB="0" distL="114300" distR="114300" simplePos="0" relativeHeight="251663360" behindDoc="0" locked="0" layoutInCell="1" allowOverlap="1" wp14:anchorId="5C3AD080" wp14:editId="575D99D6">
                <wp:simplePos x="0" y="0"/>
                <wp:positionH relativeFrom="margin">
                  <wp:posOffset>894611</wp:posOffset>
                </wp:positionH>
                <wp:positionV relativeFrom="paragraph">
                  <wp:posOffset>57150</wp:posOffset>
                </wp:positionV>
                <wp:extent cx="6868632" cy="2267246"/>
                <wp:effectExtent l="0" t="0" r="27940" b="19050"/>
                <wp:wrapNone/>
                <wp:docPr id="4" name="Rectangle 4"/>
                <wp:cNvGraphicFramePr/>
                <a:graphic xmlns:a="http://schemas.openxmlformats.org/drawingml/2006/main">
                  <a:graphicData uri="http://schemas.microsoft.com/office/word/2010/wordprocessingShape">
                    <wps:wsp>
                      <wps:cNvSpPr/>
                      <wps:spPr>
                        <a:xfrm>
                          <a:off x="0" y="0"/>
                          <a:ext cx="6868632" cy="226724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31ED" w:rsidRPr="000955BD" w:rsidRDefault="00F231ED" w:rsidP="00937EB7">
                            <w:pPr>
                              <w:bidi/>
                              <w:spacing w:after="0" w:line="240" w:lineRule="auto"/>
                              <w:jc w:val="both"/>
                              <w:rPr>
                                <w:rFonts w:cs="B Nazanin"/>
                                <w:sz w:val="24"/>
                                <w:szCs w:val="24"/>
                                <w:rtl/>
                                <w:lang w:bidi="fa-IR"/>
                              </w:rPr>
                            </w:pPr>
                            <w:r w:rsidRPr="000955BD">
                              <w:rPr>
                                <w:rFonts w:cs="B Nazanin" w:hint="cs"/>
                                <w:sz w:val="24"/>
                                <w:szCs w:val="24"/>
                                <w:rtl/>
                                <w:lang w:bidi="fa-IR"/>
                              </w:rPr>
                              <w:t xml:space="preserve">نام درس: </w:t>
                            </w:r>
                            <w:r>
                              <w:rPr>
                                <w:rFonts w:cs="B Nazanin" w:hint="cs"/>
                                <w:b/>
                                <w:bCs/>
                                <w:sz w:val="24"/>
                                <w:szCs w:val="24"/>
                                <w:rtl/>
                                <w:lang w:bidi="fa-IR"/>
                              </w:rPr>
                              <w:t xml:space="preserve">   </w:t>
                            </w:r>
                            <w:r w:rsidR="0058406D" w:rsidRPr="0058406D">
                              <w:rPr>
                                <w:rFonts w:cs="B Nazanin" w:hint="cs"/>
                                <w:sz w:val="24"/>
                                <w:szCs w:val="24"/>
                                <w:rtl/>
                                <w:lang w:bidi="fa-IR"/>
                              </w:rPr>
                              <w:t>فیزیک حیاتی</w:t>
                            </w:r>
                            <w:r w:rsidRPr="0058406D">
                              <w:rPr>
                                <w:rFonts w:cs="B Nazanin" w:hint="cs"/>
                                <w:sz w:val="24"/>
                                <w:szCs w:val="24"/>
                                <w:rtl/>
                                <w:lang w:bidi="fa-IR"/>
                              </w:rPr>
                              <w:t xml:space="preserve">                                                                           </w:t>
                            </w:r>
                            <w:r w:rsidRPr="0058406D">
                              <w:rPr>
                                <w:rFonts w:cs="B Nazanin"/>
                                <w:sz w:val="24"/>
                                <w:szCs w:val="24"/>
                                <w:lang w:bidi="fa-IR"/>
                              </w:rPr>
                              <w:t xml:space="preserve"> </w:t>
                            </w:r>
                            <w:r w:rsidRPr="0058406D">
                              <w:rPr>
                                <w:rFonts w:cs="B Nazanin" w:hint="cs"/>
                                <w:sz w:val="24"/>
                                <w:szCs w:val="24"/>
                                <w:rtl/>
                                <w:lang w:bidi="fa-IR"/>
                              </w:rPr>
                              <w:t xml:space="preserve"> </w:t>
                            </w:r>
                            <w:r w:rsidRPr="000955BD">
                              <w:rPr>
                                <w:rFonts w:cs="B Nazanin" w:hint="cs"/>
                                <w:sz w:val="24"/>
                                <w:szCs w:val="24"/>
                                <w:rtl/>
                                <w:lang w:bidi="fa-IR"/>
                              </w:rPr>
                              <w:t xml:space="preserve">تعداد واحد:  </w:t>
                            </w:r>
                            <w:r>
                              <w:rPr>
                                <w:rFonts w:cs="B Nazanin" w:hint="cs"/>
                                <w:sz w:val="24"/>
                                <w:szCs w:val="24"/>
                                <w:rtl/>
                                <w:lang w:bidi="fa-IR"/>
                              </w:rPr>
                              <w:t xml:space="preserve"> 2    </w:t>
                            </w:r>
                          </w:p>
                          <w:p w:rsidR="00F231ED" w:rsidRPr="004F5466" w:rsidRDefault="00F231ED" w:rsidP="00937EB7">
                            <w:pPr>
                              <w:bidi/>
                              <w:spacing w:after="0" w:line="240" w:lineRule="auto"/>
                              <w:jc w:val="both"/>
                              <w:rPr>
                                <w:rFonts w:cs="B Nazanin"/>
                                <w:sz w:val="24"/>
                                <w:szCs w:val="24"/>
                                <w:rtl/>
                                <w:lang w:bidi="fa-IR"/>
                              </w:rPr>
                            </w:pPr>
                            <w:r w:rsidRPr="004F5466">
                              <w:rPr>
                                <w:rFonts w:cs="B Nazanin" w:hint="cs"/>
                                <w:sz w:val="24"/>
                                <w:szCs w:val="24"/>
                                <w:rtl/>
                                <w:lang w:bidi="fa-IR"/>
                              </w:rPr>
                              <w:t>نوع</w:t>
                            </w:r>
                            <w:r w:rsidRPr="004F5466">
                              <w:rPr>
                                <w:rFonts w:cs="B Nazanin"/>
                                <w:sz w:val="24"/>
                                <w:szCs w:val="24"/>
                                <w:rtl/>
                                <w:lang w:bidi="fa-IR"/>
                              </w:rPr>
                              <w:t xml:space="preserve"> </w:t>
                            </w:r>
                            <w:r w:rsidRPr="004F5466">
                              <w:rPr>
                                <w:rFonts w:cs="B Nazanin" w:hint="cs"/>
                                <w:sz w:val="24"/>
                                <w:szCs w:val="24"/>
                                <w:rtl/>
                                <w:lang w:bidi="fa-IR"/>
                              </w:rPr>
                              <w:t>واحد</w:t>
                            </w:r>
                            <w:r w:rsidRPr="004F5466">
                              <w:rPr>
                                <w:rFonts w:cs="B Nazanin"/>
                                <w:sz w:val="24"/>
                                <w:szCs w:val="24"/>
                                <w:rtl/>
                                <w:lang w:bidi="fa-IR"/>
                              </w:rPr>
                              <w:t xml:space="preserve">: </w:t>
                            </w:r>
                            <w:r>
                              <w:rPr>
                                <w:rFonts w:cs="B Nazanin" w:hint="cs"/>
                                <w:sz w:val="24"/>
                                <w:szCs w:val="24"/>
                                <w:rtl/>
                                <w:lang w:bidi="fa-IR"/>
                              </w:rPr>
                              <w:t xml:space="preserve"> نظری</w:t>
                            </w:r>
                          </w:p>
                          <w:p w:rsidR="00F231ED" w:rsidRPr="000955BD" w:rsidRDefault="00F231ED" w:rsidP="00937EB7">
                            <w:pPr>
                              <w:bidi/>
                              <w:spacing w:after="0" w:line="240" w:lineRule="auto"/>
                              <w:jc w:val="both"/>
                              <w:rPr>
                                <w:rFonts w:cs="B Nazanin"/>
                                <w:sz w:val="24"/>
                                <w:szCs w:val="24"/>
                                <w:rtl/>
                                <w:lang w:bidi="fa-IR"/>
                              </w:rPr>
                            </w:pPr>
                            <w:r w:rsidRPr="000955BD">
                              <w:rPr>
                                <w:rFonts w:cs="B Nazanin" w:hint="cs"/>
                                <w:sz w:val="24"/>
                                <w:szCs w:val="24"/>
                                <w:rtl/>
                                <w:lang w:bidi="fa-IR"/>
                              </w:rPr>
                              <w:t xml:space="preserve">پیش نیاز: </w:t>
                            </w:r>
                            <w:r>
                              <w:rPr>
                                <w:rFonts w:cs="B Nazanin" w:hint="cs"/>
                                <w:sz w:val="24"/>
                                <w:szCs w:val="24"/>
                                <w:rtl/>
                                <w:lang w:bidi="fa-IR"/>
                              </w:rPr>
                              <w:t xml:space="preserve"> ندارد</w:t>
                            </w:r>
                          </w:p>
                          <w:p w:rsidR="00F231ED" w:rsidRPr="000955BD" w:rsidRDefault="00F231ED" w:rsidP="0058406D">
                            <w:pPr>
                              <w:bidi/>
                              <w:spacing w:after="0" w:line="240" w:lineRule="auto"/>
                              <w:jc w:val="both"/>
                              <w:rPr>
                                <w:rFonts w:cs="B Nazanin"/>
                                <w:sz w:val="24"/>
                                <w:szCs w:val="24"/>
                                <w:rtl/>
                                <w:lang w:bidi="fa-IR"/>
                              </w:rPr>
                            </w:pPr>
                            <w:r w:rsidRPr="000955BD">
                              <w:rPr>
                                <w:rFonts w:cs="B Nazanin" w:hint="cs"/>
                                <w:sz w:val="24"/>
                                <w:szCs w:val="24"/>
                                <w:rtl/>
                                <w:lang w:bidi="fa-IR"/>
                              </w:rPr>
                              <w:t xml:space="preserve">زمان برگزاری کلاس: </w:t>
                            </w:r>
                            <w:r w:rsidR="0058406D">
                              <w:rPr>
                                <w:rFonts w:cs="B Nazanin" w:hint="cs"/>
                                <w:sz w:val="24"/>
                                <w:szCs w:val="24"/>
                                <w:rtl/>
                                <w:lang w:bidi="fa-IR"/>
                              </w:rPr>
                              <w:t>10-8</w:t>
                            </w:r>
                            <w:r>
                              <w:rPr>
                                <w:rFonts w:cs="B Nazanin" w:hint="cs"/>
                                <w:sz w:val="24"/>
                                <w:szCs w:val="24"/>
                                <w:rtl/>
                                <w:lang w:bidi="fa-IR"/>
                              </w:rPr>
                              <w:t xml:space="preserve">                                        </w:t>
                            </w:r>
                            <w:r w:rsidRPr="000955BD">
                              <w:rPr>
                                <w:rFonts w:cs="B Nazanin" w:hint="cs"/>
                                <w:sz w:val="24"/>
                                <w:szCs w:val="24"/>
                                <w:rtl/>
                                <w:lang w:bidi="fa-IR"/>
                              </w:rPr>
                              <w:t xml:space="preserve">        </w:t>
                            </w:r>
                            <w:r>
                              <w:rPr>
                                <w:rFonts w:cs="B Nazanin"/>
                                <w:sz w:val="24"/>
                                <w:szCs w:val="24"/>
                                <w:lang w:bidi="fa-IR"/>
                              </w:rPr>
                              <w:t xml:space="preserve"> </w:t>
                            </w:r>
                            <w:r w:rsidRPr="000955BD">
                              <w:rPr>
                                <w:rFonts w:cs="B Nazanin" w:hint="cs"/>
                                <w:sz w:val="24"/>
                                <w:szCs w:val="24"/>
                                <w:rtl/>
                                <w:lang w:bidi="fa-IR"/>
                              </w:rPr>
                              <w:t xml:space="preserve"> مکان برگزاری: </w:t>
                            </w:r>
                            <w:r>
                              <w:rPr>
                                <w:rFonts w:cs="B Nazanin" w:hint="cs"/>
                                <w:sz w:val="24"/>
                                <w:szCs w:val="24"/>
                                <w:rtl/>
                                <w:lang w:bidi="fa-IR"/>
                              </w:rPr>
                              <w:t xml:space="preserve"> دانشکده پیراپزشکی</w:t>
                            </w:r>
                          </w:p>
                          <w:p w:rsidR="00F231ED" w:rsidRPr="000955BD" w:rsidRDefault="00F231ED" w:rsidP="0058406D">
                            <w:pPr>
                              <w:bidi/>
                              <w:spacing w:after="0" w:line="240" w:lineRule="auto"/>
                              <w:jc w:val="both"/>
                              <w:rPr>
                                <w:rFonts w:cs="B Nazanin"/>
                                <w:sz w:val="24"/>
                                <w:szCs w:val="24"/>
                                <w:rtl/>
                                <w:lang w:bidi="fa-IR"/>
                              </w:rPr>
                            </w:pPr>
                            <w:r w:rsidRPr="000955BD">
                              <w:rPr>
                                <w:rFonts w:cs="B Nazanin" w:hint="cs"/>
                                <w:sz w:val="24"/>
                                <w:szCs w:val="24"/>
                                <w:rtl/>
                                <w:lang w:bidi="fa-IR"/>
                              </w:rPr>
                              <w:t xml:space="preserve">تعداد دانشجویان: </w:t>
                            </w:r>
                            <w:r>
                              <w:rPr>
                                <w:rFonts w:cs="B Nazanin" w:hint="cs"/>
                                <w:sz w:val="24"/>
                                <w:szCs w:val="24"/>
                                <w:rtl/>
                                <w:lang w:bidi="fa-IR"/>
                              </w:rPr>
                              <w:t xml:space="preserve"> 2</w:t>
                            </w:r>
                            <w:r w:rsidR="0058406D">
                              <w:rPr>
                                <w:rFonts w:cs="B Nazanin" w:hint="cs"/>
                                <w:sz w:val="24"/>
                                <w:szCs w:val="24"/>
                                <w:rtl/>
                                <w:lang w:bidi="fa-IR"/>
                              </w:rPr>
                              <w:t>5</w:t>
                            </w:r>
                          </w:p>
                          <w:p w:rsidR="00F231ED" w:rsidRPr="000955BD" w:rsidRDefault="00F231ED" w:rsidP="00937EB7">
                            <w:pPr>
                              <w:bidi/>
                              <w:spacing w:after="0" w:line="240" w:lineRule="auto"/>
                              <w:jc w:val="both"/>
                              <w:rPr>
                                <w:rFonts w:cs="B Nazanin"/>
                                <w:sz w:val="24"/>
                                <w:szCs w:val="24"/>
                                <w:lang w:bidi="fa-IR"/>
                              </w:rPr>
                            </w:pPr>
                            <w:r w:rsidRPr="000955BD">
                              <w:rPr>
                                <w:rFonts w:cs="B Nazanin" w:hint="cs"/>
                                <w:sz w:val="24"/>
                                <w:szCs w:val="24"/>
                                <w:rtl/>
                                <w:lang w:bidi="fa-IR"/>
                              </w:rPr>
                              <w:t xml:space="preserve">مدرس و مسئول درس: </w:t>
                            </w:r>
                            <w:r>
                              <w:rPr>
                                <w:rFonts w:cs="B Nazanin" w:hint="cs"/>
                                <w:sz w:val="24"/>
                                <w:szCs w:val="24"/>
                                <w:rtl/>
                                <w:lang w:bidi="fa-IR"/>
                              </w:rPr>
                              <w:t xml:space="preserve"> </w:t>
                            </w:r>
                            <w:r w:rsidRPr="004F5466">
                              <w:rPr>
                                <w:rFonts w:cs="B Nazanin"/>
                                <w:sz w:val="24"/>
                                <w:szCs w:val="24"/>
                                <w:lang w:bidi="fa-IR"/>
                              </w:rPr>
                              <w:t xml:space="preserve"> </w:t>
                            </w:r>
                            <w:r>
                              <w:rPr>
                                <w:rFonts w:cs="B Nazanin" w:hint="cs"/>
                                <w:sz w:val="24"/>
                                <w:szCs w:val="24"/>
                                <w:rtl/>
                                <w:lang w:bidi="fa-IR"/>
                              </w:rPr>
                              <w:t>دکتر سلیمانی</w:t>
                            </w:r>
                          </w:p>
                          <w:p w:rsidR="00F231ED" w:rsidRDefault="00F231ED" w:rsidP="00937EB7">
                            <w:pPr>
                              <w:bidi/>
                              <w:spacing w:after="0" w:line="240" w:lineRule="auto"/>
                              <w:jc w:val="both"/>
                              <w:rPr>
                                <w:rFonts w:cs="B Nazanin"/>
                                <w:sz w:val="24"/>
                                <w:szCs w:val="24"/>
                                <w:rtl/>
                                <w:lang w:bidi="fa-IR"/>
                              </w:rPr>
                            </w:pPr>
                            <w:r w:rsidRPr="004F5466">
                              <w:rPr>
                                <w:rFonts w:cs="B Nazanin" w:hint="cs"/>
                                <w:sz w:val="24"/>
                                <w:szCs w:val="24"/>
                                <w:rtl/>
                                <w:lang w:bidi="fa-IR"/>
                              </w:rPr>
                              <w:t>دستيار</w:t>
                            </w:r>
                            <w:r w:rsidRPr="004F5466">
                              <w:rPr>
                                <w:rFonts w:cs="B Nazanin"/>
                                <w:sz w:val="24"/>
                                <w:szCs w:val="24"/>
                                <w:rtl/>
                                <w:lang w:bidi="fa-IR"/>
                              </w:rPr>
                              <w:t xml:space="preserve"> </w:t>
                            </w:r>
                            <w:r w:rsidRPr="004F5466">
                              <w:rPr>
                                <w:rFonts w:cs="B Nazanin" w:hint="cs"/>
                                <w:sz w:val="24"/>
                                <w:szCs w:val="24"/>
                                <w:rtl/>
                                <w:lang w:bidi="fa-IR"/>
                              </w:rPr>
                              <w:t>تدريس</w:t>
                            </w:r>
                            <w:r w:rsidRPr="004F5466">
                              <w:rPr>
                                <w:rFonts w:cs="B Nazanin"/>
                                <w:sz w:val="24"/>
                                <w:szCs w:val="24"/>
                                <w:rtl/>
                                <w:lang w:bidi="fa-IR"/>
                              </w:rPr>
                              <w:t xml:space="preserve">: </w:t>
                            </w:r>
                            <w:r>
                              <w:rPr>
                                <w:rFonts w:cs="B Nazanin" w:hint="cs"/>
                                <w:sz w:val="24"/>
                                <w:szCs w:val="24"/>
                                <w:rtl/>
                                <w:lang w:bidi="fa-IR"/>
                              </w:rPr>
                              <w:t xml:space="preserve">  ندارد</w:t>
                            </w:r>
                          </w:p>
                          <w:p w:rsidR="00F231ED" w:rsidRPr="0024043B" w:rsidRDefault="00F231ED" w:rsidP="0058406D">
                            <w:pPr>
                              <w:bidi/>
                              <w:spacing w:after="0" w:line="240" w:lineRule="auto"/>
                              <w:jc w:val="both"/>
                              <w:rPr>
                                <w:rFonts w:cs="B Nazanin"/>
                                <w:sz w:val="24"/>
                                <w:szCs w:val="24"/>
                                <w:lang w:bidi="fa-IR"/>
                              </w:rPr>
                            </w:pPr>
                            <w:r w:rsidRPr="0024043B">
                              <w:rPr>
                                <w:rFonts w:cs="B Nazanin" w:hint="cs"/>
                                <w:sz w:val="24"/>
                                <w:szCs w:val="24"/>
                                <w:rtl/>
                                <w:lang w:bidi="fa-IR"/>
                              </w:rPr>
                              <w:t>تاريخ</w:t>
                            </w:r>
                            <w:r w:rsidRPr="0024043B">
                              <w:rPr>
                                <w:rFonts w:cs="B Nazanin"/>
                                <w:sz w:val="24"/>
                                <w:szCs w:val="24"/>
                                <w:rtl/>
                                <w:lang w:bidi="fa-IR"/>
                              </w:rPr>
                              <w:t xml:space="preserve"> </w:t>
                            </w:r>
                            <w:r w:rsidRPr="0024043B">
                              <w:rPr>
                                <w:rFonts w:cs="B Nazanin" w:hint="cs"/>
                                <w:sz w:val="24"/>
                                <w:szCs w:val="24"/>
                                <w:rtl/>
                                <w:lang w:bidi="fa-IR"/>
                              </w:rPr>
                              <w:t>ارائه</w:t>
                            </w:r>
                            <w:r w:rsidRPr="0024043B">
                              <w:rPr>
                                <w:rFonts w:cs="B Nazanin"/>
                                <w:sz w:val="24"/>
                                <w:szCs w:val="24"/>
                                <w:rtl/>
                                <w:lang w:bidi="fa-IR"/>
                              </w:rPr>
                              <w:t xml:space="preserve"> </w:t>
                            </w:r>
                            <w:r w:rsidRPr="0024043B">
                              <w:rPr>
                                <w:rFonts w:cs="B Nazanin" w:hint="cs"/>
                                <w:sz w:val="24"/>
                                <w:szCs w:val="24"/>
                                <w:rtl/>
                                <w:lang w:bidi="fa-IR"/>
                              </w:rPr>
                              <w:t>درس</w:t>
                            </w:r>
                            <w:r w:rsidRPr="0024043B">
                              <w:rPr>
                                <w:rFonts w:cs="B Nazanin"/>
                                <w:sz w:val="24"/>
                                <w:szCs w:val="24"/>
                                <w:rtl/>
                                <w:lang w:bidi="fa-IR"/>
                              </w:rPr>
                              <w:t>:</w:t>
                            </w:r>
                            <w:r>
                              <w:rPr>
                                <w:rFonts w:cs="B Nazanin" w:hint="cs"/>
                                <w:sz w:val="24"/>
                                <w:szCs w:val="24"/>
                                <w:rtl/>
                                <w:lang w:bidi="fa-IR"/>
                              </w:rPr>
                              <w:t xml:space="preserve">  </w:t>
                            </w:r>
                            <w:r w:rsidR="0058406D">
                              <w:rPr>
                                <w:rFonts w:cs="B Nazanin" w:hint="cs"/>
                                <w:sz w:val="24"/>
                                <w:szCs w:val="24"/>
                                <w:rtl/>
                                <w:lang w:bidi="fa-IR"/>
                              </w:rPr>
                              <w:t xml:space="preserve">یکشنبه </w:t>
                            </w:r>
                          </w:p>
                          <w:p w:rsidR="00F231ED" w:rsidRDefault="00F231ED" w:rsidP="00937EB7">
                            <w:pPr>
                              <w:spacing w:after="0" w:line="240" w:lineRule="auto"/>
                              <w:jc w:val="right"/>
                            </w:pPr>
                            <w:r>
                              <w:rPr>
                                <w:rFonts w:cs="B Nazanin" w:hint="cs"/>
                                <w:sz w:val="24"/>
                                <w:szCs w:val="24"/>
                                <w:rtl/>
                                <w:lang w:bidi="fa-IR"/>
                              </w:rPr>
                              <w:t>مدت زمان</w:t>
                            </w:r>
                            <w:r w:rsidRPr="0024043B">
                              <w:rPr>
                                <w:rFonts w:cs="B Nazanin"/>
                                <w:sz w:val="24"/>
                                <w:szCs w:val="24"/>
                                <w:rtl/>
                                <w:lang w:bidi="fa-IR"/>
                              </w:rPr>
                              <w:t xml:space="preserve"> </w:t>
                            </w:r>
                            <w:r>
                              <w:rPr>
                                <w:rFonts w:cs="B Nazanin" w:hint="cs"/>
                                <w:sz w:val="24"/>
                                <w:szCs w:val="24"/>
                                <w:rtl/>
                                <w:lang w:bidi="fa-IR"/>
                              </w:rPr>
                              <w:t>جلسه کلاس</w:t>
                            </w:r>
                            <w:r w:rsidRPr="0024043B">
                              <w:rPr>
                                <w:rFonts w:cs="B Nazanin"/>
                                <w:sz w:val="24"/>
                                <w:szCs w:val="24"/>
                                <w:rtl/>
                                <w:lang w:bidi="fa-IR"/>
                              </w:rPr>
                              <w:t xml:space="preserve"> : </w:t>
                            </w:r>
                            <w:r>
                              <w:rPr>
                                <w:rFonts w:cs="B Nazanin" w:hint="cs"/>
                                <w:sz w:val="24"/>
                                <w:szCs w:val="24"/>
                                <w:rtl/>
                                <w:lang w:bidi="fa-IR"/>
                              </w:rPr>
                              <w:t xml:space="preserve">1:45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D080" id="Rectangle 4" o:spid="_x0000_s1028" style="position:absolute;left:0;text-align:left;margin-left:70.45pt;margin-top:4.5pt;width:540.85pt;height:1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" fillcolor="white [3201]" strokecolor="black [3213]" strokeweight=".25pt">
                <v:textbox>
                  <w:txbxContent>
                    <w:p w:rsidR="00F231ED" w:rsidRPr="000955BD" w:rsidRDefault="00F231ED" w:rsidP="00937EB7">
                      <w:pPr>
                        <w:bidi/>
                        <w:spacing w:after="0" w:line="240" w:lineRule="auto"/>
                        <w:jc w:val="both"/>
                        <w:rPr>
                          <w:rFonts w:cs="B Nazanin"/>
                          <w:sz w:val="24"/>
                          <w:szCs w:val="24"/>
                          <w:rtl/>
                          <w:lang w:bidi="fa-IR"/>
                        </w:rPr>
                      </w:pPr>
                      <w:r w:rsidRPr="000955BD">
                        <w:rPr>
                          <w:rFonts w:cs="B Nazanin" w:hint="cs"/>
                          <w:sz w:val="24"/>
                          <w:szCs w:val="24"/>
                          <w:rtl/>
                          <w:lang w:bidi="fa-IR"/>
                        </w:rPr>
                        <w:t xml:space="preserve">نام درس: </w:t>
                      </w:r>
                      <w:r>
                        <w:rPr>
                          <w:rFonts w:cs="B Nazanin" w:hint="cs"/>
                          <w:b/>
                          <w:bCs/>
                          <w:sz w:val="24"/>
                          <w:szCs w:val="24"/>
                          <w:rtl/>
                          <w:lang w:bidi="fa-IR"/>
                        </w:rPr>
                        <w:t xml:space="preserve">   </w:t>
                      </w:r>
                      <w:r w:rsidR="0058406D" w:rsidRPr="0058406D">
                        <w:rPr>
                          <w:rFonts w:cs="B Nazanin" w:hint="cs"/>
                          <w:sz w:val="24"/>
                          <w:szCs w:val="24"/>
                          <w:rtl/>
                          <w:lang w:bidi="fa-IR"/>
                        </w:rPr>
                        <w:t>فیزیک حیاتی</w:t>
                      </w:r>
                      <w:r w:rsidRPr="0058406D">
                        <w:rPr>
                          <w:rFonts w:cs="B Nazanin" w:hint="cs"/>
                          <w:sz w:val="24"/>
                          <w:szCs w:val="24"/>
                          <w:rtl/>
                          <w:lang w:bidi="fa-IR"/>
                        </w:rPr>
                        <w:t xml:space="preserve">                                                                           </w:t>
                      </w:r>
                      <w:r w:rsidRPr="0058406D">
                        <w:rPr>
                          <w:rFonts w:cs="B Nazanin"/>
                          <w:sz w:val="24"/>
                          <w:szCs w:val="24"/>
                          <w:lang w:bidi="fa-IR"/>
                        </w:rPr>
                        <w:t xml:space="preserve"> </w:t>
                      </w:r>
                      <w:r w:rsidRPr="0058406D">
                        <w:rPr>
                          <w:rFonts w:cs="B Nazanin" w:hint="cs"/>
                          <w:sz w:val="24"/>
                          <w:szCs w:val="24"/>
                          <w:rtl/>
                          <w:lang w:bidi="fa-IR"/>
                        </w:rPr>
                        <w:t xml:space="preserve"> </w:t>
                      </w:r>
                      <w:r w:rsidRPr="000955BD">
                        <w:rPr>
                          <w:rFonts w:cs="B Nazanin" w:hint="cs"/>
                          <w:sz w:val="24"/>
                          <w:szCs w:val="24"/>
                          <w:rtl/>
                          <w:lang w:bidi="fa-IR"/>
                        </w:rPr>
                        <w:t xml:space="preserve">تعداد واحد:  </w:t>
                      </w:r>
                      <w:r>
                        <w:rPr>
                          <w:rFonts w:cs="B Nazanin" w:hint="cs"/>
                          <w:sz w:val="24"/>
                          <w:szCs w:val="24"/>
                          <w:rtl/>
                          <w:lang w:bidi="fa-IR"/>
                        </w:rPr>
                        <w:t xml:space="preserve"> 2    </w:t>
                      </w:r>
                    </w:p>
                    <w:p w:rsidR="00F231ED" w:rsidRPr="004F5466" w:rsidRDefault="00F231ED" w:rsidP="00937EB7">
                      <w:pPr>
                        <w:bidi/>
                        <w:spacing w:after="0" w:line="240" w:lineRule="auto"/>
                        <w:jc w:val="both"/>
                        <w:rPr>
                          <w:rFonts w:cs="B Nazanin"/>
                          <w:sz w:val="24"/>
                          <w:szCs w:val="24"/>
                          <w:rtl/>
                          <w:lang w:bidi="fa-IR"/>
                        </w:rPr>
                      </w:pPr>
                      <w:r w:rsidRPr="004F5466">
                        <w:rPr>
                          <w:rFonts w:cs="B Nazanin" w:hint="cs"/>
                          <w:sz w:val="24"/>
                          <w:szCs w:val="24"/>
                          <w:rtl/>
                          <w:lang w:bidi="fa-IR"/>
                        </w:rPr>
                        <w:t>نوع</w:t>
                      </w:r>
                      <w:r w:rsidRPr="004F5466">
                        <w:rPr>
                          <w:rFonts w:cs="B Nazanin"/>
                          <w:sz w:val="24"/>
                          <w:szCs w:val="24"/>
                          <w:rtl/>
                          <w:lang w:bidi="fa-IR"/>
                        </w:rPr>
                        <w:t xml:space="preserve"> </w:t>
                      </w:r>
                      <w:r w:rsidRPr="004F5466">
                        <w:rPr>
                          <w:rFonts w:cs="B Nazanin" w:hint="cs"/>
                          <w:sz w:val="24"/>
                          <w:szCs w:val="24"/>
                          <w:rtl/>
                          <w:lang w:bidi="fa-IR"/>
                        </w:rPr>
                        <w:t>واحد</w:t>
                      </w:r>
                      <w:r w:rsidRPr="004F5466">
                        <w:rPr>
                          <w:rFonts w:cs="B Nazanin"/>
                          <w:sz w:val="24"/>
                          <w:szCs w:val="24"/>
                          <w:rtl/>
                          <w:lang w:bidi="fa-IR"/>
                        </w:rPr>
                        <w:t xml:space="preserve">: </w:t>
                      </w:r>
                      <w:r>
                        <w:rPr>
                          <w:rFonts w:cs="B Nazanin" w:hint="cs"/>
                          <w:sz w:val="24"/>
                          <w:szCs w:val="24"/>
                          <w:rtl/>
                          <w:lang w:bidi="fa-IR"/>
                        </w:rPr>
                        <w:t xml:space="preserve"> نظری</w:t>
                      </w:r>
                    </w:p>
                    <w:p w:rsidR="00F231ED" w:rsidRPr="000955BD" w:rsidRDefault="00F231ED" w:rsidP="00937EB7">
                      <w:pPr>
                        <w:bidi/>
                        <w:spacing w:after="0" w:line="240" w:lineRule="auto"/>
                        <w:jc w:val="both"/>
                        <w:rPr>
                          <w:rFonts w:cs="B Nazanin"/>
                          <w:sz w:val="24"/>
                          <w:szCs w:val="24"/>
                          <w:rtl/>
                          <w:lang w:bidi="fa-IR"/>
                        </w:rPr>
                      </w:pPr>
                      <w:r w:rsidRPr="000955BD">
                        <w:rPr>
                          <w:rFonts w:cs="B Nazanin" w:hint="cs"/>
                          <w:sz w:val="24"/>
                          <w:szCs w:val="24"/>
                          <w:rtl/>
                          <w:lang w:bidi="fa-IR"/>
                        </w:rPr>
                        <w:t xml:space="preserve">پیش نیاز: </w:t>
                      </w:r>
                      <w:r>
                        <w:rPr>
                          <w:rFonts w:cs="B Nazanin" w:hint="cs"/>
                          <w:sz w:val="24"/>
                          <w:szCs w:val="24"/>
                          <w:rtl/>
                          <w:lang w:bidi="fa-IR"/>
                        </w:rPr>
                        <w:t xml:space="preserve"> ندارد</w:t>
                      </w:r>
                    </w:p>
                    <w:p w:rsidR="00F231ED" w:rsidRPr="000955BD" w:rsidRDefault="00F231ED" w:rsidP="0058406D">
                      <w:pPr>
                        <w:bidi/>
                        <w:spacing w:after="0" w:line="240" w:lineRule="auto"/>
                        <w:jc w:val="both"/>
                        <w:rPr>
                          <w:rFonts w:cs="B Nazanin"/>
                          <w:sz w:val="24"/>
                          <w:szCs w:val="24"/>
                          <w:rtl/>
                          <w:lang w:bidi="fa-IR"/>
                        </w:rPr>
                      </w:pPr>
                      <w:r w:rsidRPr="000955BD">
                        <w:rPr>
                          <w:rFonts w:cs="B Nazanin" w:hint="cs"/>
                          <w:sz w:val="24"/>
                          <w:szCs w:val="24"/>
                          <w:rtl/>
                          <w:lang w:bidi="fa-IR"/>
                        </w:rPr>
                        <w:t xml:space="preserve">زمان برگزاری کلاس: </w:t>
                      </w:r>
                      <w:r w:rsidR="0058406D">
                        <w:rPr>
                          <w:rFonts w:cs="B Nazanin" w:hint="cs"/>
                          <w:sz w:val="24"/>
                          <w:szCs w:val="24"/>
                          <w:rtl/>
                          <w:lang w:bidi="fa-IR"/>
                        </w:rPr>
                        <w:t>10-8</w:t>
                      </w:r>
                      <w:r>
                        <w:rPr>
                          <w:rFonts w:cs="B Nazanin" w:hint="cs"/>
                          <w:sz w:val="24"/>
                          <w:szCs w:val="24"/>
                          <w:rtl/>
                          <w:lang w:bidi="fa-IR"/>
                        </w:rPr>
                        <w:t xml:space="preserve">                                        </w:t>
                      </w:r>
                      <w:r w:rsidRPr="000955BD">
                        <w:rPr>
                          <w:rFonts w:cs="B Nazanin" w:hint="cs"/>
                          <w:sz w:val="24"/>
                          <w:szCs w:val="24"/>
                          <w:rtl/>
                          <w:lang w:bidi="fa-IR"/>
                        </w:rPr>
                        <w:t xml:space="preserve">        </w:t>
                      </w:r>
                      <w:r>
                        <w:rPr>
                          <w:rFonts w:cs="B Nazanin"/>
                          <w:sz w:val="24"/>
                          <w:szCs w:val="24"/>
                          <w:lang w:bidi="fa-IR"/>
                        </w:rPr>
                        <w:t xml:space="preserve"> </w:t>
                      </w:r>
                      <w:r w:rsidRPr="000955BD">
                        <w:rPr>
                          <w:rFonts w:cs="B Nazanin" w:hint="cs"/>
                          <w:sz w:val="24"/>
                          <w:szCs w:val="24"/>
                          <w:rtl/>
                          <w:lang w:bidi="fa-IR"/>
                        </w:rPr>
                        <w:t xml:space="preserve"> مکان برگزاری: </w:t>
                      </w:r>
                      <w:r>
                        <w:rPr>
                          <w:rFonts w:cs="B Nazanin" w:hint="cs"/>
                          <w:sz w:val="24"/>
                          <w:szCs w:val="24"/>
                          <w:rtl/>
                          <w:lang w:bidi="fa-IR"/>
                        </w:rPr>
                        <w:t xml:space="preserve"> دانشکده پیراپزشکی</w:t>
                      </w:r>
                    </w:p>
                    <w:p w:rsidR="00F231ED" w:rsidRPr="000955BD" w:rsidRDefault="00F231ED" w:rsidP="0058406D">
                      <w:pPr>
                        <w:bidi/>
                        <w:spacing w:after="0" w:line="240" w:lineRule="auto"/>
                        <w:jc w:val="both"/>
                        <w:rPr>
                          <w:rFonts w:cs="B Nazanin"/>
                          <w:sz w:val="24"/>
                          <w:szCs w:val="24"/>
                          <w:rtl/>
                          <w:lang w:bidi="fa-IR"/>
                        </w:rPr>
                      </w:pPr>
                      <w:r w:rsidRPr="000955BD">
                        <w:rPr>
                          <w:rFonts w:cs="B Nazanin" w:hint="cs"/>
                          <w:sz w:val="24"/>
                          <w:szCs w:val="24"/>
                          <w:rtl/>
                          <w:lang w:bidi="fa-IR"/>
                        </w:rPr>
                        <w:t xml:space="preserve">تعداد دانشجویان: </w:t>
                      </w:r>
                      <w:r>
                        <w:rPr>
                          <w:rFonts w:cs="B Nazanin" w:hint="cs"/>
                          <w:sz w:val="24"/>
                          <w:szCs w:val="24"/>
                          <w:rtl/>
                          <w:lang w:bidi="fa-IR"/>
                        </w:rPr>
                        <w:t xml:space="preserve"> 2</w:t>
                      </w:r>
                      <w:r w:rsidR="0058406D">
                        <w:rPr>
                          <w:rFonts w:cs="B Nazanin" w:hint="cs"/>
                          <w:sz w:val="24"/>
                          <w:szCs w:val="24"/>
                          <w:rtl/>
                          <w:lang w:bidi="fa-IR"/>
                        </w:rPr>
                        <w:t>5</w:t>
                      </w:r>
                    </w:p>
                    <w:p w:rsidR="00F231ED" w:rsidRPr="000955BD" w:rsidRDefault="00F231ED" w:rsidP="00937EB7">
                      <w:pPr>
                        <w:bidi/>
                        <w:spacing w:after="0" w:line="240" w:lineRule="auto"/>
                        <w:jc w:val="both"/>
                        <w:rPr>
                          <w:rFonts w:cs="B Nazanin"/>
                          <w:sz w:val="24"/>
                          <w:szCs w:val="24"/>
                          <w:lang w:bidi="fa-IR"/>
                        </w:rPr>
                      </w:pPr>
                      <w:r w:rsidRPr="000955BD">
                        <w:rPr>
                          <w:rFonts w:cs="B Nazanin" w:hint="cs"/>
                          <w:sz w:val="24"/>
                          <w:szCs w:val="24"/>
                          <w:rtl/>
                          <w:lang w:bidi="fa-IR"/>
                        </w:rPr>
                        <w:t xml:space="preserve">مدرس و مسئول درس: </w:t>
                      </w:r>
                      <w:r>
                        <w:rPr>
                          <w:rFonts w:cs="B Nazanin" w:hint="cs"/>
                          <w:sz w:val="24"/>
                          <w:szCs w:val="24"/>
                          <w:rtl/>
                          <w:lang w:bidi="fa-IR"/>
                        </w:rPr>
                        <w:t xml:space="preserve"> </w:t>
                      </w:r>
                      <w:r w:rsidRPr="004F5466">
                        <w:rPr>
                          <w:rFonts w:cs="B Nazanin"/>
                          <w:sz w:val="24"/>
                          <w:szCs w:val="24"/>
                          <w:lang w:bidi="fa-IR"/>
                        </w:rPr>
                        <w:t xml:space="preserve"> </w:t>
                      </w:r>
                      <w:r>
                        <w:rPr>
                          <w:rFonts w:cs="B Nazanin" w:hint="cs"/>
                          <w:sz w:val="24"/>
                          <w:szCs w:val="24"/>
                          <w:rtl/>
                          <w:lang w:bidi="fa-IR"/>
                        </w:rPr>
                        <w:t>دکتر سلیمانی</w:t>
                      </w:r>
                    </w:p>
                    <w:p w:rsidR="00F231ED" w:rsidRDefault="00F231ED" w:rsidP="00937EB7">
                      <w:pPr>
                        <w:bidi/>
                        <w:spacing w:after="0" w:line="240" w:lineRule="auto"/>
                        <w:jc w:val="both"/>
                        <w:rPr>
                          <w:rFonts w:cs="B Nazanin"/>
                          <w:sz w:val="24"/>
                          <w:szCs w:val="24"/>
                          <w:rtl/>
                          <w:lang w:bidi="fa-IR"/>
                        </w:rPr>
                      </w:pPr>
                      <w:r w:rsidRPr="004F5466">
                        <w:rPr>
                          <w:rFonts w:cs="B Nazanin" w:hint="cs"/>
                          <w:sz w:val="24"/>
                          <w:szCs w:val="24"/>
                          <w:rtl/>
                          <w:lang w:bidi="fa-IR"/>
                        </w:rPr>
                        <w:t>دستيار</w:t>
                      </w:r>
                      <w:r w:rsidRPr="004F5466">
                        <w:rPr>
                          <w:rFonts w:cs="B Nazanin"/>
                          <w:sz w:val="24"/>
                          <w:szCs w:val="24"/>
                          <w:rtl/>
                          <w:lang w:bidi="fa-IR"/>
                        </w:rPr>
                        <w:t xml:space="preserve"> </w:t>
                      </w:r>
                      <w:r w:rsidRPr="004F5466">
                        <w:rPr>
                          <w:rFonts w:cs="B Nazanin" w:hint="cs"/>
                          <w:sz w:val="24"/>
                          <w:szCs w:val="24"/>
                          <w:rtl/>
                          <w:lang w:bidi="fa-IR"/>
                        </w:rPr>
                        <w:t>تدريس</w:t>
                      </w:r>
                      <w:r w:rsidRPr="004F5466">
                        <w:rPr>
                          <w:rFonts w:cs="B Nazanin"/>
                          <w:sz w:val="24"/>
                          <w:szCs w:val="24"/>
                          <w:rtl/>
                          <w:lang w:bidi="fa-IR"/>
                        </w:rPr>
                        <w:t xml:space="preserve">: </w:t>
                      </w:r>
                      <w:r>
                        <w:rPr>
                          <w:rFonts w:cs="B Nazanin" w:hint="cs"/>
                          <w:sz w:val="24"/>
                          <w:szCs w:val="24"/>
                          <w:rtl/>
                          <w:lang w:bidi="fa-IR"/>
                        </w:rPr>
                        <w:t xml:space="preserve">  ندارد</w:t>
                      </w:r>
                    </w:p>
                    <w:p w:rsidR="00F231ED" w:rsidRPr="0024043B" w:rsidRDefault="00F231ED" w:rsidP="0058406D">
                      <w:pPr>
                        <w:bidi/>
                        <w:spacing w:after="0" w:line="240" w:lineRule="auto"/>
                        <w:jc w:val="both"/>
                        <w:rPr>
                          <w:rFonts w:cs="B Nazanin"/>
                          <w:sz w:val="24"/>
                          <w:szCs w:val="24"/>
                          <w:lang w:bidi="fa-IR"/>
                        </w:rPr>
                      </w:pPr>
                      <w:r w:rsidRPr="0024043B">
                        <w:rPr>
                          <w:rFonts w:cs="B Nazanin" w:hint="cs"/>
                          <w:sz w:val="24"/>
                          <w:szCs w:val="24"/>
                          <w:rtl/>
                          <w:lang w:bidi="fa-IR"/>
                        </w:rPr>
                        <w:t>تاريخ</w:t>
                      </w:r>
                      <w:r w:rsidRPr="0024043B">
                        <w:rPr>
                          <w:rFonts w:cs="B Nazanin"/>
                          <w:sz w:val="24"/>
                          <w:szCs w:val="24"/>
                          <w:rtl/>
                          <w:lang w:bidi="fa-IR"/>
                        </w:rPr>
                        <w:t xml:space="preserve"> </w:t>
                      </w:r>
                      <w:r w:rsidRPr="0024043B">
                        <w:rPr>
                          <w:rFonts w:cs="B Nazanin" w:hint="cs"/>
                          <w:sz w:val="24"/>
                          <w:szCs w:val="24"/>
                          <w:rtl/>
                          <w:lang w:bidi="fa-IR"/>
                        </w:rPr>
                        <w:t>ارائه</w:t>
                      </w:r>
                      <w:r w:rsidRPr="0024043B">
                        <w:rPr>
                          <w:rFonts w:cs="B Nazanin"/>
                          <w:sz w:val="24"/>
                          <w:szCs w:val="24"/>
                          <w:rtl/>
                          <w:lang w:bidi="fa-IR"/>
                        </w:rPr>
                        <w:t xml:space="preserve"> </w:t>
                      </w:r>
                      <w:r w:rsidRPr="0024043B">
                        <w:rPr>
                          <w:rFonts w:cs="B Nazanin" w:hint="cs"/>
                          <w:sz w:val="24"/>
                          <w:szCs w:val="24"/>
                          <w:rtl/>
                          <w:lang w:bidi="fa-IR"/>
                        </w:rPr>
                        <w:t>درس</w:t>
                      </w:r>
                      <w:r w:rsidRPr="0024043B">
                        <w:rPr>
                          <w:rFonts w:cs="B Nazanin"/>
                          <w:sz w:val="24"/>
                          <w:szCs w:val="24"/>
                          <w:rtl/>
                          <w:lang w:bidi="fa-IR"/>
                        </w:rPr>
                        <w:t>:</w:t>
                      </w:r>
                      <w:r>
                        <w:rPr>
                          <w:rFonts w:cs="B Nazanin" w:hint="cs"/>
                          <w:sz w:val="24"/>
                          <w:szCs w:val="24"/>
                          <w:rtl/>
                          <w:lang w:bidi="fa-IR"/>
                        </w:rPr>
                        <w:t xml:space="preserve">  </w:t>
                      </w:r>
                      <w:r w:rsidR="0058406D">
                        <w:rPr>
                          <w:rFonts w:cs="B Nazanin" w:hint="cs"/>
                          <w:sz w:val="24"/>
                          <w:szCs w:val="24"/>
                          <w:rtl/>
                          <w:lang w:bidi="fa-IR"/>
                        </w:rPr>
                        <w:t>یکشنبه</w:t>
                      </w:r>
                      <w:r w:rsidR="0058406D">
                        <w:rPr>
                          <w:rFonts w:cs="B Nazanin" w:hint="cs"/>
                          <w:sz w:val="24"/>
                          <w:szCs w:val="24"/>
                          <w:rtl/>
                          <w:lang w:bidi="fa-IR"/>
                        </w:rPr>
                        <w:t xml:space="preserve"> </w:t>
                      </w:r>
                    </w:p>
                    <w:p w:rsidR="00F231ED" w:rsidRDefault="00F231ED" w:rsidP="00937EB7">
                      <w:pPr>
                        <w:spacing w:after="0" w:line="240" w:lineRule="auto"/>
                        <w:jc w:val="right"/>
                      </w:pPr>
                      <w:r>
                        <w:rPr>
                          <w:rFonts w:cs="B Nazanin" w:hint="cs"/>
                          <w:sz w:val="24"/>
                          <w:szCs w:val="24"/>
                          <w:rtl/>
                          <w:lang w:bidi="fa-IR"/>
                        </w:rPr>
                        <w:t>مدت زمان</w:t>
                      </w:r>
                      <w:r w:rsidRPr="0024043B">
                        <w:rPr>
                          <w:rFonts w:cs="B Nazanin"/>
                          <w:sz w:val="24"/>
                          <w:szCs w:val="24"/>
                          <w:rtl/>
                          <w:lang w:bidi="fa-IR"/>
                        </w:rPr>
                        <w:t xml:space="preserve"> </w:t>
                      </w:r>
                      <w:r>
                        <w:rPr>
                          <w:rFonts w:cs="B Nazanin" w:hint="cs"/>
                          <w:sz w:val="24"/>
                          <w:szCs w:val="24"/>
                          <w:rtl/>
                          <w:lang w:bidi="fa-IR"/>
                        </w:rPr>
                        <w:t>جلسه کلاس</w:t>
                      </w:r>
                      <w:r w:rsidRPr="0024043B">
                        <w:rPr>
                          <w:rFonts w:cs="B Nazanin"/>
                          <w:sz w:val="24"/>
                          <w:szCs w:val="24"/>
                          <w:rtl/>
                          <w:lang w:bidi="fa-IR"/>
                        </w:rPr>
                        <w:t xml:space="preserve"> : </w:t>
                      </w:r>
                      <w:r>
                        <w:rPr>
                          <w:rFonts w:cs="B Nazanin" w:hint="cs"/>
                          <w:sz w:val="24"/>
                          <w:szCs w:val="24"/>
                          <w:rtl/>
                          <w:lang w:bidi="fa-IR"/>
                        </w:rPr>
                        <w:t xml:space="preserve">1:45 </w:t>
                      </w:r>
                    </w:p>
                  </w:txbxContent>
                </v:textbox>
                <w10:wrap anchorx="margin"/>
              </v:rect>
            </w:pict>
          </mc:Fallback>
        </mc:AlternateContent>
      </w:r>
    </w:p>
    <w:p w:rsidR="00937EB7" w:rsidRDefault="00937EB7" w:rsidP="00937EB7">
      <w:pPr>
        <w:bidi/>
        <w:rPr>
          <w:rFonts w:cs="B Nazanin"/>
          <w:sz w:val="24"/>
          <w:szCs w:val="24"/>
          <w:lang w:bidi="fa-IR"/>
        </w:rPr>
      </w:pPr>
    </w:p>
    <w:p w:rsidR="00937EB7" w:rsidRPr="000955BD" w:rsidRDefault="00937EB7" w:rsidP="00937EB7">
      <w:pPr>
        <w:bidi/>
        <w:rPr>
          <w:rFonts w:cs="B Nazanin"/>
          <w:sz w:val="24"/>
          <w:szCs w:val="24"/>
          <w:lang w:bidi="fa-IR"/>
        </w:rPr>
      </w:pPr>
    </w:p>
    <w:p w:rsidR="00937EB7" w:rsidRDefault="00937EB7" w:rsidP="00937EB7">
      <w:pPr>
        <w:bidi/>
        <w:spacing w:after="0" w:line="240" w:lineRule="auto"/>
        <w:rPr>
          <w:rFonts w:cs="B Nazanin"/>
          <w:b/>
          <w:bCs/>
          <w:sz w:val="24"/>
          <w:szCs w:val="24"/>
          <w:lang w:bidi="fa-IR"/>
        </w:rPr>
      </w:pPr>
    </w:p>
    <w:p w:rsidR="00937EB7" w:rsidRDefault="00937EB7" w:rsidP="00937EB7">
      <w:pPr>
        <w:bidi/>
        <w:spacing w:after="0" w:line="240" w:lineRule="auto"/>
        <w:rPr>
          <w:rFonts w:cs="B Nazanin"/>
          <w:b/>
          <w:bCs/>
          <w:sz w:val="24"/>
          <w:szCs w:val="24"/>
          <w:lang w:bidi="fa-IR"/>
        </w:rPr>
      </w:pPr>
    </w:p>
    <w:p w:rsidR="00937EB7" w:rsidRDefault="00937EB7" w:rsidP="00937EB7">
      <w:pPr>
        <w:bidi/>
        <w:spacing w:after="0" w:line="240" w:lineRule="auto"/>
        <w:rPr>
          <w:rFonts w:cs="B Nazanin"/>
          <w:b/>
          <w:bCs/>
          <w:sz w:val="24"/>
          <w:szCs w:val="24"/>
          <w:lang w:bidi="fa-IR"/>
        </w:rPr>
      </w:pPr>
    </w:p>
    <w:p w:rsidR="00937EB7" w:rsidRDefault="00937EB7" w:rsidP="00937EB7">
      <w:pPr>
        <w:bidi/>
        <w:spacing w:after="0" w:line="240" w:lineRule="auto"/>
        <w:rPr>
          <w:rFonts w:cs="B Nazanin"/>
          <w:b/>
          <w:bCs/>
          <w:sz w:val="24"/>
          <w:szCs w:val="24"/>
          <w:lang w:bidi="fa-IR"/>
        </w:rPr>
      </w:pPr>
    </w:p>
    <w:p w:rsidR="00937EB7" w:rsidRDefault="00937EB7" w:rsidP="00937EB7">
      <w:pPr>
        <w:bidi/>
        <w:spacing w:after="0" w:line="240" w:lineRule="auto"/>
        <w:rPr>
          <w:rFonts w:cs="B Nazanin"/>
          <w:b/>
          <w:bCs/>
          <w:sz w:val="24"/>
          <w:szCs w:val="24"/>
          <w:lang w:bidi="fa-IR"/>
        </w:rPr>
      </w:pPr>
    </w:p>
    <w:p w:rsidR="00937EB7" w:rsidRDefault="00937EB7" w:rsidP="00937EB7">
      <w:pPr>
        <w:bidi/>
        <w:spacing w:after="0" w:line="240" w:lineRule="auto"/>
        <w:rPr>
          <w:rFonts w:cs="B Nazanin"/>
          <w:b/>
          <w:bCs/>
          <w:sz w:val="24"/>
          <w:szCs w:val="24"/>
          <w:lang w:bidi="fa-IR"/>
        </w:rPr>
      </w:pPr>
    </w:p>
    <w:p w:rsidR="00CA77BA" w:rsidRDefault="00CA77BA" w:rsidP="00CA77BA">
      <w:pPr>
        <w:bidi/>
        <w:spacing w:after="0" w:line="192" w:lineRule="auto"/>
        <w:rPr>
          <w:rFonts w:ascii="IranNastaliq" w:hAnsi="IranNastaliq" w:cs="B Zar"/>
          <w:sz w:val="24"/>
          <w:szCs w:val="24"/>
          <w:lang w:bidi="fa-IR"/>
        </w:rPr>
      </w:pPr>
    </w:p>
    <w:p w:rsidR="00106E94" w:rsidRPr="00C53370" w:rsidRDefault="00C4626A" w:rsidP="001F7E03">
      <w:pPr>
        <w:jc w:val="right"/>
        <w:rPr>
          <w:rFonts w:cs="B Titr"/>
          <w:b/>
          <w:bCs/>
          <w:sz w:val="24"/>
          <w:szCs w:val="24"/>
          <w:lang w:bidi="fa-IR"/>
        </w:rPr>
      </w:pPr>
      <w:r w:rsidRPr="00C53370">
        <w:rPr>
          <w:rFonts w:cs="B Titr" w:hint="cs"/>
          <w:b/>
          <w:bCs/>
          <w:sz w:val="24"/>
          <w:szCs w:val="24"/>
          <w:rtl/>
          <w:lang w:bidi="fa-IR"/>
        </w:rPr>
        <w:t>هدف کلی دوره:</w:t>
      </w:r>
      <w:r w:rsidR="001F7E03">
        <w:rPr>
          <w:rFonts w:cs="B Titr" w:hint="cs"/>
          <w:b/>
          <w:bCs/>
          <w:sz w:val="24"/>
          <w:szCs w:val="24"/>
          <w:rtl/>
          <w:lang w:bidi="fa-IR"/>
        </w:rPr>
        <w:t xml:space="preserve"> آشنایی با مبانی فیزیک حیاتی  از جمله  </w:t>
      </w:r>
      <w:r w:rsidR="001F7E03" w:rsidRPr="001F7E03">
        <w:rPr>
          <w:rFonts w:cs="B Titr" w:hint="eastAsia"/>
          <w:b/>
          <w:bCs/>
          <w:sz w:val="24"/>
          <w:szCs w:val="24"/>
          <w:rtl/>
          <w:lang w:bidi="fa-IR"/>
        </w:rPr>
        <w:t>ساختارها</w:t>
      </w:r>
      <w:r w:rsidR="001F7E03" w:rsidRPr="001F7E03">
        <w:rPr>
          <w:rFonts w:cs="B Titr" w:hint="cs"/>
          <w:b/>
          <w:bCs/>
          <w:sz w:val="24"/>
          <w:szCs w:val="24"/>
          <w:rtl/>
          <w:lang w:bidi="fa-IR"/>
        </w:rPr>
        <w:t>ی</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مولکول</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ها</w:t>
      </w:r>
      <w:r w:rsidR="001F7E03" w:rsidRPr="001F7E03">
        <w:rPr>
          <w:rFonts w:cs="B Titr" w:hint="cs"/>
          <w:b/>
          <w:bCs/>
          <w:sz w:val="24"/>
          <w:szCs w:val="24"/>
          <w:rtl/>
          <w:lang w:bidi="fa-IR"/>
        </w:rPr>
        <w:t>ی</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فعال</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ب</w:t>
      </w:r>
      <w:r w:rsidR="001F7E03" w:rsidRPr="001F7E03">
        <w:rPr>
          <w:rFonts w:cs="B Titr" w:hint="cs"/>
          <w:b/>
          <w:bCs/>
          <w:sz w:val="24"/>
          <w:szCs w:val="24"/>
          <w:rtl/>
          <w:lang w:bidi="fa-IR"/>
        </w:rPr>
        <w:t>ی</w:t>
      </w:r>
      <w:r w:rsidR="001F7E03" w:rsidRPr="001F7E03">
        <w:rPr>
          <w:rFonts w:cs="B Titr" w:hint="eastAsia"/>
          <w:b/>
          <w:bCs/>
          <w:sz w:val="24"/>
          <w:szCs w:val="24"/>
          <w:rtl/>
          <w:lang w:bidi="fa-IR"/>
        </w:rPr>
        <w:t>وش</w:t>
      </w:r>
      <w:r w:rsidR="001F7E03" w:rsidRPr="001F7E03">
        <w:rPr>
          <w:rFonts w:cs="B Titr" w:hint="cs"/>
          <w:b/>
          <w:bCs/>
          <w:sz w:val="24"/>
          <w:szCs w:val="24"/>
          <w:rtl/>
          <w:lang w:bidi="fa-IR"/>
        </w:rPr>
        <w:t>ی</w:t>
      </w:r>
      <w:r w:rsidR="001F7E03" w:rsidRPr="001F7E03">
        <w:rPr>
          <w:rFonts w:cs="B Titr" w:hint="eastAsia"/>
          <w:b/>
          <w:bCs/>
          <w:sz w:val="24"/>
          <w:szCs w:val="24"/>
          <w:rtl/>
          <w:lang w:bidi="fa-IR"/>
        </w:rPr>
        <w:t>م</w:t>
      </w:r>
      <w:r w:rsidR="001F7E03" w:rsidRPr="001F7E03">
        <w:rPr>
          <w:rFonts w:cs="B Titr" w:hint="cs"/>
          <w:b/>
          <w:bCs/>
          <w:sz w:val="24"/>
          <w:szCs w:val="24"/>
          <w:rtl/>
          <w:lang w:bidi="fa-IR"/>
        </w:rPr>
        <w:t>ی</w:t>
      </w:r>
      <w:r w:rsidR="001F7E03" w:rsidRPr="001F7E03">
        <w:rPr>
          <w:rFonts w:cs="B Titr" w:hint="eastAsia"/>
          <w:b/>
          <w:bCs/>
          <w:sz w:val="24"/>
          <w:szCs w:val="24"/>
          <w:rtl/>
          <w:lang w:bidi="fa-IR"/>
        </w:rPr>
        <w:t>ا</w:t>
      </w:r>
      <w:r w:rsidR="001F7E03" w:rsidRPr="001F7E03">
        <w:rPr>
          <w:rFonts w:cs="B Titr" w:hint="cs"/>
          <w:b/>
          <w:bCs/>
          <w:sz w:val="24"/>
          <w:szCs w:val="24"/>
          <w:rtl/>
          <w:lang w:bidi="fa-IR"/>
        </w:rPr>
        <w:t>یی</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و</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نقش</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ساختار</w:t>
      </w:r>
      <w:r w:rsidR="001F7E03" w:rsidRPr="001F7E03">
        <w:rPr>
          <w:rFonts w:cs="B Titr" w:hint="cs"/>
          <w:b/>
          <w:bCs/>
          <w:sz w:val="24"/>
          <w:szCs w:val="24"/>
          <w:rtl/>
          <w:lang w:bidi="fa-IR"/>
        </w:rPr>
        <w:t>ی</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وانرژت</w:t>
      </w:r>
      <w:r w:rsidR="001F7E03" w:rsidRPr="001F7E03">
        <w:rPr>
          <w:rFonts w:cs="B Titr" w:hint="cs"/>
          <w:b/>
          <w:bCs/>
          <w:sz w:val="24"/>
          <w:szCs w:val="24"/>
          <w:rtl/>
          <w:lang w:bidi="fa-IR"/>
        </w:rPr>
        <w:t>ی</w:t>
      </w:r>
      <w:r w:rsidR="001F7E03" w:rsidRPr="001F7E03">
        <w:rPr>
          <w:rFonts w:cs="B Titr" w:hint="eastAsia"/>
          <w:b/>
          <w:bCs/>
          <w:sz w:val="24"/>
          <w:szCs w:val="24"/>
          <w:rtl/>
          <w:lang w:bidi="fa-IR"/>
        </w:rPr>
        <w:t>ک</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ان</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ها</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در</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مح</w:t>
      </w:r>
      <w:r w:rsidR="001F7E03" w:rsidRPr="001F7E03">
        <w:rPr>
          <w:rFonts w:cs="B Titr" w:hint="cs"/>
          <w:b/>
          <w:bCs/>
          <w:sz w:val="24"/>
          <w:szCs w:val="24"/>
          <w:rtl/>
          <w:lang w:bidi="fa-IR"/>
        </w:rPr>
        <w:t>ی</w:t>
      </w:r>
      <w:r w:rsidR="001F7E03" w:rsidRPr="001F7E03">
        <w:rPr>
          <w:rFonts w:cs="B Titr" w:hint="eastAsia"/>
          <w:b/>
          <w:bCs/>
          <w:sz w:val="24"/>
          <w:szCs w:val="24"/>
          <w:rtl/>
          <w:lang w:bidi="fa-IR"/>
        </w:rPr>
        <w:t>ط</w:t>
      </w:r>
      <w:r w:rsidR="001F7E03" w:rsidRPr="001F7E03">
        <w:rPr>
          <w:rFonts w:cs="B Titr"/>
          <w:b/>
          <w:bCs/>
          <w:sz w:val="24"/>
          <w:szCs w:val="24"/>
          <w:rtl/>
          <w:lang w:bidi="fa-IR"/>
        </w:rPr>
        <w:t xml:space="preserve"> </w:t>
      </w:r>
      <w:r w:rsidR="001F7E03" w:rsidRPr="001F7E03">
        <w:rPr>
          <w:rFonts w:cs="B Titr" w:hint="eastAsia"/>
          <w:b/>
          <w:bCs/>
          <w:sz w:val="24"/>
          <w:szCs w:val="24"/>
          <w:rtl/>
          <w:lang w:bidi="fa-IR"/>
        </w:rPr>
        <w:t>ز</w:t>
      </w:r>
      <w:r w:rsidR="001F7E03" w:rsidRPr="001F7E03">
        <w:rPr>
          <w:rFonts w:cs="B Titr" w:hint="cs"/>
          <w:b/>
          <w:bCs/>
          <w:sz w:val="24"/>
          <w:szCs w:val="24"/>
          <w:rtl/>
          <w:lang w:bidi="fa-IR"/>
        </w:rPr>
        <w:t>ی</w:t>
      </w:r>
      <w:r w:rsidR="001F7E03" w:rsidRPr="001F7E03">
        <w:rPr>
          <w:rFonts w:cs="B Titr" w:hint="eastAsia"/>
          <w:b/>
          <w:bCs/>
          <w:sz w:val="24"/>
          <w:szCs w:val="24"/>
          <w:rtl/>
          <w:lang w:bidi="fa-IR"/>
        </w:rPr>
        <w:t>ست</w:t>
      </w:r>
      <w:r w:rsidR="001F7E03" w:rsidRPr="001F7E03">
        <w:rPr>
          <w:rFonts w:cs="B Titr" w:hint="cs"/>
          <w:b/>
          <w:bCs/>
          <w:sz w:val="24"/>
          <w:szCs w:val="24"/>
          <w:rtl/>
          <w:lang w:bidi="fa-IR"/>
        </w:rPr>
        <w:t>ی</w:t>
      </w:r>
      <w:r w:rsidR="001F7E03" w:rsidRPr="001F7E03">
        <w:rPr>
          <w:rFonts w:cs="B Titr"/>
          <w:b/>
          <w:bCs/>
          <w:sz w:val="24"/>
          <w:szCs w:val="24"/>
          <w:lang w:bidi="fa-IR"/>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55"/>
        <w:gridCol w:w="1839"/>
        <w:gridCol w:w="1755"/>
        <w:gridCol w:w="1755"/>
        <w:gridCol w:w="1755"/>
        <w:gridCol w:w="1755"/>
        <w:gridCol w:w="1758"/>
      </w:tblGrid>
      <w:tr w:rsidR="00C4626A" w:rsidRPr="00F563A6" w:rsidTr="00805098">
        <w:trPr>
          <w:jc w:val="center"/>
        </w:trPr>
        <w:tc>
          <w:tcPr>
            <w:tcW w:w="621" w:type="pct"/>
            <w:vMerge w:val="restart"/>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شماره جلسه</w:t>
            </w:r>
          </w:p>
        </w:tc>
        <w:tc>
          <w:tcPr>
            <w:tcW w:w="621" w:type="pct"/>
            <w:vMerge w:val="restart"/>
            <w:shd w:val="clear" w:color="auto" w:fill="auto"/>
            <w:vAlign w:val="center"/>
          </w:tcPr>
          <w:p w:rsidR="00C4626A" w:rsidRPr="00F70CC4" w:rsidRDefault="00C4626A" w:rsidP="00C4626A">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اهداف جزئی</w:t>
            </w:r>
          </w:p>
        </w:tc>
        <w:tc>
          <w:tcPr>
            <w:tcW w:w="651" w:type="pct"/>
            <w:vMerge w:val="restart"/>
            <w:shd w:val="clear" w:color="auto" w:fill="auto"/>
            <w:vAlign w:val="center"/>
          </w:tcPr>
          <w:p w:rsidR="00C4626A" w:rsidRPr="00F70CC4" w:rsidRDefault="00C4626A" w:rsidP="001B3C20">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اهداف ويژه رفتاري</w:t>
            </w:r>
            <w:r w:rsidR="001B3C20">
              <w:rPr>
                <w:rStyle w:val="FootnoteReference"/>
                <w:rFonts w:cs="B Mitra"/>
                <w:b/>
                <w:bCs/>
                <w:color w:val="000000"/>
                <w:sz w:val="20"/>
                <w:szCs w:val="20"/>
                <w:rtl/>
                <w:lang w:bidi="fa-IR"/>
              </w:rPr>
              <w:footnoteReference w:id="1"/>
            </w:r>
          </w:p>
        </w:tc>
        <w:tc>
          <w:tcPr>
            <w:tcW w:w="621" w:type="pct"/>
            <w:vMerge w:val="restart"/>
            <w:shd w:val="clear" w:color="auto" w:fill="auto"/>
            <w:vAlign w:val="center"/>
          </w:tcPr>
          <w:p w:rsidR="00C4626A" w:rsidRPr="00F70CC4" w:rsidRDefault="002F15BF" w:rsidP="004A41F3">
            <w:pPr>
              <w:bidi/>
              <w:spacing w:after="0" w:line="240" w:lineRule="auto"/>
              <w:contextualSpacing/>
              <w:jc w:val="center"/>
              <w:rPr>
                <w:rFonts w:cs="B Mitra"/>
                <w:b/>
                <w:bCs/>
                <w:color w:val="000000"/>
                <w:sz w:val="20"/>
                <w:szCs w:val="20"/>
                <w:rtl/>
                <w:lang w:bidi="fa-IR"/>
              </w:rPr>
            </w:pPr>
            <w:r>
              <w:rPr>
                <w:rFonts w:cs="B Mitra" w:hint="cs"/>
                <w:b/>
                <w:bCs/>
                <w:color w:val="000000"/>
                <w:sz w:val="20"/>
                <w:szCs w:val="20"/>
                <w:rtl/>
                <w:lang w:bidi="fa-IR"/>
              </w:rPr>
              <w:t>ارزیابی آغازین</w:t>
            </w:r>
            <w:r w:rsidR="00AF5753">
              <w:rPr>
                <w:rStyle w:val="FootnoteReference"/>
                <w:rFonts w:cs="B Mitra"/>
                <w:b/>
                <w:bCs/>
                <w:color w:val="000000"/>
                <w:sz w:val="20"/>
                <w:szCs w:val="20"/>
                <w:rtl/>
                <w:lang w:bidi="fa-IR"/>
              </w:rPr>
              <w:footnoteReference w:id="2"/>
            </w:r>
            <w:r w:rsidR="00C4626A" w:rsidRPr="00F70CC4">
              <w:rPr>
                <w:rFonts w:cs="B Mitra" w:hint="cs"/>
                <w:b/>
                <w:bCs/>
                <w:color w:val="000000"/>
                <w:sz w:val="20"/>
                <w:szCs w:val="20"/>
                <w:rtl/>
                <w:lang w:bidi="fa-IR"/>
              </w:rPr>
              <w:t xml:space="preserve"> </w:t>
            </w:r>
          </w:p>
        </w:tc>
        <w:tc>
          <w:tcPr>
            <w:tcW w:w="621" w:type="pct"/>
            <w:vMerge w:val="restart"/>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 xml:space="preserve">روش تدریس </w:t>
            </w:r>
          </w:p>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vMerge w:val="restart"/>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وسایل آموزشی</w:t>
            </w:r>
          </w:p>
        </w:tc>
        <w:tc>
          <w:tcPr>
            <w:tcW w:w="1243" w:type="pct"/>
            <w:gridSpan w:val="2"/>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شيوه ارزشيابي</w:t>
            </w:r>
          </w:p>
        </w:tc>
      </w:tr>
      <w:tr w:rsidR="00C4626A" w:rsidRPr="00F563A6" w:rsidTr="00805098">
        <w:trPr>
          <w:trHeight w:val="211"/>
          <w:jc w:val="center"/>
        </w:trPr>
        <w:tc>
          <w:tcPr>
            <w:tcW w:w="62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5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vMerge/>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1" w:type="pct"/>
            <w:shd w:val="clear" w:color="auto" w:fill="auto"/>
            <w:vAlign w:val="center"/>
          </w:tcPr>
          <w:p w:rsidR="00C4626A" w:rsidRPr="00F70CC4" w:rsidRDefault="00C4626A" w:rsidP="00C4626A">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تکوینی</w:t>
            </w:r>
            <w:r w:rsidR="005535D0">
              <w:rPr>
                <w:rStyle w:val="FootnoteReference"/>
                <w:rFonts w:cs="B Mitra"/>
                <w:b/>
                <w:bCs/>
                <w:color w:val="000000"/>
                <w:sz w:val="20"/>
                <w:szCs w:val="20"/>
                <w:rtl/>
                <w:lang w:bidi="fa-IR"/>
              </w:rPr>
              <w:footnoteReference w:id="3"/>
            </w:r>
            <w:r w:rsidRPr="00F70CC4">
              <w:rPr>
                <w:rFonts w:cs="B Mitra" w:hint="cs"/>
                <w:b/>
                <w:bCs/>
                <w:color w:val="000000"/>
                <w:sz w:val="20"/>
                <w:szCs w:val="20"/>
                <w:rtl/>
                <w:lang w:bidi="fa-IR"/>
              </w:rPr>
              <w:t xml:space="preserve"> و </w:t>
            </w:r>
          </w:p>
          <w:p w:rsidR="00C4626A" w:rsidRPr="00F70CC4" w:rsidRDefault="00C4626A" w:rsidP="00F70CC4">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پایانی</w:t>
            </w:r>
            <w:r w:rsidR="005535D0">
              <w:rPr>
                <w:rStyle w:val="FootnoteReference"/>
                <w:rFonts w:cs="B Mitra"/>
                <w:b/>
                <w:bCs/>
                <w:color w:val="000000"/>
                <w:sz w:val="20"/>
                <w:szCs w:val="20"/>
                <w:rtl/>
                <w:lang w:bidi="fa-IR"/>
              </w:rPr>
              <w:footnoteReference w:id="4"/>
            </w:r>
          </w:p>
          <w:p w:rsidR="00C4626A" w:rsidRPr="00F70CC4" w:rsidRDefault="00C4626A" w:rsidP="00F563A6">
            <w:pPr>
              <w:bidi/>
              <w:spacing w:after="0" w:line="240" w:lineRule="auto"/>
              <w:contextualSpacing/>
              <w:jc w:val="center"/>
              <w:rPr>
                <w:rFonts w:cs="B Mitra"/>
                <w:b/>
                <w:bCs/>
                <w:color w:val="000000"/>
                <w:sz w:val="20"/>
                <w:szCs w:val="20"/>
                <w:rtl/>
                <w:lang w:bidi="fa-IR"/>
              </w:rPr>
            </w:pPr>
          </w:p>
        </w:tc>
        <w:tc>
          <w:tcPr>
            <w:tcW w:w="622" w:type="pct"/>
            <w:shd w:val="clear" w:color="auto" w:fill="auto"/>
            <w:vAlign w:val="center"/>
          </w:tcPr>
          <w:p w:rsidR="00C4626A" w:rsidRPr="00F70CC4" w:rsidRDefault="00C4626A" w:rsidP="00F563A6">
            <w:pPr>
              <w:bidi/>
              <w:spacing w:after="0" w:line="240" w:lineRule="auto"/>
              <w:contextualSpacing/>
              <w:jc w:val="center"/>
              <w:rPr>
                <w:rFonts w:cs="B Mitra"/>
                <w:b/>
                <w:bCs/>
                <w:color w:val="000000"/>
                <w:sz w:val="20"/>
                <w:szCs w:val="20"/>
                <w:rtl/>
                <w:lang w:bidi="fa-IR"/>
              </w:rPr>
            </w:pPr>
            <w:r w:rsidRPr="00F70CC4">
              <w:rPr>
                <w:rFonts w:cs="B Mitra" w:hint="cs"/>
                <w:b/>
                <w:bCs/>
                <w:color w:val="000000"/>
                <w:sz w:val="20"/>
                <w:szCs w:val="20"/>
                <w:rtl/>
                <w:lang w:bidi="fa-IR"/>
              </w:rPr>
              <w:t>درصد</w:t>
            </w:r>
          </w:p>
        </w:tc>
      </w:tr>
      <w:tr w:rsidR="003E7C52" w:rsidRPr="00F563A6" w:rsidTr="00805098">
        <w:trPr>
          <w:trHeight w:val="2268"/>
          <w:jc w:val="center"/>
        </w:trPr>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sz w:val="20"/>
                <w:szCs w:val="20"/>
                <w:rtl/>
                <w:lang w:bidi="fa-IR"/>
              </w:rPr>
            </w:pPr>
            <w:r w:rsidRPr="00F563A6">
              <w:rPr>
                <w:rFonts w:cs="B Mitra" w:hint="cs"/>
                <w:b/>
                <w:bCs/>
                <w:color w:val="000000"/>
                <w:sz w:val="20"/>
                <w:szCs w:val="20"/>
                <w:rtl/>
                <w:lang w:bidi="fa-IR"/>
              </w:rPr>
              <w:lastRenderedPageBreak/>
              <w:t>1</w:t>
            </w:r>
          </w:p>
        </w:tc>
        <w:tc>
          <w:tcPr>
            <w:tcW w:w="621" w:type="pct"/>
            <w:shd w:val="clear" w:color="auto" w:fill="auto"/>
          </w:tcPr>
          <w:p w:rsidR="003E7C52" w:rsidRPr="00582135" w:rsidRDefault="003E7C52" w:rsidP="003E7C52">
            <w:pPr>
              <w:pStyle w:val="ListParagraph"/>
              <w:bidi/>
              <w:spacing w:after="0" w:line="240" w:lineRule="auto"/>
              <w:ind w:left="0"/>
              <w:rPr>
                <w:rFonts w:cs="B Nazanin"/>
                <w:sz w:val="28"/>
                <w:rtl/>
              </w:rPr>
            </w:pPr>
            <w:r w:rsidRPr="00582135">
              <w:rPr>
                <w:rFonts w:cs="B Nazanin" w:hint="cs"/>
                <w:sz w:val="28"/>
                <w:rtl/>
              </w:rPr>
              <w:t>آشنایی با</w:t>
            </w:r>
            <w:r w:rsidRPr="00582135">
              <w:rPr>
                <w:rFonts w:cs="Times New Roman" w:hint="cs"/>
                <w:sz w:val="28"/>
                <w:rtl/>
              </w:rPr>
              <w:t xml:space="preserve"> </w:t>
            </w:r>
            <w:r w:rsidRPr="00582135">
              <w:rPr>
                <w:rFonts w:cs="B Nazanin" w:hint="cs"/>
                <w:sz w:val="28"/>
                <w:rtl/>
              </w:rPr>
              <w:t>برهم کنش های فیزیکی تعیین کننده ساختمان مولکولی</w:t>
            </w:r>
          </w:p>
        </w:tc>
        <w:tc>
          <w:tcPr>
            <w:tcW w:w="651" w:type="pct"/>
            <w:shd w:val="clear" w:color="auto" w:fill="auto"/>
          </w:tcPr>
          <w:p w:rsidR="003E7C52" w:rsidRDefault="003E7C52" w:rsidP="003E7C52">
            <w:pPr>
              <w:pStyle w:val="ListParagraph"/>
              <w:bidi/>
              <w:spacing w:after="0"/>
              <w:rPr>
                <w:rFonts w:cs="B Nazanin"/>
                <w:sz w:val="20"/>
                <w:szCs w:val="20"/>
                <w:rtl/>
                <w:lang w:bidi="fa-IR"/>
              </w:rPr>
            </w:pPr>
            <w:r>
              <w:rPr>
                <w:rFonts w:cs="B Nazanin" w:hint="cs"/>
                <w:sz w:val="20"/>
                <w:szCs w:val="20"/>
                <w:rtl/>
                <w:lang w:bidi="fa-IR"/>
              </w:rPr>
              <w:t xml:space="preserve">1- </w:t>
            </w:r>
            <w:r w:rsidRPr="00E22B02">
              <w:rPr>
                <w:rFonts w:cs="B Nazanin" w:hint="cs"/>
                <w:sz w:val="20"/>
                <w:szCs w:val="20"/>
                <w:rtl/>
                <w:lang w:bidi="fa-IR"/>
              </w:rPr>
              <w:t>دانشجو با توجه به اطلاعات کسب کرده در بیوشیمی و خواندن مطالب فصل اول مروری</w:t>
            </w:r>
            <w:r>
              <w:rPr>
                <w:rFonts w:cs="B Nazanin" w:hint="cs"/>
                <w:sz w:val="20"/>
                <w:szCs w:val="20"/>
                <w:rtl/>
                <w:lang w:bidi="fa-IR"/>
              </w:rPr>
              <w:t xml:space="preserve"> </w:t>
            </w:r>
            <w:r w:rsidRPr="00E22B02">
              <w:rPr>
                <w:rFonts w:cs="B Nazanin" w:hint="cs"/>
                <w:sz w:val="20"/>
                <w:szCs w:val="20"/>
                <w:rtl/>
                <w:lang w:bidi="fa-IR"/>
              </w:rPr>
              <w:t xml:space="preserve"> بر ساختمان های </w:t>
            </w:r>
            <w:r>
              <w:rPr>
                <w:rFonts w:cs="B Nazanin" w:hint="cs"/>
                <w:sz w:val="20"/>
                <w:szCs w:val="20"/>
                <w:rtl/>
                <w:lang w:bidi="fa-IR"/>
              </w:rPr>
              <w:t>مولکولی بویژه آب قادر باشد تا :</w:t>
            </w:r>
          </w:p>
          <w:p w:rsidR="003E7C52" w:rsidRDefault="003E7C52" w:rsidP="003E7C52">
            <w:pPr>
              <w:pStyle w:val="ListParagraph"/>
              <w:bidi/>
              <w:spacing w:after="0"/>
              <w:rPr>
                <w:rFonts w:cs="B Nazanin"/>
                <w:sz w:val="20"/>
                <w:szCs w:val="20"/>
                <w:rtl/>
                <w:lang w:bidi="fa-IR"/>
              </w:rPr>
            </w:pPr>
            <w:r>
              <w:rPr>
                <w:rFonts w:cs="B Nazanin" w:hint="cs"/>
                <w:sz w:val="20"/>
                <w:szCs w:val="20"/>
                <w:rtl/>
                <w:lang w:bidi="fa-IR"/>
              </w:rPr>
              <w:t>1-</w:t>
            </w:r>
            <w:r w:rsidRPr="00E22B02">
              <w:rPr>
                <w:rFonts w:cs="B Nazanin" w:hint="cs"/>
                <w:sz w:val="20"/>
                <w:szCs w:val="20"/>
                <w:rtl/>
                <w:lang w:bidi="fa-IR"/>
              </w:rPr>
              <w:t xml:space="preserve"> انواع بر هم کنش های فیزیکی تعیین کننده ساختمان </w:t>
            </w:r>
            <w:r>
              <w:rPr>
                <w:rFonts w:cs="B Nazanin" w:hint="cs"/>
                <w:sz w:val="20"/>
                <w:szCs w:val="20"/>
                <w:rtl/>
                <w:lang w:bidi="fa-IR"/>
              </w:rPr>
              <w:t>مولکولی</w:t>
            </w:r>
            <w:r w:rsidRPr="00E22B02">
              <w:rPr>
                <w:rFonts w:cs="B Nazanin" w:hint="cs"/>
                <w:sz w:val="20"/>
                <w:szCs w:val="20"/>
                <w:rtl/>
                <w:lang w:bidi="fa-IR"/>
              </w:rPr>
              <w:t xml:space="preserve"> </w:t>
            </w:r>
            <w:r>
              <w:rPr>
                <w:rFonts w:cs="B Nazanin" w:hint="cs"/>
                <w:sz w:val="20"/>
                <w:szCs w:val="20"/>
                <w:rtl/>
                <w:lang w:bidi="fa-IR"/>
              </w:rPr>
              <w:t>را شرح دهد.</w:t>
            </w:r>
          </w:p>
          <w:p w:rsidR="003E7C52" w:rsidRPr="00E22B02" w:rsidRDefault="003E7C52" w:rsidP="003E7C52">
            <w:pPr>
              <w:pStyle w:val="ListParagraph"/>
              <w:bidi/>
              <w:spacing w:after="0"/>
              <w:rPr>
                <w:rFonts w:cs="B Nazanin"/>
                <w:sz w:val="20"/>
                <w:szCs w:val="20"/>
                <w:lang w:bidi="fa-IR"/>
              </w:rPr>
            </w:pPr>
            <w:r>
              <w:rPr>
                <w:rFonts w:cs="B Nazanin" w:hint="cs"/>
                <w:sz w:val="20"/>
                <w:szCs w:val="20"/>
                <w:rtl/>
                <w:lang w:bidi="fa-IR"/>
              </w:rPr>
              <w:t>2- پیوندهای ئیروژنی را بطور کامل در فازهای مختلف آب توضیح دهد..</w:t>
            </w:r>
          </w:p>
          <w:p w:rsidR="003E7C52" w:rsidRPr="00E22B02" w:rsidRDefault="003E7C52" w:rsidP="003E7C52">
            <w:pPr>
              <w:pStyle w:val="ListParagraph"/>
              <w:bidi/>
              <w:spacing w:after="0"/>
              <w:rPr>
                <w:rFonts w:cs="B Nazanin"/>
                <w:sz w:val="20"/>
                <w:szCs w:val="20"/>
                <w:lang w:bidi="fa-IR"/>
              </w:rPr>
            </w:pPr>
            <w:r>
              <w:rPr>
                <w:rFonts w:cs="B Nazanin" w:hint="cs"/>
                <w:sz w:val="20"/>
                <w:szCs w:val="20"/>
                <w:rtl/>
                <w:lang w:bidi="fa-IR"/>
              </w:rPr>
              <w:t>3</w:t>
            </w:r>
            <w:r w:rsidRPr="00E22B02">
              <w:rPr>
                <w:rFonts w:cs="B Nazanin" w:hint="cs"/>
                <w:sz w:val="20"/>
                <w:szCs w:val="20"/>
                <w:rtl/>
                <w:lang w:bidi="fa-IR"/>
              </w:rPr>
              <w:t xml:space="preserve">- نیروهای پراکندگی را </w:t>
            </w:r>
            <w:r>
              <w:rPr>
                <w:rFonts w:cs="B Nazanin" w:hint="cs"/>
                <w:sz w:val="20"/>
                <w:szCs w:val="20"/>
                <w:rtl/>
                <w:lang w:bidi="fa-IR"/>
              </w:rPr>
              <w:t>بیان کند .</w:t>
            </w:r>
          </w:p>
          <w:p w:rsidR="003E7C52" w:rsidRPr="00E22B02" w:rsidRDefault="003E7C52" w:rsidP="003E7C52">
            <w:pPr>
              <w:pStyle w:val="ListParagraph"/>
              <w:bidi/>
              <w:spacing w:after="0"/>
              <w:rPr>
                <w:rFonts w:cs="B Nazanin"/>
                <w:sz w:val="20"/>
                <w:szCs w:val="20"/>
                <w:lang w:bidi="fa-IR"/>
              </w:rPr>
            </w:pPr>
            <w:r>
              <w:rPr>
                <w:rFonts w:cs="B Nazanin" w:hint="cs"/>
                <w:sz w:val="20"/>
                <w:szCs w:val="20"/>
                <w:rtl/>
                <w:lang w:bidi="fa-IR"/>
              </w:rPr>
              <w:t>4</w:t>
            </w:r>
            <w:r w:rsidRPr="00E22B02">
              <w:rPr>
                <w:rFonts w:cs="B Nazanin" w:hint="cs"/>
                <w:sz w:val="20"/>
                <w:szCs w:val="20"/>
                <w:rtl/>
                <w:lang w:bidi="fa-IR"/>
              </w:rPr>
              <w:t xml:space="preserve">-  بر هم کنش </w:t>
            </w:r>
            <w:r w:rsidRPr="00E22B02">
              <w:rPr>
                <w:rFonts w:cs="B Nazanin" w:hint="cs"/>
                <w:sz w:val="20"/>
                <w:szCs w:val="20"/>
                <w:rtl/>
                <w:lang w:bidi="fa-IR"/>
              </w:rPr>
              <w:lastRenderedPageBreak/>
              <w:t>الکترواستاتیکی را شرح دهد</w:t>
            </w:r>
            <w:r>
              <w:rPr>
                <w:rFonts w:cs="B Nazanin" w:hint="cs"/>
                <w:sz w:val="20"/>
                <w:szCs w:val="20"/>
                <w:rtl/>
                <w:lang w:bidi="fa-IR"/>
              </w:rPr>
              <w:t xml:space="preserve"> وبا یکدیگر مقایسه کند</w:t>
            </w:r>
            <w:r w:rsidRPr="00E22B02">
              <w:rPr>
                <w:rFonts w:cs="B Nazanin" w:hint="cs"/>
                <w:sz w:val="20"/>
                <w:szCs w:val="20"/>
                <w:rtl/>
                <w:lang w:bidi="fa-IR"/>
              </w:rPr>
              <w:t>.</w:t>
            </w:r>
          </w:p>
          <w:p w:rsidR="003E7C52" w:rsidRPr="00E22B02" w:rsidRDefault="003E7C52" w:rsidP="003E7C52">
            <w:pPr>
              <w:pStyle w:val="ListParagraph"/>
              <w:bidi/>
              <w:spacing w:after="0"/>
              <w:rPr>
                <w:rFonts w:cs="B Nazanin"/>
                <w:sz w:val="20"/>
                <w:szCs w:val="20"/>
                <w:lang w:bidi="fa-IR"/>
              </w:rPr>
            </w:pPr>
            <w:r>
              <w:rPr>
                <w:rFonts w:cs="B Nazanin" w:hint="cs"/>
                <w:sz w:val="20"/>
                <w:szCs w:val="20"/>
                <w:rtl/>
                <w:lang w:bidi="fa-IR"/>
              </w:rPr>
              <w:t>5</w:t>
            </w:r>
            <w:r w:rsidRPr="00E22B02">
              <w:rPr>
                <w:rFonts w:cs="B Nazanin" w:hint="cs"/>
                <w:sz w:val="20"/>
                <w:szCs w:val="20"/>
                <w:rtl/>
                <w:lang w:bidi="fa-IR"/>
              </w:rPr>
              <w:t>- برهم کنش دوقطبی دوقطبی را شرح دهد</w:t>
            </w:r>
            <w:r>
              <w:rPr>
                <w:rFonts w:cs="B Nazanin" w:hint="cs"/>
                <w:sz w:val="20"/>
                <w:szCs w:val="20"/>
                <w:rtl/>
                <w:lang w:bidi="fa-IR"/>
              </w:rPr>
              <w:t>و در مولکولهای حیاتی مقایسه کند</w:t>
            </w:r>
            <w:r w:rsidRPr="00E22B02">
              <w:rPr>
                <w:rFonts w:cs="B Nazanin" w:hint="cs"/>
                <w:sz w:val="20"/>
                <w:szCs w:val="20"/>
                <w:rtl/>
                <w:lang w:bidi="fa-IR"/>
              </w:rPr>
              <w:t>.</w:t>
            </w:r>
          </w:p>
          <w:p w:rsidR="003E7C52" w:rsidRPr="00E22B02" w:rsidRDefault="003E7C52" w:rsidP="003E7C52">
            <w:pPr>
              <w:pStyle w:val="ListParagraph"/>
              <w:bidi/>
              <w:spacing w:after="0"/>
              <w:rPr>
                <w:rFonts w:cs="B Nazanin"/>
                <w:sz w:val="20"/>
                <w:szCs w:val="20"/>
                <w:lang w:bidi="fa-IR"/>
              </w:rPr>
            </w:pPr>
            <w:r>
              <w:rPr>
                <w:rFonts w:cs="B Nazanin" w:hint="cs"/>
                <w:sz w:val="20"/>
                <w:szCs w:val="20"/>
                <w:rtl/>
                <w:lang w:bidi="fa-IR"/>
              </w:rPr>
              <w:t>6</w:t>
            </w:r>
            <w:r w:rsidRPr="00E22B02">
              <w:rPr>
                <w:rFonts w:cs="B Nazanin" w:hint="cs"/>
                <w:sz w:val="20"/>
                <w:szCs w:val="20"/>
                <w:rtl/>
                <w:lang w:bidi="fa-IR"/>
              </w:rPr>
              <w:t>- برهم کنش های آبگریز را شرح دهد</w:t>
            </w:r>
            <w:r>
              <w:rPr>
                <w:rFonts w:cs="B Nazanin" w:hint="cs"/>
                <w:sz w:val="20"/>
                <w:szCs w:val="20"/>
                <w:rtl/>
                <w:lang w:bidi="fa-IR"/>
              </w:rPr>
              <w:t>و در مولکولهای حیاتی مقایسه کند</w:t>
            </w:r>
            <w:r w:rsidRPr="00E22B02">
              <w:rPr>
                <w:rFonts w:cs="B Nazanin" w:hint="cs"/>
                <w:sz w:val="20"/>
                <w:szCs w:val="20"/>
                <w:rtl/>
                <w:lang w:bidi="fa-IR"/>
              </w:rPr>
              <w:t>.</w:t>
            </w:r>
          </w:p>
          <w:p w:rsidR="003E7C52" w:rsidRPr="00E22B02" w:rsidRDefault="003E7C52" w:rsidP="003E7C52">
            <w:pPr>
              <w:pStyle w:val="ListParagraph"/>
              <w:bidi/>
              <w:spacing w:after="0"/>
              <w:rPr>
                <w:rFonts w:cs="B Nazanin"/>
                <w:sz w:val="20"/>
                <w:szCs w:val="20"/>
                <w:lang w:bidi="fa-IR"/>
              </w:rPr>
            </w:pPr>
          </w:p>
          <w:p w:rsidR="003E7C52" w:rsidRPr="009D4ACC" w:rsidRDefault="003E7C52" w:rsidP="003E7C52">
            <w:pPr>
              <w:bidi/>
              <w:rPr>
                <w:rFonts w:cs="B Nazanin"/>
                <w:sz w:val="20"/>
                <w:szCs w:val="20"/>
                <w:rtl/>
                <w:lang w:bidi="fa-IR"/>
              </w:rPr>
            </w:pPr>
          </w:p>
        </w:tc>
        <w:tc>
          <w:tcPr>
            <w:tcW w:w="621" w:type="pct"/>
            <w:shd w:val="clear" w:color="auto" w:fill="auto"/>
          </w:tcPr>
          <w:p w:rsidR="003E7C52" w:rsidRDefault="003E7C52" w:rsidP="003E7C52">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3E7C52" w:rsidRPr="00D26B73" w:rsidRDefault="003E7C52" w:rsidP="003E7C52">
            <w:pPr>
              <w:pStyle w:val="ListParagraph"/>
              <w:bidi/>
              <w:spacing w:after="0" w:line="240" w:lineRule="auto"/>
              <w:ind w:left="0"/>
              <w:rPr>
                <w:rFonts w:cs="B Nazanin"/>
                <w:rtl/>
                <w:lang w:bidi="fa-IR"/>
              </w:rPr>
            </w:pPr>
            <w:r w:rsidRPr="00D26B73">
              <w:rPr>
                <w:rFonts w:cs="B Nazanin" w:hint="cs"/>
                <w:rtl/>
                <w:lang w:bidi="fa-IR"/>
              </w:rPr>
              <w:t>ارزشیابی با:</w:t>
            </w:r>
          </w:p>
          <w:p w:rsidR="003E7C52"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3E7C52" w:rsidRPr="00F079F3"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3E7C52" w:rsidRPr="00F079F3" w:rsidRDefault="003E7C52" w:rsidP="003E7C52">
            <w:pPr>
              <w:pStyle w:val="ListParagraph"/>
              <w:bidi/>
              <w:spacing w:after="0" w:line="240" w:lineRule="auto"/>
              <w:ind w:left="0"/>
              <w:rPr>
                <w:rFonts w:cs="B Nazanin"/>
                <w:rtl/>
                <w:lang w:bidi="fa-IR"/>
              </w:rPr>
            </w:pPr>
          </w:p>
          <w:p w:rsidR="003E7C52" w:rsidRDefault="003E7C52" w:rsidP="003E7C52">
            <w:pPr>
              <w:bidi/>
              <w:spacing w:after="0" w:line="240" w:lineRule="auto"/>
              <w:rPr>
                <w:rFonts w:cs="B Nazanin"/>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3E7C52" w:rsidRPr="001868DD" w:rsidRDefault="003E7C52" w:rsidP="003E7C52">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3E7C52" w:rsidRPr="00F563A6" w:rsidRDefault="003E7C52" w:rsidP="00D44E12">
            <w:pPr>
              <w:bidi/>
              <w:spacing w:after="0" w:line="240" w:lineRule="auto"/>
              <w:ind w:left="20"/>
              <w:rPr>
                <w:rFonts w:cs="B Mitra"/>
                <w:b/>
                <w:bCs/>
                <w:sz w:val="20"/>
                <w:szCs w:val="20"/>
                <w:rtl/>
                <w:lang w:bidi="fa-IR"/>
              </w:rPr>
            </w:pPr>
            <w:r>
              <w:rPr>
                <w:rFonts w:cs="B Nazanin" w:hint="cs"/>
                <w:rtl/>
                <w:lang w:bidi="fa-IR"/>
              </w:rPr>
              <w:t xml:space="preserve">- </w:t>
            </w:r>
            <w:r w:rsidRPr="001868DD">
              <w:rPr>
                <w:rFonts w:cs="B Nazanin" w:hint="cs"/>
                <w:rtl/>
                <w:lang w:bidi="fa-IR"/>
              </w:rPr>
              <w:t xml:space="preserve">بحث و گفتگو در </w:t>
            </w:r>
            <w:r w:rsidR="00D44E12">
              <w:rPr>
                <w:rFonts w:cs="B Nazanin" w:hint="cs"/>
                <w:rtl/>
                <w:lang w:bidi="fa-IR"/>
              </w:rPr>
              <w:t xml:space="preserve">حین </w:t>
            </w:r>
            <w:r w:rsidRPr="001868DD">
              <w:rPr>
                <w:rFonts w:cs="B Nazanin" w:hint="cs"/>
                <w:rtl/>
                <w:lang w:bidi="fa-IR"/>
              </w:rPr>
              <w:t xml:space="preserve">آموزش </w:t>
            </w: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r w:rsidR="00C906D1">
              <w:rPr>
                <w:rFonts w:cs="B Nazanin" w:hint="cs"/>
                <w:rtl/>
                <w:lang w:bidi="fa-IR"/>
              </w:rPr>
              <w:t>)</w:t>
            </w:r>
          </w:p>
          <w:p w:rsidR="003E7C52" w:rsidRPr="00F563A6" w:rsidRDefault="008F7E33"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003E7C52">
              <w:rPr>
                <w:rFonts w:cs="B Nazanin" w:hint="cs"/>
                <w:rtl/>
                <w:lang w:bidi="fa-IR"/>
              </w:rPr>
              <w:t>-</w:t>
            </w:r>
            <w:r w:rsidR="003E7C52" w:rsidRPr="00F079F3">
              <w:rPr>
                <w:rFonts w:cs="B Nazanin" w:hint="cs"/>
                <w:rtl/>
                <w:lang w:bidi="fa-IR"/>
              </w:rPr>
              <w:t>آزمون کتبی پایان ترم (تشریحی</w:t>
            </w:r>
            <w:r w:rsidR="003E7C52">
              <w:rPr>
                <w:rFonts w:cs="B Nazanin" w:hint="cs"/>
                <w:rtl/>
                <w:lang w:bidi="fa-IR"/>
              </w:rPr>
              <w:t xml:space="preserve"> </w:t>
            </w:r>
            <w:r w:rsidR="00C906D1">
              <w:rPr>
                <w:rFonts w:cs="B Nazanin" w:hint="cs"/>
                <w:rtl/>
                <w:lang w:bidi="fa-IR"/>
              </w:rPr>
              <w:t>)</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F231ED">
              <w:rPr>
                <w:rFonts w:cs="B Mitra" w:hint="cs"/>
                <w:b/>
                <w:bCs/>
                <w:sz w:val="20"/>
                <w:szCs w:val="20"/>
                <w:rtl/>
                <w:lang w:bidi="fa-IR"/>
              </w:rPr>
              <w:t>5</w:t>
            </w:r>
            <w:r>
              <w:rPr>
                <w:rFonts w:cs="B Mitra" w:hint="cs"/>
                <w:b/>
                <w:bCs/>
                <w:sz w:val="20"/>
                <w:szCs w:val="20"/>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F231ED">
              <w:rPr>
                <w:rFonts w:cs="B Mitra" w:hint="cs"/>
                <w:b/>
                <w:bCs/>
                <w:sz w:val="20"/>
                <w:szCs w:val="20"/>
                <w:rtl/>
                <w:lang w:bidi="fa-IR"/>
              </w:rPr>
              <w:t>27</w:t>
            </w:r>
            <w:r>
              <w:rPr>
                <w:rFonts w:cs="B Mitra" w:hint="cs"/>
                <w:b/>
                <w:bCs/>
                <w:sz w:val="20"/>
                <w:szCs w:val="20"/>
                <w:rtl/>
                <w:lang w:bidi="fa-IR"/>
              </w:rPr>
              <w:t>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3E7C52" w:rsidRPr="00F563A6" w:rsidTr="00805098">
        <w:trPr>
          <w:trHeight w:val="2178"/>
          <w:jc w:val="center"/>
        </w:trPr>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sz w:val="20"/>
                <w:szCs w:val="20"/>
                <w:rtl/>
                <w:lang w:bidi="fa-IR"/>
              </w:rPr>
            </w:pPr>
            <w:r w:rsidRPr="00F563A6">
              <w:rPr>
                <w:rFonts w:cs="B Mitra" w:hint="cs"/>
                <w:b/>
                <w:bCs/>
                <w:color w:val="000000"/>
                <w:sz w:val="20"/>
                <w:szCs w:val="20"/>
                <w:rtl/>
                <w:lang w:bidi="fa-IR"/>
              </w:rPr>
              <w:lastRenderedPageBreak/>
              <w:t>2</w:t>
            </w:r>
          </w:p>
        </w:tc>
        <w:tc>
          <w:tcPr>
            <w:tcW w:w="621" w:type="pct"/>
            <w:shd w:val="clear" w:color="auto" w:fill="auto"/>
          </w:tcPr>
          <w:p w:rsidR="003E7C52" w:rsidRPr="00582135" w:rsidRDefault="003E7C52" w:rsidP="003E7C52">
            <w:pPr>
              <w:pStyle w:val="ListParagraph"/>
              <w:bidi/>
              <w:spacing w:after="0" w:line="240" w:lineRule="auto"/>
              <w:ind w:left="0"/>
              <w:rPr>
                <w:rFonts w:cs="B Nazanin"/>
                <w:rtl/>
              </w:rPr>
            </w:pPr>
            <w:r w:rsidRPr="00582135">
              <w:rPr>
                <w:rFonts w:cs="B Nazanin" w:hint="cs"/>
                <w:rtl/>
              </w:rPr>
              <w:t xml:space="preserve">بررسی </w:t>
            </w:r>
            <w:r w:rsidRPr="00582135">
              <w:rPr>
                <w:rFonts w:cs="B Nazanin"/>
              </w:rPr>
              <w:t>pH</w:t>
            </w:r>
            <w:r w:rsidRPr="00582135">
              <w:rPr>
                <w:rFonts w:cs="B Nazanin" w:hint="cs"/>
                <w:rtl/>
                <w:lang w:bidi="fa-IR"/>
              </w:rPr>
              <w:t xml:space="preserve"> محیط وتاثیرا ت ناشی از </w:t>
            </w:r>
            <w:r w:rsidRPr="00582135">
              <w:rPr>
                <w:rFonts w:cs="B Nazanin"/>
                <w:lang w:bidi="fa-IR"/>
              </w:rPr>
              <w:t>P</w:t>
            </w:r>
            <w:r w:rsidRPr="00A03D95">
              <w:rPr>
                <w:rFonts w:cs="B Nazanin"/>
                <w:vertAlign w:val="subscript"/>
                <w:lang w:bidi="fa-IR"/>
              </w:rPr>
              <w:t>k</w:t>
            </w:r>
            <w:r w:rsidRPr="00582135">
              <w:rPr>
                <w:rFonts w:cs="B Nazanin" w:hint="cs"/>
                <w:rtl/>
                <w:lang w:bidi="fa-IR"/>
              </w:rPr>
              <w:t xml:space="preserve"> اسیدها بر روی </w:t>
            </w:r>
            <w:r w:rsidRPr="00582135">
              <w:rPr>
                <w:rFonts w:cs="B Nazanin"/>
                <w:lang w:bidi="fa-IR"/>
              </w:rPr>
              <w:t>PH</w:t>
            </w:r>
            <w:r w:rsidRPr="00582135">
              <w:rPr>
                <w:rFonts w:cs="B Nazanin" w:hint="cs"/>
                <w:rtl/>
                <w:lang w:bidi="fa-IR"/>
              </w:rPr>
              <w:t xml:space="preserve"> وبالعکس </w:t>
            </w:r>
          </w:p>
        </w:tc>
        <w:tc>
          <w:tcPr>
            <w:tcW w:w="651" w:type="pct"/>
            <w:shd w:val="clear" w:color="auto" w:fill="auto"/>
          </w:tcPr>
          <w:p w:rsidR="003E7C52" w:rsidRDefault="003E7C52" w:rsidP="003E7C52">
            <w:pPr>
              <w:pStyle w:val="ListParagraph"/>
              <w:bidi/>
              <w:spacing w:after="0"/>
              <w:rPr>
                <w:rFonts w:cs="B Nazanin"/>
                <w:sz w:val="20"/>
                <w:szCs w:val="20"/>
                <w:rtl/>
                <w:lang w:bidi="fa-IR"/>
              </w:rPr>
            </w:pPr>
            <w:r>
              <w:rPr>
                <w:rFonts w:cs="B Nazanin" w:hint="cs"/>
                <w:sz w:val="20"/>
                <w:szCs w:val="20"/>
                <w:rtl/>
                <w:lang w:bidi="fa-IR"/>
              </w:rPr>
              <w:t xml:space="preserve">1- دانشجو فرمول های مربوط به ساخت بافرها و تفکیک اسیدی وقدرت اسید وباز و معادلات هندرسن هاسلباخ  شرح دهد </w:t>
            </w:r>
          </w:p>
          <w:p w:rsidR="003E7C52" w:rsidRDefault="003E7C52" w:rsidP="003E7C52">
            <w:pPr>
              <w:bidi/>
              <w:jc w:val="both"/>
              <w:rPr>
                <w:rFonts w:cs="B Nazanin"/>
                <w:rtl/>
              </w:rPr>
            </w:pPr>
            <w:r>
              <w:rPr>
                <w:rFonts w:cs="B Nazanin" w:hint="cs"/>
                <w:sz w:val="20"/>
                <w:szCs w:val="20"/>
                <w:rtl/>
                <w:lang w:bidi="fa-IR"/>
              </w:rPr>
              <w:lastRenderedPageBreak/>
              <w:t>2</w:t>
            </w:r>
            <w:r>
              <w:rPr>
                <w:rFonts w:hint="cs"/>
                <w:rtl/>
              </w:rPr>
              <w:t xml:space="preserve"> -دانشجو در فرایند کلاس در مباحث مشارکت فعالانه داشته باشد</w:t>
            </w:r>
            <w:r w:rsidRPr="005D270B">
              <w:rPr>
                <w:rFonts w:cs="B Nazanin"/>
                <w:rtl/>
              </w:rPr>
              <w:t xml:space="preserve"> </w:t>
            </w:r>
            <w:r>
              <w:rPr>
                <w:rFonts w:cs="B Nazanin" w:hint="cs"/>
                <w:rtl/>
              </w:rPr>
              <w:t>و</w:t>
            </w:r>
            <w:r w:rsidRPr="005D270B">
              <w:rPr>
                <w:rFonts w:cs="B Nazanin"/>
                <w:rtl/>
              </w:rPr>
              <w:t>حل چند نمونه مسئله</w:t>
            </w:r>
            <w:r w:rsidRPr="005D270B">
              <w:rPr>
                <w:rFonts w:cs="B Nazanin" w:hint="cs"/>
                <w:rtl/>
              </w:rPr>
              <w:t xml:space="preserve"> </w:t>
            </w:r>
            <w:r>
              <w:rPr>
                <w:rFonts w:cs="B Nazanin" w:hint="cs"/>
                <w:rtl/>
              </w:rPr>
              <w:t xml:space="preserve">پیرامون </w:t>
            </w:r>
            <w:r>
              <w:rPr>
                <w:rFonts w:cs="B Nazanin" w:hint="cs"/>
                <w:sz w:val="20"/>
                <w:szCs w:val="20"/>
                <w:rtl/>
                <w:lang w:bidi="fa-IR"/>
              </w:rPr>
              <w:t xml:space="preserve">محیط های بازی ، اسیدی وبافری </w:t>
            </w:r>
            <w:r w:rsidRPr="005D270B">
              <w:rPr>
                <w:rFonts w:cs="B Nazanin" w:hint="cs"/>
                <w:rtl/>
              </w:rPr>
              <w:t xml:space="preserve">را </w:t>
            </w:r>
            <w:r>
              <w:rPr>
                <w:rFonts w:cs="B Nazanin" w:hint="cs"/>
                <w:rtl/>
              </w:rPr>
              <w:t>در کلاس</w:t>
            </w:r>
            <w:r w:rsidRPr="005D270B">
              <w:rPr>
                <w:rFonts w:cs="B Nazanin"/>
                <w:rtl/>
              </w:rPr>
              <w:t xml:space="preserve"> </w:t>
            </w:r>
            <w:r w:rsidRPr="005D270B">
              <w:rPr>
                <w:rFonts w:cs="B Nazanin" w:hint="cs"/>
                <w:rtl/>
              </w:rPr>
              <w:t xml:space="preserve">انجام </w:t>
            </w:r>
            <w:r w:rsidRPr="005D270B">
              <w:rPr>
                <w:rFonts w:cs="B Nazanin"/>
                <w:rtl/>
              </w:rPr>
              <w:t xml:space="preserve"> دهد</w:t>
            </w:r>
            <w:r w:rsidRPr="005D270B">
              <w:rPr>
                <w:rFonts w:cs="B Nazanin" w:hint="cs"/>
                <w:rtl/>
              </w:rPr>
              <w:t>.</w:t>
            </w:r>
          </w:p>
          <w:p w:rsidR="003E7C52" w:rsidRPr="009D4ACC" w:rsidRDefault="003E7C52" w:rsidP="003E7C52">
            <w:pPr>
              <w:bidi/>
              <w:rPr>
                <w:rFonts w:cs="B Nazanin"/>
                <w:sz w:val="20"/>
                <w:szCs w:val="20"/>
                <w:rtl/>
                <w:lang w:bidi="fa-IR"/>
              </w:rPr>
            </w:pPr>
            <w:r>
              <w:rPr>
                <w:rFonts w:cs="B Nazanin" w:hint="cs"/>
                <w:sz w:val="20"/>
                <w:szCs w:val="20"/>
                <w:rtl/>
                <w:lang w:bidi="fa-IR"/>
              </w:rPr>
              <w:t xml:space="preserve">  </w:t>
            </w:r>
          </w:p>
        </w:tc>
        <w:tc>
          <w:tcPr>
            <w:tcW w:w="621" w:type="pct"/>
            <w:shd w:val="clear" w:color="auto" w:fill="auto"/>
          </w:tcPr>
          <w:p w:rsidR="003E7C52" w:rsidRDefault="003E7C52" w:rsidP="003E7C52">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3E7C52" w:rsidRPr="00D26B73" w:rsidRDefault="003E7C52" w:rsidP="003E7C52">
            <w:pPr>
              <w:pStyle w:val="ListParagraph"/>
              <w:bidi/>
              <w:spacing w:after="0" w:line="240" w:lineRule="auto"/>
              <w:ind w:left="0"/>
              <w:rPr>
                <w:rFonts w:cs="B Nazanin"/>
                <w:rtl/>
                <w:lang w:bidi="fa-IR"/>
              </w:rPr>
            </w:pPr>
            <w:r w:rsidRPr="00D26B73">
              <w:rPr>
                <w:rFonts w:cs="B Nazanin" w:hint="cs"/>
                <w:rtl/>
                <w:lang w:bidi="fa-IR"/>
              </w:rPr>
              <w:t>ارزشیابی با:</w:t>
            </w:r>
          </w:p>
          <w:p w:rsidR="003E7C52"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3E7C52" w:rsidRPr="00F079F3"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3E7C52" w:rsidRPr="00F079F3" w:rsidRDefault="003E7C52" w:rsidP="003E7C52">
            <w:pPr>
              <w:pStyle w:val="ListParagraph"/>
              <w:bidi/>
              <w:spacing w:after="0" w:line="240" w:lineRule="auto"/>
              <w:ind w:left="0"/>
              <w:rPr>
                <w:rFonts w:cs="B Nazanin"/>
                <w:rtl/>
                <w:lang w:bidi="fa-IR"/>
              </w:rPr>
            </w:pPr>
          </w:p>
          <w:p w:rsidR="003E7C52" w:rsidRDefault="003E7C52" w:rsidP="003E7C52">
            <w:pPr>
              <w:bidi/>
              <w:spacing w:after="0" w:line="240" w:lineRule="auto"/>
              <w:rPr>
                <w:rFonts w:cs="B Nazanin"/>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3E7C52" w:rsidRPr="001868DD" w:rsidRDefault="003E7C52" w:rsidP="003E7C52">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3E7C52" w:rsidRPr="001868DD" w:rsidRDefault="003E7C52" w:rsidP="003E7C52">
            <w:pPr>
              <w:bidi/>
              <w:spacing w:after="0" w:line="240" w:lineRule="auto"/>
              <w:ind w:left="20"/>
              <w:rPr>
                <w:rFonts w:cs="B Nazanin"/>
                <w:lang w:bidi="fa-IR"/>
              </w:rPr>
            </w:pPr>
            <w:r>
              <w:rPr>
                <w:rFonts w:cs="B Nazanin" w:hint="cs"/>
                <w:rtl/>
                <w:lang w:bidi="fa-IR"/>
              </w:rPr>
              <w:t xml:space="preserve">- </w:t>
            </w:r>
            <w:r w:rsidR="00BB45D3">
              <w:rPr>
                <w:rFonts w:cs="B Nazanin" w:hint="cs"/>
                <w:rtl/>
                <w:lang w:bidi="fa-IR"/>
              </w:rPr>
              <w:t xml:space="preserve">بحث و گفتگو درحین آموزش </w:t>
            </w:r>
            <w:r w:rsidRPr="001868DD">
              <w:rPr>
                <w:rFonts w:cs="B Nazanin" w:hint="cs"/>
                <w:rtl/>
                <w:lang w:bidi="fa-IR"/>
              </w:rPr>
              <w:t xml:space="preserve"> آنلاین </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3E7C52" w:rsidRPr="00F563A6" w:rsidRDefault="008F7E33"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003E7C52">
              <w:rPr>
                <w:rFonts w:cs="B Nazanin" w:hint="cs"/>
                <w:rtl/>
                <w:lang w:bidi="fa-IR"/>
              </w:rPr>
              <w:t>-</w:t>
            </w:r>
            <w:r w:rsidR="003E7C52" w:rsidRPr="00F079F3">
              <w:rPr>
                <w:rFonts w:cs="B Nazanin" w:hint="cs"/>
                <w:rtl/>
                <w:lang w:bidi="fa-IR"/>
              </w:rPr>
              <w:t>آزمون کتبی پایان ترم (تشریحی</w:t>
            </w:r>
            <w:r w:rsidR="003E7C52">
              <w:rPr>
                <w:rFonts w:cs="B Nazanin" w:hint="cs"/>
                <w:rtl/>
                <w:lang w:bidi="fa-IR"/>
              </w:rPr>
              <w:t xml:space="preserve"> </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F231ED">
              <w:rPr>
                <w:rFonts w:cs="B Mitra" w:hint="cs"/>
                <w:b/>
                <w:bCs/>
                <w:sz w:val="20"/>
                <w:szCs w:val="20"/>
                <w:rtl/>
                <w:lang w:bidi="fa-IR"/>
              </w:rPr>
              <w:t>5</w:t>
            </w:r>
            <w:r>
              <w:rPr>
                <w:rFonts w:cs="B Mitra" w:hint="cs"/>
                <w:b/>
                <w:bCs/>
                <w:sz w:val="20"/>
                <w:szCs w:val="20"/>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F231ED">
              <w:rPr>
                <w:rFonts w:cs="B Mitra" w:hint="cs"/>
                <w:b/>
                <w:bCs/>
                <w:sz w:val="20"/>
                <w:szCs w:val="20"/>
                <w:rtl/>
                <w:lang w:bidi="fa-IR"/>
              </w:rPr>
              <w:t>27</w:t>
            </w:r>
            <w:r>
              <w:rPr>
                <w:rFonts w:cs="B Mitra" w:hint="cs"/>
                <w:b/>
                <w:bCs/>
                <w:sz w:val="20"/>
                <w:szCs w:val="20"/>
                <w:rtl/>
                <w:lang w:bidi="fa-IR"/>
              </w:rPr>
              <w:t xml:space="preserve"> 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3E7C52" w:rsidRPr="00F563A6" w:rsidTr="00805098">
        <w:trPr>
          <w:trHeight w:val="2178"/>
          <w:jc w:val="center"/>
        </w:trPr>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3</w:t>
            </w:r>
          </w:p>
        </w:tc>
        <w:tc>
          <w:tcPr>
            <w:tcW w:w="621" w:type="pct"/>
            <w:shd w:val="clear" w:color="auto" w:fill="auto"/>
          </w:tcPr>
          <w:p w:rsidR="003E7C52" w:rsidRPr="00582135" w:rsidRDefault="003E7C52" w:rsidP="003E7C52">
            <w:pPr>
              <w:bidi/>
              <w:jc w:val="both"/>
              <w:rPr>
                <w:rFonts w:cs="B Nazanin"/>
                <w:sz w:val="28"/>
                <w:rtl/>
              </w:rPr>
            </w:pPr>
            <w:r>
              <w:rPr>
                <w:rFonts w:cs="B Nazanin" w:hint="cs"/>
                <w:sz w:val="28"/>
                <w:rtl/>
              </w:rPr>
              <w:t>آشنایی با امواج الکترومغناطیس و نحوه جذب نور توسط ماکرومولکولها</w:t>
            </w:r>
            <w:r w:rsidRPr="00582135">
              <w:rPr>
                <w:rFonts w:cs="B Nazanin"/>
                <w:sz w:val="28"/>
                <w:rtl/>
              </w:rPr>
              <w:t xml:space="preserve"> </w:t>
            </w:r>
          </w:p>
          <w:p w:rsidR="003E7C52" w:rsidRPr="00582135" w:rsidRDefault="003E7C52" w:rsidP="003E7C52">
            <w:pPr>
              <w:pStyle w:val="ListParagraph"/>
              <w:bidi/>
              <w:spacing w:after="0" w:line="240" w:lineRule="auto"/>
              <w:ind w:left="0"/>
              <w:rPr>
                <w:rFonts w:cs="B Nazanin"/>
                <w:sz w:val="28"/>
                <w:rtl/>
              </w:rPr>
            </w:pPr>
          </w:p>
        </w:tc>
        <w:tc>
          <w:tcPr>
            <w:tcW w:w="651" w:type="pct"/>
            <w:shd w:val="clear" w:color="auto" w:fill="auto"/>
          </w:tcPr>
          <w:p w:rsidR="003E7C52" w:rsidRPr="00582135" w:rsidRDefault="003E7C52" w:rsidP="00C906D1">
            <w:pPr>
              <w:bidi/>
              <w:jc w:val="both"/>
              <w:rPr>
                <w:rFonts w:cs="B Nazanin"/>
                <w:sz w:val="28"/>
                <w:rtl/>
              </w:rPr>
            </w:pPr>
            <w:r w:rsidRPr="00582135">
              <w:rPr>
                <w:rFonts w:cs="B Nazanin" w:hint="cs"/>
                <w:sz w:val="28"/>
                <w:rtl/>
              </w:rPr>
              <w:t xml:space="preserve">1- </w:t>
            </w:r>
            <w:r>
              <w:rPr>
                <w:rFonts w:cs="B Nazanin" w:hint="cs"/>
                <w:sz w:val="28"/>
                <w:rtl/>
              </w:rPr>
              <w:t>تئوری ساده جذب نور توسط مولکو</w:t>
            </w:r>
            <w:r w:rsidR="00C906D1">
              <w:rPr>
                <w:rFonts w:cs="B Nazanin" w:hint="cs"/>
                <w:sz w:val="28"/>
                <w:rtl/>
              </w:rPr>
              <w:t>ل</w:t>
            </w:r>
            <w:r>
              <w:rPr>
                <w:rFonts w:cs="B Nazanin" w:hint="cs"/>
                <w:sz w:val="28"/>
                <w:rtl/>
              </w:rPr>
              <w:t>ها</w:t>
            </w:r>
            <w:r w:rsidRPr="00582135">
              <w:rPr>
                <w:rFonts w:cs="B Nazanin" w:hint="cs"/>
                <w:sz w:val="28"/>
                <w:rtl/>
              </w:rPr>
              <w:t xml:space="preserve"> را ، بطور کامل بیان </w:t>
            </w:r>
            <w:r>
              <w:rPr>
                <w:rFonts w:cs="B Nazanin" w:hint="cs"/>
                <w:sz w:val="28"/>
                <w:rtl/>
              </w:rPr>
              <w:t>کند.</w:t>
            </w:r>
          </w:p>
          <w:p w:rsidR="003E7C52" w:rsidRPr="00582135" w:rsidRDefault="003E7C52" w:rsidP="003E7C52">
            <w:pPr>
              <w:bidi/>
              <w:jc w:val="both"/>
              <w:rPr>
                <w:rFonts w:cs="B Nazanin"/>
                <w:sz w:val="28"/>
                <w:rtl/>
              </w:rPr>
            </w:pPr>
            <w:r w:rsidRPr="00582135">
              <w:rPr>
                <w:rFonts w:cs="B Nazanin" w:hint="cs"/>
                <w:sz w:val="28"/>
                <w:rtl/>
              </w:rPr>
              <w:t>2-</w:t>
            </w:r>
            <w:r>
              <w:rPr>
                <w:rFonts w:cs="B Nazanin" w:hint="cs"/>
                <w:sz w:val="28"/>
                <w:rtl/>
              </w:rPr>
              <w:t xml:space="preserve">قانون بیر لامبرت را همراه با فرمول آن </w:t>
            </w:r>
            <w:r w:rsidRPr="00582135">
              <w:rPr>
                <w:rFonts w:cs="B Nazanin" w:hint="cs"/>
                <w:sz w:val="28"/>
                <w:rtl/>
              </w:rPr>
              <w:t xml:space="preserve"> را ، بطور کامل </w:t>
            </w:r>
            <w:r>
              <w:rPr>
                <w:rFonts w:cs="B Nazanin" w:hint="cs"/>
                <w:sz w:val="28"/>
                <w:rtl/>
              </w:rPr>
              <w:t>توضیح</w:t>
            </w:r>
            <w:r w:rsidRPr="00582135">
              <w:rPr>
                <w:rFonts w:cs="B Nazanin" w:hint="cs"/>
                <w:sz w:val="28"/>
                <w:rtl/>
              </w:rPr>
              <w:t xml:space="preserve"> دهد.</w:t>
            </w:r>
          </w:p>
          <w:p w:rsidR="003E7C52" w:rsidRDefault="003E7C52" w:rsidP="003E7C52">
            <w:pPr>
              <w:bidi/>
              <w:jc w:val="both"/>
              <w:rPr>
                <w:rFonts w:cs="B Nazanin"/>
                <w:sz w:val="28"/>
                <w:rtl/>
              </w:rPr>
            </w:pPr>
            <w:r w:rsidRPr="00582135">
              <w:rPr>
                <w:rFonts w:cs="B Nazanin" w:hint="cs"/>
                <w:sz w:val="28"/>
                <w:rtl/>
              </w:rPr>
              <w:t xml:space="preserve">3- </w:t>
            </w:r>
            <w:r>
              <w:rPr>
                <w:rFonts w:cs="B Nazanin" w:hint="cs"/>
                <w:sz w:val="28"/>
                <w:rtl/>
              </w:rPr>
              <w:t>فرایندهایی که منجر به انحراف از این قانون می شود را</w:t>
            </w:r>
            <w:r w:rsidRPr="00582135">
              <w:rPr>
                <w:rFonts w:cs="B Nazanin" w:hint="cs"/>
                <w:sz w:val="28"/>
                <w:rtl/>
              </w:rPr>
              <w:t xml:space="preserve"> شرح دهد.</w:t>
            </w:r>
          </w:p>
          <w:p w:rsidR="00BB45D3" w:rsidRPr="00582135" w:rsidRDefault="00BB45D3" w:rsidP="00BB45D3">
            <w:pPr>
              <w:bidi/>
              <w:jc w:val="both"/>
              <w:rPr>
                <w:rFonts w:cs="B Nazanin"/>
                <w:sz w:val="28"/>
                <w:rtl/>
              </w:rPr>
            </w:pPr>
            <w:r>
              <w:rPr>
                <w:rFonts w:cs="B Nazanin" w:hint="cs"/>
                <w:sz w:val="28"/>
                <w:rtl/>
              </w:rPr>
              <w:t xml:space="preserve">4- حل چند مسئله پیرامون بدست آوردن غلظت ها با استفاده از قانو ن بیر لامبرت </w:t>
            </w:r>
          </w:p>
          <w:p w:rsidR="003E7C52" w:rsidRPr="00582135" w:rsidRDefault="003E7C52" w:rsidP="003E7C52">
            <w:pPr>
              <w:bidi/>
              <w:rPr>
                <w:rFonts w:cs="B Nazanin"/>
                <w:sz w:val="20"/>
                <w:szCs w:val="20"/>
                <w:rtl/>
                <w:lang w:bidi="fa-IR"/>
              </w:rPr>
            </w:pPr>
          </w:p>
        </w:tc>
        <w:tc>
          <w:tcPr>
            <w:tcW w:w="621" w:type="pct"/>
            <w:shd w:val="clear" w:color="auto" w:fill="auto"/>
          </w:tcPr>
          <w:p w:rsidR="003E7C52" w:rsidRDefault="003E7C52" w:rsidP="003E7C52">
            <w:pPr>
              <w:pStyle w:val="ListParagraph"/>
              <w:bidi/>
              <w:spacing w:after="0" w:line="240" w:lineRule="auto"/>
              <w:ind w:left="0"/>
              <w:rPr>
                <w:rFonts w:cs="B Nazanin"/>
                <w:rtl/>
                <w:lang w:bidi="fa-IR"/>
              </w:rPr>
            </w:pPr>
            <w:r>
              <w:rPr>
                <w:rFonts w:cs="B Nazanin" w:hint="cs"/>
                <w:rtl/>
                <w:lang w:bidi="fa-IR"/>
              </w:rPr>
              <w:t>پرسش پیرامون اطلاعات پایه و مقدماتی درس با توجه به اطلاعات دوران دبیرستان</w:t>
            </w:r>
          </w:p>
          <w:p w:rsidR="003E7C52" w:rsidRPr="00D26B73" w:rsidRDefault="003E7C52" w:rsidP="003E7C52">
            <w:pPr>
              <w:pStyle w:val="ListParagraph"/>
              <w:bidi/>
              <w:spacing w:after="0" w:line="240" w:lineRule="auto"/>
              <w:ind w:left="0"/>
              <w:rPr>
                <w:rFonts w:cs="B Nazanin"/>
                <w:rtl/>
                <w:lang w:bidi="fa-IR"/>
              </w:rPr>
            </w:pPr>
            <w:r w:rsidRPr="00D26B73">
              <w:rPr>
                <w:rFonts w:cs="B Nazanin" w:hint="cs"/>
                <w:rtl/>
                <w:lang w:bidi="fa-IR"/>
              </w:rPr>
              <w:t>ارزشیابی با:</w:t>
            </w:r>
          </w:p>
          <w:p w:rsidR="003E7C52"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3E7C52" w:rsidRPr="00F079F3"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3E7C52" w:rsidRPr="00F079F3" w:rsidRDefault="003E7C52" w:rsidP="003E7C52">
            <w:pPr>
              <w:pStyle w:val="ListParagraph"/>
              <w:bidi/>
              <w:spacing w:after="0" w:line="240" w:lineRule="auto"/>
              <w:ind w:left="0"/>
              <w:rPr>
                <w:rFonts w:cs="B Nazanin"/>
                <w:rtl/>
                <w:lang w:bidi="fa-IR"/>
              </w:rPr>
            </w:pPr>
          </w:p>
          <w:p w:rsidR="003E7C52" w:rsidRDefault="003E7C52" w:rsidP="003E7C52">
            <w:pPr>
              <w:bidi/>
              <w:spacing w:after="0" w:line="240" w:lineRule="auto"/>
              <w:rPr>
                <w:rFonts w:cs="B Nazanin"/>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3E7C52" w:rsidRPr="001868DD" w:rsidRDefault="003E7C52" w:rsidP="003E7C52">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پرسش و پاسخ در</w:t>
            </w:r>
            <w:r w:rsidR="0058406D">
              <w:rPr>
                <w:rFonts w:cs="B Nazanin" w:hint="cs"/>
                <w:rtl/>
                <w:lang w:bidi="fa-IR"/>
              </w:rPr>
              <w:t xml:space="preserve"> صورت نیاز در</w:t>
            </w:r>
            <w:r w:rsidRPr="001868DD">
              <w:rPr>
                <w:rFonts w:cs="B Nazanin" w:hint="cs"/>
                <w:rtl/>
                <w:lang w:bidi="fa-IR"/>
              </w:rPr>
              <w:t xml:space="preserve"> قسمت گفتگو (سامانه نوید)</w:t>
            </w:r>
          </w:p>
          <w:p w:rsidR="003E7C52" w:rsidRPr="001868DD" w:rsidRDefault="003E7C52" w:rsidP="009A22C9">
            <w:pPr>
              <w:bidi/>
              <w:spacing w:after="0" w:line="240" w:lineRule="auto"/>
              <w:ind w:left="20"/>
              <w:rPr>
                <w:rFonts w:cs="B Nazanin"/>
                <w:lang w:bidi="fa-IR"/>
              </w:rPr>
            </w:pPr>
            <w:r>
              <w:rPr>
                <w:rFonts w:cs="B Nazanin" w:hint="cs"/>
                <w:rtl/>
                <w:lang w:bidi="fa-IR"/>
              </w:rPr>
              <w:t xml:space="preserve">- </w:t>
            </w:r>
            <w:r w:rsidR="00BB45D3">
              <w:rPr>
                <w:rFonts w:cs="B Nazanin" w:hint="cs"/>
                <w:rtl/>
                <w:lang w:bidi="fa-IR"/>
              </w:rPr>
              <w:t xml:space="preserve">بحث و گفتگو درحین آموزش </w:t>
            </w:r>
            <w:r w:rsidRPr="001868DD">
              <w:rPr>
                <w:rFonts w:cs="B Nazanin" w:hint="cs"/>
                <w:rtl/>
                <w:lang w:bidi="fa-IR"/>
              </w:rPr>
              <w:t xml:space="preserve"> </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3E7C52" w:rsidRPr="00F563A6" w:rsidRDefault="008F7E33"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003E7C52">
              <w:rPr>
                <w:rFonts w:cs="B Nazanin" w:hint="cs"/>
                <w:rtl/>
                <w:lang w:bidi="fa-IR"/>
              </w:rPr>
              <w:t>-</w:t>
            </w:r>
            <w:r w:rsidR="003E7C52" w:rsidRPr="00F079F3">
              <w:rPr>
                <w:rFonts w:cs="B Nazanin" w:hint="cs"/>
                <w:rtl/>
                <w:lang w:bidi="fa-IR"/>
              </w:rPr>
              <w:t>آزمون کتبی پایان ترم  (تشریحی</w:t>
            </w:r>
            <w:r w:rsidR="003E7C52">
              <w:rPr>
                <w:rFonts w:cs="B Nazanin" w:hint="cs"/>
                <w:rtl/>
                <w:lang w:bidi="fa-IR"/>
              </w:rPr>
              <w:t xml:space="preserve"> </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F231ED">
              <w:rPr>
                <w:rFonts w:cs="B Mitra" w:hint="cs"/>
                <w:b/>
                <w:bCs/>
                <w:sz w:val="20"/>
                <w:szCs w:val="20"/>
                <w:rtl/>
                <w:lang w:bidi="fa-IR"/>
              </w:rPr>
              <w:t>5</w:t>
            </w:r>
            <w:r>
              <w:rPr>
                <w:rFonts w:cs="B Mitra" w:hint="cs"/>
                <w:b/>
                <w:bCs/>
                <w:sz w:val="20"/>
                <w:szCs w:val="20"/>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F231ED">
              <w:rPr>
                <w:rFonts w:cs="B Mitra" w:hint="cs"/>
                <w:b/>
                <w:bCs/>
                <w:sz w:val="20"/>
                <w:szCs w:val="20"/>
                <w:rtl/>
                <w:lang w:bidi="fa-IR"/>
              </w:rPr>
              <w:t>27</w:t>
            </w:r>
            <w:r>
              <w:rPr>
                <w:rFonts w:cs="B Mitra" w:hint="cs"/>
                <w:b/>
                <w:bCs/>
                <w:sz w:val="20"/>
                <w:szCs w:val="20"/>
                <w:rtl/>
                <w:lang w:bidi="fa-IR"/>
              </w:rPr>
              <w:t xml:space="preserve"> 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3E7C52" w:rsidRPr="00F563A6" w:rsidTr="00805098">
        <w:trPr>
          <w:trHeight w:val="2178"/>
          <w:jc w:val="center"/>
        </w:trPr>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4</w:t>
            </w:r>
          </w:p>
        </w:tc>
        <w:tc>
          <w:tcPr>
            <w:tcW w:w="621" w:type="pct"/>
            <w:shd w:val="clear" w:color="auto" w:fill="auto"/>
          </w:tcPr>
          <w:p w:rsidR="003E7C52" w:rsidRPr="00582135" w:rsidRDefault="003E7C52" w:rsidP="003E7C52">
            <w:pPr>
              <w:pStyle w:val="ListParagraph"/>
              <w:bidi/>
              <w:spacing w:after="0" w:line="240" w:lineRule="auto"/>
              <w:ind w:left="0"/>
              <w:rPr>
                <w:rFonts w:cs="B Nazanin"/>
                <w:rtl/>
              </w:rPr>
            </w:pPr>
            <w:r>
              <w:rPr>
                <w:rFonts w:cs="B Nazanin" w:hint="cs"/>
                <w:sz w:val="28"/>
                <w:rtl/>
              </w:rPr>
              <w:t>آشنایی</w:t>
            </w:r>
            <w:r w:rsidRPr="00582135">
              <w:rPr>
                <w:rFonts w:cs="B Nazanin" w:hint="cs"/>
                <w:rtl/>
              </w:rPr>
              <w:t xml:space="preserve"> </w:t>
            </w:r>
            <w:r>
              <w:rPr>
                <w:rFonts w:cs="B Nazanin" w:hint="cs"/>
                <w:rtl/>
              </w:rPr>
              <w:t xml:space="preserve">با روش های پر کاربرد طیف سنجی مورد استفاده  در رشته </w:t>
            </w:r>
          </w:p>
        </w:tc>
        <w:tc>
          <w:tcPr>
            <w:tcW w:w="651" w:type="pct"/>
            <w:shd w:val="clear" w:color="auto" w:fill="auto"/>
          </w:tcPr>
          <w:p w:rsidR="003E7C52" w:rsidRPr="00582135" w:rsidRDefault="003E7C52" w:rsidP="003E7C52">
            <w:pPr>
              <w:bidi/>
              <w:jc w:val="both"/>
              <w:rPr>
                <w:rFonts w:cs="B Nazanin"/>
                <w:rtl/>
              </w:rPr>
            </w:pPr>
            <w:r w:rsidRPr="00582135">
              <w:rPr>
                <w:rFonts w:cs="B Nazanin" w:hint="cs"/>
                <w:rtl/>
              </w:rPr>
              <w:t>1-</w:t>
            </w:r>
            <w:r>
              <w:rPr>
                <w:rFonts w:cs="B Nazanin" w:hint="cs"/>
                <w:rtl/>
              </w:rPr>
              <w:t>اجزا و مسیر</w:t>
            </w:r>
            <w:r w:rsidRPr="00582135">
              <w:rPr>
                <w:rFonts w:cs="B Nazanin" w:hint="cs"/>
                <w:rtl/>
              </w:rPr>
              <w:t xml:space="preserve"> </w:t>
            </w:r>
            <w:r>
              <w:rPr>
                <w:rFonts w:cs="B Nazanin" w:hint="cs"/>
                <w:rtl/>
              </w:rPr>
              <w:t xml:space="preserve">اسپکتروفتومتر جذب مرئی و فرابنفش </w:t>
            </w:r>
            <w:r w:rsidRPr="00582135">
              <w:rPr>
                <w:rFonts w:cs="B Nazanin"/>
                <w:rtl/>
              </w:rPr>
              <w:t xml:space="preserve"> </w:t>
            </w:r>
            <w:r w:rsidRPr="00582135">
              <w:rPr>
                <w:rFonts w:cs="B Nazanin" w:hint="cs"/>
                <w:rtl/>
              </w:rPr>
              <w:t>، بطور کامل شرح دهد</w:t>
            </w:r>
            <w:r>
              <w:rPr>
                <w:rFonts w:cs="B Nazanin" w:hint="cs"/>
                <w:rtl/>
              </w:rPr>
              <w:t xml:space="preserve"> و  اسپکترومتر تک ودو پرتوی رابا یکدیگر مقایسه کند.</w:t>
            </w:r>
          </w:p>
          <w:p w:rsidR="003E7C52" w:rsidRPr="00582135" w:rsidRDefault="003E7C52" w:rsidP="003E7C52">
            <w:pPr>
              <w:bidi/>
              <w:jc w:val="both"/>
              <w:rPr>
                <w:rFonts w:cs="B Nazanin"/>
                <w:rtl/>
              </w:rPr>
            </w:pPr>
            <w:r w:rsidRPr="00582135">
              <w:rPr>
                <w:rFonts w:cs="B Nazanin" w:hint="cs"/>
                <w:rtl/>
              </w:rPr>
              <w:t xml:space="preserve">2- </w:t>
            </w:r>
            <w:r>
              <w:rPr>
                <w:rFonts w:cs="B Nazanin" w:hint="cs"/>
                <w:rtl/>
              </w:rPr>
              <w:t>پارامترهای سنجیده شده در طیف سنجی جذبی</w:t>
            </w:r>
            <w:r w:rsidRPr="00582135">
              <w:rPr>
                <w:rFonts w:cs="B Nazanin" w:hint="cs"/>
                <w:rtl/>
              </w:rPr>
              <w:t xml:space="preserve"> را شرح دهد</w:t>
            </w:r>
            <w:r>
              <w:rPr>
                <w:rFonts w:cs="B Nazanin" w:hint="cs"/>
                <w:rtl/>
              </w:rPr>
              <w:t>.</w:t>
            </w:r>
          </w:p>
          <w:p w:rsidR="003E7C52" w:rsidRDefault="003E7C52" w:rsidP="003E7C52">
            <w:pPr>
              <w:bidi/>
              <w:jc w:val="both"/>
              <w:rPr>
                <w:rFonts w:cs="B Nazanin"/>
                <w:rtl/>
              </w:rPr>
            </w:pPr>
            <w:r w:rsidRPr="00582135">
              <w:rPr>
                <w:rFonts w:cs="B Nazanin" w:hint="cs"/>
                <w:rtl/>
              </w:rPr>
              <w:t xml:space="preserve">3- </w:t>
            </w:r>
            <w:r>
              <w:rPr>
                <w:rFonts w:cs="B Nazanin" w:hint="cs"/>
                <w:rtl/>
              </w:rPr>
              <w:t>قواعد تجربی برای تفسیر جذبی ماکرومولکول های حیاتی</w:t>
            </w:r>
            <w:r w:rsidRPr="00582135">
              <w:rPr>
                <w:rFonts w:cs="B Nazanin" w:hint="cs"/>
                <w:rtl/>
                <w:lang w:bidi="fa-IR"/>
              </w:rPr>
              <w:t xml:space="preserve">   را شرح دهد</w:t>
            </w:r>
            <w:r>
              <w:rPr>
                <w:rFonts w:cs="B Nazanin" w:hint="cs"/>
                <w:rtl/>
              </w:rPr>
              <w:t>.</w:t>
            </w:r>
          </w:p>
          <w:p w:rsidR="003E7C52" w:rsidRDefault="003E7C52" w:rsidP="003E7C52">
            <w:pPr>
              <w:bidi/>
              <w:jc w:val="both"/>
              <w:rPr>
                <w:rFonts w:cs="B Nazanin"/>
                <w:rtl/>
                <w:lang w:bidi="fa-IR"/>
              </w:rPr>
            </w:pPr>
            <w:r>
              <w:rPr>
                <w:rFonts w:cs="B Nazanin" w:hint="cs"/>
                <w:rtl/>
                <w:lang w:bidi="fa-IR"/>
              </w:rPr>
              <w:t>4- کاربردهای گوناگون طیف سنجی مرئی و ماورابنفش نظیر شناسایی مواد ، فرایندهای شیمیایی، تغییر ساختارهای ماکرومولکول ها، اتصال لیگاندها  و سایر موارد را فرا گیرند</w:t>
            </w:r>
            <w:r w:rsidR="00BB45D3">
              <w:rPr>
                <w:rFonts w:cs="B Nazanin" w:hint="cs"/>
                <w:rtl/>
                <w:lang w:bidi="fa-IR"/>
              </w:rPr>
              <w:t>.</w:t>
            </w:r>
          </w:p>
          <w:p w:rsidR="00BB45D3" w:rsidRDefault="00BB45D3" w:rsidP="00BB45D3">
            <w:pPr>
              <w:bidi/>
              <w:jc w:val="both"/>
              <w:rPr>
                <w:rFonts w:cs="B Nazanin"/>
                <w:rtl/>
                <w:lang w:bidi="fa-IR"/>
              </w:rPr>
            </w:pPr>
            <w:r>
              <w:rPr>
                <w:rFonts w:cs="B Nazanin" w:hint="cs"/>
                <w:rtl/>
                <w:lang w:bidi="fa-IR"/>
              </w:rPr>
              <w:t>5- حل چند مسئله مرتبط با موضوع</w:t>
            </w:r>
          </w:p>
          <w:p w:rsidR="007B03CD" w:rsidRDefault="007B03CD" w:rsidP="007B03CD">
            <w:pPr>
              <w:bidi/>
              <w:jc w:val="both"/>
              <w:rPr>
                <w:rFonts w:cs="B Nazanin"/>
                <w:rtl/>
              </w:rPr>
            </w:pPr>
            <w:r>
              <w:rPr>
                <w:rFonts w:cs="B Nazanin" w:hint="cs"/>
                <w:rtl/>
                <w:lang w:bidi="fa-IR"/>
              </w:rPr>
              <w:lastRenderedPageBreak/>
              <w:t xml:space="preserve">6- </w:t>
            </w:r>
            <w:r>
              <w:rPr>
                <w:rFonts w:cs="B Nazanin" w:hint="cs"/>
                <w:rtl/>
              </w:rPr>
              <w:t>با توجه به یادگیری در سر کلاس نسبت به حل مسائل توسط سایر همکلاسی ها فعالانه با حرکت دست وچشم واکنش نشان دهدو علاقه نسبت به رفع اشتباهات سایر همکلاسی ها داشته باشد</w:t>
            </w:r>
          </w:p>
          <w:p w:rsidR="007B03CD" w:rsidRPr="00C626B4" w:rsidRDefault="007B03CD" w:rsidP="007B03CD">
            <w:pPr>
              <w:bidi/>
              <w:ind w:left="360" w:hanging="289"/>
              <w:jc w:val="both"/>
              <w:rPr>
                <w:rFonts w:cs="B Nazanin"/>
                <w:rtl/>
              </w:rPr>
            </w:pPr>
          </w:p>
          <w:p w:rsidR="007B03CD" w:rsidRPr="00582135" w:rsidRDefault="007B03CD" w:rsidP="007B03CD">
            <w:pPr>
              <w:bidi/>
              <w:jc w:val="both"/>
              <w:rPr>
                <w:rFonts w:cs="B Nazanin"/>
                <w:rtl/>
                <w:lang w:bidi="fa-IR"/>
              </w:rPr>
            </w:pPr>
          </w:p>
          <w:p w:rsidR="003E7C52" w:rsidRPr="00582135" w:rsidRDefault="003E7C52" w:rsidP="003E7C52">
            <w:pPr>
              <w:bidi/>
              <w:jc w:val="both"/>
              <w:rPr>
                <w:rFonts w:cs="B Nazanin"/>
              </w:rPr>
            </w:pPr>
          </w:p>
          <w:p w:rsidR="003E7C52" w:rsidRPr="00582135" w:rsidRDefault="003E7C52" w:rsidP="003E7C52">
            <w:pPr>
              <w:bidi/>
              <w:spacing w:after="0" w:line="240" w:lineRule="auto"/>
              <w:ind w:left="20"/>
              <w:rPr>
                <w:rFonts w:cs="B Nazanin"/>
                <w:rtl/>
                <w:lang w:bidi="fa-IR"/>
              </w:rPr>
            </w:pPr>
          </w:p>
        </w:tc>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3E7C52" w:rsidRPr="00F563A6" w:rsidRDefault="008F7E33"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003E7C52">
              <w:rPr>
                <w:rFonts w:cs="B Nazanin" w:hint="cs"/>
                <w:rtl/>
                <w:lang w:bidi="fa-IR"/>
              </w:rPr>
              <w:t>-</w:t>
            </w:r>
            <w:r w:rsidR="003E7C52" w:rsidRPr="00F079F3">
              <w:rPr>
                <w:rFonts w:cs="B Nazanin" w:hint="cs"/>
                <w:rtl/>
                <w:lang w:bidi="fa-IR"/>
              </w:rPr>
              <w:t>آزمون کتبی پایان ترم (تشریحی</w:t>
            </w:r>
            <w:r w:rsidR="003E7C52">
              <w:rPr>
                <w:rFonts w:cs="B Nazanin" w:hint="cs"/>
                <w:rtl/>
                <w:lang w:bidi="fa-IR"/>
              </w:rPr>
              <w:t xml:space="preserve"> </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F231ED">
              <w:rPr>
                <w:rFonts w:cs="B Mitra" w:hint="cs"/>
                <w:b/>
                <w:bCs/>
                <w:sz w:val="20"/>
                <w:szCs w:val="20"/>
                <w:rtl/>
                <w:lang w:bidi="fa-IR"/>
              </w:rPr>
              <w:t>5</w:t>
            </w:r>
            <w:r>
              <w:rPr>
                <w:rFonts w:cs="B Mitra" w:hint="cs"/>
                <w:b/>
                <w:bCs/>
                <w:sz w:val="20"/>
                <w:szCs w:val="20"/>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F231ED">
              <w:rPr>
                <w:rFonts w:cs="B Mitra" w:hint="cs"/>
                <w:b/>
                <w:bCs/>
                <w:sz w:val="20"/>
                <w:szCs w:val="20"/>
                <w:rtl/>
                <w:lang w:bidi="fa-IR"/>
              </w:rPr>
              <w:t>27</w:t>
            </w:r>
            <w:r>
              <w:rPr>
                <w:rFonts w:cs="B Mitra" w:hint="cs"/>
                <w:b/>
                <w:bCs/>
                <w:sz w:val="20"/>
                <w:szCs w:val="20"/>
                <w:rtl/>
                <w:lang w:bidi="fa-IR"/>
              </w:rPr>
              <w:t xml:space="preserve"> 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3E7C52" w:rsidRPr="00F563A6" w:rsidTr="00805098">
        <w:trPr>
          <w:trHeight w:val="2178"/>
          <w:jc w:val="center"/>
        </w:trPr>
        <w:tc>
          <w:tcPr>
            <w:tcW w:w="621" w:type="pct"/>
            <w:shd w:val="clear" w:color="auto" w:fill="auto"/>
            <w:vAlign w:val="center"/>
          </w:tcPr>
          <w:p w:rsidR="003E7C52" w:rsidRDefault="003E7C52" w:rsidP="003E7C52">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5</w:t>
            </w:r>
          </w:p>
        </w:tc>
        <w:tc>
          <w:tcPr>
            <w:tcW w:w="621" w:type="pct"/>
            <w:shd w:val="clear" w:color="auto" w:fill="auto"/>
          </w:tcPr>
          <w:p w:rsidR="003E7C52" w:rsidRPr="00582135" w:rsidRDefault="003E7C52" w:rsidP="003E7C52">
            <w:pPr>
              <w:pStyle w:val="ListParagraph"/>
              <w:bidi/>
              <w:spacing w:after="0" w:line="240" w:lineRule="auto"/>
              <w:ind w:left="0"/>
              <w:rPr>
                <w:rFonts w:cs="B Nazanin"/>
                <w:rtl/>
              </w:rPr>
            </w:pPr>
            <w:r>
              <w:rPr>
                <w:rFonts w:cs="B Nazanin" w:hint="cs"/>
                <w:sz w:val="28"/>
                <w:rtl/>
              </w:rPr>
              <w:t>ادامه آشنایی</w:t>
            </w:r>
            <w:r w:rsidRPr="00582135">
              <w:rPr>
                <w:rFonts w:cs="B Nazanin" w:hint="cs"/>
                <w:rtl/>
              </w:rPr>
              <w:t xml:space="preserve"> </w:t>
            </w:r>
            <w:r>
              <w:rPr>
                <w:rFonts w:cs="B Nazanin" w:hint="cs"/>
                <w:rtl/>
              </w:rPr>
              <w:t xml:space="preserve">با روش های پر کاربرد طیف سنجی مورد استفاده  در رشته </w:t>
            </w:r>
            <w:r w:rsidR="00F231ED">
              <w:rPr>
                <w:rFonts w:cs="B Nazanin" w:hint="cs"/>
                <w:rtl/>
              </w:rPr>
              <w:t>علوم ازمایشگاهی</w:t>
            </w:r>
          </w:p>
        </w:tc>
        <w:tc>
          <w:tcPr>
            <w:tcW w:w="651" w:type="pct"/>
            <w:shd w:val="clear" w:color="auto" w:fill="auto"/>
          </w:tcPr>
          <w:p w:rsidR="003E7C52" w:rsidRPr="00582135" w:rsidRDefault="003E7C52" w:rsidP="003E7C52">
            <w:pPr>
              <w:bidi/>
              <w:jc w:val="both"/>
              <w:rPr>
                <w:rFonts w:cs="B Nazanin"/>
                <w:rtl/>
              </w:rPr>
            </w:pPr>
            <w:r w:rsidRPr="00582135">
              <w:rPr>
                <w:rFonts w:cs="B Nazanin" w:hint="cs"/>
                <w:rtl/>
              </w:rPr>
              <w:t>1-</w:t>
            </w:r>
            <w:r>
              <w:rPr>
                <w:rFonts w:cs="B Nazanin" w:hint="cs"/>
                <w:rtl/>
              </w:rPr>
              <w:t>اجزا و مسیر</w:t>
            </w:r>
            <w:r w:rsidRPr="00582135">
              <w:rPr>
                <w:rFonts w:cs="B Nazanin" w:hint="cs"/>
                <w:rtl/>
              </w:rPr>
              <w:t xml:space="preserve"> </w:t>
            </w:r>
            <w:r>
              <w:rPr>
                <w:rFonts w:cs="B Nazanin" w:hint="cs"/>
                <w:rtl/>
              </w:rPr>
              <w:t xml:space="preserve">اسپکتروفتومتر فلورسانس </w:t>
            </w:r>
            <w:r w:rsidRPr="00582135">
              <w:rPr>
                <w:rFonts w:cs="B Nazanin"/>
                <w:rtl/>
              </w:rPr>
              <w:t xml:space="preserve"> </w:t>
            </w:r>
            <w:r w:rsidRPr="00582135">
              <w:rPr>
                <w:rFonts w:cs="B Nazanin" w:hint="cs"/>
                <w:rtl/>
              </w:rPr>
              <w:t>، بطور کامل شرح دهد</w:t>
            </w:r>
            <w:r>
              <w:rPr>
                <w:rFonts w:cs="B Nazanin" w:hint="cs"/>
                <w:rtl/>
              </w:rPr>
              <w:t xml:space="preserve"> و  اسپکترومتر تک ودو پرتوی رابا یکدیگر مقایسه کند.</w:t>
            </w:r>
          </w:p>
          <w:p w:rsidR="003E7C52" w:rsidRPr="00582135" w:rsidRDefault="003E7C52" w:rsidP="003E7C52">
            <w:pPr>
              <w:bidi/>
              <w:jc w:val="both"/>
              <w:rPr>
                <w:rFonts w:cs="B Nazanin"/>
                <w:rtl/>
              </w:rPr>
            </w:pPr>
            <w:r w:rsidRPr="00582135">
              <w:rPr>
                <w:rFonts w:cs="B Nazanin" w:hint="cs"/>
                <w:rtl/>
              </w:rPr>
              <w:t xml:space="preserve">2- </w:t>
            </w:r>
            <w:r>
              <w:rPr>
                <w:rFonts w:cs="B Nazanin" w:hint="cs"/>
                <w:rtl/>
              </w:rPr>
              <w:t>پارامترهای سنجیده شده در طیف سنجی نشری</w:t>
            </w:r>
            <w:r w:rsidRPr="00582135">
              <w:rPr>
                <w:rFonts w:cs="B Nazanin" w:hint="cs"/>
                <w:rtl/>
              </w:rPr>
              <w:t xml:space="preserve"> را شرح دهد</w:t>
            </w:r>
            <w:r>
              <w:rPr>
                <w:rFonts w:cs="B Nazanin" w:hint="cs"/>
                <w:rtl/>
              </w:rPr>
              <w:t>.</w:t>
            </w:r>
          </w:p>
          <w:p w:rsidR="003E7C52" w:rsidRDefault="003E7C52" w:rsidP="003E7C52">
            <w:pPr>
              <w:bidi/>
              <w:jc w:val="both"/>
              <w:rPr>
                <w:rFonts w:cs="B Nazanin"/>
                <w:rtl/>
              </w:rPr>
            </w:pPr>
            <w:r w:rsidRPr="00582135">
              <w:rPr>
                <w:rFonts w:cs="B Nazanin" w:hint="cs"/>
                <w:rtl/>
              </w:rPr>
              <w:t xml:space="preserve">3- </w:t>
            </w:r>
            <w:r>
              <w:rPr>
                <w:rFonts w:cs="B Nazanin" w:hint="cs"/>
                <w:rtl/>
              </w:rPr>
              <w:t xml:space="preserve">قواعد تجربی برای تفسیر طیف فلورسانس </w:t>
            </w:r>
            <w:r>
              <w:rPr>
                <w:rFonts w:cs="B Nazanin" w:hint="cs"/>
                <w:rtl/>
              </w:rPr>
              <w:lastRenderedPageBreak/>
              <w:t>ماکرومولکول های حیاتی</w:t>
            </w:r>
            <w:r w:rsidRPr="00582135">
              <w:rPr>
                <w:rFonts w:cs="B Nazanin" w:hint="cs"/>
                <w:rtl/>
                <w:lang w:bidi="fa-IR"/>
              </w:rPr>
              <w:t xml:space="preserve">   را شرح دهد</w:t>
            </w:r>
            <w:r>
              <w:rPr>
                <w:rFonts w:cs="B Nazanin" w:hint="cs"/>
                <w:rtl/>
              </w:rPr>
              <w:t>.</w:t>
            </w:r>
          </w:p>
          <w:p w:rsidR="003E7C52" w:rsidRDefault="003E7C52" w:rsidP="003E7C52">
            <w:pPr>
              <w:bidi/>
              <w:jc w:val="both"/>
              <w:rPr>
                <w:rFonts w:cs="B Nazanin"/>
                <w:rtl/>
                <w:lang w:bidi="fa-IR"/>
              </w:rPr>
            </w:pPr>
            <w:r>
              <w:rPr>
                <w:rFonts w:cs="B Nazanin" w:hint="cs"/>
                <w:rtl/>
                <w:lang w:bidi="fa-IR"/>
              </w:rPr>
              <w:t>4- کاربردهای گوناگون طیف سنجی فلورسانس نظیر شناسایی مواد ، فرایندهای شیمیایی، تغییر ساختارهای ماکرومولکول ها، اتصال لیگاندها  و سایر موارد را فرا گیرند</w:t>
            </w:r>
          </w:p>
          <w:p w:rsidR="009976AE" w:rsidRDefault="009976AE" w:rsidP="009976AE">
            <w:pPr>
              <w:bidi/>
              <w:jc w:val="both"/>
              <w:rPr>
                <w:rFonts w:cs="B Nazanin"/>
                <w:rtl/>
                <w:lang w:bidi="fa-IR"/>
              </w:rPr>
            </w:pPr>
            <w:r>
              <w:rPr>
                <w:rFonts w:cs="B Nazanin" w:hint="cs"/>
                <w:rtl/>
                <w:lang w:bidi="fa-IR"/>
              </w:rPr>
              <w:t>5- انواع وکاربرد طیف سنجی جرمی را فرا گیرند.</w:t>
            </w:r>
          </w:p>
          <w:p w:rsidR="009976AE" w:rsidRPr="00582135" w:rsidRDefault="009976AE" w:rsidP="009976AE">
            <w:pPr>
              <w:bidi/>
              <w:jc w:val="both"/>
              <w:rPr>
                <w:rFonts w:cs="B Nazanin"/>
                <w:rtl/>
                <w:lang w:bidi="fa-IR"/>
              </w:rPr>
            </w:pPr>
          </w:p>
          <w:p w:rsidR="003E7C52" w:rsidRPr="00582135" w:rsidRDefault="003E7C52" w:rsidP="003E7C52">
            <w:pPr>
              <w:bidi/>
              <w:jc w:val="both"/>
              <w:rPr>
                <w:rFonts w:cs="B Nazanin"/>
              </w:rPr>
            </w:pPr>
          </w:p>
          <w:p w:rsidR="003E7C52" w:rsidRPr="00582135" w:rsidRDefault="003E7C52" w:rsidP="003E7C52">
            <w:pPr>
              <w:bidi/>
              <w:spacing w:after="0" w:line="240" w:lineRule="auto"/>
              <w:ind w:left="20"/>
              <w:rPr>
                <w:rFonts w:cs="B Nazanin"/>
                <w:rtl/>
                <w:lang w:bidi="fa-IR"/>
              </w:rPr>
            </w:pPr>
          </w:p>
        </w:tc>
        <w:tc>
          <w:tcPr>
            <w:tcW w:w="621" w:type="pct"/>
            <w:shd w:val="clear" w:color="auto" w:fill="auto"/>
          </w:tcPr>
          <w:p w:rsidR="003E7C52" w:rsidRDefault="003E7C52" w:rsidP="003E7C52">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3E7C52" w:rsidRPr="00D26B73" w:rsidRDefault="003E7C52" w:rsidP="003E7C52">
            <w:pPr>
              <w:pStyle w:val="ListParagraph"/>
              <w:bidi/>
              <w:spacing w:after="0" w:line="240" w:lineRule="auto"/>
              <w:ind w:left="0"/>
              <w:rPr>
                <w:rFonts w:cs="B Nazanin"/>
                <w:rtl/>
                <w:lang w:bidi="fa-IR"/>
              </w:rPr>
            </w:pPr>
            <w:r w:rsidRPr="00D26B73">
              <w:rPr>
                <w:rFonts w:cs="B Nazanin" w:hint="cs"/>
                <w:rtl/>
                <w:lang w:bidi="fa-IR"/>
              </w:rPr>
              <w:t>ارزشیابی با:</w:t>
            </w:r>
          </w:p>
          <w:p w:rsidR="003E7C52"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3E7C52" w:rsidRPr="00F079F3"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3E7C52" w:rsidRPr="00F079F3" w:rsidRDefault="003E7C52" w:rsidP="003E7C52">
            <w:pPr>
              <w:pStyle w:val="ListParagraph"/>
              <w:bidi/>
              <w:spacing w:after="0" w:line="240" w:lineRule="auto"/>
              <w:ind w:left="0"/>
              <w:rPr>
                <w:rFonts w:cs="B Nazanin"/>
                <w:rtl/>
                <w:lang w:bidi="fa-IR"/>
              </w:rPr>
            </w:pPr>
          </w:p>
          <w:p w:rsidR="003E7C52" w:rsidRDefault="003E7C52" w:rsidP="003E7C52">
            <w:pPr>
              <w:bidi/>
              <w:spacing w:after="0" w:line="240" w:lineRule="auto"/>
              <w:rPr>
                <w:rFonts w:cs="B Nazanin"/>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3E7C52" w:rsidRPr="001868DD" w:rsidRDefault="003E7C52" w:rsidP="003E7C52">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9A22C9" w:rsidRPr="001868DD" w:rsidRDefault="003E7C52" w:rsidP="009A22C9">
            <w:pPr>
              <w:bidi/>
              <w:spacing w:after="0" w:line="240" w:lineRule="auto"/>
              <w:ind w:left="20"/>
              <w:rPr>
                <w:rFonts w:cs="B Nazanin"/>
                <w:lang w:bidi="fa-IR"/>
              </w:rPr>
            </w:pPr>
            <w:r>
              <w:rPr>
                <w:rFonts w:cs="B Nazanin" w:hint="cs"/>
                <w:rtl/>
                <w:lang w:bidi="fa-IR"/>
              </w:rPr>
              <w:t xml:space="preserve">- </w:t>
            </w:r>
            <w:r w:rsidR="009A22C9">
              <w:rPr>
                <w:rFonts w:cs="B Nazanin" w:hint="cs"/>
                <w:rtl/>
                <w:lang w:bidi="fa-IR"/>
              </w:rPr>
              <w:t xml:space="preserve">بحث و گفتگو درحین آموزش </w:t>
            </w:r>
            <w:r w:rsidR="009A22C9" w:rsidRPr="001868DD">
              <w:rPr>
                <w:rFonts w:cs="B Nazanin" w:hint="cs"/>
                <w:rtl/>
                <w:lang w:bidi="fa-IR"/>
              </w:rPr>
              <w:t xml:space="preserve"> </w:t>
            </w:r>
          </w:p>
          <w:p w:rsidR="003E7C52" w:rsidRPr="001868DD" w:rsidRDefault="003E7C52" w:rsidP="003E7C52">
            <w:pPr>
              <w:bidi/>
              <w:spacing w:after="0" w:line="240" w:lineRule="auto"/>
              <w:ind w:left="20"/>
              <w:rPr>
                <w:rFonts w:cs="B Nazanin"/>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3E7C52" w:rsidRPr="00F563A6" w:rsidRDefault="008F7E33"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003E7C52">
              <w:rPr>
                <w:rFonts w:cs="B Nazanin" w:hint="cs"/>
                <w:rtl/>
                <w:lang w:bidi="fa-IR"/>
              </w:rPr>
              <w:t>-</w:t>
            </w:r>
            <w:r w:rsidR="003E7C52" w:rsidRPr="00F079F3">
              <w:rPr>
                <w:rFonts w:cs="B Nazanin" w:hint="cs"/>
                <w:rtl/>
                <w:lang w:bidi="fa-IR"/>
              </w:rPr>
              <w:t>آزمون کتبی پایان ترم (تشریحی</w:t>
            </w:r>
            <w:r w:rsidR="003E7C52">
              <w:rPr>
                <w:rFonts w:cs="B Nazanin" w:hint="cs"/>
                <w:rtl/>
                <w:lang w:bidi="fa-IR"/>
              </w:rPr>
              <w:t xml:space="preserve"> </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9A22C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9A22C9">
              <w:rPr>
                <w:rFonts w:cs="B Mitra" w:hint="cs"/>
                <w:b/>
                <w:bCs/>
                <w:sz w:val="20"/>
                <w:szCs w:val="20"/>
                <w:rtl/>
                <w:lang w:bidi="fa-IR"/>
              </w:rPr>
              <w:t>5</w:t>
            </w:r>
            <w:r>
              <w:rPr>
                <w:rFonts w:cs="B Mitra" w:hint="cs"/>
                <w:b/>
                <w:bCs/>
                <w:sz w:val="20"/>
                <w:szCs w:val="20"/>
                <w:rtl/>
                <w:lang w:bidi="fa-IR"/>
              </w:rPr>
              <w:t xml:space="preserve"> درصد</w:t>
            </w:r>
          </w:p>
          <w:p w:rsidR="003E7C52" w:rsidRDefault="003E7C52" w:rsidP="009A22C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9A22C9">
              <w:rPr>
                <w:rFonts w:cs="B Mitra" w:hint="cs"/>
                <w:b/>
                <w:bCs/>
                <w:sz w:val="20"/>
                <w:szCs w:val="20"/>
                <w:rtl/>
                <w:lang w:bidi="fa-IR"/>
              </w:rPr>
              <w:t>27</w:t>
            </w:r>
            <w:r>
              <w:rPr>
                <w:rFonts w:cs="B Mitra" w:hint="cs"/>
                <w:b/>
                <w:bCs/>
                <w:sz w:val="20"/>
                <w:szCs w:val="20"/>
                <w:rtl/>
                <w:lang w:bidi="fa-IR"/>
              </w:rPr>
              <w:t xml:space="preserve"> 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3E7C52" w:rsidRPr="00F563A6" w:rsidTr="00805098">
        <w:trPr>
          <w:trHeight w:val="2178"/>
          <w:jc w:val="center"/>
        </w:trPr>
        <w:tc>
          <w:tcPr>
            <w:tcW w:w="621" w:type="pct"/>
            <w:shd w:val="clear" w:color="auto" w:fill="auto"/>
            <w:vAlign w:val="center"/>
          </w:tcPr>
          <w:p w:rsidR="003E7C52" w:rsidRDefault="003E7C52" w:rsidP="003E7C52">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6</w:t>
            </w:r>
          </w:p>
        </w:tc>
        <w:tc>
          <w:tcPr>
            <w:tcW w:w="621" w:type="pct"/>
            <w:shd w:val="clear" w:color="auto" w:fill="auto"/>
          </w:tcPr>
          <w:p w:rsidR="003E7C52" w:rsidRPr="00C626B4" w:rsidRDefault="003E7C52" w:rsidP="003E7C52">
            <w:pPr>
              <w:bidi/>
              <w:ind w:left="341"/>
              <w:rPr>
                <w:rFonts w:cs="B Nazanin"/>
                <w:sz w:val="20"/>
                <w:szCs w:val="20"/>
              </w:rPr>
            </w:pPr>
            <w:r>
              <w:rPr>
                <w:rFonts w:cs="B Nazanin" w:hint="cs"/>
                <w:sz w:val="28"/>
                <w:rtl/>
              </w:rPr>
              <w:t>آشنایی</w:t>
            </w:r>
            <w:r w:rsidRPr="00C626B4">
              <w:rPr>
                <w:rFonts w:cs="B Nazanin" w:hint="cs"/>
                <w:sz w:val="20"/>
                <w:szCs w:val="20"/>
                <w:rtl/>
                <w:lang w:bidi="fa-IR"/>
              </w:rPr>
              <w:t xml:space="preserve"> </w:t>
            </w:r>
            <w:r>
              <w:rPr>
                <w:rFonts w:cs="B Nazanin" w:hint="cs"/>
                <w:sz w:val="20"/>
                <w:szCs w:val="20"/>
                <w:rtl/>
                <w:lang w:bidi="fa-IR"/>
              </w:rPr>
              <w:t>با  انتشار و ویسکوزیته</w:t>
            </w:r>
          </w:p>
          <w:p w:rsidR="003E7C52" w:rsidRPr="00C626B4" w:rsidRDefault="003E7C52" w:rsidP="003E7C52">
            <w:pPr>
              <w:bidi/>
              <w:ind w:left="341"/>
              <w:rPr>
                <w:rFonts w:cs="B Nazanin"/>
                <w:sz w:val="20"/>
                <w:szCs w:val="20"/>
                <w:rtl/>
              </w:rPr>
            </w:pPr>
          </w:p>
        </w:tc>
        <w:tc>
          <w:tcPr>
            <w:tcW w:w="651" w:type="pct"/>
            <w:shd w:val="clear" w:color="auto" w:fill="auto"/>
          </w:tcPr>
          <w:p w:rsidR="003E7C52" w:rsidRPr="00C626B4" w:rsidRDefault="003E7C52" w:rsidP="007B03CD">
            <w:pPr>
              <w:bidi/>
              <w:jc w:val="both"/>
              <w:rPr>
                <w:rFonts w:cs="B Nazanin"/>
                <w:sz w:val="28"/>
                <w:rtl/>
              </w:rPr>
            </w:pPr>
            <w:r>
              <w:rPr>
                <w:rFonts w:cs="B Nazanin" w:hint="cs"/>
                <w:sz w:val="28"/>
                <w:rtl/>
              </w:rPr>
              <w:t xml:space="preserve">سیمای عمومی فرایندهای انتقالی </w:t>
            </w:r>
            <w:r w:rsidRPr="00C626B4">
              <w:rPr>
                <w:rFonts w:cs="B Nazanin" w:hint="cs"/>
                <w:sz w:val="28"/>
                <w:rtl/>
              </w:rPr>
              <w:t>را</w:t>
            </w:r>
            <w:r w:rsidRPr="00C626B4">
              <w:rPr>
                <w:rFonts w:cs="B Nazanin"/>
                <w:sz w:val="28"/>
                <w:rtl/>
              </w:rPr>
              <w:t xml:space="preserve">  </w:t>
            </w:r>
            <w:r w:rsidRPr="00C626B4">
              <w:rPr>
                <w:rFonts w:cs="B Nazanin" w:hint="cs"/>
                <w:sz w:val="28"/>
                <w:rtl/>
              </w:rPr>
              <w:t>، بطور کامل شرح دهد.</w:t>
            </w:r>
          </w:p>
          <w:p w:rsidR="003E7C52" w:rsidRPr="00C626B4" w:rsidRDefault="003E7C52" w:rsidP="003E7C52">
            <w:pPr>
              <w:bidi/>
              <w:jc w:val="both"/>
              <w:rPr>
                <w:rFonts w:cs="B Nazanin"/>
                <w:sz w:val="28"/>
                <w:rtl/>
              </w:rPr>
            </w:pPr>
            <w:r w:rsidRPr="00C626B4">
              <w:rPr>
                <w:rFonts w:cs="B Nazanin" w:hint="cs"/>
                <w:sz w:val="28"/>
                <w:rtl/>
              </w:rPr>
              <w:t xml:space="preserve">2- </w:t>
            </w:r>
            <w:r>
              <w:rPr>
                <w:rFonts w:cs="B Nazanin" w:hint="cs"/>
                <w:sz w:val="28"/>
                <w:rtl/>
              </w:rPr>
              <w:t xml:space="preserve">ویسکوزیته در یک محلول را </w:t>
            </w:r>
            <w:r w:rsidRPr="00C626B4">
              <w:rPr>
                <w:rFonts w:cs="B Nazanin" w:hint="cs"/>
                <w:sz w:val="28"/>
                <w:rtl/>
              </w:rPr>
              <w:t xml:space="preserve"> </w:t>
            </w:r>
            <w:r>
              <w:rPr>
                <w:rFonts w:cs="B Nazanin" w:hint="cs"/>
                <w:sz w:val="28"/>
                <w:rtl/>
              </w:rPr>
              <w:t>توضیح</w:t>
            </w:r>
            <w:r w:rsidRPr="00C626B4">
              <w:rPr>
                <w:rFonts w:cs="B Nazanin" w:hint="cs"/>
                <w:sz w:val="28"/>
                <w:rtl/>
              </w:rPr>
              <w:t xml:space="preserve"> دهد.</w:t>
            </w:r>
          </w:p>
          <w:p w:rsidR="003E7C52" w:rsidRDefault="003E7C52" w:rsidP="003E7C52">
            <w:pPr>
              <w:bidi/>
              <w:jc w:val="both"/>
              <w:rPr>
                <w:rFonts w:cs="B Nazanin"/>
                <w:sz w:val="28"/>
                <w:rtl/>
              </w:rPr>
            </w:pPr>
            <w:r w:rsidRPr="00C626B4">
              <w:rPr>
                <w:rFonts w:cs="B Nazanin" w:hint="cs"/>
                <w:sz w:val="28"/>
                <w:rtl/>
              </w:rPr>
              <w:t xml:space="preserve">3- </w:t>
            </w:r>
            <w:r>
              <w:rPr>
                <w:rFonts w:cs="B Nazanin" w:hint="cs"/>
                <w:sz w:val="28"/>
                <w:rtl/>
              </w:rPr>
              <w:t xml:space="preserve">فاکتورهای موثر بر ویسکوزیته ذرات را </w:t>
            </w:r>
            <w:r>
              <w:rPr>
                <w:rFonts w:cs="B Nazanin" w:hint="cs"/>
                <w:sz w:val="28"/>
                <w:rtl/>
              </w:rPr>
              <w:lastRenderedPageBreak/>
              <w:t>همراه با فرمول های مربوطه را</w:t>
            </w:r>
            <w:r w:rsidRPr="00C626B4">
              <w:rPr>
                <w:rFonts w:cs="B Nazanin" w:hint="cs"/>
                <w:sz w:val="28"/>
                <w:rtl/>
              </w:rPr>
              <w:t xml:space="preserve"> </w:t>
            </w:r>
            <w:r>
              <w:rPr>
                <w:rFonts w:cs="B Nazanin" w:hint="cs"/>
                <w:sz w:val="28"/>
                <w:rtl/>
              </w:rPr>
              <w:t>شرح دهد</w:t>
            </w:r>
            <w:r w:rsidRPr="00C626B4">
              <w:rPr>
                <w:rFonts w:cs="B Nazanin" w:hint="cs"/>
                <w:sz w:val="28"/>
                <w:rtl/>
              </w:rPr>
              <w:t xml:space="preserve"> </w:t>
            </w:r>
            <w:r>
              <w:rPr>
                <w:rFonts w:cs="B Nazanin" w:hint="cs"/>
                <w:sz w:val="28"/>
                <w:rtl/>
              </w:rPr>
              <w:t>.</w:t>
            </w:r>
          </w:p>
          <w:p w:rsidR="007B03CD" w:rsidRPr="00C626B4" w:rsidRDefault="007B03CD" w:rsidP="007B03CD">
            <w:pPr>
              <w:bidi/>
              <w:jc w:val="both"/>
              <w:rPr>
                <w:rFonts w:cs="B Nazanin"/>
                <w:sz w:val="28"/>
                <w:rtl/>
              </w:rPr>
            </w:pPr>
            <w:r>
              <w:rPr>
                <w:rFonts w:cs="B Nazanin" w:hint="cs"/>
                <w:sz w:val="28"/>
                <w:rtl/>
              </w:rPr>
              <w:t>4- فرمول های مختلف ویسکوزیته را با یکدیگ مقایسه کند</w:t>
            </w:r>
          </w:p>
          <w:p w:rsidR="003E7C52" w:rsidRPr="00C626B4" w:rsidRDefault="007B03CD" w:rsidP="003E7C52">
            <w:pPr>
              <w:bidi/>
              <w:jc w:val="both"/>
              <w:rPr>
                <w:rFonts w:cs="B Nazanin"/>
                <w:sz w:val="28"/>
              </w:rPr>
            </w:pPr>
            <w:r>
              <w:rPr>
                <w:rFonts w:cs="B Nazanin" w:hint="cs"/>
                <w:sz w:val="28"/>
                <w:rtl/>
              </w:rPr>
              <w:t>5</w:t>
            </w:r>
            <w:r w:rsidR="003E7C52" w:rsidRPr="00C626B4">
              <w:rPr>
                <w:rFonts w:cs="B Nazanin" w:hint="cs"/>
                <w:sz w:val="28"/>
                <w:rtl/>
              </w:rPr>
              <w:t>-</w:t>
            </w:r>
            <w:r w:rsidR="003E7C52">
              <w:rPr>
                <w:rFonts w:cs="B Nazanin" w:hint="cs"/>
                <w:sz w:val="28"/>
                <w:rtl/>
              </w:rPr>
              <w:t>اثر ماکرومولکول ها را بر روی ویسکوزیته محلول ها</w:t>
            </w:r>
            <w:r w:rsidR="003E7C52" w:rsidRPr="00C626B4">
              <w:rPr>
                <w:rFonts w:cs="B Nazanin" w:hint="cs"/>
                <w:sz w:val="28"/>
                <w:rtl/>
              </w:rPr>
              <w:t xml:space="preserve"> را </w:t>
            </w:r>
            <w:r w:rsidR="003E7C52">
              <w:rPr>
                <w:rFonts w:cs="B Nazanin" w:hint="cs"/>
                <w:sz w:val="28"/>
                <w:rtl/>
              </w:rPr>
              <w:t>بیان</w:t>
            </w:r>
            <w:r w:rsidR="003E7C52" w:rsidRPr="00C626B4">
              <w:rPr>
                <w:rFonts w:cs="B Nazanin" w:hint="cs"/>
                <w:sz w:val="28"/>
                <w:rtl/>
              </w:rPr>
              <w:t xml:space="preserve"> کند </w:t>
            </w:r>
            <w:r w:rsidR="003E7C52">
              <w:rPr>
                <w:rFonts w:cs="B Nazanin" w:hint="cs"/>
                <w:sz w:val="28"/>
                <w:rtl/>
              </w:rPr>
              <w:t>.</w:t>
            </w:r>
          </w:p>
          <w:p w:rsidR="003E7C52" w:rsidRPr="00C626B4" w:rsidRDefault="003E7C52" w:rsidP="00445999">
            <w:pPr>
              <w:bidi/>
              <w:jc w:val="both"/>
              <w:rPr>
                <w:rFonts w:cs="B Nazanin"/>
                <w:b/>
                <w:bCs/>
                <w:sz w:val="20"/>
                <w:szCs w:val="20"/>
                <w:rtl/>
                <w:lang w:bidi="fa-IR"/>
              </w:rPr>
            </w:pPr>
          </w:p>
        </w:tc>
        <w:tc>
          <w:tcPr>
            <w:tcW w:w="621" w:type="pct"/>
            <w:shd w:val="clear" w:color="auto" w:fill="auto"/>
          </w:tcPr>
          <w:p w:rsidR="003E7C52" w:rsidRDefault="003E7C52" w:rsidP="003E7C52">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3E7C52" w:rsidRPr="00D26B73" w:rsidRDefault="003E7C52" w:rsidP="003E7C52">
            <w:pPr>
              <w:pStyle w:val="ListParagraph"/>
              <w:bidi/>
              <w:spacing w:after="0" w:line="240" w:lineRule="auto"/>
              <w:ind w:left="0"/>
              <w:rPr>
                <w:rFonts w:cs="B Nazanin"/>
                <w:rtl/>
                <w:lang w:bidi="fa-IR"/>
              </w:rPr>
            </w:pPr>
            <w:r w:rsidRPr="00D26B73">
              <w:rPr>
                <w:rFonts w:cs="B Nazanin" w:hint="cs"/>
                <w:rtl/>
                <w:lang w:bidi="fa-IR"/>
              </w:rPr>
              <w:t>ارزشیابی با:</w:t>
            </w:r>
          </w:p>
          <w:p w:rsidR="003E7C52"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3E7C52" w:rsidRPr="00F079F3" w:rsidRDefault="003E7C52" w:rsidP="003E7C52">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3E7C52" w:rsidRPr="00F079F3" w:rsidRDefault="003E7C52" w:rsidP="003E7C52">
            <w:pPr>
              <w:pStyle w:val="ListParagraph"/>
              <w:bidi/>
              <w:spacing w:after="0" w:line="240" w:lineRule="auto"/>
              <w:ind w:left="0"/>
              <w:rPr>
                <w:rFonts w:cs="B Nazanin"/>
                <w:rtl/>
                <w:lang w:bidi="fa-IR"/>
              </w:rPr>
            </w:pPr>
          </w:p>
          <w:p w:rsidR="003E7C52" w:rsidRDefault="003E7C52" w:rsidP="003E7C52">
            <w:pPr>
              <w:bidi/>
              <w:spacing w:after="0" w:line="240" w:lineRule="auto"/>
              <w:rPr>
                <w:rFonts w:cs="B Nazanin"/>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sz w:val="20"/>
                <w:szCs w:val="20"/>
                <w:rtl/>
                <w:lang w:bidi="fa-IR"/>
              </w:rPr>
            </w:pPr>
            <w:r>
              <w:rPr>
                <w:rFonts w:cs="B Nazanin" w:hint="cs"/>
                <w:sz w:val="20"/>
                <w:szCs w:val="20"/>
                <w:rtl/>
                <w:lang w:bidi="fa-IR"/>
              </w:rPr>
              <w:lastRenderedPageBreak/>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3E7C52" w:rsidRPr="001868DD" w:rsidRDefault="003E7C52" w:rsidP="003E7C52">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3E7C52" w:rsidRPr="001868DD" w:rsidRDefault="003E7C52" w:rsidP="003E7C52">
            <w:pPr>
              <w:bidi/>
              <w:spacing w:after="0" w:line="240" w:lineRule="auto"/>
              <w:ind w:left="20"/>
              <w:rPr>
                <w:rFonts w:cs="B Nazanin"/>
                <w:lang w:bidi="fa-IR"/>
              </w:rPr>
            </w:pPr>
            <w:r>
              <w:rPr>
                <w:rFonts w:cs="B Nazanin" w:hint="cs"/>
                <w:rtl/>
                <w:lang w:bidi="fa-IR"/>
              </w:rPr>
              <w:t xml:space="preserve">- </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Default="003E7C52" w:rsidP="003E7C52">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3E7C52" w:rsidRPr="001868DD" w:rsidRDefault="003E7C52" w:rsidP="003E7C52">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3E7C52" w:rsidRPr="001868DD" w:rsidRDefault="003E7C52" w:rsidP="003E7C52">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3E7C52" w:rsidRPr="00F563A6" w:rsidRDefault="003E7C52" w:rsidP="003E7C52">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3E7C52" w:rsidRPr="001868DD" w:rsidRDefault="003E7C52" w:rsidP="003E7C52">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3E7C52" w:rsidRDefault="003E7C52" w:rsidP="003E7C52">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3E7C52" w:rsidRPr="001868DD" w:rsidRDefault="003E7C52" w:rsidP="003E7C52">
            <w:pPr>
              <w:bidi/>
              <w:spacing w:after="0" w:line="240" w:lineRule="auto"/>
              <w:rPr>
                <w:rFonts w:cs="B Nazanin"/>
                <w:lang w:bidi="fa-IR"/>
              </w:rPr>
            </w:pPr>
            <w:r>
              <w:rPr>
                <w:rFonts w:cs="B Nazanin" w:hint="cs"/>
                <w:rtl/>
                <w:lang w:bidi="fa-IR"/>
              </w:rPr>
              <w:t xml:space="preserve">3- کوئیز </w:t>
            </w:r>
          </w:p>
          <w:p w:rsidR="003E7C52" w:rsidRDefault="003E7C52" w:rsidP="003E7C52">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3E7C52" w:rsidRPr="00F563A6" w:rsidRDefault="003E7C52" w:rsidP="00D44E12">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3E7C52" w:rsidRDefault="003E7C52" w:rsidP="003E7C52">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3E7C52" w:rsidRDefault="003E7C52" w:rsidP="00F231ED">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w:t>
            </w:r>
            <w:r w:rsidR="00F231ED">
              <w:rPr>
                <w:rFonts w:cs="B Mitra" w:hint="cs"/>
                <w:b/>
                <w:bCs/>
                <w:sz w:val="20"/>
                <w:szCs w:val="20"/>
                <w:rtl/>
                <w:lang w:bidi="fa-IR"/>
              </w:rPr>
              <w:t>5</w:t>
            </w:r>
            <w:r>
              <w:rPr>
                <w:rFonts w:cs="B Mitra" w:hint="cs"/>
                <w:b/>
                <w:bCs/>
                <w:sz w:val="20"/>
                <w:szCs w:val="20"/>
                <w:rtl/>
                <w:lang w:bidi="fa-IR"/>
              </w:rPr>
              <w:t xml:space="preserve"> درصد</w:t>
            </w:r>
          </w:p>
          <w:p w:rsidR="003E7C52" w:rsidRDefault="003E7C52" w:rsidP="009A22C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w:t>
            </w:r>
            <w:r w:rsidR="009A22C9">
              <w:rPr>
                <w:rFonts w:cs="B Mitra" w:hint="cs"/>
                <w:b/>
                <w:bCs/>
                <w:sz w:val="20"/>
                <w:szCs w:val="20"/>
                <w:rtl/>
                <w:lang w:bidi="fa-IR"/>
              </w:rPr>
              <w:t>27</w:t>
            </w:r>
            <w:r>
              <w:rPr>
                <w:rFonts w:cs="B Mitra" w:hint="cs"/>
                <w:b/>
                <w:bCs/>
                <w:sz w:val="20"/>
                <w:szCs w:val="20"/>
                <w:rtl/>
                <w:lang w:bidi="fa-IR"/>
              </w:rPr>
              <w:t xml:space="preserve"> درصد</w:t>
            </w:r>
          </w:p>
          <w:p w:rsidR="003E7C52" w:rsidRDefault="003E7C52" w:rsidP="003E7C52">
            <w:pPr>
              <w:pStyle w:val="ListParagraph"/>
              <w:bidi/>
              <w:spacing w:after="0" w:line="240" w:lineRule="auto"/>
              <w:ind w:left="0"/>
              <w:jc w:val="center"/>
              <w:rPr>
                <w:rFonts w:cs="B Mitra"/>
                <w:b/>
                <w:bCs/>
                <w:sz w:val="20"/>
                <w:szCs w:val="20"/>
                <w:rtl/>
                <w:lang w:bidi="fa-IR"/>
              </w:rPr>
            </w:pPr>
          </w:p>
          <w:p w:rsidR="003E7C52" w:rsidRPr="00F563A6" w:rsidRDefault="003E7C52" w:rsidP="003E7C52">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7</w:t>
            </w:r>
          </w:p>
        </w:tc>
        <w:tc>
          <w:tcPr>
            <w:tcW w:w="621" w:type="pct"/>
            <w:shd w:val="clear" w:color="auto" w:fill="auto"/>
          </w:tcPr>
          <w:p w:rsidR="00445999" w:rsidRPr="007F41D3" w:rsidRDefault="00445999" w:rsidP="00445999">
            <w:pPr>
              <w:bidi/>
              <w:jc w:val="both"/>
              <w:rPr>
                <w:rFonts w:cs="B Nazanin"/>
                <w:rtl/>
                <w:lang w:bidi="fa-IR"/>
              </w:rPr>
            </w:pPr>
            <w:r>
              <w:rPr>
                <w:rFonts w:cs="B Nazanin" w:hint="cs"/>
                <w:rtl/>
                <w:lang w:bidi="fa-IR"/>
              </w:rPr>
              <w:t>ادامه آشنایی با قوانین ویسکوزیته و ویسکومترها</w:t>
            </w:r>
          </w:p>
        </w:tc>
        <w:tc>
          <w:tcPr>
            <w:tcW w:w="651" w:type="pct"/>
            <w:shd w:val="clear" w:color="auto" w:fill="auto"/>
          </w:tcPr>
          <w:p w:rsidR="00445999" w:rsidRDefault="007B03CD" w:rsidP="007B03CD">
            <w:pPr>
              <w:bidi/>
              <w:jc w:val="both"/>
              <w:rPr>
                <w:rFonts w:cs="B Nazanin"/>
                <w:sz w:val="28"/>
                <w:rtl/>
              </w:rPr>
            </w:pPr>
            <w:r>
              <w:rPr>
                <w:rFonts w:cs="B Nazanin" w:hint="cs"/>
                <w:sz w:val="20"/>
                <w:szCs w:val="20"/>
                <w:rtl/>
              </w:rPr>
              <w:t>1</w:t>
            </w:r>
            <w:r w:rsidR="00445999" w:rsidRPr="00C626B4">
              <w:rPr>
                <w:rFonts w:cs="B Nazanin" w:hint="cs"/>
                <w:sz w:val="20"/>
                <w:szCs w:val="20"/>
                <w:rtl/>
              </w:rPr>
              <w:t xml:space="preserve">- </w:t>
            </w:r>
            <w:r w:rsidR="00445999">
              <w:rPr>
                <w:rFonts w:cs="B Nazanin" w:hint="cs"/>
                <w:sz w:val="20"/>
                <w:szCs w:val="20"/>
                <w:rtl/>
              </w:rPr>
              <w:t xml:space="preserve">انواع ویسکومترهای مختلف را </w:t>
            </w:r>
            <w:r>
              <w:rPr>
                <w:rFonts w:cs="B Nazanin" w:hint="cs"/>
                <w:sz w:val="20"/>
                <w:szCs w:val="20"/>
                <w:rtl/>
              </w:rPr>
              <w:t xml:space="preserve">همراه با روش کار </w:t>
            </w:r>
            <w:r w:rsidR="00445999">
              <w:rPr>
                <w:rFonts w:cs="B Nazanin" w:hint="cs"/>
                <w:sz w:val="20"/>
                <w:szCs w:val="20"/>
                <w:rtl/>
              </w:rPr>
              <w:t xml:space="preserve">شرح دهد </w:t>
            </w:r>
            <w:r w:rsidR="00445999">
              <w:rPr>
                <w:rFonts w:cs="B Nazanin" w:hint="cs"/>
                <w:sz w:val="28"/>
                <w:rtl/>
              </w:rPr>
              <w:t>وقادر باشد  انها را با یکدیگر مقایسه کند.</w:t>
            </w:r>
          </w:p>
          <w:p w:rsidR="00445999" w:rsidRDefault="007B03CD" w:rsidP="00445999">
            <w:pPr>
              <w:bidi/>
              <w:jc w:val="both"/>
              <w:rPr>
                <w:rFonts w:cs="B Nazanin"/>
                <w:sz w:val="28"/>
                <w:rtl/>
              </w:rPr>
            </w:pPr>
            <w:r>
              <w:rPr>
                <w:rFonts w:cs="B Nazanin" w:hint="cs"/>
                <w:sz w:val="28"/>
                <w:rtl/>
              </w:rPr>
              <w:t>2</w:t>
            </w:r>
            <w:r w:rsidR="00445999">
              <w:rPr>
                <w:rFonts w:cs="B Nazanin" w:hint="cs"/>
                <w:sz w:val="28"/>
                <w:rtl/>
              </w:rPr>
              <w:t>- انواع کاربردهای ویسکوزیته در شناخت ساختار ماکرومولکول ها ونحوه اتصال انها</w:t>
            </w:r>
          </w:p>
          <w:p w:rsidR="00445999" w:rsidRDefault="007B03CD" w:rsidP="00445999">
            <w:pPr>
              <w:bidi/>
              <w:jc w:val="both"/>
              <w:rPr>
                <w:rFonts w:cs="B Nazanin"/>
                <w:sz w:val="28"/>
                <w:rtl/>
              </w:rPr>
            </w:pPr>
            <w:r>
              <w:rPr>
                <w:rFonts w:cs="B Nazanin" w:hint="cs"/>
                <w:sz w:val="28"/>
                <w:rtl/>
              </w:rPr>
              <w:t>3</w:t>
            </w:r>
            <w:r w:rsidR="00445999">
              <w:rPr>
                <w:rFonts w:cs="B Nazanin" w:hint="cs"/>
                <w:sz w:val="28"/>
                <w:rtl/>
              </w:rPr>
              <w:t>- حل چند مسئله مرتبط با موضوع</w:t>
            </w:r>
          </w:p>
          <w:p w:rsidR="007B03CD" w:rsidRDefault="007B03CD" w:rsidP="007B03CD">
            <w:pPr>
              <w:bidi/>
              <w:jc w:val="both"/>
              <w:rPr>
                <w:rFonts w:cs="B Nazanin"/>
                <w:rtl/>
              </w:rPr>
            </w:pPr>
            <w:r>
              <w:rPr>
                <w:rFonts w:cs="B Nazanin" w:hint="cs"/>
                <w:sz w:val="28"/>
                <w:rtl/>
              </w:rPr>
              <w:t xml:space="preserve">4- </w:t>
            </w:r>
            <w:r>
              <w:rPr>
                <w:rFonts w:cs="B Nazanin" w:hint="cs"/>
                <w:rtl/>
              </w:rPr>
              <w:t xml:space="preserve">با توجه به یادگیری در سر کلاس نسبت به حل مسائل توسط سایر همکلاسی ها فعالانه با حرکت دست وچشم </w:t>
            </w:r>
            <w:r>
              <w:rPr>
                <w:rFonts w:cs="B Nazanin" w:hint="cs"/>
                <w:rtl/>
              </w:rPr>
              <w:lastRenderedPageBreak/>
              <w:t>واکنش نشان دهدو علاقه نسبت به رفع اشتباهات سایر همکلاسی ها داشته باشد</w:t>
            </w:r>
          </w:p>
          <w:p w:rsidR="007B03CD" w:rsidRPr="00C626B4" w:rsidRDefault="007B03CD" w:rsidP="007B03CD">
            <w:pPr>
              <w:bidi/>
              <w:ind w:left="360" w:hanging="289"/>
              <w:jc w:val="both"/>
              <w:rPr>
                <w:rFonts w:cs="B Nazanin"/>
                <w:rtl/>
              </w:rPr>
            </w:pPr>
          </w:p>
          <w:p w:rsidR="007B03CD" w:rsidRPr="00C626B4" w:rsidRDefault="007B03CD" w:rsidP="007B03CD">
            <w:pPr>
              <w:bidi/>
              <w:jc w:val="both"/>
              <w:rPr>
                <w:rFonts w:cs="B Nazanin"/>
                <w:sz w:val="28"/>
              </w:rPr>
            </w:pPr>
          </w:p>
          <w:p w:rsidR="00445999" w:rsidRPr="007F41D3" w:rsidRDefault="00445999" w:rsidP="00445999">
            <w:pPr>
              <w:bidi/>
              <w:jc w:val="both"/>
              <w:rPr>
                <w:rFonts w:cs="B Nazanin"/>
                <w:rtl/>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445999" w:rsidRPr="001868DD" w:rsidRDefault="00445999" w:rsidP="00445999">
            <w:pPr>
              <w:bidi/>
              <w:spacing w:after="0" w:line="240" w:lineRule="auto"/>
              <w:ind w:left="20"/>
              <w:rPr>
                <w:rFonts w:cs="B Nazanin"/>
                <w:lang w:bidi="fa-IR"/>
              </w:rPr>
            </w:pPr>
            <w:r>
              <w:rPr>
                <w:rFonts w:cs="B Nazanin" w:hint="cs"/>
                <w:rtl/>
                <w:lang w:bidi="fa-IR"/>
              </w:rPr>
              <w:t xml:space="preserve">- بحث و گفتگو درحین آموزش </w:t>
            </w:r>
            <w:r w:rsidRPr="001868DD">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4های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5-</w:t>
            </w:r>
            <w:r w:rsidRPr="00F079F3">
              <w:rPr>
                <w:rFonts w:cs="B Nazanin" w:hint="cs"/>
                <w:rtl/>
                <w:lang w:bidi="fa-IR"/>
              </w:rPr>
              <w:t xml:space="preserve">آزمون کتبی </w:t>
            </w:r>
            <w:r>
              <w:rPr>
                <w:rFonts w:cs="B Nazanin" w:hint="cs"/>
                <w:rtl/>
                <w:lang w:bidi="fa-IR"/>
              </w:rPr>
              <w:t xml:space="preserve">پایان ترم  (تشریحی)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2-10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3-10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4-35 درصد</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5- 35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8</w:t>
            </w:r>
          </w:p>
        </w:tc>
        <w:tc>
          <w:tcPr>
            <w:tcW w:w="621" w:type="pct"/>
            <w:shd w:val="clear" w:color="auto" w:fill="auto"/>
          </w:tcPr>
          <w:p w:rsidR="00445999" w:rsidRPr="00ED2B3B" w:rsidRDefault="00445999" w:rsidP="00445999">
            <w:pPr>
              <w:pStyle w:val="ListParagraph"/>
              <w:bidi/>
              <w:spacing w:line="360" w:lineRule="auto"/>
              <w:ind w:left="0"/>
              <w:rPr>
                <w:rFonts w:cs="B Nazanin"/>
                <w:sz w:val="20"/>
                <w:szCs w:val="20"/>
                <w:rtl/>
                <w:lang w:bidi="fa-IR"/>
              </w:rPr>
            </w:pPr>
            <w:r w:rsidRPr="00ED2B3B">
              <w:rPr>
                <w:rFonts w:cs="Times New Roman"/>
                <w:sz w:val="20"/>
                <w:szCs w:val="20"/>
                <w:rtl/>
              </w:rPr>
              <w:t xml:space="preserve">آشنایی با کلیات </w:t>
            </w:r>
            <w:r>
              <w:rPr>
                <w:rFonts w:cs="Times New Roman" w:hint="cs"/>
                <w:sz w:val="20"/>
                <w:szCs w:val="20"/>
                <w:rtl/>
              </w:rPr>
              <w:t xml:space="preserve">سدیمانتاسیون </w:t>
            </w:r>
          </w:p>
          <w:p w:rsidR="00445999" w:rsidRPr="00FF0B4B" w:rsidRDefault="00445999" w:rsidP="00445999">
            <w:pPr>
              <w:pStyle w:val="ListParagraph"/>
              <w:bidi/>
              <w:spacing w:after="0" w:line="240" w:lineRule="auto"/>
              <w:ind w:left="0"/>
              <w:rPr>
                <w:rFonts w:cs="B Nazanin"/>
                <w:sz w:val="28"/>
                <w:rtl/>
              </w:rPr>
            </w:pPr>
          </w:p>
        </w:tc>
        <w:tc>
          <w:tcPr>
            <w:tcW w:w="651" w:type="pct"/>
            <w:shd w:val="clear" w:color="auto" w:fill="auto"/>
          </w:tcPr>
          <w:p w:rsidR="00445999" w:rsidRPr="00C626B4" w:rsidRDefault="00445999" w:rsidP="00445999">
            <w:pPr>
              <w:pStyle w:val="ListParagraph"/>
              <w:bidi/>
              <w:spacing w:line="240" w:lineRule="auto"/>
              <w:ind w:left="0"/>
              <w:jc w:val="both"/>
              <w:rPr>
                <w:rFonts w:cs="B Nazanin"/>
                <w:rtl/>
              </w:rPr>
            </w:pPr>
            <w:r w:rsidRPr="00C626B4">
              <w:rPr>
                <w:rFonts w:cs="B Nazanin" w:hint="cs"/>
                <w:rtl/>
              </w:rPr>
              <w:t xml:space="preserve">1- - </w:t>
            </w:r>
            <w:r>
              <w:rPr>
                <w:rFonts w:cs="B Nazanin" w:hint="cs"/>
                <w:rtl/>
              </w:rPr>
              <w:t>عوامل موثر بر ته نشینی تحت جاذبه را توضیح دهد.</w:t>
            </w:r>
          </w:p>
          <w:p w:rsidR="00445999" w:rsidRPr="00C626B4" w:rsidRDefault="00445999" w:rsidP="00445999">
            <w:pPr>
              <w:pStyle w:val="ListParagraph"/>
              <w:bidi/>
              <w:spacing w:line="240" w:lineRule="auto"/>
              <w:ind w:left="0"/>
              <w:jc w:val="both"/>
              <w:rPr>
                <w:rFonts w:cs="B Nazanin"/>
                <w:rtl/>
              </w:rPr>
            </w:pPr>
            <w:r w:rsidRPr="00C626B4">
              <w:rPr>
                <w:rFonts w:cs="B Nazanin" w:hint="cs"/>
                <w:rtl/>
              </w:rPr>
              <w:t>2-</w:t>
            </w:r>
            <w:r w:rsidRPr="00C626B4">
              <w:rPr>
                <w:rFonts w:cs="B Nazanin"/>
                <w:rtl/>
              </w:rPr>
              <w:t xml:space="preserve"> </w:t>
            </w:r>
            <w:r>
              <w:rPr>
                <w:rFonts w:cs="B Nazanin" w:hint="cs"/>
                <w:rtl/>
              </w:rPr>
              <w:t>ته نشینی تحت میدان جاذبه را</w:t>
            </w:r>
            <w:r w:rsidRPr="00C626B4">
              <w:rPr>
                <w:rFonts w:cs="B Nazanin" w:hint="cs"/>
                <w:rtl/>
              </w:rPr>
              <w:t xml:space="preserve"> بطور کامل شرح دهد.</w:t>
            </w:r>
          </w:p>
          <w:p w:rsidR="00445999" w:rsidRPr="00C626B4" w:rsidRDefault="00445999" w:rsidP="00445999">
            <w:pPr>
              <w:bidi/>
              <w:ind w:left="360" w:hanging="289"/>
              <w:jc w:val="both"/>
              <w:rPr>
                <w:rFonts w:cs="B Nazanin"/>
                <w:rtl/>
              </w:rPr>
            </w:pPr>
            <w:r>
              <w:rPr>
                <w:rFonts w:cs="B Nazanin" w:hint="cs"/>
                <w:rtl/>
              </w:rPr>
              <w:t>3</w:t>
            </w:r>
            <w:r w:rsidRPr="00C626B4">
              <w:rPr>
                <w:rFonts w:cs="B Nazanin" w:hint="cs"/>
                <w:rtl/>
              </w:rPr>
              <w:t xml:space="preserve">- </w:t>
            </w:r>
            <w:r>
              <w:rPr>
                <w:rFonts w:cs="B Nazanin" w:hint="cs"/>
                <w:rtl/>
              </w:rPr>
              <w:t>ته نشینی سرعتی را</w:t>
            </w:r>
            <w:r w:rsidRPr="00C626B4">
              <w:rPr>
                <w:rFonts w:cs="B Nazanin" w:hint="cs"/>
                <w:rtl/>
              </w:rPr>
              <w:t xml:space="preserve"> </w:t>
            </w:r>
            <w:r>
              <w:rPr>
                <w:rFonts w:cs="B Nazanin" w:hint="cs"/>
                <w:rtl/>
              </w:rPr>
              <w:t>را شرح دهد وبا ته نشینی تحت نیروی جاذبه مقایسه کند.</w:t>
            </w:r>
          </w:p>
          <w:p w:rsidR="00445999" w:rsidRDefault="00445999" w:rsidP="00445999">
            <w:pPr>
              <w:bidi/>
              <w:ind w:left="360" w:hanging="289"/>
              <w:jc w:val="both"/>
              <w:rPr>
                <w:rFonts w:cs="B Nazanin"/>
                <w:rtl/>
              </w:rPr>
            </w:pPr>
            <w:r>
              <w:rPr>
                <w:rFonts w:cs="B Nazanin" w:hint="cs"/>
                <w:rtl/>
              </w:rPr>
              <w:t>4</w:t>
            </w:r>
            <w:r w:rsidRPr="00C626B4">
              <w:rPr>
                <w:rFonts w:cs="B Nazanin" w:hint="cs"/>
                <w:rtl/>
              </w:rPr>
              <w:t xml:space="preserve">-  </w:t>
            </w:r>
            <w:r>
              <w:rPr>
                <w:rFonts w:cs="B Nazanin" w:hint="cs"/>
                <w:rtl/>
              </w:rPr>
              <w:t xml:space="preserve">کلیات ساختمان سانتریفیوژ </w:t>
            </w:r>
            <w:r w:rsidRPr="00C626B4">
              <w:rPr>
                <w:rFonts w:cs="B Nazanin" w:hint="cs"/>
                <w:rtl/>
              </w:rPr>
              <w:t xml:space="preserve"> بطور کامل شرح دهد.</w:t>
            </w:r>
          </w:p>
          <w:p w:rsidR="00445999" w:rsidRDefault="00445999" w:rsidP="00445999">
            <w:pPr>
              <w:bidi/>
              <w:ind w:left="360" w:hanging="289"/>
              <w:jc w:val="both"/>
              <w:rPr>
                <w:rFonts w:cs="B Nazanin"/>
                <w:rtl/>
              </w:rPr>
            </w:pPr>
            <w:r>
              <w:rPr>
                <w:rFonts w:cs="B Nazanin" w:hint="cs"/>
                <w:rtl/>
              </w:rPr>
              <w:t>5- نحوه عمل انواع سانتریفیوژها را شرح داده با یکدیگر مقایسه کند</w:t>
            </w:r>
          </w:p>
          <w:p w:rsidR="00445999" w:rsidRDefault="00445999" w:rsidP="00445999">
            <w:pPr>
              <w:bidi/>
              <w:jc w:val="both"/>
              <w:rPr>
                <w:rFonts w:cs="B Nazanin"/>
                <w:rtl/>
              </w:rPr>
            </w:pPr>
            <w:r>
              <w:rPr>
                <w:rFonts w:cs="B Nazanin" w:hint="cs"/>
                <w:rtl/>
              </w:rPr>
              <w:lastRenderedPageBreak/>
              <w:t>6- با توجه به یادگیری در سر کلاس نسبت به حل مسائل توسط سایر همکلاسی ها فعالانه با حرکت دست وچشم واکنش نشان دهدو علاقه نسبت به رفع اشتباهات سایر همکلاسی ها داشته باشد</w:t>
            </w:r>
          </w:p>
          <w:p w:rsidR="00445999" w:rsidRPr="00C626B4" w:rsidRDefault="00445999" w:rsidP="00445999">
            <w:pPr>
              <w:bidi/>
              <w:ind w:left="360" w:hanging="289"/>
              <w:jc w:val="both"/>
              <w:rPr>
                <w:rFonts w:cs="B Nazanin"/>
                <w:rtl/>
              </w:rPr>
            </w:pPr>
          </w:p>
          <w:p w:rsidR="00445999" w:rsidRPr="009D4ACC" w:rsidRDefault="00445999" w:rsidP="00445999">
            <w:pPr>
              <w:bidi/>
              <w:rPr>
                <w:rFonts w:cs="B Nazanin"/>
                <w:sz w:val="20"/>
                <w:szCs w:val="20"/>
                <w:rtl/>
                <w:lang w:bidi="fa-IR"/>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9</w:t>
            </w:r>
          </w:p>
        </w:tc>
        <w:tc>
          <w:tcPr>
            <w:tcW w:w="621" w:type="pct"/>
            <w:shd w:val="clear" w:color="auto" w:fill="auto"/>
          </w:tcPr>
          <w:p w:rsidR="00445999" w:rsidRPr="00ED2B3B" w:rsidRDefault="00445999" w:rsidP="00445999">
            <w:pPr>
              <w:pStyle w:val="ListParagraph"/>
              <w:bidi/>
              <w:spacing w:line="360" w:lineRule="auto"/>
              <w:ind w:left="0"/>
              <w:rPr>
                <w:rFonts w:cs="B Nazanin"/>
                <w:sz w:val="20"/>
                <w:szCs w:val="20"/>
                <w:rtl/>
                <w:lang w:bidi="fa-IR"/>
              </w:rPr>
            </w:pPr>
            <w:r>
              <w:rPr>
                <w:rFonts w:cs="B Nazanin" w:hint="cs"/>
                <w:rtl/>
              </w:rPr>
              <w:t xml:space="preserve">ادامه </w:t>
            </w:r>
            <w:r w:rsidRPr="00ED2B3B">
              <w:rPr>
                <w:rFonts w:cs="Times New Roman"/>
                <w:sz w:val="20"/>
                <w:szCs w:val="20"/>
                <w:rtl/>
              </w:rPr>
              <w:t xml:space="preserve">آشنایی با کلیات </w:t>
            </w:r>
            <w:r>
              <w:rPr>
                <w:rFonts w:cs="Times New Roman" w:hint="cs"/>
                <w:sz w:val="20"/>
                <w:szCs w:val="20"/>
                <w:rtl/>
              </w:rPr>
              <w:t xml:space="preserve">سدیمانتاسیون </w:t>
            </w:r>
          </w:p>
          <w:p w:rsidR="00445999" w:rsidRPr="00C626B4" w:rsidRDefault="00445999" w:rsidP="00445999">
            <w:pPr>
              <w:pStyle w:val="ListParagraph"/>
              <w:bidi/>
              <w:spacing w:after="0" w:line="240" w:lineRule="auto"/>
              <w:ind w:left="0"/>
              <w:rPr>
                <w:rFonts w:cs="B Nazanin"/>
                <w:rtl/>
              </w:rPr>
            </w:pPr>
            <w:r w:rsidRPr="00C626B4">
              <w:rPr>
                <w:rFonts w:cs="B Nazanin"/>
                <w:rtl/>
              </w:rPr>
              <w:t xml:space="preserve">   </w:t>
            </w:r>
          </w:p>
        </w:tc>
        <w:tc>
          <w:tcPr>
            <w:tcW w:w="651" w:type="pct"/>
            <w:shd w:val="clear" w:color="auto" w:fill="auto"/>
          </w:tcPr>
          <w:p w:rsidR="00445999" w:rsidRPr="00C626B4" w:rsidRDefault="00445999" w:rsidP="00445999">
            <w:pPr>
              <w:bidi/>
              <w:jc w:val="both"/>
              <w:rPr>
                <w:rFonts w:cs="B Nazanin"/>
              </w:rPr>
            </w:pPr>
            <w:r w:rsidRPr="00C626B4">
              <w:rPr>
                <w:rFonts w:cs="B Nazanin" w:hint="cs"/>
                <w:rtl/>
                <w:lang w:bidi="fa-IR"/>
              </w:rPr>
              <w:t>1</w:t>
            </w:r>
            <w:r w:rsidRPr="00C626B4">
              <w:rPr>
                <w:rFonts w:cs="B Nazanin" w:hint="cs"/>
                <w:rtl/>
              </w:rPr>
              <w:t xml:space="preserve">- </w:t>
            </w:r>
            <w:r>
              <w:rPr>
                <w:rFonts w:cs="B Nazanin" w:hint="cs"/>
                <w:rtl/>
              </w:rPr>
              <w:t>ااندازه گیری وزن مولکولی با استفاده از فاکتورهای موثر بر ته نشینی در هر تکنیک را</w:t>
            </w:r>
            <w:r w:rsidRPr="00C626B4">
              <w:rPr>
                <w:rFonts w:cs="B Nazanin"/>
                <w:rtl/>
              </w:rPr>
              <w:t xml:space="preserve"> </w:t>
            </w:r>
            <w:r w:rsidRPr="00C626B4">
              <w:rPr>
                <w:rFonts w:cs="B Nazanin" w:hint="cs"/>
                <w:rtl/>
              </w:rPr>
              <w:t xml:space="preserve">، بطور کامل </w:t>
            </w:r>
            <w:r>
              <w:rPr>
                <w:rFonts w:cs="B Nazanin" w:hint="cs"/>
                <w:rtl/>
              </w:rPr>
              <w:t>بیان</w:t>
            </w:r>
            <w:r w:rsidRPr="00C626B4">
              <w:rPr>
                <w:rFonts w:cs="B Nazanin" w:hint="cs"/>
                <w:rtl/>
              </w:rPr>
              <w:t xml:space="preserve"> </w:t>
            </w:r>
            <w:r>
              <w:rPr>
                <w:rFonts w:cs="B Nazanin" w:hint="cs"/>
                <w:rtl/>
              </w:rPr>
              <w:t>کند</w:t>
            </w:r>
            <w:r w:rsidRPr="00C626B4">
              <w:rPr>
                <w:rFonts w:cs="B Nazanin" w:hint="cs"/>
                <w:rtl/>
              </w:rPr>
              <w:t>.</w:t>
            </w:r>
          </w:p>
          <w:p w:rsidR="00445999" w:rsidRPr="00C626B4" w:rsidRDefault="00445999" w:rsidP="00445999">
            <w:pPr>
              <w:bidi/>
              <w:jc w:val="both"/>
              <w:rPr>
                <w:rFonts w:cs="B Nazanin"/>
              </w:rPr>
            </w:pPr>
            <w:r w:rsidRPr="00C626B4">
              <w:rPr>
                <w:rFonts w:cs="B Nazanin" w:hint="cs"/>
                <w:rtl/>
              </w:rPr>
              <w:t xml:space="preserve">2- </w:t>
            </w:r>
            <w:r>
              <w:rPr>
                <w:rFonts w:cs="B Nazanin" w:hint="cs"/>
                <w:rtl/>
              </w:rPr>
              <w:t xml:space="preserve">اندازه گیری وزن مولکولی در روش آرچیبالد را </w:t>
            </w:r>
            <w:r w:rsidRPr="00C626B4">
              <w:rPr>
                <w:rFonts w:cs="B Nazanin" w:hint="cs"/>
                <w:rtl/>
              </w:rPr>
              <w:t>، شرح دهد.</w:t>
            </w:r>
          </w:p>
          <w:p w:rsidR="00445999" w:rsidRPr="00C626B4" w:rsidRDefault="00445999" w:rsidP="00445999">
            <w:pPr>
              <w:bidi/>
              <w:jc w:val="both"/>
              <w:rPr>
                <w:rFonts w:cs="B Nazanin"/>
                <w:sz w:val="28"/>
              </w:rPr>
            </w:pPr>
            <w:r w:rsidRPr="00C626B4">
              <w:rPr>
                <w:rFonts w:cs="B Nazanin" w:hint="cs"/>
                <w:rtl/>
              </w:rPr>
              <w:t xml:space="preserve">3- </w:t>
            </w:r>
            <w:r>
              <w:rPr>
                <w:rFonts w:cs="B Nazanin" w:hint="cs"/>
                <w:rtl/>
              </w:rPr>
              <w:t>ته نشینی گرادیان دانسیته را توضیح دهد</w:t>
            </w:r>
            <w:r>
              <w:rPr>
                <w:rFonts w:cs="B Nazanin" w:hint="cs"/>
                <w:sz w:val="28"/>
                <w:rtl/>
              </w:rPr>
              <w:t xml:space="preserve"> وقادر به مقایسه آن باسایر روش ها باشد.</w:t>
            </w:r>
          </w:p>
          <w:p w:rsidR="00445999" w:rsidRPr="00C626B4" w:rsidRDefault="00445999" w:rsidP="00445999">
            <w:pPr>
              <w:bidi/>
              <w:jc w:val="both"/>
              <w:rPr>
                <w:rFonts w:cs="B Nazanin"/>
              </w:rPr>
            </w:pPr>
            <w:r w:rsidRPr="00C626B4">
              <w:rPr>
                <w:rFonts w:cs="B Nazanin" w:hint="cs"/>
                <w:rtl/>
              </w:rPr>
              <w:lastRenderedPageBreak/>
              <w:t xml:space="preserve">4- </w:t>
            </w:r>
            <w:r>
              <w:rPr>
                <w:rFonts w:cs="B Nazanin" w:hint="cs"/>
                <w:rtl/>
              </w:rPr>
              <w:t xml:space="preserve">ضریب سود برگ همراه با فرمول های مربوطه </w:t>
            </w:r>
            <w:r w:rsidRPr="00C626B4">
              <w:rPr>
                <w:rFonts w:cs="B Nazanin" w:hint="cs"/>
                <w:rtl/>
              </w:rPr>
              <w:t xml:space="preserve"> ، بطور کامل </w:t>
            </w:r>
            <w:r>
              <w:rPr>
                <w:rFonts w:cs="B Nazanin" w:hint="cs"/>
                <w:rtl/>
              </w:rPr>
              <w:t>توضیح</w:t>
            </w:r>
            <w:r w:rsidRPr="00C626B4">
              <w:rPr>
                <w:rFonts w:cs="B Nazanin" w:hint="cs"/>
                <w:rtl/>
              </w:rPr>
              <w:t xml:space="preserve"> دهد</w:t>
            </w:r>
            <w:r>
              <w:rPr>
                <w:rFonts w:cs="B Nazanin" w:hint="cs"/>
                <w:rtl/>
              </w:rPr>
              <w:t xml:space="preserve"> و وابستگی آن را با غلظت بیان کند</w:t>
            </w:r>
            <w:r w:rsidRPr="00C626B4">
              <w:rPr>
                <w:rFonts w:cs="B Nazanin" w:hint="cs"/>
                <w:rtl/>
              </w:rPr>
              <w:t>.</w:t>
            </w:r>
          </w:p>
          <w:p w:rsidR="00445999" w:rsidRDefault="00445999" w:rsidP="00445999">
            <w:pPr>
              <w:bidi/>
              <w:jc w:val="both"/>
              <w:rPr>
                <w:rFonts w:cs="B Nazanin"/>
                <w:rtl/>
              </w:rPr>
            </w:pPr>
            <w:r w:rsidRPr="00C626B4">
              <w:rPr>
                <w:rFonts w:cs="B Nazanin" w:hint="cs"/>
                <w:rtl/>
              </w:rPr>
              <w:t xml:space="preserve">5- </w:t>
            </w:r>
            <w:r w:rsidRPr="00C626B4">
              <w:rPr>
                <w:rFonts w:cs="B Nazanin"/>
                <w:rtl/>
              </w:rPr>
              <w:t xml:space="preserve"> </w:t>
            </w:r>
            <w:r>
              <w:rPr>
                <w:rFonts w:cs="B Nazanin" w:hint="cs"/>
                <w:rtl/>
              </w:rPr>
              <w:t>ف</w:t>
            </w:r>
            <w:r w:rsidR="00047BBB">
              <w:rPr>
                <w:rFonts w:cs="B Nazanin" w:hint="cs"/>
                <w:rtl/>
              </w:rPr>
              <w:t>ا</w:t>
            </w:r>
            <w:r>
              <w:rPr>
                <w:rFonts w:cs="B Nazanin" w:hint="cs"/>
                <w:rtl/>
              </w:rPr>
              <w:t xml:space="preserve">کتورهای موثر ورابطه ضریب با وزن مولکولی </w:t>
            </w:r>
            <w:r w:rsidRPr="00C626B4">
              <w:rPr>
                <w:rFonts w:cs="B Nazanin" w:hint="cs"/>
                <w:rtl/>
              </w:rPr>
              <w:t>را</w:t>
            </w:r>
            <w:r w:rsidRPr="00C626B4">
              <w:rPr>
                <w:rFonts w:cs="B Nazanin"/>
                <w:rtl/>
              </w:rPr>
              <w:t xml:space="preserve"> </w:t>
            </w:r>
            <w:r w:rsidRPr="00C626B4">
              <w:rPr>
                <w:rFonts w:cs="B Nazanin" w:hint="cs"/>
                <w:rtl/>
              </w:rPr>
              <w:t>، بطور کامل شرح دهد.</w:t>
            </w:r>
          </w:p>
          <w:p w:rsidR="00047BBB" w:rsidRPr="00C626B4" w:rsidRDefault="00047BBB" w:rsidP="00047BBB">
            <w:pPr>
              <w:bidi/>
              <w:jc w:val="both"/>
              <w:rPr>
                <w:rFonts w:cs="B Nazanin"/>
                <w:rtl/>
              </w:rPr>
            </w:pPr>
            <w:r>
              <w:rPr>
                <w:rFonts w:cs="B Nazanin" w:hint="cs"/>
                <w:rtl/>
              </w:rPr>
              <w:t>6- ارتباط ضریب سوئد برگ با ضریب انتشار را بیان کند.</w:t>
            </w:r>
          </w:p>
          <w:p w:rsidR="00445999" w:rsidRDefault="00047BBB" w:rsidP="00445999">
            <w:pPr>
              <w:bidi/>
              <w:jc w:val="both"/>
              <w:rPr>
                <w:rFonts w:cs="B Nazanin"/>
                <w:rtl/>
              </w:rPr>
            </w:pPr>
            <w:r>
              <w:rPr>
                <w:rFonts w:cs="B Nazanin" w:hint="cs"/>
                <w:rtl/>
              </w:rPr>
              <w:t>7</w:t>
            </w:r>
            <w:r w:rsidR="00445999" w:rsidRPr="00C626B4">
              <w:rPr>
                <w:rFonts w:cs="B Nazanin" w:hint="cs"/>
                <w:rtl/>
              </w:rPr>
              <w:t xml:space="preserve">- </w:t>
            </w:r>
            <w:r w:rsidR="00445999">
              <w:rPr>
                <w:rFonts w:cs="B Nazanin" w:hint="cs"/>
                <w:rtl/>
              </w:rPr>
              <w:t xml:space="preserve">کاربردهای مختلف ته نشینی در تعیین ساختار ماکروملکول را </w:t>
            </w:r>
            <w:r w:rsidR="00445999" w:rsidRPr="00C626B4">
              <w:rPr>
                <w:rFonts w:cs="B Nazanin" w:hint="cs"/>
                <w:rtl/>
              </w:rPr>
              <w:t xml:space="preserve">، بطور کامل </w:t>
            </w:r>
            <w:r w:rsidR="00445999">
              <w:rPr>
                <w:rFonts w:cs="B Nazanin" w:hint="cs"/>
                <w:rtl/>
              </w:rPr>
              <w:t>توضیح</w:t>
            </w:r>
            <w:r w:rsidR="00445999" w:rsidRPr="00C626B4">
              <w:rPr>
                <w:rFonts w:cs="B Nazanin" w:hint="cs"/>
                <w:rtl/>
              </w:rPr>
              <w:t xml:space="preserve"> دهد.</w:t>
            </w:r>
          </w:p>
          <w:p w:rsidR="00445999" w:rsidRDefault="00047BBB" w:rsidP="00445999">
            <w:pPr>
              <w:bidi/>
              <w:jc w:val="both"/>
              <w:rPr>
                <w:rFonts w:cs="B Nazanin"/>
                <w:rtl/>
              </w:rPr>
            </w:pPr>
            <w:r>
              <w:rPr>
                <w:rFonts w:cs="B Nazanin" w:hint="cs"/>
                <w:rtl/>
              </w:rPr>
              <w:t>8</w:t>
            </w:r>
            <w:r w:rsidR="00445999">
              <w:rPr>
                <w:rFonts w:cs="B Nazanin" w:hint="cs"/>
                <w:rtl/>
              </w:rPr>
              <w:t>- با توجه به یادگیری در سر کلاس نسبت به حل مسائل توسط سایر همکلاسی ها فعالانه با حرکت دست وچشم واکنش نشان دهدو علاقه نسبت به رفع اشتباهات سایر همکلاسی ها داشته باشد</w:t>
            </w:r>
          </w:p>
          <w:p w:rsidR="00445999" w:rsidRPr="00C626B4" w:rsidRDefault="00445999" w:rsidP="00445999">
            <w:pPr>
              <w:bidi/>
              <w:jc w:val="both"/>
              <w:rPr>
                <w:rFonts w:cs="B Nazanin"/>
              </w:rPr>
            </w:pPr>
          </w:p>
          <w:p w:rsidR="00445999" w:rsidRPr="00C626B4" w:rsidRDefault="00445999" w:rsidP="00445999">
            <w:pPr>
              <w:bidi/>
              <w:jc w:val="both"/>
              <w:rPr>
                <w:rFonts w:cs="B Nazanin"/>
                <w:rtl/>
              </w:rPr>
            </w:pPr>
          </w:p>
          <w:p w:rsidR="00445999" w:rsidRPr="00C626B4" w:rsidRDefault="00445999" w:rsidP="00445999">
            <w:pPr>
              <w:bidi/>
              <w:rPr>
                <w:rFonts w:cs="B Nazanin"/>
                <w:rtl/>
                <w:lang w:bidi="fa-IR"/>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10</w:t>
            </w:r>
          </w:p>
        </w:tc>
        <w:tc>
          <w:tcPr>
            <w:tcW w:w="621" w:type="pct"/>
            <w:shd w:val="clear" w:color="auto" w:fill="auto"/>
          </w:tcPr>
          <w:p w:rsidR="00445999" w:rsidRPr="00C626B4" w:rsidRDefault="00445999" w:rsidP="00445999">
            <w:pPr>
              <w:pStyle w:val="ListParagraph"/>
              <w:bidi/>
              <w:spacing w:after="0" w:line="240" w:lineRule="auto"/>
              <w:ind w:left="0"/>
              <w:rPr>
                <w:rFonts w:cs="B Nazanin"/>
                <w:rtl/>
              </w:rPr>
            </w:pPr>
            <w:r>
              <w:rPr>
                <w:rFonts w:cs="B Nazanin" w:hint="cs"/>
                <w:rtl/>
              </w:rPr>
              <w:t>الکتروفورز</w:t>
            </w:r>
          </w:p>
        </w:tc>
        <w:tc>
          <w:tcPr>
            <w:tcW w:w="651" w:type="pct"/>
            <w:shd w:val="clear" w:color="auto" w:fill="auto"/>
          </w:tcPr>
          <w:p w:rsidR="00445999" w:rsidRDefault="00445999" w:rsidP="00445999">
            <w:pPr>
              <w:bidi/>
              <w:rPr>
                <w:rFonts w:cs="B Nazanin"/>
                <w:rtl/>
                <w:lang w:bidi="fa-IR"/>
              </w:rPr>
            </w:pPr>
            <w:r>
              <w:rPr>
                <w:rFonts w:cs="B Nazanin" w:hint="cs"/>
                <w:rtl/>
                <w:lang w:bidi="fa-IR"/>
              </w:rPr>
              <w:t>1- اصول وکلیات دستگاه الکتروفورز را شرح دهد.</w:t>
            </w:r>
          </w:p>
          <w:p w:rsidR="00445999" w:rsidRDefault="00445999" w:rsidP="00445999">
            <w:pPr>
              <w:bidi/>
              <w:rPr>
                <w:rFonts w:cs="B Nazanin"/>
                <w:rtl/>
                <w:lang w:bidi="fa-IR"/>
              </w:rPr>
            </w:pPr>
            <w:r>
              <w:rPr>
                <w:rFonts w:cs="B Nazanin" w:hint="cs"/>
                <w:rtl/>
                <w:lang w:bidi="fa-IR"/>
              </w:rPr>
              <w:t>2- ارتباط تحرک وقدرت یونی را همراه با فرمول های مربوطه بطور کامل توضیح دهد.</w:t>
            </w:r>
          </w:p>
          <w:p w:rsidR="00445999" w:rsidRDefault="00445999" w:rsidP="00445999">
            <w:pPr>
              <w:bidi/>
              <w:rPr>
                <w:rFonts w:cs="B Nazanin"/>
                <w:rtl/>
                <w:lang w:bidi="fa-IR"/>
              </w:rPr>
            </w:pPr>
            <w:r>
              <w:rPr>
                <w:rFonts w:cs="B Nazanin" w:hint="cs"/>
                <w:rtl/>
                <w:lang w:bidi="fa-IR"/>
              </w:rPr>
              <w:t>3- انواع الکتروفورز کاغذی ، سلولزی را شرح داده و آن ها را باهم مقایسه کند و کاربردهای آن را بیان دارد.</w:t>
            </w:r>
          </w:p>
          <w:p w:rsidR="00445999" w:rsidRDefault="00445999" w:rsidP="00445999">
            <w:pPr>
              <w:bidi/>
              <w:rPr>
                <w:rFonts w:cs="B Nazanin"/>
                <w:rtl/>
                <w:lang w:bidi="fa-IR"/>
              </w:rPr>
            </w:pPr>
            <w:r>
              <w:rPr>
                <w:rFonts w:cs="B Nazanin" w:hint="cs"/>
                <w:rtl/>
                <w:lang w:bidi="fa-IR"/>
              </w:rPr>
              <w:t>4- انواع ژل الکتروفورز آگارز ، پلی اکریل امید را شرح داده و آن ها را باهم مقایسه کند و کاربردهای آن را بیان دارد.</w:t>
            </w:r>
          </w:p>
          <w:p w:rsidR="00445999" w:rsidRDefault="00445999" w:rsidP="00445999">
            <w:pPr>
              <w:bidi/>
              <w:rPr>
                <w:rFonts w:cs="B Nazanin"/>
                <w:rtl/>
                <w:lang w:bidi="fa-IR"/>
              </w:rPr>
            </w:pPr>
            <w:r>
              <w:rPr>
                <w:rFonts w:cs="B Nazanin" w:hint="cs"/>
                <w:rtl/>
                <w:lang w:bidi="fa-IR"/>
              </w:rPr>
              <w:lastRenderedPageBreak/>
              <w:t>5- الکتروفورز در لوله مویین را بیان کند.</w:t>
            </w:r>
          </w:p>
          <w:p w:rsidR="00445999" w:rsidRDefault="00445999" w:rsidP="00445999">
            <w:pPr>
              <w:bidi/>
              <w:rPr>
                <w:rFonts w:cs="B Nazanin"/>
                <w:rtl/>
                <w:lang w:bidi="fa-IR"/>
              </w:rPr>
            </w:pPr>
            <w:r>
              <w:rPr>
                <w:rFonts w:cs="B Nazanin" w:hint="cs"/>
                <w:rtl/>
                <w:lang w:bidi="fa-IR"/>
              </w:rPr>
              <w:t>6- نحوه کار با دستگاه الکتروفورز در روش های مختلف را شرح دهد.</w:t>
            </w:r>
          </w:p>
          <w:p w:rsidR="00445999" w:rsidRDefault="00445999" w:rsidP="00445999">
            <w:pPr>
              <w:bidi/>
              <w:jc w:val="both"/>
              <w:rPr>
                <w:rFonts w:cs="B Nazanin"/>
                <w:rtl/>
              </w:rPr>
            </w:pPr>
            <w:r>
              <w:rPr>
                <w:rFonts w:cs="B Nazanin" w:hint="cs"/>
                <w:rtl/>
                <w:lang w:bidi="fa-IR"/>
              </w:rPr>
              <w:t xml:space="preserve">7- </w:t>
            </w:r>
            <w:r>
              <w:rPr>
                <w:rFonts w:cs="B Nazanin" w:hint="cs"/>
                <w:rtl/>
              </w:rPr>
              <w:t>با توجه به یادگیری در سر کلاس نسبت به حل مسائل توسط سایر همکلاسی ها فعالانه با حرکت دست وچشم واکنش نشان دهدو علاقه نسبت به رفع اشتباهات سایر همکلاسی ها داشته باشد</w:t>
            </w:r>
          </w:p>
          <w:p w:rsidR="00445999" w:rsidRDefault="00445999" w:rsidP="00445999">
            <w:pPr>
              <w:bidi/>
              <w:rPr>
                <w:rFonts w:cs="B Nazanin"/>
                <w:rtl/>
                <w:lang w:bidi="fa-IR"/>
              </w:rPr>
            </w:pPr>
          </w:p>
          <w:p w:rsidR="00445999" w:rsidRDefault="00445999" w:rsidP="00445999">
            <w:pPr>
              <w:bidi/>
              <w:rPr>
                <w:rFonts w:cs="B Nazanin"/>
                <w:rtl/>
                <w:lang w:bidi="fa-IR"/>
              </w:rPr>
            </w:pPr>
          </w:p>
          <w:p w:rsidR="00445999" w:rsidRPr="00C626B4" w:rsidRDefault="00445999" w:rsidP="00445999">
            <w:pPr>
              <w:bidi/>
              <w:rPr>
                <w:rFonts w:cs="B Nazanin"/>
                <w:rtl/>
                <w:lang w:bidi="fa-IR"/>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58406D" w:rsidRPr="001868DD" w:rsidRDefault="00445999" w:rsidP="0058406D">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11</w:t>
            </w:r>
          </w:p>
        </w:tc>
        <w:tc>
          <w:tcPr>
            <w:tcW w:w="621" w:type="pct"/>
            <w:shd w:val="clear" w:color="auto" w:fill="auto"/>
          </w:tcPr>
          <w:p w:rsidR="00445999" w:rsidRPr="00C626B4" w:rsidRDefault="00445999" w:rsidP="00445999">
            <w:pPr>
              <w:bidi/>
              <w:jc w:val="both"/>
              <w:rPr>
                <w:rFonts w:cs="B Nazanin"/>
                <w:sz w:val="28"/>
                <w:rtl/>
              </w:rPr>
            </w:pPr>
            <w:r>
              <w:rPr>
                <w:rFonts w:cs="B Nazanin" w:hint="cs"/>
                <w:sz w:val="28"/>
                <w:rtl/>
              </w:rPr>
              <w:t>بیوفیزیک پرتوی</w:t>
            </w:r>
          </w:p>
        </w:tc>
        <w:tc>
          <w:tcPr>
            <w:tcW w:w="651" w:type="pct"/>
            <w:shd w:val="clear" w:color="auto" w:fill="auto"/>
          </w:tcPr>
          <w:p w:rsidR="00445999" w:rsidRDefault="00445999" w:rsidP="00445999">
            <w:pPr>
              <w:bidi/>
              <w:jc w:val="both"/>
              <w:rPr>
                <w:rFonts w:cs="B Nazanin"/>
                <w:sz w:val="28"/>
                <w:rtl/>
              </w:rPr>
            </w:pPr>
            <w:r>
              <w:rPr>
                <w:rFonts w:cs="B Nazanin" w:hint="cs"/>
                <w:sz w:val="28"/>
                <w:rtl/>
              </w:rPr>
              <w:t>1- معرفی انواع پرتوهای یونیزان</w:t>
            </w:r>
          </w:p>
          <w:p w:rsidR="00445999" w:rsidRDefault="00445999" w:rsidP="00445999">
            <w:pPr>
              <w:bidi/>
              <w:jc w:val="both"/>
              <w:rPr>
                <w:rFonts w:cs="B Nazanin"/>
                <w:sz w:val="28"/>
                <w:rtl/>
              </w:rPr>
            </w:pPr>
            <w:r>
              <w:rPr>
                <w:rFonts w:cs="B Nazanin" w:hint="cs"/>
                <w:sz w:val="28"/>
                <w:rtl/>
              </w:rPr>
              <w:t>2- قوانین حاکم بر تلاش های مواد رادیواکتیو و نحوه تولید انواع پرتوها</w:t>
            </w:r>
          </w:p>
          <w:p w:rsidR="00445999" w:rsidRDefault="00445999" w:rsidP="00445999">
            <w:pPr>
              <w:bidi/>
              <w:jc w:val="both"/>
              <w:rPr>
                <w:rFonts w:cs="B Nazanin"/>
                <w:sz w:val="28"/>
                <w:rtl/>
              </w:rPr>
            </w:pPr>
            <w:r>
              <w:rPr>
                <w:rFonts w:cs="B Nazanin" w:hint="cs"/>
                <w:sz w:val="28"/>
                <w:rtl/>
              </w:rPr>
              <w:lastRenderedPageBreak/>
              <w:t xml:space="preserve">3- دسته بندی پرتوها از نظر ذره ای وغیر ذره ای بودن و میزان برد آن ها </w:t>
            </w:r>
          </w:p>
          <w:p w:rsidR="00445999" w:rsidRPr="00C626B4" w:rsidRDefault="00445999" w:rsidP="00445999">
            <w:pPr>
              <w:bidi/>
              <w:jc w:val="both"/>
              <w:rPr>
                <w:rFonts w:cs="B Nazanin"/>
              </w:rPr>
            </w:pPr>
            <w:r>
              <w:rPr>
                <w:rFonts w:cs="B Nazanin" w:hint="cs"/>
                <w:rtl/>
              </w:rPr>
              <w:t>4</w:t>
            </w:r>
            <w:r w:rsidRPr="00C626B4">
              <w:rPr>
                <w:rFonts w:cs="B Nazanin" w:hint="cs"/>
                <w:rtl/>
              </w:rPr>
              <w:t xml:space="preserve">- </w:t>
            </w:r>
            <w:r>
              <w:rPr>
                <w:rFonts w:cs="B Nazanin" w:hint="cs"/>
                <w:rtl/>
              </w:rPr>
              <w:t>طیف انرژی</w:t>
            </w:r>
            <w:r w:rsidRPr="00C626B4">
              <w:rPr>
                <w:rFonts w:cs="B Nazanin"/>
                <w:rtl/>
              </w:rPr>
              <w:t xml:space="preserve"> پرتو </w:t>
            </w:r>
            <w:r>
              <w:rPr>
                <w:rFonts w:cs="B Nazanin" w:hint="cs"/>
                <w:rtl/>
              </w:rPr>
              <w:t>ها</w:t>
            </w:r>
            <w:r w:rsidRPr="00C626B4">
              <w:rPr>
                <w:rFonts w:cs="B Nazanin"/>
                <w:rtl/>
              </w:rPr>
              <w:t xml:space="preserve"> </w:t>
            </w:r>
            <w:r>
              <w:rPr>
                <w:rFonts w:cs="B Nazanin" w:hint="cs"/>
                <w:rtl/>
              </w:rPr>
              <w:t>را</w:t>
            </w:r>
            <w:r w:rsidRPr="00C626B4">
              <w:rPr>
                <w:rFonts w:cs="B Nazanin" w:hint="cs"/>
                <w:rtl/>
              </w:rPr>
              <w:t xml:space="preserve">، بطور کامل </w:t>
            </w:r>
            <w:r>
              <w:rPr>
                <w:rFonts w:cs="B Nazanin" w:hint="cs"/>
                <w:rtl/>
              </w:rPr>
              <w:t>بیان</w:t>
            </w:r>
            <w:r w:rsidRPr="00C626B4">
              <w:rPr>
                <w:rFonts w:cs="B Nazanin" w:hint="cs"/>
                <w:rtl/>
              </w:rPr>
              <w:t xml:space="preserve"> دهد.</w:t>
            </w:r>
          </w:p>
          <w:p w:rsidR="00445999" w:rsidRPr="00C626B4" w:rsidRDefault="00445999" w:rsidP="00445999">
            <w:pPr>
              <w:bidi/>
              <w:jc w:val="both"/>
              <w:rPr>
                <w:rFonts w:cs="B Nazanin"/>
              </w:rPr>
            </w:pPr>
            <w:r>
              <w:rPr>
                <w:rFonts w:cs="B Nazanin" w:hint="cs"/>
                <w:rtl/>
              </w:rPr>
              <w:t>5</w:t>
            </w:r>
            <w:r w:rsidRPr="00C626B4">
              <w:rPr>
                <w:rFonts w:cs="B Nazanin" w:hint="cs"/>
                <w:rtl/>
              </w:rPr>
              <w:t xml:space="preserve">- </w:t>
            </w:r>
            <w:r w:rsidRPr="00C626B4">
              <w:rPr>
                <w:rFonts w:cs="B Nazanin"/>
                <w:rtl/>
              </w:rPr>
              <w:t xml:space="preserve">فاکتورهای موثر در بیناب تابشی پرتو </w:t>
            </w:r>
            <w:r>
              <w:rPr>
                <w:rFonts w:cs="B Nazanin" w:hint="cs"/>
                <w:rtl/>
              </w:rPr>
              <w:t>ها</w:t>
            </w:r>
            <w:r w:rsidRPr="00C626B4">
              <w:rPr>
                <w:rFonts w:cs="B Nazanin"/>
                <w:rtl/>
              </w:rPr>
              <w:t xml:space="preserve"> </w:t>
            </w:r>
            <w:r>
              <w:rPr>
                <w:rFonts w:cs="B Nazanin" w:hint="cs"/>
                <w:rtl/>
              </w:rPr>
              <w:t>را</w:t>
            </w:r>
            <w:r w:rsidRPr="00C626B4">
              <w:rPr>
                <w:rFonts w:cs="B Nazanin" w:hint="cs"/>
                <w:rtl/>
              </w:rPr>
              <w:t>، بطور کامل شرح دهد</w:t>
            </w:r>
            <w:r>
              <w:rPr>
                <w:rFonts w:cs="B Nazanin" w:hint="cs"/>
                <w:sz w:val="28"/>
                <w:rtl/>
              </w:rPr>
              <w:t xml:space="preserve"> وقادر به مقایسه آنها باهم باشد.</w:t>
            </w:r>
            <w:r w:rsidRPr="00C626B4">
              <w:rPr>
                <w:rFonts w:cs="B Nazanin" w:hint="cs"/>
                <w:rtl/>
              </w:rPr>
              <w:t>.</w:t>
            </w:r>
          </w:p>
          <w:p w:rsidR="00445999" w:rsidRPr="00C626B4" w:rsidRDefault="00445999" w:rsidP="00445999">
            <w:pPr>
              <w:bidi/>
              <w:jc w:val="both"/>
              <w:rPr>
                <w:rFonts w:cs="B Nazanin"/>
                <w:sz w:val="28"/>
              </w:rPr>
            </w:pPr>
            <w:r>
              <w:rPr>
                <w:rFonts w:cs="B Nazanin" w:hint="cs"/>
                <w:rtl/>
              </w:rPr>
              <w:t>6</w:t>
            </w:r>
            <w:r w:rsidRPr="00C626B4">
              <w:rPr>
                <w:rFonts w:cs="B Nazanin" w:hint="cs"/>
                <w:rtl/>
              </w:rPr>
              <w:t xml:space="preserve">- </w:t>
            </w:r>
            <w:r w:rsidRPr="00C626B4">
              <w:rPr>
                <w:rFonts w:cs="B Nazanin"/>
                <w:rtl/>
              </w:rPr>
              <w:t xml:space="preserve">بیناب پیوسته </w:t>
            </w:r>
            <w:r>
              <w:rPr>
                <w:rFonts w:cs="B Nazanin" w:hint="cs"/>
                <w:rtl/>
              </w:rPr>
              <w:t xml:space="preserve"> و ناپیوسته </w:t>
            </w:r>
            <w:r w:rsidRPr="00C626B4">
              <w:rPr>
                <w:rFonts w:cs="B Nazanin"/>
                <w:rtl/>
              </w:rPr>
              <w:t xml:space="preserve">پرتو </w:t>
            </w:r>
            <w:r>
              <w:rPr>
                <w:rFonts w:cs="B Nazanin" w:hint="cs"/>
                <w:rtl/>
              </w:rPr>
              <w:t>بتا را</w:t>
            </w:r>
            <w:r w:rsidRPr="00C626B4">
              <w:rPr>
                <w:rFonts w:cs="B Nazanin" w:hint="cs"/>
                <w:rtl/>
              </w:rPr>
              <w:t xml:space="preserve"> ، بطور کامل شرح دهد</w:t>
            </w:r>
          </w:p>
          <w:p w:rsidR="00445999" w:rsidRDefault="00445999" w:rsidP="00445999">
            <w:pPr>
              <w:bidi/>
              <w:jc w:val="both"/>
              <w:rPr>
                <w:rFonts w:cs="B Nazanin"/>
                <w:rtl/>
              </w:rPr>
            </w:pPr>
            <w:r>
              <w:rPr>
                <w:rFonts w:cs="B Nazanin" w:hint="cs"/>
                <w:rtl/>
              </w:rPr>
              <w:t xml:space="preserve">7- </w:t>
            </w:r>
            <w:r>
              <w:rPr>
                <w:rFonts w:hint="cs"/>
                <w:rtl/>
              </w:rPr>
              <w:t>دانشجو در فرایند کلاس در مباحث مشارکت فعالانه داشته باشد</w:t>
            </w:r>
            <w:r w:rsidRPr="005D270B">
              <w:rPr>
                <w:rFonts w:cs="B Nazanin"/>
                <w:rtl/>
              </w:rPr>
              <w:t xml:space="preserve"> </w:t>
            </w:r>
            <w:r>
              <w:rPr>
                <w:rFonts w:cs="B Nazanin" w:hint="cs"/>
                <w:rtl/>
              </w:rPr>
              <w:t>و</w:t>
            </w:r>
            <w:r w:rsidRPr="005D270B">
              <w:rPr>
                <w:rFonts w:cs="B Nazanin"/>
                <w:rtl/>
              </w:rPr>
              <w:t>حل چند نمونه مسئله</w:t>
            </w:r>
            <w:r w:rsidRPr="005D270B">
              <w:rPr>
                <w:rFonts w:cs="B Nazanin" w:hint="cs"/>
                <w:rtl/>
              </w:rPr>
              <w:t xml:space="preserve"> را </w:t>
            </w:r>
            <w:r>
              <w:rPr>
                <w:rFonts w:cs="B Nazanin" w:hint="cs"/>
                <w:rtl/>
              </w:rPr>
              <w:t>در کلاس</w:t>
            </w:r>
            <w:r w:rsidRPr="005D270B">
              <w:rPr>
                <w:rFonts w:cs="B Nazanin"/>
                <w:rtl/>
              </w:rPr>
              <w:t xml:space="preserve"> </w:t>
            </w:r>
            <w:r w:rsidRPr="005D270B">
              <w:rPr>
                <w:rFonts w:cs="B Nazanin" w:hint="cs"/>
                <w:rtl/>
              </w:rPr>
              <w:t xml:space="preserve">انجام </w:t>
            </w:r>
            <w:r w:rsidRPr="005D270B">
              <w:rPr>
                <w:rFonts w:cs="B Nazanin"/>
                <w:rtl/>
              </w:rPr>
              <w:t xml:space="preserve"> دهد</w:t>
            </w:r>
            <w:r w:rsidRPr="005D270B">
              <w:rPr>
                <w:rFonts w:cs="B Nazanin" w:hint="cs"/>
                <w:rtl/>
              </w:rPr>
              <w:t>.</w:t>
            </w:r>
          </w:p>
          <w:p w:rsidR="00445999" w:rsidRPr="00C626B4" w:rsidRDefault="00445999" w:rsidP="00445999">
            <w:pPr>
              <w:bidi/>
              <w:jc w:val="both"/>
              <w:rPr>
                <w:rFonts w:cs="B Nazanin"/>
              </w:rPr>
            </w:pPr>
          </w:p>
          <w:p w:rsidR="00445999" w:rsidRPr="00DF75AB" w:rsidRDefault="00445999" w:rsidP="00445999">
            <w:pPr>
              <w:bidi/>
              <w:jc w:val="both"/>
              <w:rPr>
                <w:rFonts w:cs="B Nazanin"/>
                <w:sz w:val="28"/>
              </w:rPr>
            </w:pPr>
            <w:r w:rsidRPr="00C626B4">
              <w:rPr>
                <w:rFonts w:cs="B Nazanin" w:hint="cs"/>
                <w:rtl/>
              </w:rPr>
              <w:t xml:space="preserve"> </w:t>
            </w: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lastRenderedPageBreak/>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lastRenderedPageBreak/>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Pr>
                <w:rFonts w:cs="B Nazanin" w:hint="cs"/>
                <w:rtl/>
                <w:lang w:bidi="fa-IR"/>
              </w:rPr>
              <w:t xml:space="preserve">صورت نیاز در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lastRenderedPageBreak/>
              <w:t>- تخته و پاور پوینت</w:t>
            </w:r>
          </w:p>
          <w:p w:rsidR="0058406D" w:rsidRPr="001868DD" w:rsidRDefault="00445999" w:rsidP="0058406D">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lastRenderedPageBreak/>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lastRenderedPageBreak/>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lastRenderedPageBreak/>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lastRenderedPageBreak/>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12</w:t>
            </w:r>
          </w:p>
        </w:tc>
        <w:tc>
          <w:tcPr>
            <w:tcW w:w="621" w:type="pct"/>
            <w:shd w:val="clear" w:color="auto" w:fill="auto"/>
          </w:tcPr>
          <w:p w:rsidR="00445999" w:rsidRPr="00C626B4" w:rsidRDefault="00445999" w:rsidP="00445999">
            <w:pPr>
              <w:pStyle w:val="ListParagraph"/>
              <w:bidi/>
              <w:spacing w:after="0" w:line="240" w:lineRule="auto"/>
              <w:ind w:left="0"/>
              <w:rPr>
                <w:rFonts w:cs="B Nazanin"/>
                <w:rtl/>
              </w:rPr>
            </w:pPr>
            <w:r w:rsidRPr="00C626B4">
              <w:rPr>
                <w:rFonts w:cs="B Nazanin"/>
                <w:rtl/>
              </w:rPr>
              <w:t xml:space="preserve">آشنایی با چگونگی برخورد پرتو </w:t>
            </w:r>
            <w:r>
              <w:rPr>
                <w:rFonts w:cs="B Nazanin" w:hint="cs"/>
                <w:rtl/>
              </w:rPr>
              <w:t>ها</w:t>
            </w:r>
            <w:r w:rsidRPr="00C626B4">
              <w:rPr>
                <w:rFonts w:cs="B Nazanin"/>
                <w:rtl/>
              </w:rPr>
              <w:t xml:space="preserve"> با ماده   </w:t>
            </w:r>
          </w:p>
        </w:tc>
        <w:tc>
          <w:tcPr>
            <w:tcW w:w="651" w:type="pct"/>
            <w:shd w:val="clear" w:color="auto" w:fill="auto"/>
          </w:tcPr>
          <w:p w:rsidR="00445999" w:rsidRPr="00C626B4" w:rsidRDefault="00445999" w:rsidP="00445999">
            <w:pPr>
              <w:bidi/>
              <w:jc w:val="both"/>
              <w:rPr>
                <w:rFonts w:cs="B Nazanin"/>
              </w:rPr>
            </w:pPr>
            <w:r>
              <w:rPr>
                <w:rFonts w:cs="B Nazanin" w:hint="cs"/>
                <w:rtl/>
              </w:rPr>
              <w:t>1</w:t>
            </w:r>
            <w:r w:rsidRPr="00C626B4">
              <w:rPr>
                <w:rFonts w:cs="B Nazanin" w:hint="cs"/>
                <w:rtl/>
              </w:rPr>
              <w:t xml:space="preserve">-  </w:t>
            </w:r>
            <w:r w:rsidRPr="00C626B4">
              <w:rPr>
                <w:rFonts w:cs="B Nazanin"/>
                <w:rtl/>
              </w:rPr>
              <w:t xml:space="preserve">برهم کنش پرتو </w:t>
            </w:r>
            <w:r>
              <w:rPr>
                <w:rFonts w:cs="B Nazanin" w:hint="cs"/>
                <w:rtl/>
              </w:rPr>
              <w:t>ها</w:t>
            </w:r>
            <w:r w:rsidRPr="00C626B4">
              <w:rPr>
                <w:rFonts w:cs="B Nazanin"/>
                <w:rtl/>
              </w:rPr>
              <w:t xml:space="preserve"> با ماده</w:t>
            </w:r>
            <w:r w:rsidRPr="00C626B4">
              <w:rPr>
                <w:rFonts w:cs="B Nazanin" w:hint="cs"/>
                <w:rtl/>
              </w:rPr>
              <w:t xml:space="preserve"> ، بطور کامل </w:t>
            </w:r>
            <w:r>
              <w:rPr>
                <w:rFonts w:cs="B Nazanin" w:hint="cs"/>
                <w:rtl/>
              </w:rPr>
              <w:t>توضیح</w:t>
            </w:r>
            <w:r w:rsidRPr="00C626B4">
              <w:rPr>
                <w:rFonts w:cs="B Nazanin" w:hint="cs"/>
                <w:rtl/>
              </w:rPr>
              <w:t xml:space="preserve"> دهد.</w:t>
            </w:r>
          </w:p>
          <w:p w:rsidR="00445999" w:rsidRPr="00C626B4" w:rsidRDefault="00445999" w:rsidP="00445999">
            <w:pPr>
              <w:bidi/>
              <w:jc w:val="both"/>
              <w:rPr>
                <w:rFonts w:cs="B Nazanin"/>
                <w:rtl/>
              </w:rPr>
            </w:pPr>
            <w:r>
              <w:rPr>
                <w:rFonts w:cs="B Nazanin" w:hint="cs"/>
                <w:rtl/>
              </w:rPr>
              <w:t>2</w:t>
            </w:r>
            <w:r w:rsidRPr="00C626B4">
              <w:rPr>
                <w:rFonts w:cs="B Nazanin" w:hint="cs"/>
                <w:rtl/>
              </w:rPr>
              <w:t xml:space="preserve">- </w:t>
            </w:r>
            <w:r w:rsidRPr="00C626B4">
              <w:rPr>
                <w:rFonts w:cs="B Nazanin"/>
                <w:rtl/>
              </w:rPr>
              <w:t xml:space="preserve"> کاهش خطی و جرمی </w:t>
            </w:r>
            <w:r w:rsidRPr="00C626B4">
              <w:rPr>
                <w:rFonts w:cs="B Nazanin" w:hint="cs"/>
                <w:rtl/>
              </w:rPr>
              <w:t>را</w:t>
            </w:r>
            <w:r w:rsidRPr="00C626B4">
              <w:rPr>
                <w:rFonts w:cs="B Nazanin"/>
                <w:rtl/>
              </w:rPr>
              <w:t xml:space="preserve"> </w:t>
            </w:r>
            <w:r>
              <w:rPr>
                <w:rFonts w:cs="B Nazanin" w:hint="cs"/>
                <w:rtl/>
              </w:rPr>
              <w:t>و نیمه جاذب را</w:t>
            </w:r>
            <w:r w:rsidRPr="00C626B4">
              <w:rPr>
                <w:rFonts w:cs="B Nazanin" w:hint="cs"/>
                <w:rtl/>
              </w:rPr>
              <w:t>، بطور کامل شرح دهد.</w:t>
            </w:r>
          </w:p>
          <w:p w:rsidR="00445999" w:rsidRDefault="00445999" w:rsidP="00445999">
            <w:pPr>
              <w:bidi/>
              <w:jc w:val="both"/>
              <w:rPr>
                <w:rFonts w:cs="B Nazanin"/>
                <w:rtl/>
              </w:rPr>
            </w:pPr>
            <w:r>
              <w:rPr>
                <w:rFonts w:cs="B Nazanin" w:hint="cs"/>
                <w:rtl/>
              </w:rPr>
              <w:t xml:space="preserve">3- </w:t>
            </w:r>
            <w:r w:rsidRPr="00C626B4">
              <w:rPr>
                <w:rFonts w:cs="B Nazanin"/>
                <w:rtl/>
              </w:rPr>
              <w:t xml:space="preserve">احتمال بر هم کنش در گستره انرژی </w:t>
            </w:r>
            <w:r>
              <w:rPr>
                <w:rFonts w:cs="B Nazanin" w:hint="cs"/>
                <w:rtl/>
              </w:rPr>
              <w:t>گاما</w:t>
            </w:r>
            <w:r w:rsidRPr="00C626B4">
              <w:rPr>
                <w:rFonts w:cs="B Nazanin"/>
                <w:rtl/>
              </w:rPr>
              <w:t xml:space="preserve"> در پزشکی</w:t>
            </w:r>
            <w:r w:rsidRPr="00C626B4">
              <w:rPr>
                <w:rFonts w:cs="B Nazanin" w:hint="cs"/>
                <w:rtl/>
              </w:rPr>
              <w:t xml:space="preserve"> ، بطور کامل </w:t>
            </w:r>
            <w:r>
              <w:rPr>
                <w:rFonts w:cs="B Nazanin" w:hint="cs"/>
                <w:rtl/>
              </w:rPr>
              <w:t>توضیح</w:t>
            </w:r>
            <w:r w:rsidRPr="00C626B4">
              <w:rPr>
                <w:rFonts w:cs="B Nazanin" w:hint="cs"/>
                <w:rtl/>
              </w:rPr>
              <w:t xml:space="preserve"> دهد.</w:t>
            </w:r>
          </w:p>
          <w:p w:rsidR="00445999" w:rsidRDefault="00445999" w:rsidP="00445999">
            <w:pPr>
              <w:bidi/>
              <w:jc w:val="both"/>
              <w:rPr>
                <w:rFonts w:cs="B Nazanin"/>
                <w:rtl/>
              </w:rPr>
            </w:pPr>
            <w:r>
              <w:rPr>
                <w:rFonts w:cs="B Nazanin" w:hint="cs"/>
                <w:rtl/>
              </w:rPr>
              <w:t>4- اثرات شیمیایی وبیولوژیکی تابش های یونیزان بر مولکول های بیولوژیک و آب</w:t>
            </w:r>
          </w:p>
          <w:p w:rsidR="00445999" w:rsidRDefault="00445999" w:rsidP="00445999">
            <w:pPr>
              <w:bidi/>
              <w:jc w:val="both"/>
              <w:rPr>
                <w:rFonts w:cs="B Nazanin"/>
                <w:rtl/>
              </w:rPr>
            </w:pPr>
            <w:r>
              <w:rPr>
                <w:rFonts w:cs="B Nazanin" w:hint="cs"/>
                <w:rtl/>
              </w:rPr>
              <w:t xml:space="preserve">5- </w:t>
            </w:r>
            <w:r>
              <w:rPr>
                <w:rFonts w:hint="cs"/>
                <w:rtl/>
              </w:rPr>
              <w:t>دانشجو در فرایند کلاس در مباحث مشارکت فعالانه داشته باشد</w:t>
            </w:r>
            <w:r w:rsidRPr="005D270B">
              <w:rPr>
                <w:rFonts w:cs="B Nazanin"/>
                <w:rtl/>
              </w:rPr>
              <w:t xml:space="preserve"> </w:t>
            </w:r>
            <w:r>
              <w:rPr>
                <w:rFonts w:cs="B Nazanin" w:hint="cs"/>
                <w:rtl/>
              </w:rPr>
              <w:t>و</w:t>
            </w:r>
            <w:r w:rsidRPr="005D270B">
              <w:rPr>
                <w:rFonts w:cs="B Nazanin"/>
                <w:rtl/>
              </w:rPr>
              <w:t>حل چند نمونه مسئله</w:t>
            </w:r>
            <w:r w:rsidRPr="005D270B">
              <w:rPr>
                <w:rFonts w:cs="B Nazanin" w:hint="cs"/>
                <w:rtl/>
              </w:rPr>
              <w:t xml:space="preserve"> را </w:t>
            </w:r>
            <w:r>
              <w:rPr>
                <w:rFonts w:cs="B Nazanin" w:hint="cs"/>
                <w:rtl/>
              </w:rPr>
              <w:t>در کلاس</w:t>
            </w:r>
            <w:r w:rsidRPr="005D270B">
              <w:rPr>
                <w:rFonts w:cs="B Nazanin"/>
                <w:rtl/>
              </w:rPr>
              <w:t xml:space="preserve"> </w:t>
            </w:r>
            <w:r w:rsidRPr="005D270B">
              <w:rPr>
                <w:rFonts w:cs="B Nazanin" w:hint="cs"/>
                <w:rtl/>
              </w:rPr>
              <w:t xml:space="preserve">انجام </w:t>
            </w:r>
            <w:r w:rsidRPr="005D270B">
              <w:rPr>
                <w:rFonts w:cs="B Nazanin"/>
                <w:rtl/>
              </w:rPr>
              <w:t xml:space="preserve"> دهد</w:t>
            </w:r>
            <w:r w:rsidRPr="005D270B">
              <w:rPr>
                <w:rFonts w:cs="B Nazanin" w:hint="cs"/>
                <w:rtl/>
              </w:rPr>
              <w:t>.</w:t>
            </w:r>
          </w:p>
          <w:p w:rsidR="00445999" w:rsidRPr="00C626B4" w:rsidRDefault="00445999" w:rsidP="00445999">
            <w:pPr>
              <w:bidi/>
              <w:jc w:val="both"/>
              <w:rPr>
                <w:rFonts w:cs="B Nazanin"/>
              </w:rPr>
            </w:pPr>
          </w:p>
          <w:p w:rsidR="00445999" w:rsidRPr="00C626B4" w:rsidRDefault="00445999" w:rsidP="00445999">
            <w:pPr>
              <w:bidi/>
              <w:jc w:val="both"/>
              <w:rPr>
                <w:rFonts w:cs="B Nazanin"/>
              </w:rPr>
            </w:pPr>
            <w:r w:rsidRPr="00C626B4">
              <w:rPr>
                <w:rFonts w:cs="B Nazanin"/>
                <w:rtl/>
              </w:rPr>
              <w:t xml:space="preserve"> </w:t>
            </w:r>
          </w:p>
          <w:p w:rsidR="00445999" w:rsidRPr="00C626B4" w:rsidRDefault="00445999" w:rsidP="00445999">
            <w:pPr>
              <w:bidi/>
              <w:jc w:val="both"/>
              <w:rPr>
                <w:rFonts w:cs="B Nazanin"/>
                <w:rtl/>
              </w:rPr>
            </w:pPr>
          </w:p>
          <w:p w:rsidR="00445999" w:rsidRPr="00C626B4" w:rsidRDefault="00445999" w:rsidP="00445999">
            <w:pPr>
              <w:bidi/>
              <w:rPr>
                <w:rFonts w:cs="B Nazanin"/>
                <w:rtl/>
                <w:lang w:bidi="fa-IR"/>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پرسش و پاسخ در</w:t>
            </w:r>
            <w:r w:rsidR="0058406D" w:rsidRPr="001868DD">
              <w:rPr>
                <w:rFonts w:cs="B Nazanin" w:hint="cs"/>
                <w:rtl/>
                <w:lang w:bidi="fa-IR"/>
              </w:rPr>
              <w:t xml:space="preserve"> در </w:t>
            </w:r>
            <w:r w:rsidR="0058406D">
              <w:rPr>
                <w:rFonts w:cs="B Nazanin" w:hint="cs"/>
                <w:rtl/>
                <w:lang w:bidi="fa-IR"/>
              </w:rPr>
              <w:t>صورت نیاز</w:t>
            </w:r>
            <w:r w:rsidRPr="001868DD">
              <w:rPr>
                <w:rFonts w:cs="B Nazanin" w:hint="cs"/>
                <w:rtl/>
                <w:lang w:bidi="fa-IR"/>
              </w:rPr>
              <w:t xml:space="preserve"> 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58406D" w:rsidRPr="001868DD" w:rsidRDefault="00445999" w:rsidP="0058406D">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13</w:t>
            </w:r>
          </w:p>
        </w:tc>
        <w:tc>
          <w:tcPr>
            <w:tcW w:w="621" w:type="pct"/>
            <w:shd w:val="clear" w:color="auto" w:fill="auto"/>
          </w:tcPr>
          <w:p w:rsidR="00445999" w:rsidRDefault="00445999" w:rsidP="00445999">
            <w:pPr>
              <w:bidi/>
              <w:jc w:val="both"/>
              <w:rPr>
                <w:rFonts w:cs="Times New Roman"/>
                <w:sz w:val="28"/>
                <w:rtl/>
              </w:rPr>
            </w:pPr>
            <w:r w:rsidRPr="00C626B4">
              <w:rPr>
                <w:rFonts w:cs="B Nazanin" w:hint="cs"/>
                <w:sz w:val="28"/>
                <w:rtl/>
              </w:rPr>
              <w:t>آشنایی با</w:t>
            </w:r>
            <w:r w:rsidRPr="001753EB">
              <w:rPr>
                <w:rFonts w:cs="Times New Roman" w:hint="cs"/>
                <w:sz w:val="28"/>
                <w:rtl/>
              </w:rPr>
              <w:t xml:space="preserve"> </w:t>
            </w:r>
            <w:r w:rsidRPr="001753EB">
              <w:rPr>
                <w:rFonts w:cs="B Nazanin"/>
                <w:sz w:val="28"/>
                <w:rtl/>
              </w:rPr>
              <w:t xml:space="preserve"> </w:t>
            </w:r>
            <w:r w:rsidRPr="001753EB">
              <w:rPr>
                <w:rFonts w:cs="B Nazanin" w:hint="cs"/>
                <w:sz w:val="28"/>
                <w:rtl/>
              </w:rPr>
              <w:t>آشکارسازها و پزشکی هسته ای</w:t>
            </w:r>
            <w:r w:rsidRPr="001753EB">
              <w:rPr>
                <w:rFonts w:cs="Times New Roman" w:hint="cs"/>
                <w:sz w:val="28"/>
                <w:rtl/>
              </w:rPr>
              <w:t xml:space="preserve">. </w:t>
            </w:r>
          </w:p>
          <w:p w:rsidR="00445999" w:rsidRPr="009D4ACC" w:rsidRDefault="00445999" w:rsidP="00445999">
            <w:pPr>
              <w:pStyle w:val="ListParagraph"/>
              <w:bidi/>
              <w:spacing w:after="0" w:line="240" w:lineRule="auto"/>
              <w:ind w:left="0"/>
              <w:rPr>
                <w:rFonts w:cs="B Nazanin"/>
                <w:rtl/>
                <w:lang w:bidi="fa-IR"/>
              </w:rPr>
            </w:pPr>
          </w:p>
        </w:tc>
        <w:tc>
          <w:tcPr>
            <w:tcW w:w="651" w:type="pct"/>
            <w:shd w:val="clear" w:color="auto" w:fill="auto"/>
          </w:tcPr>
          <w:p w:rsidR="00445999" w:rsidRPr="00DF75AB" w:rsidRDefault="00445999" w:rsidP="00445999">
            <w:pPr>
              <w:bidi/>
              <w:jc w:val="both"/>
              <w:rPr>
                <w:rFonts w:cs="B Nazanin"/>
                <w:sz w:val="28"/>
                <w:rtl/>
              </w:rPr>
            </w:pPr>
            <w:r w:rsidRPr="00DF75AB">
              <w:rPr>
                <w:rFonts w:cs="B Nazanin"/>
                <w:sz w:val="28"/>
              </w:rPr>
              <w:t>-</w:t>
            </w:r>
            <w:r>
              <w:rPr>
                <w:rFonts w:cs="B Nazanin" w:hint="cs"/>
                <w:sz w:val="28"/>
                <w:rtl/>
              </w:rPr>
              <w:t>1</w:t>
            </w:r>
            <w:r w:rsidRPr="00DF75AB">
              <w:rPr>
                <w:rFonts w:cs="B Nazanin"/>
                <w:sz w:val="28"/>
                <w:rtl/>
              </w:rPr>
              <w:t>مفاه</w:t>
            </w:r>
            <w:r w:rsidRPr="00DF75AB">
              <w:rPr>
                <w:rFonts w:cs="B Nazanin" w:hint="cs"/>
                <w:sz w:val="28"/>
                <w:rtl/>
              </w:rPr>
              <w:t>ی</w:t>
            </w:r>
            <w:r w:rsidRPr="00DF75AB">
              <w:rPr>
                <w:rFonts w:cs="B Nazanin" w:hint="eastAsia"/>
                <w:sz w:val="28"/>
                <w:rtl/>
              </w:rPr>
              <w:t>ت</w:t>
            </w:r>
            <w:r w:rsidRPr="00DF75AB">
              <w:rPr>
                <w:rFonts w:cs="B Nazanin"/>
                <w:sz w:val="28"/>
                <w:rtl/>
              </w:rPr>
              <w:t xml:space="preserve"> واپاش</w:t>
            </w:r>
            <w:r w:rsidRPr="00DF75AB">
              <w:rPr>
                <w:rFonts w:cs="B Nazanin" w:hint="cs"/>
                <w:sz w:val="28"/>
                <w:rtl/>
              </w:rPr>
              <w:t>ی</w:t>
            </w:r>
            <w:r w:rsidRPr="00DF75AB">
              <w:rPr>
                <w:rFonts w:cs="B Nazanin"/>
                <w:sz w:val="28"/>
                <w:rtl/>
              </w:rPr>
              <w:t xml:space="preserve"> وضر</w:t>
            </w:r>
            <w:r w:rsidRPr="00DF75AB">
              <w:rPr>
                <w:rFonts w:cs="B Nazanin" w:hint="cs"/>
                <w:sz w:val="28"/>
                <w:rtl/>
              </w:rPr>
              <w:t>ی</w:t>
            </w:r>
            <w:r w:rsidRPr="00DF75AB">
              <w:rPr>
                <w:rFonts w:cs="B Nazanin" w:hint="eastAsia"/>
                <w:sz w:val="28"/>
                <w:rtl/>
              </w:rPr>
              <w:t>ب</w:t>
            </w:r>
            <w:r w:rsidRPr="00DF75AB">
              <w:rPr>
                <w:rFonts w:cs="B Nazanin"/>
                <w:sz w:val="28"/>
                <w:rtl/>
              </w:rPr>
              <w:t xml:space="preserve"> واپاش</w:t>
            </w:r>
            <w:r w:rsidRPr="00DF75AB">
              <w:rPr>
                <w:rFonts w:cs="B Nazanin" w:hint="cs"/>
                <w:sz w:val="28"/>
                <w:rtl/>
              </w:rPr>
              <w:t>ی</w:t>
            </w:r>
            <w:r w:rsidRPr="00DF75AB">
              <w:rPr>
                <w:rFonts w:cs="B Nazanin"/>
                <w:sz w:val="28"/>
                <w:rtl/>
              </w:rPr>
              <w:t xml:space="preserve"> را </w:t>
            </w:r>
            <w:r>
              <w:rPr>
                <w:rFonts w:cs="B Nazanin" w:hint="cs"/>
                <w:sz w:val="28"/>
                <w:rtl/>
              </w:rPr>
              <w:t>توضیح</w:t>
            </w:r>
            <w:r w:rsidRPr="00DF75AB">
              <w:rPr>
                <w:rFonts w:cs="B Nazanin"/>
                <w:sz w:val="28"/>
                <w:rtl/>
              </w:rPr>
              <w:t xml:space="preserve"> دهد</w:t>
            </w:r>
            <w:r w:rsidRPr="00DF75AB">
              <w:rPr>
                <w:rFonts w:cs="B Nazanin"/>
                <w:sz w:val="28"/>
              </w:rPr>
              <w:t>.</w:t>
            </w:r>
          </w:p>
          <w:p w:rsidR="00445999" w:rsidRPr="00DF75AB" w:rsidRDefault="00445999" w:rsidP="00445999">
            <w:pPr>
              <w:bidi/>
              <w:jc w:val="both"/>
              <w:rPr>
                <w:rFonts w:cs="B Nazanin"/>
                <w:sz w:val="28"/>
                <w:rtl/>
              </w:rPr>
            </w:pPr>
            <w:r w:rsidRPr="00DF75AB">
              <w:rPr>
                <w:rFonts w:cs="B Nazanin"/>
                <w:sz w:val="28"/>
                <w:rtl/>
              </w:rPr>
              <w:t>2</w:t>
            </w:r>
            <w:r w:rsidRPr="00DF75AB">
              <w:rPr>
                <w:rFonts w:cs="B Nazanin"/>
                <w:sz w:val="28"/>
              </w:rPr>
              <w:t xml:space="preserve">- </w:t>
            </w:r>
            <w:r w:rsidRPr="00DF75AB">
              <w:rPr>
                <w:rFonts w:cs="B Nazanin"/>
                <w:sz w:val="28"/>
                <w:rtl/>
              </w:rPr>
              <w:t>ن</w:t>
            </w:r>
            <w:r w:rsidRPr="00DF75AB">
              <w:rPr>
                <w:rFonts w:cs="B Nazanin" w:hint="cs"/>
                <w:sz w:val="28"/>
                <w:rtl/>
              </w:rPr>
              <w:t>ی</w:t>
            </w:r>
            <w:r w:rsidRPr="00DF75AB">
              <w:rPr>
                <w:rFonts w:cs="B Nazanin" w:hint="eastAsia"/>
                <w:sz w:val="28"/>
                <w:rtl/>
              </w:rPr>
              <w:t>مه</w:t>
            </w:r>
            <w:r w:rsidRPr="00DF75AB">
              <w:rPr>
                <w:rFonts w:cs="B Nazanin"/>
                <w:sz w:val="28"/>
                <w:rtl/>
              </w:rPr>
              <w:t xml:space="preserve"> عمر و چگال</w:t>
            </w:r>
            <w:r w:rsidRPr="00DF75AB">
              <w:rPr>
                <w:rFonts w:cs="B Nazanin" w:hint="cs"/>
                <w:sz w:val="28"/>
                <w:rtl/>
              </w:rPr>
              <w:t>ی</w:t>
            </w:r>
            <w:r w:rsidRPr="00DF75AB">
              <w:rPr>
                <w:rFonts w:cs="B Nazanin"/>
                <w:sz w:val="28"/>
                <w:rtl/>
              </w:rPr>
              <w:t xml:space="preserve"> </w:t>
            </w:r>
            <w:r w:rsidRPr="00DF75AB">
              <w:rPr>
                <w:rFonts w:cs="B Nazanin" w:hint="cs"/>
                <w:sz w:val="28"/>
                <w:rtl/>
              </w:rPr>
              <w:t>ی</w:t>
            </w:r>
            <w:r w:rsidRPr="00DF75AB">
              <w:rPr>
                <w:rFonts w:cs="B Nazanin" w:hint="eastAsia"/>
                <w:sz w:val="28"/>
                <w:rtl/>
              </w:rPr>
              <w:t>ونش</w:t>
            </w:r>
            <w:r w:rsidRPr="00DF75AB">
              <w:rPr>
                <w:rFonts w:cs="B Nazanin"/>
                <w:sz w:val="28"/>
                <w:rtl/>
              </w:rPr>
              <w:t xml:space="preserve"> در انواع پرتو ها را شرح دهد</w:t>
            </w:r>
            <w:r w:rsidRPr="00DF75AB">
              <w:rPr>
                <w:rFonts w:cs="B Nazanin"/>
                <w:sz w:val="28"/>
              </w:rPr>
              <w:t>.</w:t>
            </w:r>
          </w:p>
          <w:p w:rsidR="00445999" w:rsidRPr="00C626B4" w:rsidRDefault="00445999" w:rsidP="00445999">
            <w:pPr>
              <w:bidi/>
              <w:jc w:val="both"/>
              <w:rPr>
                <w:rFonts w:cs="B Nazanin"/>
                <w:sz w:val="28"/>
              </w:rPr>
            </w:pPr>
            <w:r w:rsidRPr="00DF75AB">
              <w:rPr>
                <w:rFonts w:cs="B Nazanin"/>
                <w:sz w:val="28"/>
                <w:rtl/>
              </w:rPr>
              <w:t>3</w:t>
            </w:r>
            <w:r w:rsidRPr="00DF75AB">
              <w:rPr>
                <w:rFonts w:cs="B Nazanin"/>
                <w:sz w:val="28"/>
              </w:rPr>
              <w:t xml:space="preserve">- </w:t>
            </w:r>
            <w:r w:rsidRPr="00DF75AB">
              <w:rPr>
                <w:rFonts w:cs="B Nazanin"/>
                <w:sz w:val="28"/>
                <w:rtl/>
              </w:rPr>
              <w:t>انواع آشکار ساز ها را ب</w:t>
            </w:r>
            <w:r w:rsidRPr="00DF75AB">
              <w:rPr>
                <w:rFonts w:cs="B Nazanin" w:hint="cs"/>
                <w:sz w:val="28"/>
                <w:rtl/>
              </w:rPr>
              <w:t>ی</w:t>
            </w:r>
            <w:r w:rsidRPr="00DF75AB">
              <w:rPr>
                <w:rFonts w:cs="B Nazanin" w:hint="eastAsia"/>
                <w:sz w:val="28"/>
                <w:rtl/>
              </w:rPr>
              <w:t>ان</w:t>
            </w:r>
            <w:r>
              <w:rPr>
                <w:rFonts w:cs="B Nazanin" w:hint="cs"/>
                <w:sz w:val="28"/>
                <w:rtl/>
              </w:rPr>
              <w:t xml:space="preserve"> کند</w:t>
            </w:r>
            <w:r w:rsidRPr="00DF75AB">
              <w:rPr>
                <w:rFonts w:cs="B Nazanin"/>
                <w:sz w:val="28"/>
                <w:rtl/>
              </w:rPr>
              <w:t xml:space="preserve"> وتفاوت ها</w:t>
            </w:r>
            <w:r w:rsidRPr="00DF75AB">
              <w:rPr>
                <w:rFonts w:cs="B Nazanin" w:hint="cs"/>
                <w:sz w:val="28"/>
                <w:rtl/>
              </w:rPr>
              <w:t>ی</w:t>
            </w:r>
            <w:r w:rsidRPr="00DF75AB">
              <w:rPr>
                <w:rFonts w:cs="B Nazanin"/>
                <w:sz w:val="28"/>
                <w:rtl/>
              </w:rPr>
              <w:t xml:space="preserve"> آنهارا </w:t>
            </w:r>
            <w:r>
              <w:rPr>
                <w:rFonts w:cs="B Nazanin" w:hint="cs"/>
                <w:sz w:val="28"/>
                <w:rtl/>
              </w:rPr>
              <w:t>مقایسه کند.</w:t>
            </w:r>
          </w:p>
          <w:p w:rsidR="00445999" w:rsidRPr="00C626B4" w:rsidRDefault="00445999" w:rsidP="00445999">
            <w:pPr>
              <w:bidi/>
              <w:jc w:val="both"/>
              <w:rPr>
                <w:rFonts w:cs="B Nazanin"/>
                <w:sz w:val="28"/>
              </w:rPr>
            </w:pPr>
            <w:r>
              <w:rPr>
                <w:rFonts w:cs="B Nazanin" w:hint="cs"/>
                <w:sz w:val="28"/>
                <w:rtl/>
              </w:rPr>
              <w:t>4</w:t>
            </w:r>
            <w:r w:rsidRPr="00C626B4">
              <w:rPr>
                <w:rFonts w:cs="B Nazanin" w:hint="cs"/>
                <w:sz w:val="28"/>
                <w:rtl/>
              </w:rPr>
              <w:t xml:space="preserve">-آشنایی با </w:t>
            </w:r>
            <w:r w:rsidRPr="00C626B4">
              <w:rPr>
                <w:rFonts w:cs="B Nazanin"/>
                <w:sz w:val="28"/>
                <w:rtl/>
              </w:rPr>
              <w:t xml:space="preserve">انواع رادیواکتیو (طبیعی ومصنوعی) و ویژگی های </w:t>
            </w:r>
            <w:r w:rsidRPr="00C626B4">
              <w:rPr>
                <w:rFonts w:cs="B Nazanin" w:hint="cs"/>
                <w:sz w:val="28"/>
                <w:rtl/>
              </w:rPr>
              <w:t xml:space="preserve">، بطور </w:t>
            </w:r>
            <w:r>
              <w:rPr>
                <w:rFonts w:cs="B Nazanin" w:hint="cs"/>
                <w:sz w:val="28"/>
                <w:rtl/>
              </w:rPr>
              <w:t>مختصر</w:t>
            </w:r>
            <w:r w:rsidRPr="00C626B4">
              <w:rPr>
                <w:rFonts w:cs="B Nazanin" w:hint="cs"/>
                <w:sz w:val="28"/>
                <w:rtl/>
              </w:rPr>
              <w:t xml:space="preserve"> شرح دهد.</w:t>
            </w:r>
          </w:p>
          <w:p w:rsidR="00445999" w:rsidRDefault="00445999" w:rsidP="00445999">
            <w:pPr>
              <w:bidi/>
              <w:rPr>
                <w:rFonts w:cs="B Nazanin"/>
                <w:rtl/>
              </w:rPr>
            </w:pPr>
            <w:r>
              <w:rPr>
                <w:rFonts w:cs="B Nazanin" w:hint="cs"/>
                <w:sz w:val="16"/>
                <w:szCs w:val="16"/>
                <w:rtl/>
              </w:rPr>
              <w:t>5</w:t>
            </w:r>
            <w:r w:rsidRPr="00C626B4">
              <w:rPr>
                <w:rFonts w:cs="B Nazanin" w:hint="cs"/>
                <w:sz w:val="24"/>
                <w:szCs w:val="24"/>
                <w:rtl/>
              </w:rPr>
              <w:t xml:space="preserve">-مختصری در مورد </w:t>
            </w:r>
            <w:r w:rsidRPr="00C626B4">
              <w:rPr>
                <w:rFonts w:cs="B Nazanin"/>
                <w:sz w:val="28"/>
                <w:rtl/>
              </w:rPr>
              <w:t>ویژگی رادیو داروها و رادیو ایزوتوپ های تابش کننده گاما</w:t>
            </w:r>
            <w:r w:rsidRPr="00C626B4">
              <w:rPr>
                <w:rFonts w:cs="B Nazanin" w:hint="cs"/>
                <w:sz w:val="28"/>
                <w:rtl/>
              </w:rPr>
              <w:t xml:space="preserve"> در ک</w:t>
            </w:r>
            <w:r>
              <w:rPr>
                <w:rFonts w:cs="B Nazanin" w:hint="cs"/>
                <w:sz w:val="28"/>
                <w:rtl/>
              </w:rPr>
              <w:t xml:space="preserve"> ک</w:t>
            </w:r>
            <w:r w:rsidRPr="00C626B4">
              <w:rPr>
                <w:rFonts w:cs="B Nazanin" w:hint="cs"/>
                <w:sz w:val="28"/>
                <w:rtl/>
              </w:rPr>
              <w:t>ند و طبقه بندی کند.</w:t>
            </w:r>
          </w:p>
          <w:p w:rsidR="00445999" w:rsidRDefault="00445999" w:rsidP="00445999">
            <w:pPr>
              <w:bidi/>
              <w:jc w:val="both"/>
              <w:rPr>
                <w:rFonts w:cs="B Nazanin"/>
                <w:rtl/>
              </w:rPr>
            </w:pPr>
            <w:r>
              <w:rPr>
                <w:rFonts w:hint="cs"/>
                <w:rtl/>
              </w:rPr>
              <w:lastRenderedPageBreak/>
              <w:t>6-دانشجو در فرایند کلاس در مباحث مشارکت فعالانه داشته باشد</w:t>
            </w:r>
            <w:r w:rsidRPr="005D270B">
              <w:rPr>
                <w:rFonts w:cs="B Nazanin"/>
                <w:rtl/>
              </w:rPr>
              <w:t xml:space="preserve"> </w:t>
            </w:r>
            <w:r>
              <w:rPr>
                <w:rFonts w:cs="B Nazanin" w:hint="cs"/>
                <w:rtl/>
              </w:rPr>
              <w:t>و</w:t>
            </w:r>
            <w:r w:rsidRPr="005D270B">
              <w:rPr>
                <w:rFonts w:cs="B Nazanin"/>
                <w:rtl/>
              </w:rPr>
              <w:t>حل چند نمونه مسئله</w:t>
            </w:r>
            <w:r w:rsidRPr="005D270B">
              <w:rPr>
                <w:rFonts w:cs="B Nazanin" w:hint="cs"/>
                <w:rtl/>
              </w:rPr>
              <w:t xml:space="preserve"> را </w:t>
            </w:r>
            <w:r>
              <w:rPr>
                <w:rFonts w:cs="B Nazanin" w:hint="cs"/>
                <w:rtl/>
              </w:rPr>
              <w:t>در کلاس</w:t>
            </w:r>
            <w:r w:rsidRPr="005D270B">
              <w:rPr>
                <w:rFonts w:cs="B Nazanin"/>
                <w:rtl/>
              </w:rPr>
              <w:t xml:space="preserve"> </w:t>
            </w:r>
            <w:r w:rsidRPr="005D270B">
              <w:rPr>
                <w:rFonts w:cs="B Nazanin" w:hint="cs"/>
                <w:rtl/>
              </w:rPr>
              <w:t xml:space="preserve">انجام </w:t>
            </w:r>
            <w:r w:rsidRPr="005D270B">
              <w:rPr>
                <w:rFonts w:cs="B Nazanin"/>
                <w:rtl/>
              </w:rPr>
              <w:t xml:space="preserve"> دهد</w:t>
            </w:r>
            <w:r w:rsidRPr="005D270B">
              <w:rPr>
                <w:rFonts w:cs="B Nazanin" w:hint="cs"/>
                <w:rtl/>
              </w:rPr>
              <w:t>.</w:t>
            </w:r>
          </w:p>
          <w:p w:rsidR="00445999" w:rsidRPr="009D4ACC" w:rsidRDefault="00445999" w:rsidP="00445999">
            <w:pPr>
              <w:bidi/>
              <w:rPr>
                <w:rFonts w:cs="B Nazanin"/>
                <w:rtl/>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sidRPr="001868DD">
              <w:rPr>
                <w:rFonts w:cs="B Nazanin" w:hint="cs"/>
                <w:rtl/>
                <w:lang w:bidi="fa-IR"/>
              </w:rPr>
              <w:t xml:space="preserve">در </w:t>
            </w:r>
            <w:r w:rsidR="0058406D">
              <w:rPr>
                <w:rFonts w:cs="B Nazanin" w:hint="cs"/>
                <w:rtl/>
                <w:lang w:bidi="fa-IR"/>
              </w:rPr>
              <w:t>صورت نیاز</w:t>
            </w:r>
            <w:r w:rsidR="0058406D" w:rsidRPr="001868DD">
              <w:rPr>
                <w:rFonts w:cs="B Nazanin" w:hint="cs"/>
                <w:rtl/>
                <w:lang w:bidi="fa-IR"/>
              </w:rPr>
              <w:t xml:space="preserve">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بحث و گفتگو درحین آموزش </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58406D" w:rsidRPr="001868DD" w:rsidRDefault="00445999" w:rsidP="0058406D">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r w:rsidR="00445999" w:rsidRPr="00F563A6" w:rsidTr="00805098">
        <w:trPr>
          <w:trHeight w:val="2178"/>
          <w:jc w:val="center"/>
        </w:trPr>
        <w:tc>
          <w:tcPr>
            <w:tcW w:w="621" w:type="pct"/>
            <w:shd w:val="clear" w:color="auto" w:fill="auto"/>
            <w:vAlign w:val="center"/>
          </w:tcPr>
          <w:p w:rsidR="00445999" w:rsidRDefault="00445999" w:rsidP="00445999">
            <w:pPr>
              <w:pStyle w:val="ListParagraph"/>
              <w:bidi/>
              <w:spacing w:after="0" w:line="240" w:lineRule="auto"/>
              <w:ind w:left="0"/>
              <w:jc w:val="center"/>
              <w:rPr>
                <w:rFonts w:cs="B Mitra"/>
                <w:b/>
                <w:bCs/>
                <w:color w:val="000000"/>
                <w:sz w:val="20"/>
                <w:szCs w:val="20"/>
                <w:rtl/>
                <w:lang w:bidi="fa-IR"/>
              </w:rPr>
            </w:pPr>
            <w:r>
              <w:rPr>
                <w:rFonts w:cs="B Mitra" w:hint="cs"/>
                <w:b/>
                <w:bCs/>
                <w:color w:val="000000"/>
                <w:sz w:val="20"/>
                <w:szCs w:val="20"/>
                <w:rtl/>
                <w:lang w:bidi="fa-IR"/>
              </w:rPr>
              <w:lastRenderedPageBreak/>
              <w:t>14</w:t>
            </w:r>
          </w:p>
        </w:tc>
        <w:tc>
          <w:tcPr>
            <w:tcW w:w="621" w:type="pct"/>
            <w:shd w:val="clear" w:color="auto" w:fill="auto"/>
          </w:tcPr>
          <w:p w:rsidR="00445999" w:rsidRPr="00C626B4" w:rsidRDefault="00445999" w:rsidP="00445999">
            <w:pPr>
              <w:pStyle w:val="ListParagraph"/>
              <w:bidi/>
              <w:spacing w:line="360" w:lineRule="auto"/>
              <w:ind w:left="0"/>
              <w:rPr>
                <w:rFonts w:cs="B Nazanin"/>
                <w:rtl/>
                <w:lang w:bidi="fa-IR"/>
              </w:rPr>
            </w:pPr>
            <w:r w:rsidRPr="00C626B4">
              <w:rPr>
                <w:rFonts w:cs="B Nazanin"/>
                <w:rtl/>
                <w:lang w:bidi="fa-IR"/>
              </w:rPr>
              <w:t xml:space="preserve">  آشنایی با اندازه گیری پرتوهای یون ساز-دوزیمتری پرتو ها </w:t>
            </w:r>
          </w:p>
          <w:p w:rsidR="00445999" w:rsidRPr="00C626B4" w:rsidRDefault="00445999" w:rsidP="00445999">
            <w:pPr>
              <w:pStyle w:val="ListParagraph"/>
              <w:bidi/>
              <w:spacing w:after="0" w:line="240" w:lineRule="auto"/>
              <w:ind w:left="0"/>
              <w:rPr>
                <w:rFonts w:cs="B Nazanin"/>
                <w:rtl/>
              </w:rPr>
            </w:pPr>
          </w:p>
        </w:tc>
        <w:tc>
          <w:tcPr>
            <w:tcW w:w="651" w:type="pct"/>
            <w:shd w:val="clear" w:color="auto" w:fill="auto"/>
          </w:tcPr>
          <w:p w:rsidR="00445999" w:rsidRPr="00C626B4" w:rsidRDefault="00445999" w:rsidP="00445999">
            <w:pPr>
              <w:bidi/>
              <w:jc w:val="both"/>
              <w:rPr>
                <w:rFonts w:cs="B Nazanin"/>
                <w:rtl/>
              </w:rPr>
            </w:pPr>
            <w:r w:rsidRPr="00C626B4">
              <w:rPr>
                <w:rFonts w:cs="B Nazanin" w:hint="cs"/>
                <w:rtl/>
              </w:rPr>
              <w:t xml:space="preserve">1- </w:t>
            </w:r>
            <w:r w:rsidRPr="00C626B4">
              <w:rPr>
                <w:rFonts w:cs="B Nazanin"/>
                <w:rtl/>
              </w:rPr>
              <w:t xml:space="preserve">مفهوم تابش </w:t>
            </w:r>
            <w:r w:rsidRPr="00C626B4">
              <w:rPr>
                <w:rFonts w:cs="B Nazanin" w:hint="cs"/>
                <w:rtl/>
              </w:rPr>
              <w:t>،</w:t>
            </w:r>
            <w:r w:rsidRPr="00C626B4">
              <w:rPr>
                <w:rFonts w:cs="B Nazanin"/>
                <w:rtl/>
              </w:rPr>
              <w:t>یکای رنتگن وکاربرد آن</w:t>
            </w:r>
            <w:r w:rsidRPr="00C626B4">
              <w:rPr>
                <w:rFonts w:cs="B Nazanin" w:hint="cs"/>
                <w:rtl/>
              </w:rPr>
              <w:t xml:space="preserve"> ،</w:t>
            </w:r>
            <w:r w:rsidRPr="00C626B4">
              <w:rPr>
                <w:rFonts w:cs="B Nazanin"/>
                <w:rtl/>
              </w:rPr>
              <w:t>مفهوم دوز جذبی و وی</w:t>
            </w:r>
            <w:r w:rsidRPr="00C626B4">
              <w:rPr>
                <w:rFonts w:cs="B Nazanin" w:hint="cs"/>
                <w:rtl/>
              </w:rPr>
              <w:t>ژ</w:t>
            </w:r>
            <w:r w:rsidRPr="00C626B4">
              <w:rPr>
                <w:rFonts w:cs="B Nazanin"/>
                <w:rtl/>
              </w:rPr>
              <w:t>گی های آ</w:t>
            </w:r>
            <w:r w:rsidRPr="00C626B4">
              <w:rPr>
                <w:rFonts w:cs="B Nazanin" w:hint="cs"/>
                <w:rtl/>
              </w:rPr>
              <w:t>ن</w:t>
            </w:r>
            <w:r w:rsidRPr="00C626B4">
              <w:rPr>
                <w:rFonts w:cs="B Nazanin"/>
                <w:rtl/>
              </w:rPr>
              <w:t xml:space="preserve"> </w:t>
            </w:r>
            <w:r w:rsidRPr="00C626B4">
              <w:rPr>
                <w:rFonts w:cs="B Nazanin" w:hint="cs"/>
                <w:rtl/>
              </w:rPr>
              <w:t>، بطور کامل شرح دهد.</w:t>
            </w:r>
          </w:p>
          <w:p w:rsidR="00445999" w:rsidRPr="00C626B4" w:rsidRDefault="00445999" w:rsidP="00445999">
            <w:pPr>
              <w:bidi/>
              <w:jc w:val="both"/>
              <w:rPr>
                <w:rFonts w:cs="B Nazanin"/>
                <w:rtl/>
              </w:rPr>
            </w:pPr>
            <w:r w:rsidRPr="00C626B4">
              <w:rPr>
                <w:rFonts w:cs="B Nazanin" w:hint="cs"/>
                <w:rtl/>
              </w:rPr>
              <w:t xml:space="preserve">2-  </w:t>
            </w:r>
            <w:r w:rsidRPr="00C626B4">
              <w:rPr>
                <w:rFonts w:cs="B Nazanin"/>
                <w:rtl/>
              </w:rPr>
              <w:t xml:space="preserve">مفهوم دوز هم ارز وکاربردهای آن </w:t>
            </w:r>
            <w:r w:rsidRPr="00C626B4">
              <w:rPr>
                <w:rFonts w:cs="B Nazanin" w:hint="cs"/>
                <w:rtl/>
              </w:rPr>
              <w:t xml:space="preserve">، بطور کامل </w:t>
            </w:r>
            <w:r>
              <w:rPr>
                <w:rFonts w:cs="B Nazanin" w:hint="cs"/>
                <w:rtl/>
              </w:rPr>
              <w:t>توضیح</w:t>
            </w:r>
            <w:r w:rsidRPr="00C626B4">
              <w:rPr>
                <w:rFonts w:cs="B Nazanin" w:hint="cs"/>
                <w:rtl/>
              </w:rPr>
              <w:t xml:space="preserve"> دهد.</w:t>
            </w:r>
          </w:p>
          <w:p w:rsidR="00445999" w:rsidRPr="00C626B4" w:rsidRDefault="00445999" w:rsidP="00445999">
            <w:pPr>
              <w:bidi/>
              <w:jc w:val="both"/>
              <w:rPr>
                <w:rFonts w:cs="B Nazanin"/>
                <w:rtl/>
              </w:rPr>
            </w:pPr>
            <w:r w:rsidRPr="00C626B4">
              <w:rPr>
                <w:rFonts w:cs="B Nazanin" w:hint="cs"/>
                <w:rtl/>
              </w:rPr>
              <w:t xml:space="preserve">3- </w:t>
            </w:r>
            <w:r w:rsidRPr="00C626B4">
              <w:rPr>
                <w:rFonts w:cs="B Nazanin"/>
                <w:rtl/>
              </w:rPr>
              <w:t>یکاهای مورد استفاده برای هر یک از اندازه گیری های در جذب انرژی</w:t>
            </w:r>
            <w:r w:rsidRPr="00C626B4">
              <w:rPr>
                <w:rFonts w:cs="B Nazanin" w:hint="cs"/>
                <w:rtl/>
              </w:rPr>
              <w:t xml:space="preserve"> ، بطور کامل شرح دهد</w:t>
            </w:r>
            <w:r>
              <w:rPr>
                <w:rFonts w:cs="B Nazanin" w:hint="cs"/>
                <w:rtl/>
              </w:rPr>
              <w:t xml:space="preserve"> وبا یکدیگر مقایسه کند.</w:t>
            </w:r>
          </w:p>
          <w:p w:rsidR="00445999" w:rsidRPr="00C626B4" w:rsidRDefault="00445999" w:rsidP="00445999">
            <w:pPr>
              <w:bidi/>
              <w:jc w:val="both"/>
              <w:rPr>
                <w:rFonts w:cs="B Nazanin"/>
                <w:rtl/>
              </w:rPr>
            </w:pPr>
            <w:r w:rsidRPr="00C626B4">
              <w:rPr>
                <w:rFonts w:cs="B Nazanin" w:hint="cs"/>
                <w:rtl/>
              </w:rPr>
              <w:t xml:space="preserve">4- </w:t>
            </w:r>
            <w:r w:rsidRPr="00C626B4">
              <w:rPr>
                <w:rFonts w:cs="B Nazanin"/>
                <w:rtl/>
              </w:rPr>
              <w:t xml:space="preserve">مفاهیم </w:t>
            </w:r>
            <w:r w:rsidRPr="00C626B4">
              <w:rPr>
                <w:rFonts w:cs="B Nazanin"/>
              </w:rPr>
              <w:t>,RBE,LET</w:t>
            </w:r>
            <w:r w:rsidRPr="00C626B4">
              <w:rPr>
                <w:rFonts w:cs="B Nazanin"/>
                <w:rtl/>
              </w:rPr>
              <w:t xml:space="preserve"> فاکتور پخش وموارد استفاده آنها</w:t>
            </w:r>
            <w:r w:rsidRPr="00C626B4">
              <w:rPr>
                <w:rFonts w:cs="B Nazanin" w:hint="cs"/>
                <w:rtl/>
              </w:rPr>
              <w:t xml:space="preserve"> ، بطور کامل </w:t>
            </w:r>
            <w:r>
              <w:rPr>
                <w:rFonts w:cs="B Nazanin" w:hint="cs"/>
                <w:rtl/>
              </w:rPr>
              <w:t>بیان کند.</w:t>
            </w:r>
          </w:p>
          <w:p w:rsidR="00445999" w:rsidRPr="00C626B4" w:rsidRDefault="00445999" w:rsidP="00445999">
            <w:pPr>
              <w:bidi/>
              <w:jc w:val="both"/>
              <w:rPr>
                <w:rFonts w:cs="B Nazanin"/>
                <w:rtl/>
              </w:rPr>
            </w:pPr>
            <w:r w:rsidRPr="00C626B4">
              <w:rPr>
                <w:rFonts w:cs="B Nazanin" w:hint="cs"/>
                <w:rtl/>
              </w:rPr>
              <w:lastRenderedPageBreak/>
              <w:t xml:space="preserve">5- </w:t>
            </w:r>
            <w:r w:rsidRPr="00C626B4">
              <w:rPr>
                <w:rFonts w:cs="B Nazanin"/>
                <w:rtl/>
              </w:rPr>
              <w:t xml:space="preserve">چگونگی اندازه گیری میزان دوز جذب شده </w:t>
            </w:r>
            <w:r w:rsidRPr="00C626B4">
              <w:rPr>
                <w:rFonts w:cs="B Nazanin" w:hint="cs"/>
                <w:rtl/>
              </w:rPr>
              <w:t xml:space="preserve">و دوز هم ارز ، </w:t>
            </w:r>
            <w:r>
              <w:rPr>
                <w:rFonts w:cs="B Nazanin" w:hint="cs"/>
                <w:rtl/>
              </w:rPr>
              <w:t xml:space="preserve">دوز موثر را </w:t>
            </w:r>
            <w:r w:rsidRPr="00C626B4">
              <w:rPr>
                <w:rFonts w:cs="B Nazanin" w:hint="cs"/>
                <w:rtl/>
              </w:rPr>
              <w:t>بطور کامل شرح دهد.</w:t>
            </w:r>
          </w:p>
          <w:p w:rsidR="00445999" w:rsidRPr="00C626B4" w:rsidRDefault="00445999" w:rsidP="00445999">
            <w:pPr>
              <w:bidi/>
              <w:rPr>
                <w:rFonts w:cs="B Nazanin"/>
                <w:rtl/>
                <w:lang w:bidi="fa-IR"/>
              </w:rPr>
            </w:pPr>
          </w:p>
        </w:tc>
        <w:tc>
          <w:tcPr>
            <w:tcW w:w="621" w:type="pct"/>
            <w:shd w:val="clear" w:color="auto" w:fill="auto"/>
          </w:tcPr>
          <w:p w:rsidR="00445999" w:rsidRDefault="00445999" w:rsidP="00445999">
            <w:pPr>
              <w:pStyle w:val="ListParagraph"/>
              <w:bidi/>
              <w:spacing w:after="0" w:line="240" w:lineRule="auto"/>
              <w:ind w:left="0"/>
              <w:rPr>
                <w:rFonts w:cs="B Nazanin"/>
                <w:rtl/>
                <w:lang w:bidi="fa-IR"/>
              </w:rPr>
            </w:pPr>
            <w:r>
              <w:rPr>
                <w:rFonts w:cs="B Nazanin" w:hint="cs"/>
                <w:rtl/>
                <w:lang w:bidi="fa-IR"/>
              </w:rPr>
              <w:lastRenderedPageBreak/>
              <w:t>پرسش پیرامون اطلاعات پایه و مقدماتی درس با توجه به اطلاعات دوران دبیرستان</w:t>
            </w:r>
          </w:p>
          <w:p w:rsidR="00445999" w:rsidRPr="00D26B73" w:rsidRDefault="00445999" w:rsidP="00445999">
            <w:pPr>
              <w:pStyle w:val="ListParagraph"/>
              <w:bidi/>
              <w:spacing w:after="0" w:line="240" w:lineRule="auto"/>
              <w:ind w:left="0"/>
              <w:rPr>
                <w:rFonts w:cs="B Nazanin"/>
                <w:rtl/>
                <w:lang w:bidi="fa-IR"/>
              </w:rPr>
            </w:pPr>
            <w:r w:rsidRPr="00D26B73">
              <w:rPr>
                <w:rFonts w:cs="B Nazanin" w:hint="cs"/>
                <w:rtl/>
                <w:lang w:bidi="fa-IR"/>
              </w:rPr>
              <w:t>ارزشیابی با:</w:t>
            </w:r>
          </w:p>
          <w:p w:rsidR="00445999"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سوال در ابتدای آموزش همزمان</w:t>
            </w:r>
            <w:r>
              <w:rPr>
                <w:rFonts w:cs="B Nazanin"/>
                <w:sz w:val="20"/>
                <w:szCs w:val="20"/>
                <w:rtl/>
                <w:lang w:bidi="fa-IR"/>
              </w:rPr>
              <w:t xml:space="preserve"> </w:t>
            </w:r>
          </w:p>
          <w:p w:rsidR="00445999" w:rsidRPr="00F079F3" w:rsidRDefault="00445999" w:rsidP="00445999">
            <w:pPr>
              <w:pStyle w:val="ListParagraph"/>
              <w:bidi/>
              <w:spacing w:after="0" w:line="240" w:lineRule="auto"/>
              <w:ind w:left="0"/>
              <w:rPr>
                <w:rFonts w:cs="B Nazanin"/>
                <w:rtl/>
                <w:lang w:bidi="fa-IR"/>
              </w:rPr>
            </w:pPr>
            <w:r>
              <w:rPr>
                <w:rFonts w:cs="B Nazanin" w:hint="cs"/>
                <w:rtl/>
                <w:lang w:bidi="fa-IR"/>
              </w:rPr>
              <w:t>-</w:t>
            </w:r>
            <w:r w:rsidRPr="00F079F3">
              <w:rPr>
                <w:rFonts w:cs="B Nazanin" w:hint="cs"/>
                <w:rtl/>
                <w:lang w:bidi="fa-IR"/>
              </w:rPr>
              <w:t>پرسش در گفتگو</w:t>
            </w:r>
          </w:p>
          <w:p w:rsidR="00445999" w:rsidRPr="00F079F3" w:rsidRDefault="00445999" w:rsidP="00445999">
            <w:pPr>
              <w:pStyle w:val="ListParagraph"/>
              <w:bidi/>
              <w:spacing w:after="0" w:line="240" w:lineRule="auto"/>
              <w:ind w:left="0"/>
              <w:rPr>
                <w:rFonts w:cs="B Nazanin"/>
                <w:rtl/>
                <w:lang w:bidi="fa-IR"/>
              </w:rPr>
            </w:pPr>
          </w:p>
          <w:p w:rsidR="00445999" w:rsidRDefault="00445999" w:rsidP="00445999">
            <w:pPr>
              <w:bidi/>
              <w:spacing w:after="0" w:line="240" w:lineRule="auto"/>
              <w:rPr>
                <w:rFonts w:cs="B Nazanin"/>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sz w:val="20"/>
                <w:szCs w:val="20"/>
                <w:rtl/>
                <w:lang w:bidi="fa-IR"/>
              </w:rPr>
            </w:pPr>
            <w:r>
              <w:rPr>
                <w:rFonts w:cs="B Nazanin" w:hint="cs"/>
                <w:sz w:val="20"/>
                <w:szCs w:val="20"/>
                <w:rtl/>
                <w:lang w:bidi="fa-IR"/>
              </w:rPr>
              <w:t xml:space="preserve">- </w:t>
            </w:r>
            <w:r w:rsidRPr="001868DD">
              <w:rPr>
                <w:rFonts w:cs="B Nazanin" w:hint="cs"/>
                <w:sz w:val="20"/>
                <w:szCs w:val="20"/>
                <w:rtl/>
                <w:lang w:bidi="fa-IR"/>
              </w:rPr>
              <w:t xml:space="preserve">سخنرانی </w:t>
            </w:r>
            <w:r>
              <w:rPr>
                <w:rFonts w:cs="B Nazanin" w:hint="cs"/>
                <w:sz w:val="20"/>
                <w:szCs w:val="20"/>
                <w:rtl/>
                <w:lang w:bidi="fa-IR"/>
              </w:rPr>
              <w:t>در کلاس</w:t>
            </w:r>
          </w:p>
          <w:p w:rsidR="00445999" w:rsidRPr="001868DD"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پرسش و پاسخ در </w:t>
            </w:r>
            <w:r w:rsidR="0058406D" w:rsidRPr="001868DD">
              <w:rPr>
                <w:rFonts w:cs="B Nazanin" w:hint="cs"/>
                <w:rtl/>
                <w:lang w:bidi="fa-IR"/>
              </w:rPr>
              <w:t xml:space="preserve">در </w:t>
            </w:r>
            <w:r w:rsidR="0058406D">
              <w:rPr>
                <w:rFonts w:cs="B Nazanin" w:hint="cs"/>
                <w:rtl/>
                <w:lang w:bidi="fa-IR"/>
              </w:rPr>
              <w:t>صورت نیاز</w:t>
            </w:r>
            <w:r w:rsidR="0058406D" w:rsidRPr="001868DD">
              <w:rPr>
                <w:rFonts w:cs="B Nazanin" w:hint="cs"/>
                <w:rtl/>
                <w:lang w:bidi="fa-IR"/>
              </w:rPr>
              <w:t xml:space="preserve"> </w:t>
            </w:r>
            <w:r w:rsidRPr="001868DD">
              <w:rPr>
                <w:rFonts w:cs="B Nazanin" w:hint="cs"/>
                <w:rtl/>
                <w:lang w:bidi="fa-IR"/>
              </w:rPr>
              <w:t>قسمت گفتگو (سامانه نوید)</w:t>
            </w:r>
          </w:p>
          <w:p w:rsidR="00445999" w:rsidRDefault="00445999" w:rsidP="00445999">
            <w:pPr>
              <w:bidi/>
              <w:spacing w:after="0" w:line="240" w:lineRule="auto"/>
              <w:ind w:left="20"/>
              <w:rPr>
                <w:rFonts w:cs="B Nazanin"/>
                <w:rtl/>
                <w:lang w:bidi="fa-IR"/>
              </w:rPr>
            </w:pPr>
            <w:r>
              <w:rPr>
                <w:rFonts w:cs="B Nazanin" w:hint="cs"/>
                <w:rtl/>
                <w:lang w:bidi="fa-IR"/>
              </w:rPr>
              <w:t xml:space="preserve">- </w:t>
            </w:r>
            <w:r w:rsidRPr="001868DD">
              <w:rPr>
                <w:rFonts w:cs="B Nazanin" w:hint="cs"/>
                <w:rtl/>
                <w:lang w:bidi="fa-IR"/>
              </w:rPr>
              <w:t xml:space="preserve">بحث و گفتگو در </w:t>
            </w:r>
            <w:r>
              <w:rPr>
                <w:rFonts w:cs="B Nazanin" w:hint="cs"/>
                <w:rtl/>
                <w:lang w:bidi="fa-IR"/>
              </w:rPr>
              <w:t>کلاس</w:t>
            </w:r>
            <w:r w:rsidRPr="001868DD">
              <w:rPr>
                <w:rFonts w:cs="B Nazanin" w:hint="cs"/>
                <w:rtl/>
                <w:lang w:bidi="fa-IR"/>
              </w:rPr>
              <w:t xml:space="preserve"> </w:t>
            </w:r>
          </w:p>
          <w:p w:rsidR="00445999" w:rsidRPr="001868DD" w:rsidRDefault="00445999" w:rsidP="00445999">
            <w:pPr>
              <w:bidi/>
              <w:spacing w:after="0" w:line="240" w:lineRule="auto"/>
              <w:ind w:left="20"/>
              <w:rPr>
                <w:rFonts w:cs="B Nazanin"/>
                <w:lang w:bidi="fa-IR"/>
              </w:rPr>
            </w:pPr>
            <w:r>
              <w:rPr>
                <w:rFonts w:cs="B Nazanin" w:hint="cs"/>
                <w:rtl/>
                <w:lang w:bidi="fa-IR"/>
              </w:rPr>
              <w:t>- ارائه سمینار دانشجویی</w:t>
            </w:r>
          </w:p>
          <w:p w:rsidR="00445999" w:rsidRPr="001868DD" w:rsidRDefault="00445999" w:rsidP="00445999">
            <w:pPr>
              <w:bidi/>
              <w:spacing w:after="0" w:line="240" w:lineRule="auto"/>
              <w:ind w:left="20"/>
              <w:rPr>
                <w:rFonts w:cs="B Nazanin"/>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Default="00445999" w:rsidP="00445999">
            <w:pPr>
              <w:bidi/>
              <w:spacing w:after="0" w:line="240" w:lineRule="auto"/>
              <w:ind w:left="30"/>
              <w:rPr>
                <w:rFonts w:cs="B Nazanin"/>
                <w:sz w:val="24"/>
                <w:szCs w:val="24"/>
                <w:rtl/>
                <w:lang w:bidi="fa-IR"/>
              </w:rPr>
            </w:pPr>
            <w:r>
              <w:rPr>
                <w:rFonts w:cs="B Nazanin" w:hint="cs"/>
                <w:sz w:val="24"/>
                <w:szCs w:val="24"/>
                <w:rtl/>
                <w:lang w:bidi="fa-IR"/>
              </w:rPr>
              <w:t>- تخته و پاور پوینت</w:t>
            </w:r>
          </w:p>
          <w:p w:rsidR="0058406D" w:rsidRPr="001868DD" w:rsidRDefault="00445999" w:rsidP="0058406D">
            <w:pPr>
              <w:bidi/>
              <w:spacing w:after="0" w:line="240" w:lineRule="auto"/>
              <w:ind w:left="30"/>
              <w:rPr>
                <w:rFonts w:cs="B Nazanin"/>
                <w:sz w:val="24"/>
                <w:szCs w:val="24"/>
                <w:rtl/>
                <w:lang w:bidi="fa-IR"/>
              </w:rPr>
            </w:pPr>
            <w:r>
              <w:rPr>
                <w:rFonts w:cs="B Nazanin" w:hint="cs"/>
                <w:sz w:val="24"/>
                <w:szCs w:val="24"/>
                <w:rtl/>
                <w:lang w:bidi="fa-IR"/>
              </w:rPr>
              <w:t>-</w:t>
            </w:r>
            <w:r w:rsidRPr="001868DD">
              <w:rPr>
                <w:rFonts w:cs="B Nazanin" w:hint="cs"/>
                <w:sz w:val="24"/>
                <w:szCs w:val="24"/>
                <w:rtl/>
                <w:lang w:bidi="fa-IR"/>
              </w:rPr>
              <w:t>سامانه نوید</w:t>
            </w:r>
            <w:r w:rsidR="0058406D">
              <w:rPr>
                <w:rFonts w:cs="B Nazanin" w:hint="cs"/>
                <w:sz w:val="24"/>
                <w:szCs w:val="24"/>
                <w:rtl/>
                <w:lang w:bidi="fa-IR"/>
              </w:rPr>
              <w:t xml:space="preserve"> در صورت ضرورت</w:t>
            </w:r>
          </w:p>
          <w:p w:rsidR="00445999" w:rsidRPr="001868DD" w:rsidRDefault="00445999" w:rsidP="00445999">
            <w:pPr>
              <w:bidi/>
              <w:spacing w:after="0" w:line="240" w:lineRule="auto"/>
              <w:ind w:left="30"/>
              <w:rPr>
                <w:rFonts w:cs="B Nazanin"/>
                <w:sz w:val="24"/>
                <w:szCs w:val="24"/>
                <w:rtl/>
                <w:lang w:bidi="fa-IR"/>
              </w:rPr>
            </w:pP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3-</w:t>
            </w:r>
            <w:r w:rsidRPr="001868DD">
              <w:rPr>
                <w:rFonts w:cs="B Nazanin" w:hint="cs"/>
                <w:sz w:val="24"/>
                <w:szCs w:val="24"/>
                <w:rtl/>
                <w:lang w:bidi="fa-IR"/>
              </w:rPr>
              <w:t>شبکه های مجازی</w:t>
            </w:r>
          </w:p>
          <w:p w:rsidR="00445999" w:rsidRPr="001868DD" w:rsidRDefault="00445999" w:rsidP="00445999">
            <w:pPr>
              <w:bidi/>
              <w:spacing w:after="0" w:line="240" w:lineRule="auto"/>
              <w:ind w:left="30"/>
              <w:rPr>
                <w:rFonts w:cs="B Nazanin"/>
                <w:sz w:val="24"/>
                <w:szCs w:val="24"/>
                <w:lang w:bidi="fa-IR"/>
              </w:rPr>
            </w:pPr>
            <w:r>
              <w:rPr>
                <w:rFonts w:cs="B Nazanin" w:hint="cs"/>
                <w:sz w:val="24"/>
                <w:szCs w:val="24"/>
                <w:rtl/>
                <w:lang w:bidi="fa-IR"/>
              </w:rPr>
              <w:t>4-</w:t>
            </w:r>
            <w:r w:rsidRPr="001868DD">
              <w:rPr>
                <w:rFonts w:cs="B Nazanin" w:hint="cs"/>
                <w:sz w:val="24"/>
                <w:szCs w:val="24"/>
                <w:rtl/>
                <w:lang w:bidi="fa-IR"/>
              </w:rPr>
              <w:t>ویکی پدیا</w:t>
            </w:r>
          </w:p>
          <w:p w:rsidR="00445999" w:rsidRPr="001868DD" w:rsidRDefault="00445999" w:rsidP="00445999">
            <w:pPr>
              <w:bidi/>
              <w:spacing w:after="0" w:line="240" w:lineRule="auto"/>
              <w:ind w:left="30"/>
              <w:rPr>
                <w:rFonts w:cs="B Nazanin"/>
                <w:sz w:val="24"/>
                <w:szCs w:val="24"/>
                <w:rtl/>
                <w:lang w:bidi="fa-IR"/>
              </w:rPr>
            </w:pPr>
            <w:r>
              <w:rPr>
                <w:rFonts w:cs="B Nazanin" w:hint="cs"/>
                <w:sz w:val="24"/>
                <w:szCs w:val="24"/>
                <w:rtl/>
                <w:lang w:bidi="fa-IR"/>
              </w:rPr>
              <w:t>5-</w:t>
            </w:r>
            <w:r w:rsidRPr="001868DD">
              <w:rPr>
                <w:rFonts w:cs="B Nazanin" w:hint="cs"/>
                <w:sz w:val="24"/>
                <w:szCs w:val="24"/>
                <w:rtl/>
                <w:lang w:bidi="fa-IR"/>
              </w:rPr>
              <w:t>وبلاگ</w:t>
            </w:r>
          </w:p>
          <w:p w:rsidR="00445999" w:rsidRPr="00F563A6" w:rsidRDefault="00445999" w:rsidP="00445999">
            <w:pPr>
              <w:pStyle w:val="ListParagraph"/>
              <w:bidi/>
              <w:spacing w:after="0" w:line="240" w:lineRule="auto"/>
              <w:ind w:left="0"/>
              <w:jc w:val="center"/>
              <w:rPr>
                <w:rFonts w:cs="B Mitra"/>
                <w:b/>
                <w:bCs/>
                <w:sz w:val="20"/>
                <w:szCs w:val="20"/>
                <w:rtl/>
                <w:lang w:bidi="fa-IR"/>
              </w:rPr>
            </w:pPr>
          </w:p>
        </w:tc>
        <w:tc>
          <w:tcPr>
            <w:tcW w:w="621" w:type="pct"/>
            <w:shd w:val="clear" w:color="auto" w:fill="auto"/>
            <w:vAlign w:val="center"/>
          </w:tcPr>
          <w:p w:rsidR="00445999" w:rsidRPr="001868DD" w:rsidRDefault="00445999" w:rsidP="00445999">
            <w:pPr>
              <w:bidi/>
              <w:spacing w:after="0" w:line="240" w:lineRule="auto"/>
              <w:rPr>
                <w:rFonts w:cs="B Nazanin"/>
                <w:rtl/>
                <w:lang w:bidi="fa-IR"/>
              </w:rPr>
            </w:pPr>
            <w:r>
              <w:rPr>
                <w:rFonts w:cs="B Nazanin" w:hint="cs"/>
                <w:rtl/>
                <w:lang w:bidi="fa-IR"/>
              </w:rPr>
              <w:t>1-</w:t>
            </w:r>
            <w:r w:rsidRPr="001868DD">
              <w:rPr>
                <w:rFonts w:cs="B Nazanin" w:hint="cs"/>
                <w:rtl/>
                <w:lang w:bidi="fa-IR"/>
              </w:rPr>
              <w:t xml:space="preserve">شرکت در بحث </w:t>
            </w:r>
          </w:p>
          <w:p w:rsidR="00445999" w:rsidRDefault="00445999" w:rsidP="00445999">
            <w:pPr>
              <w:bidi/>
              <w:spacing w:after="0" w:line="240" w:lineRule="auto"/>
              <w:rPr>
                <w:rFonts w:cs="B Nazanin"/>
                <w:rtl/>
                <w:lang w:bidi="fa-IR"/>
              </w:rPr>
            </w:pPr>
            <w:r>
              <w:rPr>
                <w:rFonts w:cs="B Nazanin" w:hint="cs"/>
                <w:rtl/>
                <w:lang w:bidi="fa-IR"/>
              </w:rPr>
              <w:t>2- حضور فعال در کلاس</w:t>
            </w:r>
            <w:r w:rsidRPr="001868DD">
              <w:rPr>
                <w:rFonts w:cs="B Nazanin" w:hint="cs"/>
                <w:rtl/>
                <w:lang w:bidi="fa-IR"/>
              </w:rPr>
              <w:t xml:space="preserve"> </w:t>
            </w:r>
          </w:p>
          <w:p w:rsidR="00445999" w:rsidRPr="001868DD" w:rsidRDefault="00445999" w:rsidP="00445999">
            <w:pPr>
              <w:bidi/>
              <w:spacing w:after="0" w:line="240" w:lineRule="auto"/>
              <w:rPr>
                <w:rFonts w:cs="B Nazanin"/>
                <w:lang w:bidi="fa-IR"/>
              </w:rPr>
            </w:pPr>
            <w:r>
              <w:rPr>
                <w:rFonts w:cs="B Nazanin" w:hint="cs"/>
                <w:rtl/>
                <w:lang w:bidi="fa-IR"/>
              </w:rPr>
              <w:t xml:space="preserve">3- کوئیز </w:t>
            </w:r>
          </w:p>
          <w:p w:rsidR="00445999" w:rsidRDefault="00445999" w:rsidP="00445999">
            <w:pPr>
              <w:pStyle w:val="ListParagraph"/>
              <w:bidi/>
              <w:spacing w:after="0" w:line="240" w:lineRule="auto"/>
              <w:ind w:left="183"/>
              <w:rPr>
                <w:rFonts w:cs="B Nazanin"/>
                <w:rtl/>
                <w:lang w:bidi="fa-IR"/>
              </w:rPr>
            </w:pPr>
            <w:r>
              <w:rPr>
                <w:rFonts w:cs="B Nazanin" w:hint="cs"/>
                <w:rtl/>
                <w:lang w:bidi="fa-IR"/>
              </w:rPr>
              <w:t xml:space="preserve">های مستمر بعنوان ارزشیابی مستمر </w:t>
            </w:r>
            <w:r w:rsidRPr="00F079F3">
              <w:rPr>
                <w:rFonts w:cs="B Nazanin" w:hint="cs"/>
                <w:rtl/>
                <w:lang w:bidi="fa-IR"/>
              </w:rPr>
              <w:t>(تشریحی</w:t>
            </w:r>
            <w:r>
              <w:rPr>
                <w:rFonts w:cs="B Nazanin" w:hint="cs"/>
                <w:rtl/>
                <w:lang w:bidi="fa-IR"/>
              </w:rPr>
              <w:t xml:space="preserve"> </w:t>
            </w: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4-</w:t>
            </w:r>
            <w:r w:rsidRPr="00F079F3">
              <w:rPr>
                <w:rFonts w:cs="B Nazanin" w:hint="cs"/>
                <w:rtl/>
                <w:lang w:bidi="fa-IR"/>
              </w:rPr>
              <w:t>آزمون کتبی پایان ترم  (تشریحی</w:t>
            </w:r>
            <w:r>
              <w:rPr>
                <w:rFonts w:cs="B Nazanin" w:hint="cs"/>
                <w:rtl/>
                <w:lang w:bidi="fa-IR"/>
              </w:rPr>
              <w:t xml:space="preserve"> </w:t>
            </w:r>
          </w:p>
        </w:tc>
        <w:tc>
          <w:tcPr>
            <w:tcW w:w="622" w:type="pct"/>
            <w:shd w:val="clear" w:color="auto" w:fill="auto"/>
            <w:vAlign w:val="center"/>
          </w:tcPr>
          <w:p w:rsidR="00445999" w:rsidRDefault="00445999" w:rsidP="00445999">
            <w:pPr>
              <w:pStyle w:val="ListParagraph"/>
              <w:bidi/>
              <w:spacing w:after="0" w:line="240" w:lineRule="auto"/>
              <w:ind w:left="0"/>
              <w:jc w:val="center"/>
              <w:rPr>
                <w:rFonts w:cs="B Mitra"/>
                <w:b/>
                <w:bCs/>
                <w:sz w:val="20"/>
                <w:szCs w:val="20"/>
                <w:rtl/>
                <w:lang w:bidi="fa-IR"/>
              </w:rPr>
            </w:pPr>
            <w:r>
              <w:rPr>
                <w:rFonts w:cs="B Nazanin" w:hint="cs"/>
                <w:rtl/>
                <w:lang w:bidi="fa-IR"/>
              </w:rPr>
              <w:t>1-10</w:t>
            </w:r>
            <w:r w:rsidRPr="001868DD">
              <w:rPr>
                <w:rFonts w:cs="B Nazanin" w:hint="cs"/>
                <w:rtl/>
                <w:lang w:bidi="fa-IR"/>
              </w:rPr>
              <w:t xml:space="preserve">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2-5 درصد</w:t>
            </w:r>
          </w:p>
          <w:p w:rsidR="00445999"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3-27 درصد</w:t>
            </w:r>
          </w:p>
          <w:p w:rsidR="00445999" w:rsidRDefault="00445999" w:rsidP="00445999">
            <w:pPr>
              <w:pStyle w:val="ListParagraph"/>
              <w:bidi/>
              <w:spacing w:after="0" w:line="240" w:lineRule="auto"/>
              <w:ind w:left="0"/>
              <w:jc w:val="center"/>
              <w:rPr>
                <w:rFonts w:cs="B Mitra"/>
                <w:b/>
                <w:bCs/>
                <w:sz w:val="20"/>
                <w:szCs w:val="20"/>
                <w:rtl/>
                <w:lang w:bidi="fa-IR"/>
              </w:rPr>
            </w:pPr>
          </w:p>
          <w:p w:rsidR="00445999" w:rsidRPr="00F563A6" w:rsidRDefault="00445999" w:rsidP="00445999">
            <w:pPr>
              <w:pStyle w:val="ListParagraph"/>
              <w:bidi/>
              <w:spacing w:after="0" w:line="240" w:lineRule="auto"/>
              <w:ind w:left="0"/>
              <w:jc w:val="center"/>
              <w:rPr>
                <w:rFonts w:cs="B Mitra"/>
                <w:b/>
                <w:bCs/>
                <w:sz w:val="20"/>
                <w:szCs w:val="20"/>
                <w:rtl/>
                <w:lang w:bidi="fa-IR"/>
              </w:rPr>
            </w:pPr>
            <w:r>
              <w:rPr>
                <w:rFonts w:cs="B Mitra" w:hint="cs"/>
                <w:b/>
                <w:bCs/>
                <w:sz w:val="20"/>
                <w:szCs w:val="20"/>
                <w:rtl/>
                <w:lang w:bidi="fa-IR"/>
              </w:rPr>
              <w:t>4- 60 درصد</w:t>
            </w:r>
          </w:p>
        </w:tc>
      </w:tr>
    </w:tbl>
    <w:p w:rsidR="00C4626A" w:rsidRDefault="00C4626A" w:rsidP="00C53370">
      <w:pPr>
        <w:bidi/>
        <w:spacing w:after="0" w:line="240" w:lineRule="auto"/>
        <w:ind w:left="720"/>
        <w:jc w:val="both"/>
        <w:rPr>
          <w:rFonts w:cs="B Nazanin"/>
          <w:color w:val="000000"/>
          <w:rtl/>
          <w:lang w:bidi="fa-IR"/>
        </w:rPr>
      </w:pPr>
    </w:p>
    <w:p w:rsidR="00C53370" w:rsidRDefault="00C53370" w:rsidP="00C53370">
      <w:pPr>
        <w:bidi/>
        <w:spacing w:after="0" w:line="240" w:lineRule="auto"/>
        <w:ind w:left="720"/>
        <w:jc w:val="both"/>
        <w:rPr>
          <w:rFonts w:cs="B Nazanin"/>
          <w:color w:val="000000"/>
          <w:lang w:bidi="fa-IR"/>
        </w:rPr>
      </w:pPr>
    </w:p>
    <w:p w:rsidR="00C4626A" w:rsidRPr="00C53370" w:rsidRDefault="00C4626A" w:rsidP="00C4626A">
      <w:pPr>
        <w:bidi/>
        <w:spacing w:after="0"/>
        <w:rPr>
          <w:rFonts w:cs="B Titr"/>
          <w:b/>
          <w:bCs/>
          <w:sz w:val="24"/>
          <w:szCs w:val="24"/>
          <w:rtl/>
          <w:lang w:bidi="fa-IR"/>
        </w:rPr>
      </w:pPr>
      <w:r w:rsidRPr="00C53370">
        <w:rPr>
          <w:rFonts w:cs="B Titr" w:hint="cs"/>
          <w:b/>
          <w:bCs/>
          <w:sz w:val="24"/>
          <w:szCs w:val="24"/>
          <w:rtl/>
          <w:lang w:bidi="fa-IR"/>
        </w:rPr>
        <w:t>منابع درس:</w:t>
      </w:r>
    </w:p>
    <w:tbl>
      <w:tblPr>
        <w:tblStyle w:val="TableGrid"/>
        <w:bidiVisual/>
        <w:tblW w:w="5000" w:type="pct"/>
        <w:tblLook w:val="04A0" w:firstRow="1" w:lastRow="0" w:firstColumn="1" w:lastColumn="0" w:noHBand="0" w:noVBand="1"/>
      </w:tblPr>
      <w:tblGrid>
        <w:gridCol w:w="1088"/>
        <w:gridCol w:w="13040"/>
      </w:tblGrid>
      <w:tr w:rsidR="00C4626A" w:rsidRPr="000955BD" w:rsidTr="00A36F74">
        <w:tc>
          <w:tcPr>
            <w:tcW w:w="385" w:type="pct"/>
            <w:shd w:val="clear" w:color="auto" w:fill="auto"/>
            <w:vAlign w:val="center"/>
          </w:tcPr>
          <w:p w:rsidR="00C4626A" w:rsidRPr="00C53370" w:rsidRDefault="00C4626A" w:rsidP="00C53370">
            <w:pPr>
              <w:bidi/>
              <w:spacing w:after="0"/>
              <w:jc w:val="center"/>
              <w:rPr>
                <w:rFonts w:cs="B Titr"/>
                <w:sz w:val="24"/>
                <w:szCs w:val="24"/>
                <w:rtl/>
                <w:lang w:bidi="fa-IR"/>
              </w:rPr>
            </w:pPr>
            <w:r w:rsidRPr="00C53370">
              <w:rPr>
                <w:rFonts w:cs="B Titr" w:hint="cs"/>
                <w:sz w:val="24"/>
                <w:szCs w:val="24"/>
                <w:rtl/>
                <w:lang w:bidi="fa-IR"/>
              </w:rPr>
              <w:t>ردیف</w:t>
            </w:r>
          </w:p>
        </w:tc>
        <w:tc>
          <w:tcPr>
            <w:tcW w:w="4615" w:type="pct"/>
            <w:shd w:val="clear" w:color="auto" w:fill="auto"/>
            <w:vAlign w:val="center"/>
          </w:tcPr>
          <w:p w:rsidR="00C4626A" w:rsidRPr="00C53370" w:rsidRDefault="00C4626A" w:rsidP="00C53370">
            <w:pPr>
              <w:bidi/>
              <w:spacing w:after="0" w:line="240" w:lineRule="auto"/>
              <w:jc w:val="center"/>
              <w:rPr>
                <w:rFonts w:cs="B Titr"/>
                <w:sz w:val="24"/>
                <w:szCs w:val="24"/>
                <w:rtl/>
                <w:lang w:bidi="fa-IR"/>
              </w:rPr>
            </w:pPr>
            <w:r w:rsidRPr="00C53370">
              <w:rPr>
                <w:rFonts w:cs="B Titr" w:hint="cs"/>
                <w:sz w:val="24"/>
                <w:szCs w:val="24"/>
                <w:rtl/>
                <w:lang w:bidi="fa-IR"/>
              </w:rPr>
              <w:t>عنوان</w:t>
            </w:r>
          </w:p>
        </w:tc>
      </w:tr>
      <w:tr w:rsidR="00445999" w:rsidRPr="000955BD" w:rsidTr="00A36F74">
        <w:tc>
          <w:tcPr>
            <w:tcW w:w="385" w:type="pct"/>
            <w:shd w:val="clear" w:color="auto" w:fill="auto"/>
            <w:vAlign w:val="center"/>
          </w:tcPr>
          <w:p w:rsidR="00445999" w:rsidRDefault="00445999" w:rsidP="00445999">
            <w:pPr>
              <w:bidi/>
              <w:spacing w:after="0" w:line="240" w:lineRule="auto"/>
              <w:jc w:val="center"/>
              <w:rPr>
                <w:rFonts w:cs="B Nazanin"/>
                <w:b/>
                <w:bCs/>
                <w:sz w:val="24"/>
                <w:szCs w:val="24"/>
                <w:rtl/>
                <w:lang w:bidi="fa-IR"/>
              </w:rPr>
            </w:pPr>
            <w:r>
              <w:rPr>
                <w:rFonts w:cs="B Nazanin" w:hint="cs"/>
                <w:b/>
                <w:bCs/>
                <w:sz w:val="24"/>
                <w:szCs w:val="24"/>
                <w:rtl/>
                <w:lang w:bidi="fa-IR"/>
              </w:rPr>
              <w:t>1</w:t>
            </w:r>
          </w:p>
        </w:tc>
        <w:tc>
          <w:tcPr>
            <w:tcW w:w="4615" w:type="pct"/>
            <w:shd w:val="clear" w:color="auto" w:fill="auto"/>
            <w:vAlign w:val="center"/>
          </w:tcPr>
          <w:p w:rsidR="00445999" w:rsidRPr="00445999" w:rsidRDefault="00445999" w:rsidP="00C906D1">
            <w:pPr>
              <w:bidi/>
              <w:spacing w:after="0" w:line="240" w:lineRule="auto"/>
              <w:rPr>
                <w:rFonts w:cs="B Nazanin"/>
                <w:rtl/>
                <w:lang w:bidi="fa-IR"/>
              </w:rPr>
            </w:pPr>
            <w:r w:rsidRPr="00445999">
              <w:rPr>
                <w:rFonts w:cs="B Nazanin" w:hint="cs"/>
                <w:rtl/>
                <w:lang w:bidi="fa-IR"/>
              </w:rPr>
              <w:t>مبانی بیوفیزیک</w:t>
            </w:r>
            <w:r>
              <w:rPr>
                <w:rFonts w:cs="B Nazanin" w:hint="cs"/>
                <w:rtl/>
                <w:lang w:bidi="fa-IR"/>
              </w:rPr>
              <w:t xml:space="preserve"> محمد رضا حسیندخت، جمشید خان چمنی انتشارات دانشگاه فردوسی مشهد سال 1397</w:t>
            </w:r>
          </w:p>
        </w:tc>
      </w:tr>
      <w:tr w:rsidR="007C629B" w:rsidRPr="000955BD" w:rsidTr="00A36F74">
        <w:tc>
          <w:tcPr>
            <w:tcW w:w="385" w:type="pct"/>
            <w:shd w:val="clear" w:color="auto" w:fill="auto"/>
            <w:vAlign w:val="center"/>
          </w:tcPr>
          <w:p w:rsidR="007C629B" w:rsidRDefault="007C629B" w:rsidP="00445999">
            <w:pPr>
              <w:bidi/>
              <w:spacing w:after="0" w:line="240" w:lineRule="auto"/>
              <w:jc w:val="center"/>
              <w:rPr>
                <w:rFonts w:cs="B Nazanin"/>
                <w:b/>
                <w:bCs/>
                <w:sz w:val="24"/>
                <w:szCs w:val="24"/>
                <w:rtl/>
                <w:lang w:bidi="fa-IR"/>
              </w:rPr>
            </w:pPr>
            <w:r>
              <w:rPr>
                <w:rFonts w:cs="B Nazanin" w:hint="cs"/>
                <w:b/>
                <w:bCs/>
                <w:sz w:val="24"/>
                <w:szCs w:val="24"/>
                <w:rtl/>
                <w:lang w:bidi="fa-IR"/>
              </w:rPr>
              <w:t>2</w:t>
            </w:r>
          </w:p>
        </w:tc>
        <w:tc>
          <w:tcPr>
            <w:tcW w:w="4615" w:type="pct"/>
            <w:shd w:val="clear" w:color="auto" w:fill="auto"/>
            <w:vAlign w:val="center"/>
          </w:tcPr>
          <w:p w:rsidR="007C629B" w:rsidRPr="00445999" w:rsidRDefault="007C629B" w:rsidP="007C629B">
            <w:pPr>
              <w:spacing w:after="0" w:line="240" w:lineRule="auto"/>
              <w:rPr>
                <w:rFonts w:cs="B Nazanin"/>
                <w:lang w:bidi="fa-IR"/>
              </w:rPr>
            </w:pPr>
            <w:r>
              <w:rPr>
                <w:rFonts w:cs="B Nazanin"/>
                <w:lang w:bidi="fa-IR"/>
              </w:rPr>
              <w:t>Biophysics DeMYSTi FieD, Daniel Goldfarb, Last edition</w:t>
            </w:r>
          </w:p>
        </w:tc>
      </w:tr>
      <w:tr w:rsidR="00C4626A" w:rsidRPr="000955BD" w:rsidTr="00A36F74">
        <w:tc>
          <w:tcPr>
            <w:tcW w:w="385" w:type="pct"/>
            <w:shd w:val="clear" w:color="auto" w:fill="auto"/>
            <w:vAlign w:val="center"/>
          </w:tcPr>
          <w:p w:rsidR="00C4626A" w:rsidRPr="00C53370" w:rsidRDefault="00C53370" w:rsidP="00445999">
            <w:pPr>
              <w:bidi/>
              <w:spacing w:after="0" w:line="240" w:lineRule="auto"/>
              <w:jc w:val="center"/>
              <w:rPr>
                <w:rFonts w:cs="B Nazanin"/>
                <w:b/>
                <w:bCs/>
                <w:sz w:val="24"/>
                <w:szCs w:val="24"/>
                <w:rtl/>
                <w:lang w:bidi="fa-IR"/>
              </w:rPr>
            </w:pPr>
            <w:r>
              <w:rPr>
                <w:rFonts w:cs="B Nazanin" w:hint="cs"/>
                <w:b/>
                <w:bCs/>
                <w:sz w:val="24"/>
                <w:szCs w:val="24"/>
                <w:rtl/>
                <w:lang w:bidi="fa-IR"/>
              </w:rPr>
              <w:t>1</w:t>
            </w:r>
          </w:p>
        </w:tc>
        <w:tc>
          <w:tcPr>
            <w:tcW w:w="4615" w:type="pct"/>
            <w:shd w:val="clear" w:color="auto" w:fill="auto"/>
            <w:vAlign w:val="center"/>
          </w:tcPr>
          <w:p w:rsidR="008B15B8" w:rsidRPr="00582135" w:rsidRDefault="008B15B8" w:rsidP="00445999">
            <w:pPr>
              <w:pStyle w:val="ListParagraph"/>
              <w:bidi/>
              <w:spacing w:after="0" w:line="240" w:lineRule="auto"/>
              <w:rPr>
                <w:rFonts w:cs="B Nazanin"/>
                <w:rtl/>
                <w:lang w:bidi="fa-IR"/>
              </w:rPr>
            </w:pPr>
            <w:r w:rsidRPr="00582135">
              <w:rPr>
                <w:rFonts w:cs="B Nazanin"/>
                <w:rtl/>
                <w:lang w:bidi="fa-IR"/>
              </w:rPr>
              <w:t>ب</w:t>
            </w:r>
            <w:r w:rsidRPr="00582135">
              <w:rPr>
                <w:rFonts w:cs="B Nazanin" w:hint="cs"/>
                <w:rtl/>
                <w:lang w:bidi="fa-IR"/>
              </w:rPr>
              <w:t>ی</w:t>
            </w:r>
            <w:r w:rsidRPr="00582135">
              <w:rPr>
                <w:rFonts w:cs="B Nazanin" w:hint="eastAsia"/>
                <w:rtl/>
                <w:lang w:bidi="fa-IR"/>
              </w:rPr>
              <w:t>وف</w:t>
            </w:r>
            <w:r w:rsidRPr="00582135">
              <w:rPr>
                <w:rFonts w:cs="B Nazanin" w:hint="cs"/>
                <w:rtl/>
                <w:lang w:bidi="fa-IR"/>
              </w:rPr>
              <w:t>ی</w:t>
            </w:r>
            <w:r w:rsidRPr="00582135">
              <w:rPr>
                <w:rFonts w:cs="B Nazanin" w:hint="eastAsia"/>
                <w:rtl/>
                <w:lang w:bidi="fa-IR"/>
              </w:rPr>
              <w:t>ز</w:t>
            </w:r>
            <w:r w:rsidRPr="00582135">
              <w:rPr>
                <w:rFonts w:cs="B Nazanin" w:hint="cs"/>
                <w:rtl/>
                <w:lang w:bidi="fa-IR"/>
              </w:rPr>
              <w:t>ی</w:t>
            </w:r>
            <w:r w:rsidRPr="00582135">
              <w:rPr>
                <w:rFonts w:cs="B Nazanin" w:hint="eastAsia"/>
                <w:rtl/>
                <w:lang w:bidi="fa-IR"/>
              </w:rPr>
              <w:t>ک</w:t>
            </w:r>
            <w:r w:rsidRPr="00582135">
              <w:rPr>
                <w:rFonts w:cs="B Nazanin"/>
                <w:rtl/>
                <w:lang w:bidi="fa-IR"/>
              </w:rPr>
              <w:t xml:space="preserve"> دکتر مصطف</w:t>
            </w:r>
            <w:r w:rsidRPr="00582135">
              <w:rPr>
                <w:rFonts w:cs="B Nazanin" w:hint="cs"/>
                <w:rtl/>
                <w:lang w:bidi="fa-IR"/>
              </w:rPr>
              <w:t>ی</w:t>
            </w:r>
            <w:r w:rsidRPr="00582135">
              <w:rPr>
                <w:rFonts w:cs="B Nazanin"/>
                <w:rtl/>
                <w:lang w:bidi="fa-IR"/>
              </w:rPr>
              <w:t xml:space="preserve"> رضا</w:t>
            </w:r>
            <w:r w:rsidRPr="00582135">
              <w:rPr>
                <w:rFonts w:cs="B Nazanin" w:hint="cs"/>
                <w:rtl/>
                <w:lang w:bidi="fa-IR"/>
              </w:rPr>
              <w:t>یی</w:t>
            </w:r>
            <w:r w:rsidRPr="00582135">
              <w:rPr>
                <w:rFonts w:cs="B Nazanin"/>
                <w:rtl/>
                <w:lang w:bidi="fa-IR"/>
              </w:rPr>
              <w:t xml:space="preserve"> طاو</w:t>
            </w:r>
            <w:r w:rsidRPr="00582135">
              <w:rPr>
                <w:rFonts w:cs="B Nazanin" w:hint="cs"/>
                <w:rtl/>
                <w:lang w:bidi="fa-IR"/>
              </w:rPr>
              <w:t>ی</w:t>
            </w:r>
            <w:r w:rsidRPr="00582135">
              <w:rPr>
                <w:rFonts w:cs="B Nazanin" w:hint="eastAsia"/>
                <w:rtl/>
                <w:lang w:bidi="fa-IR"/>
              </w:rPr>
              <w:t>ران</w:t>
            </w:r>
            <w:r w:rsidRPr="00582135">
              <w:rPr>
                <w:rFonts w:cs="B Nazanin" w:hint="cs"/>
                <w:rtl/>
                <w:lang w:bidi="fa-IR"/>
              </w:rPr>
              <w:t>ی</w:t>
            </w:r>
            <w:r w:rsidRPr="00582135">
              <w:rPr>
                <w:rFonts w:cs="B Nazanin"/>
                <w:rtl/>
                <w:lang w:bidi="fa-IR"/>
              </w:rPr>
              <w:t xml:space="preserve"> انتشارات کتابخانه فرهنگ </w:t>
            </w:r>
            <w:r w:rsidR="00445999">
              <w:rPr>
                <w:rFonts w:cs="B Nazanin" w:hint="cs"/>
                <w:rtl/>
                <w:lang w:bidi="fa-IR"/>
              </w:rPr>
              <w:t>آخرین چاپ</w:t>
            </w:r>
          </w:p>
          <w:p w:rsidR="00C4626A" w:rsidRPr="000F75B5" w:rsidRDefault="00C4626A" w:rsidP="00820979">
            <w:pPr>
              <w:pStyle w:val="ListParagraph"/>
              <w:spacing w:after="0" w:line="240" w:lineRule="auto"/>
              <w:rPr>
                <w:rStyle w:val="Hyperlink"/>
              </w:rPr>
            </w:pPr>
          </w:p>
        </w:tc>
      </w:tr>
      <w:tr w:rsidR="008B15B8" w:rsidRPr="000955BD" w:rsidTr="00A36F74">
        <w:tc>
          <w:tcPr>
            <w:tcW w:w="385" w:type="pct"/>
            <w:shd w:val="clear" w:color="auto" w:fill="auto"/>
            <w:vAlign w:val="center"/>
          </w:tcPr>
          <w:p w:rsidR="008B15B8" w:rsidRDefault="00445999" w:rsidP="00C53370">
            <w:pPr>
              <w:bidi/>
              <w:spacing w:after="0" w:line="240" w:lineRule="auto"/>
              <w:jc w:val="center"/>
              <w:rPr>
                <w:rFonts w:cs="B Nazanin"/>
                <w:b/>
                <w:bCs/>
                <w:sz w:val="24"/>
                <w:szCs w:val="24"/>
                <w:rtl/>
                <w:lang w:bidi="fa-IR"/>
              </w:rPr>
            </w:pPr>
            <w:r>
              <w:rPr>
                <w:rFonts w:cs="B Nazanin" w:hint="cs"/>
                <w:b/>
                <w:bCs/>
                <w:sz w:val="24"/>
                <w:szCs w:val="24"/>
                <w:rtl/>
                <w:lang w:bidi="fa-IR"/>
              </w:rPr>
              <w:t>3</w:t>
            </w:r>
          </w:p>
        </w:tc>
        <w:tc>
          <w:tcPr>
            <w:tcW w:w="4615" w:type="pct"/>
            <w:shd w:val="clear" w:color="auto" w:fill="auto"/>
            <w:vAlign w:val="center"/>
          </w:tcPr>
          <w:p w:rsidR="008B15B8" w:rsidRPr="00582135" w:rsidRDefault="008B15B8" w:rsidP="00445999">
            <w:pPr>
              <w:pStyle w:val="ListParagraph"/>
              <w:bidi/>
              <w:spacing w:after="0" w:line="240" w:lineRule="auto"/>
              <w:rPr>
                <w:rFonts w:cs="B Nazanin"/>
                <w:rtl/>
                <w:lang w:bidi="fa-IR"/>
              </w:rPr>
            </w:pPr>
            <w:r w:rsidRPr="00582135">
              <w:rPr>
                <w:rFonts w:cs="B Nazanin"/>
                <w:rtl/>
                <w:lang w:bidi="fa-IR"/>
              </w:rPr>
              <w:t>کتاب مبان</w:t>
            </w:r>
            <w:r w:rsidRPr="00582135">
              <w:rPr>
                <w:rFonts w:cs="B Nazanin" w:hint="cs"/>
                <w:rtl/>
                <w:lang w:bidi="fa-IR"/>
              </w:rPr>
              <w:t>ی</w:t>
            </w:r>
            <w:r w:rsidRPr="00582135">
              <w:rPr>
                <w:rFonts w:cs="B Nazanin"/>
                <w:rtl/>
                <w:lang w:bidi="fa-IR"/>
              </w:rPr>
              <w:t xml:space="preserve"> ب</w:t>
            </w:r>
            <w:r w:rsidRPr="00582135">
              <w:rPr>
                <w:rFonts w:cs="B Nazanin" w:hint="cs"/>
                <w:rtl/>
                <w:lang w:bidi="fa-IR"/>
              </w:rPr>
              <w:t>ی</w:t>
            </w:r>
            <w:r w:rsidRPr="00582135">
              <w:rPr>
                <w:rFonts w:cs="B Nazanin" w:hint="eastAsia"/>
                <w:rtl/>
                <w:lang w:bidi="fa-IR"/>
              </w:rPr>
              <w:t>وف</w:t>
            </w:r>
            <w:r w:rsidRPr="00582135">
              <w:rPr>
                <w:rFonts w:cs="B Nazanin" w:hint="cs"/>
                <w:rtl/>
                <w:lang w:bidi="fa-IR"/>
              </w:rPr>
              <w:t>ی</w:t>
            </w:r>
            <w:r w:rsidRPr="00582135">
              <w:rPr>
                <w:rFonts w:cs="B Nazanin" w:hint="eastAsia"/>
                <w:rtl/>
                <w:lang w:bidi="fa-IR"/>
              </w:rPr>
              <w:t>ز</w:t>
            </w:r>
            <w:r w:rsidRPr="00582135">
              <w:rPr>
                <w:rFonts w:cs="B Nazanin" w:hint="cs"/>
                <w:rtl/>
                <w:lang w:bidi="fa-IR"/>
              </w:rPr>
              <w:t>ی</w:t>
            </w:r>
            <w:r w:rsidRPr="00582135">
              <w:rPr>
                <w:rFonts w:cs="B Nazanin" w:hint="eastAsia"/>
                <w:rtl/>
                <w:lang w:bidi="fa-IR"/>
              </w:rPr>
              <w:t>ک</w:t>
            </w:r>
            <w:r w:rsidRPr="00582135">
              <w:rPr>
                <w:rFonts w:cs="B Nazanin"/>
                <w:rtl/>
                <w:lang w:bidi="fa-IR"/>
              </w:rPr>
              <w:t xml:space="preserve"> دکتر م</w:t>
            </w:r>
            <w:r w:rsidRPr="00582135">
              <w:rPr>
                <w:rFonts w:cs="B Nazanin" w:hint="cs"/>
                <w:rtl/>
                <w:lang w:bidi="fa-IR"/>
              </w:rPr>
              <w:t>ی</w:t>
            </w:r>
            <w:r w:rsidRPr="00582135">
              <w:rPr>
                <w:rFonts w:cs="B Nazanin" w:hint="eastAsia"/>
                <w:rtl/>
                <w:lang w:bidi="fa-IR"/>
              </w:rPr>
              <w:t>ر</w:t>
            </w:r>
            <w:r w:rsidRPr="00582135">
              <w:rPr>
                <w:rFonts w:cs="B Nazanin"/>
                <w:rtl/>
                <w:lang w:bidi="fa-IR"/>
              </w:rPr>
              <w:t xml:space="preserve"> اول</w:t>
            </w:r>
            <w:r w:rsidRPr="00582135">
              <w:rPr>
                <w:rFonts w:cs="B Nazanin" w:hint="cs"/>
                <w:rtl/>
                <w:lang w:bidi="fa-IR"/>
              </w:rPr>
              <w:t>ی</w:t>
            </w:r>
            <w:r w:rsidRPr="00582135">
              <w:rPr>
                <w:rFonts w:cs="B Nazanin" w:hint="eastAsia"/>
                <w:rtl/>
                <w:lang w:bidi="fa-IR"/>
              </w:rPr>
              <w:t>ائ</w:t>
            </w:r>
            <w:r w:rsidRPr="00582135">
              <w:rPr>
                <w:rFonts w:cs="B Nazanin" w:hint="cs"/>
                <w:rtl/>
                <w:lang w:bidi="fa-IR"/>
              </w:rPr>
              <w:t>ی</w:t>
            </w:r>
            <w:r w:rsidRPr="00582135">
              <w:rPr>
                <w:rFonts w:cs="B Nazanin"/>
                <w:rtl/>
                <w:lang w:bidi="fa-IR"/>
              </w:rPr>
              <w:t xml:space="preserve"> و رستگار</w:t>
            </w:r>
            <w:r w:rsidR="00FC12D3">
              <w:rPr>
                <w:rFonts w:cs="B Nazanin" w:hint="cs"/>
                <w:rtl/>
                <w:lang w:bidi="fa-IR"/>
              </w:rPr>
              <w:t xml:space="preserve"> انتشارات آییژ </w:t>
            </w:r>
            <w:r w:rsidR="00445999">
              <w:rPr>
                <w:rFonts w:cs="B Nazanin" w:hint="cs"/>
                <w:rtl/>
                <w:lang w:bidi="fa-IR"/>
              </w:rPr>
              <w:t>آخرین چاپ</w:t>
            </w:r>
          </w:p>
        </w:tc>
      </w:tr>
    </w:tbl>
    <w:p w:rsidR="00C4626A" w:rsidRPr="000955BD" w:rsidRDefault="00C4626A" w:rsidP="00C4626A">
      <w:pPr>
        <w:bidi/>
        <w:spacing w:after="0"/>
        <w:rPr>
          <w:rFonts w:cs="B Nazanin"/>
          <w:b/>
          <w:bCs/>
          <w:sz w:val="24"/>
          <w:szCs w:val="24"/>
          <w:rtl/>
          <w:lang w:bidi="fa-IR"/>
        </w:rPr>
      </w:pPr>
    </w:p>
    <w:p w:rsidR="005A02C8" w:rsidRPr="00F563A6" w:rsidRDefault="005A02C8" w:rsidP="00C4626A">
      <w:pPr>
        <w:numPr>
          <w:ilvl w:val="0"/>
          <w:numId w:val="1"/>
        </w:numPr>
        <w:bidi/>
        <w:spacing w:after="0" w:line="240" w:lineRule="auto"/>
        <w:jc w:val="both"/>
        <w:rPr>
          <w:rFonts w:cs="B Nazanin"/>
          <w:color w:val="000000"/>
          <w:lang w:bidi="fa-IR"/>
        </w:rPr>
      </w:pPr>
      <w:r w:rsidRPr="00F563A6">
        <w:rPr>
          <w:rFonts w:cs="B Nazanin" w:hint="cs"/>
          <w:color w:val="000000"/>
          <w:rtl/>
          <w:lang w:bidi="fa-IR"/>
        </w:rPr>
        <w:t>هدف کلی در واقع نشان‌دهنده هدف اصلی آن جلسه تدریس خواهد بود که اصولاً یک هدف کلی نگارش شده و سپس به چند هدف ویژه رفتاری تقسیم می‌شود.</w:t>
      </w:r>
    </w:p>
    <w:p w:rsidR="005A02C8" w:rsidRDefault="005A02C8" w:rsidP="005A02C8">
      <w:pPr>
        <w:numPr>
          <w:ilvl w:val="0"/>
          <w:numId w:val="1"/>
        </w:numPr>
        <w:bidi/>
        <w:spacing w:after="0" w:line="240" w:lineRule="auto"/>
        <w:jc w:val="both"/>
        <w:rPr>
          <w:color w:val="000000"/>
          <w:lang w:bidi="fa-IR"/>
        </w:rPr>
      </w:pPr>
      <w:r w:rsidRPr="00F563A6">
        <w:rPr>
          <w:rFonts w:cs="B Nazanin" w:hint="cs"/>
          <w:color w:val="000000"/>
          <w:rtl/>
          <w:lang w:bidi="fa-IR"/>
        </w:rPr>
        <w:t>اهداف ویژه رفتاری دارای فعل رفتاری، معیار، محتوا و شرایط بوده و در حیطه‌های شناختی، عاطفی و روان حرکتی طراحی می‌شود. این اهداف در تعیین متد و وسایل آموزشی موثر می‌باشند</w:t>
      </w:r>
      <w:r w:rsidRPr="00F563A6">
        <w:rPr>
          <w:rFonts w:hint="cs"/>
          <w:color w:val="000000"/>
          <w:rtl/>
          <w:lang w:bidi="fa-IR"/>
        </w:rPr>
        <w:t>.</w:t>
      </w:r>
    </w:p>
    <w:p w:rsidR="00C53370" w:rsidRPr="00106E94" w:rsidRDefault="00C53370" w:rsidP="00106E94">
      <w:pPr>
        <w:numPr>
          <w:ilvl w:val="0"/>
          <w:numId w:val="1"/>
        </w:numPr>
        <w:bidi/>
        <w:spacing w:after="0" w:line="240" w:lineRule="auto"/>
        <w:jc w:val="both"/>
        <w:rPr>
          <w:rFonts w:cs="B Nazanin"/>
          <w:color w:val="000000"/>
          <w:rtl/>
          <w:lang w:bidi="fa-IR"/>
        </w:rPr>
      </w:pPr>
      <w:r>
        <w:rPr>
          <w:rFonts w:cs="B Mitra" w:hint="cs"/>
          <w:rtl/>
          <w:lang w:bidi="fa-IR"/>
        </w:rPr>
        <w:t>ارزشیابی</w:t>
      </w:r>
      <w:r w:rsidRPr="001A7FC9">
        <w:rPr>
          <w:rFonts w:cs="B Mitra" w:hint="cs"/>
          <w:rtl/>
          <w:lang w:bidi="fa-IR"/>
        </w:rPr>
        <w:t xml:space="preserve"> بر اساس اهداف می</w:t>
      </w:r>
      <w:r w:rsidRPr="001A7FC9">
        <w:rPr>
          <w:rFonts w:cs="B Mitra" w:hint="cs"/>
          <w:rtl/>
          <w:lang w:bidi="fa-IR"/>
        </w:rPr>
        <w:softHyphen/>
        <w:t xml:space="preserve">توانند به صورت آزمون ورودی (آگاهی از سطح آمادگی دانشجویان) </w:t>
      </w:r>
      <w:r>
        <w:rPr>
          <w:rFonts w:cs="B Mitra" w:hint="cs"/>
          <w:rtl/>
          <w:lang w:bidi="fa-IR"/>
        </w:rPr>
        <w:t xml:space="preserve">، </w:t>
      </w:r>
      <w:r w:rsidRPr="001A7FC9">
        <w:rPr>
          <w:rFonts w:cs="B Mitra" w:hint="cs"/>
          <w:rtl/>
          <w:lang w:bidi="fa-IR"/>
        </w:rPr>
        <w:t>مرحله</w:t>
      </w:r>
      <w:r w:rsidRPr="001A7FC9">
        <w:rPr>
          <w:rFonts w:cs="B Mitra" w:hint="cs"/>
          <w:rtl/>
          <w:lang w:bidi="fa-IR"/>
        </w:rPr>
        <w:softHyphen/>
        <w:t>ای یا تکوینی (در فرایند تدریس با هدف شناسایی قوت و ضعف دانشجویان) و آزمون پایا</w:t>
      </w:r>
      <w:r>
        <w:rPr>
          <w:rFonts w:cs="B Mitra" w:hint="cs"/>
          <w:rtl/>
          <w:lang w:bidi="fa-IR"/>
        </w:rPr>
        <w:t>نی</w:t>
      </w:r>
      <w:r w:rsidRPr="001A7FC9">
        <w:rPr>
          <w:rFonts w:cs="B Mitra" w:hint="cs"/>
          <w:rtl/>
          <w:lang w:bidi="fa-IR"/>
        </w:rPr>
        <w:t xml:space="preserve"> یا تراکمی (پایان یک دوره یا مقطع آموزشی با هدف قضاوت در مورد تسلط دانشجویان) برگزار گردد.</w:t>
      </w:r>
    </w:p>
    <w:sectPr w:rsidR="00C53370" w:rsidRPr="00106E94" w:rsidSect="002F15BF">
      <w:footerReference w:type="default" r:id="rId10"/>
      <w:pgSz w:w="15840" w:h="12240" w:orient="landscape"/>
      <w:pgMar w:top="567" w:right="851" w:bottom="284" w:left="851"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0F" w:rsidRDefault="001F050F" w:rsidP="00C53370">
      <w:pPr>
        <w:spacing w:after="0" w:line="240" w:lineRule="auto"/>
      </w:pPr>
      <w:r>
        <w:separator/>
      </w:r>
    </w:p>
  </w:endnote>
  <w:endnote w:type="continuationSeparator" w:id="0">
    <w:p w:rsidR="001F050F" w:rsidRDefault="001F050F" w:rsidP="00C5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91120058"/>
      <w:docPartObj>
        <w:docPartGallery w:val="Page Numbers (Bottom of Page)"/>
        <w:docPartUnique/>
      </w:docPartObj>
    </w:sdtPr>
    <w:sdtEndPr>
      <w:rPr>
        <w:noProof/>
      </w:rPr>
    </w:sdtEndPr>
    <w:sdtContent>
      <w:p w:rsidR="00F231ED" w:rsidRDefault="00F231ED" w:rsidP="00C53370">
        <w:pPr>
          <w:pStyle w:val="Footer"/>
          <w:bidi/>
          <w:jc w:val="center"/>
        </w:pPr>
        <w:r>
          <w:fldChar w:fldCharType="begin"/>
        </w:r>
        <w:r>
          <w:instrText xml:space="preserve"> PAGE   \* MERGEFORMAT </w:instrText>
        </w:r>
        <w:r>
          <w:fldChar w:fldCharType="separate"/>
        </w:r>
        <w:r w:rsidR="00F21834">
          <w:rPr>
            <w:noProof/>
            <w:rtl/>
          </w:rPr>
          <w:t>1</w:t>
        </w:r>
        <w:r>
          <w:rPr>
            <w:noProof/>
          </w:rPr>
          <w:fldChar w:fldCharType="end"/>
        </w:r>
      </w:p>
    </w:sdtContent>
  </w:sdt>
  <w:p w:rsidR="00F231ED" w:rsidRDefault="00F23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0F" w:rsidRDefault="001F050F" w:rsidP="00C53370">
      <w:pPr>
        <w:spacing w:after="0" w:line="240" w:lineRule="auto"/>
      </w:pPr>
      <w:r>
        <w:separator/>
      </w:r>
    </w:p>
  </w:footnote>
  <w:footnote w:type="continuationSeparator" w:id="0">
    <w:p w:rsidR="001F050F" w:rsidRDefault="001F050F" w:rsidP="00C53370">
      <w:pPr>
        <w:spacing w:after="0" w:line="240" w:lineRule="auto"/>
      </w:pPr>
      <w:r>
        <w:continuationSeparator/>
      </w:r>
    </w:p>
  </w:footnote>
  <w:footnote w:id="1">
    <w:p w:rsidR="00F231ED" w:rsidRPr="005535D0" w:rsidRDefault="00F231ED" w:rsidP="001B3C20">
      <w:pPr>
        <w:pStyle w:val="FootnoteText"/>
        <w:bidi/>
        <w:rPr>
          <w:rFonts w:cs="B Nazanin"/>
          <w:sz w:val="16"/>
          <w:szCs w:val="16"/>
          <w:rtl/>
          <w:lang w:bidi="fa-IR"/>
        </w:rPr>
      </w:pPr>
      <w:r w:rsidRPr="005535D0">
        <w:rPr>
          <w:rStyle w:val="FootnoteReference"/>
          <w:rFonts w:cs="B Nazanin"/>
          <w:sz w:val="16"/>
          <w:szCs w:val="16"/>
        </w:rPr>
        <w:footnoteRef/>
      </w:r>
      <w:r w:rsidRPr="005535D0">
        <w:rPr>
          <w:rFonts w:cs="B Nazanin"/>
          <w:sz w:val="16"/>
          <w:szCs w:val="16"/>
        </w:rPr>
        <w:t xml:space="preserve"> </w:t>
      </w:r>
      <w:r w:rsidRPr="005535D0">
        <w:rPr>
          <w:rFonts w:cs="B Nazanin" w:hint="cs"/>
          <w:sz w:val="16"/>
          <w:szCs w:val="16"/>
          <w:rtl/>
          <w:lang w:bidi="fa-IR"/>
        </w:rPr>
        <w:t xml:space="preserve">. </w:t>
      </w:r>
      <w:r w:rsidRPr="005535D0">
        <w:rPr>
          <w:rFonts w:cs="B Nazanin" w:hint="cs"/>
          <w:color w:val="000000"/>
          <w:sz w:val="16"/>
          <w:szCs w:val="16"/>
          <w:rtl/>
          <w:lang w:bidi="fa-IR"/>
        </w:rPr>
        <w:t>براساس سه حيطه اهداف آموزشي: شناختي، عاطفي، روان-حركتي</w:t>
      </w:r>
    </w:p>
  </w:footnote>
  <w:footnote w:id="2">
    <w:p w:rsidR="00F231ED" w:rsidRPr="005535D0" w:rsidRDefault="00F231ED" w:rsidP="00AF5753">
      <w:pPr>
        <w:pStyle w:val="FootnoteText"/>
        <w:bidi/>
        <w:rPr>
          <w:rFonts w:cs="B Nazanin"/>
          <w:sz w:val="16"/>
          <w:szCs w:val="16"/>
          <w:rtl/>
          <w:lang w:bidi="fa-IR"/>
        </w:rPr>
      </w:pPr>
      <w:r w:rsidRPr="005535D0">
        <w:rPr>
          <w:rStyle w:val="FootnoteReference"/>
          <w:rFonts w:cs="B Nazanin"/>
          <w:sz w:val="16"/>
          <w:szCs w:val="16"/>
        </w:rPr>
        <w:footnoteRef/>
      </w:r>
      <w:r w:rsidRPr="005535D0">
        <w:rPr>
          <w:rFonts w:cs="B Nazanin"/>
          <w:sz w:val="16"/>
          <w:szCs w:val="16"/>
        </w:rPr>
        <w:t xml:space="preserve"> </w:t>
      </w:r>
      <w:r w:rsidRPr="005535D0">
        <w:rPr>
          <w:rFonts w:cs="B Nazanin" w:hint="cs"/>
          <w:sz w:val="16"/>
          <w:szCs w:val="16"/>
          <w:rtl/>
        </w:rPr>
        <w:t xml:space="preserve">. </w:t>
      </w:r>
      <w:r w:rsidRPr="005535D0">
        <w:rPr>
          <w:rFonts w:cs="B Nazanin" w:hint="cs"/>
          <w:sz w:val="16"/>
          <w:szCs w:val="16"/>
          <w:rtl/>
          <w:lang w:bidi="fa-IR"/>
        </w:rPr>
        <w:t>دانسته</w:t>
      </w:r>
      <w:r w:rsidRPr="005535D0">
        <w:rPr>
          <w:rFonts w:cs="B Nazanin"/>
          <w:sz w:val="16"/>
          <w:szCs w:val="16"/>
          <w:rtl/>
          <w:lang w:bidi="fa-IR"/>
        </w:rPr>
        <w:softHyphen/>
      </w:r>
      <w:r w:rsidRPr="005535D0">
        <w:rPr>
          <w:rFonts w:cs="B Nazanin"/>
          <w:sz w:val="16"/>
          <w:szCs w:val="16"/>
          <w:rtl/>
          <w:lang w:bidi="fa-IR"/>
        </w:rPr>
        <w:softHyphen/>
      </w:r>
      <w:r w:rsidRPr="005535D0">
        <w:rPr>
          <w:rFonts w:cs="B Nazanin" w:hint="cs"/>
          <w:sz w:val="16"/>
          <w:szCs w:val="16"/>
          <w:rtl/>
          <w:lang w:bidi="fa-IR"/>
        </w:rPr>
        <w:t>ها و پیش آمادگی</w:t>
      </w:r>
      <w:r w:rsidRPr="005535D0">
        <w:rPr>
          <w:rFonts w:cs="B Nazanin"/>
          <w:sz w:val="16"/>
          <w:szCs w:val="16"/>
          <w:rtl/>
          <w:lang w:bidi="fa-IR"/>
        </w:rPr>
        <w:softHyphen/>
      </w:r>
      <w:r w:rsidRPr="005535D0">
        <w:rPr>
          <w:rFonts w:cs="B Nazanin" w:hint="cs"/>
          <w:sz w:val="16"/>
          <w:szCs w:val="16"/>
          <w:rtl/>
          <w:lang w:bidi="fa-IR"/>
        </w:rPr>
        <w:t>های ورود به درس جدید</w:t>
      </w:r>
    </w:p>
  </w:footnote>
  <w:footnote w:id="3">
    <w:p w:rsidR="00F231ED" w:rsidRPr="005535D0" w:rsidRDefault="00F231ED" w:rsidP="005535D0">
      <w:pPr>
        <w:pStyle w:val="FootnoteText"/>
        <w:bidi/>
        <w:rPr>
          <w:rFonts w:cs="B Nazanin"/>
          <w:sz w:val="16"/>
          <w:szCs w:val="16"/>
          <w:rtl/>
          <w:lang w:bidi="fa-IR"/>
        </w:rPr>
      </w:pPr>
      <w:r w:rsidRPr="005535D0">
        <w:rPr>
          <w:rStyle w:val="FootnoteReference"/>
          <w:rFonts w:cs="B Nazanin"/>
          <w:sz w:val="16"/>
          <w:szCs w:val="16"/>
        </w:rPr>
        <w:footnoteRef/>
      </w:r>
      <w:r w:rsidRPr="005535D0">
        <w:rPr>
          <w:rFonts w:cs="B Nazanin"/>
          <w:sz w:val="16"/>
          <w:szCs w:val="16"/>
        </w:rPr>
        <w:t xml:space="preserve"> </w:t>
      </w:r>
      <w:r w:rsidRPr="005535D0">
        <w:rPr>
          <w:rFonts w:cs="B Nazanin" w:hint="cs"/>
          <w:sz w:val="16"/>
          <w:szCs w:val="16"/>
          <w:rtl/>
        </w:rPr>
        <w:t>.</w:t>
      </w:r>
      <w:r w:rsidRPr="005535D0">
        <w:rPr>
          <w:rFonts w:cs="B Nazanin" w:hint="cs"/>
          <w:sz w:val="16"/>
          <w:szCs w:val="16"/>
          <w:rtl/>
          <w:lang w:bidi="fa-IR"/>
        </w:rPr>
        <w:t xml:space="preserve"> هر نوع ارزشیابی که در طول ترم از عملکرد دانشجویان انجام می</w:t>
      </w:r>
      <w:r w:rsidRPr="005535D0">
        <w:rPr>
          <w:rFonts w:cs="B Nazanin"/>
          <w:sz w:val="16"/>
          <w:szCs w:val="16"/>
          <w:rtl/>
          <w:lang w:bidi="fa-IR"/>
        </w:rPr>
        <w:softHyphen/>
      </w:r>
      <w:r w:rsidRPr="005535D0">
        <w:rPr>
          <w:rFonts w:cs="B Nazanin" w:hint="cs"/>
          <w:sz w:val="16"/>
          <w:szCs w:val="16"/>
          <w:rtl/>
          <w:lang w:bidi="fa-IR"/>
        </w:rPr>
        <w:t>گیرد.</w:t>
      </w:r>
    </w:p>
  </w:footnote>
  <w:footnote w:id="4">
    <w:p w:rsidR="00F231ED" w:rsidRDefault="00F231ED" w:rsidP="005535D0">
      <w:pPr>
        <w:pStyle w:val="FootnoteText"/>
        <w:bidi/>
        <w:rPr>
          <w:rtl/>
          <w:lang w:bidi="fa-IR"/>
        </w:rPr>
      </w:pPr>
      <w:r w:rsidRPr="005535D0">
        <w:rPr>
          <w:rStyle w:val="FootnoteReference"/>
          <w:rFonts w:cs="B Nazanin"/>
          <w:sz w:val="16"/>
          <w:szCs w:val="16"/>
        </w:rPr>
        <w:footnoteRef/>
      </w:r>
      <w:r w:rsidRPr="005535D0">
        <w:rPr>
          <w:rFonts w:cs="B Nazanin"/>
          <w:sz w:val="16"/>
          <w:szCs w:val="16"/>
        </w:rPr>
        <w:t xml:space="preserve"> </w:t>
      </w:r>
      <w:r w:rsidRPr="005535D0">
        <w:rPr>
          <w:rFonts w:cs="B Nazanin" w:hint="cs"/>
          <w:sz w:val="16"/>
          <w:szCs w:val="16"/>
          <w:rtl/>
        </w:rPr>
        <w:t>.</w:t>
      </w:r>
      <w:r w:rsidRPr="005535D0">
        <w:rPr>
          <w:rFonts w:cs="B Nazanin" w:hint="cs"/>
          <w:sz w:val="16"/>
          <w:szCs w:val="16"/>
          <w:rtl/>
          <w:lang w:bidi="fa-IR"/>
        </w:rPr>
        <w:t xml:space="preserve"> هر نوع ارزشیابی که در پایان ترم از عملکرد دانشجویان انجام می</w:t>
      </w:r>
      <w:r w:rsidRPr="005535D0">
        <w:rPr>
          <w:rFonts w:cs="B Nazanin"/>
          <w:sz w:val="16"/>
          <w:szCs w:val="16"/>
          <w:rtl/>
          <w:lang w:bidi="fa-IR"/>
        </w:rPr>
        <w:softHyphen/>
      </w:r>
      <w:r w:rsidRPr="005535D0">
        <w:rPr>
          <w:rFonts w:cs="B Nazanin" w:hint="cs"/>
          <w:sz w:val="16"/>
          <w:szCs w:val="16"/>
          <w:rtl/>
          <w:lang w:bidi="fa-IR"/>
        </w:rPr>
        <w:t>گیرد.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4180"/>
    <w:multiLevelType w:val="hybridMultilevel"/>
    <w:tmpl w:val="362C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A162D"/>
    <w:multiLevelType w:val="hybridMultilevel"/>
    <w:tmpl w:val="26D6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33FC4"/>
    <w:multiLevelType w:val="hybridMultilevel"/>
    <w:tmpl w:val="B6AA1A30"/>
    <w:lvl w:ilvl="0" w:tplc="EADCA9FC">
      <w:start w:val="1"/>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1"/>
    <w:rsid w:val="00005848"/>
    <w:rsid w:val="00010EA2"/>
    <w:rsid w:val="00012CB8"/>
    <w:rsid w:val="0003143E"/>
    <w:rsid w:val="000356AB"/>
    <w:rsid w:val="000374E2"/>
    <w:rsid w:val="00047BBB"/>
    <w:rsid w:val="000C224F"/>
    <w:rsid w:val="000D6415"/>
    <w:rsid w:val="000F6A18"/>
    <w:rsid w:val="00106E94"/>
    <w:rsid w:val="00120252"/>
    <w:rsid w:val="001318F8"/>
    <w:rsid w:val="00191B28"/>
    <w:rsid w:val="001930EC"/>
    <w:rsid w:val="001B3C20"/>
    <w:rsid w:val="001E220A"/>
    <w:rsid w:val="001F050F"/>
    <w:rsid w:val="001F352D"/>
    <w:rsid w:val="001F7E03"/>
    <w:rsid w:val="00291329"/>
    <w:rsid w:val="002A72D7"/>
    <w:rsid w:val="002F15BF"/>
    <w:rsid w:val="0032699A"/>
    <w:rsid w:val="00333CE2"/>
    <w:rsid w:val="00365E7C"/>
    <w:rsid w:val="003872D5"/>
    <w:rsid w:val="003B30DC"/>
    <w:rsid w:val="003B3AF2"/>
    <w:rsid w:val="003D694C"/>
    <w:rsid w:val="003E7C52"/>
    <w:rsid w:val="003F0083"/>
    <w:rsid w:val="00425C8F"/>
    <w:rsid w:val="00427404"/>
    <w:rsid w:val="00444FC5"/>
    <w:rsid w:val="00445999"/>
    <w:rsid w:val="00480866"/>
    <w:rsid w:val="004977BE"/>
    <w:rsid w:val="004A41F3"/>
    <w:rsid w:val="004E0925"/>
    <w:rsid w:val="00516EE2"/>
    <w:rsid w:val="005268AE"/>
    <w:rsid w:val="005535D0"/>
    <w:rsid w:val="0058406D"/>
    <w:rsid w:val="0059586A"/>
    <w:rsid w:val="005A02C8"/>
    <w:rsid w:val="006070BF"/>
    <w:rsid w:val="006238B9"/>
    <w:rsid w:val="006307D2"/>
    <w:rsid w:val="006577BE"/>
    <w:rsid w:val="00664737"/>
    <w:rsid w:val="00695AE5"/>
    <w:rsid w:val="0070536E"/>
    <w:rsid w:val="00710D8A"/>
    <w:rsid w:val="0074191D"/>
    <w:rsid w:val="00772D12"/>
    <w:rsid w:val="007A43F7"/>
    <w:rsid w:val="007B03CD"/>
    <w:rsid w:val="007C629B"/>
    <w:rsid w:val="007E5914"/>
    <w:rsid w:val="007F567A"/>
    <w:rsid w:val="00805098"/>
    <w:rsid w:val="00807125"/>
    <w:rsid w:val="00820979"/>
    <w:rsid w:val="008716B3"/>
    <w:rsid w:val="00873A48"/>
    <w:rsid w:val="00897CEC"/>
    <w:rsid w:val="008B15B8"/>
    <w:rsid w:val="008C37CB"/>
    <w:rsid w:val="008C600F"/>
    <w:rsid w:val="008D6A7D"/>
    <w:rsid w:val="008F7E33"/>
    <w:rsid w:val="009019B1"/>
    <w:rsid w:val="00902F47"/>
    <w:rsid w:val="00916B59"/>
    <w:rsid w:val="00923951"/>
    <w:rsid w:val="00924CDB"/>
    <w:rsid w:val="00937EB7"/>
    <w:rsid w:val="0094756F"/>
    <w:rsid w:val="00961E78"/>
    <w:rsid w:val="00973120"/>
    <w:rsid w:val="009850DE"/>
    <w:rsid w:val="009976AE"/>
    <w:rsid w:val="009A22C9"/>
    <w:rsid w:val="00A03D95"/>
    <w:rsid w:val="00A21521"/>
    <w:rsid w:val="00A23150"/>
    <w:rsid w:val="00A27E86"/>
    <w:rsid w:val="00A30B34"/>
    <w:rsid w:val="00A36F74"/>
    <w:rsid w:val="00A42D6C"/>
    <w:rsid w:val="00A66694"/>
    <w:rsid w:val="00A961C1"/>
    <w:rsid w:val="00AA03DC"/>
    <w:rsid w:val="00AB5CC9"/>
    <w:rsid w:val="00AF5753"/>
    <w:rsid w:val="00B010A9"/>
    <w:rsid w:val="00B4696F"/>
    <w:rsid w:val="00B563E9"/>
    <w:rsid w:val="00BB45D3"/>
    <w:rsid w:val="00BB7FE5"/>
    <w:rsid w:val="00BE0D15"/>
    <w:rsid w:val="00BF650D"/>
    <w:rsid w:val="00C00A25"/>
    <w:rsid w:val="00C01E1D"/>
    <w:rsid w:val="00C023B7"/>
    <w:rsid w:val="00C11DE1"/>
    <w:rsid w:val="00C2702A"/>
    <w:rsid w:val="00C34AA3"/>
    <w:rsid w:val="00C37622"/>
    <w:rsid w:val="00C4626A"/>
    <w:rsid w:val="00C53370"/>
    <w:rsid w:val="00C570E4"/>
    <w:rsid w:val="00C906D1"/>
    <w:rsid w:val="00CA0CE1"/>
    <w:rsid w:val="00CA77BA"/>
    <w:rsid w:val="00CD1DDB"/>
    <w:rsid w:val="00CD2863"/>
    <w:rsid w:val="00CE7E13"/>
    <w:rsid w:val="00CF275C"/>
    <w:rsid w:val="00D16D79"/>
    <w:rsid w:val="00D2627E"/>
    <w:rsid w:val="00D30B41"/>
    <w:rsid w:val="00D3295B"/>
    <w:rsid w:val="00D44E12"/>
    <w:rsid w:val="00D72E5F"/>
    <w:rsid w:val="00D86DD2"/>
    <w:rsid w:val="00DB7535"/>
    <w:rsid w:val="00DC0E98"/>
    <w:rsid w:val="00DC3BB9"/>
    <w:rsid w:val="00E13EA1"/>
    <w:rsid w:val="00E445B8"/>
    <w:rsid w:val="00E54497"/>
    <w:rsid w:val="00E83C4A"/>
    <w:rsid w:val="00EB42E1"/>
    <w:rsid w:val="00ED63E1"/>
    <w:rsid w:val="00F21834"/>
    <w:rsid w:val="00F231ED"/>
    <w:rsid w:val="00F5293F"/>
    <w:rsid w:val="00F563A6"/>
    <w:rsid w:val="00F70CC4"/>
    <w:rsid w:val="00FA42ED"/>
    <w:rsid w:val="00FA4FFF"/>
    <w:rsid w:val="00FB03FD"/>
    <w:rsid w:val="00FB400D"/>
    <w:rsid w:val="00FB5F97"/>
    <w:rsid w:val="00FC12D3"/>
    <w:rsid w:val="00FF0C89"/>
    <w:rsid w:val="00FF2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AC41-F2A7-4AD9-9853-8B51154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AB"/>
    <w:pPr>
      <w:ind w:left="720"/>
      <w:contextualSpacing/>
    </w:pPr>
  </w:style>
  <w:style w:type="table" w:styleId="TableGrid">
    <w:name w:val="Table Grid"/>
    <w:basedOn w:val="TableNormal"/>
    <w:uiPriority w:val="59"/>
    <w:rsid w:val="000356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A77BA"/>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CA77BA"/>
    <w:rPr>
      <w:rFonts w:ascii="Tahoma" w:eastAsia="Times New Roman" w:hAnsi="Tahoma" w:cs="Tahoma"/>
      <w:sz w:val="16"/>
      <w:szCs w:val="16"/>
      <w:lang w:bidi="ar-SA"/>
    </w:rPr>
  </w:style>
  <w:style w:type="table" w:customStyle="1" w:styleId="TableGrid1">
    <w:name w:val="Table Grid1"/>
    <w:basedOn w:val="TableNormal"/>
    <w:next w:val="TableGrid"/>
    <w:uiPriority w:val="39"/>
    <w:rsid w:val="00CA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26A"/>
    <w:rPr>
      <w:color w:val="0563C1" w:themeColor="hyperlink"/>
      <w:u w:val="single"/>
    </w:rPr>
  </w:style>
  <w:style w:type="paragraph" w:styleId="Header">
    <w:name w:val="header"/>
    <w:basedOn w:val="Normal"/>
    <w:link w:val="HeaderChar"/>
    <w:uiPriority w:val="99"/>
    <w:unhideWhenUsed/>
    <w:rsid w:val="00C5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70"/>
    <w:rPr>
      <w:rFonts w:eastAsia="Times New Roman"/>
      <w:sz w:val="22"/>
      <w:szCs w:val="22"/>
    </w:rPr>
  </w:style>
  <w:style w:type="paragraph" w:styleId="Footer">
    <w:name w:val="footer"/>
    <w:basedOn w:val="Normal"/>
    <w:link w:val="FooterChar"/>
    <w:uiPriority w:val="99"/>
    <w:unhideWhenUsed/>
    <w:rsid w:val="00C5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370"/>
    <w:rPr>
      <w:rFonts w:eastAsia="Times New Roman"/>
      <w:sz w:val="22"/>
      <w:szCs w:val="22"/>
    </w:rPr>
  </w:style>
  <w:style w:type="paragraph" w:styleId="FootnoteText">
    <w:name w:val="footnote text"/>
    <w:basedOn w:val="Normal"/>
    <w:link w:val="FootnoteTextChar"/>
    <w:uiPriority w:val="99"/>
    <w:semiHidden/>
    <w:unhideWhenUsed/>
    <w:rsid w:val="001B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C20"/>
    <w:rPr>
      <w:rFonts w:eastAsia="Times New Roman"/>
    </w:rPr>
  </w:style>
  <w:style w:type="character" w:styleId="FootnoteReference">
    <w:name w:val="footnote reference"/>
    <w:basedOn w:val="DefaultParagraphFont"/>
    <w:uiPriority w:val="99"/>
    <w:semiHidden/>
    <w:unhideWhenUsed/>
    <w:rsid w:val="001B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G:\&#1601;&#1585;&#1605;%20&#1582;&#1575;&#1605;%20&#1591;&#1585;&#1581;%20&#1583;&#1585;&#1587;%20&#1608;&#1740;&#1688;&#1607;%20&#1583;&#1585;&#1608;&#1587;%20&#1606;&#1592;&#1585;&#17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D34-C716-4294-BC3F-E5E1038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فرم خام طرح درس ویژه دروس نظری.dot</Template>
  <TotalTime>1</TotalTime>
  <Pages>1</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Ms.Kameli</dc:creator>
  <cp:keywords/>
  <dc:description/>
  <cp:lastModifiedBy>MS.Moati</cp:lastModifiedBy>
  <cp:revision>3</cp:revision>
  <cp:lastPrinted>2019-12-07T06:13:00Z</cp:lastPrinted>
  <dcterms:created xsi:type="dcterms:W3CDTF">2024-02-26T05:51:00Z</dcterms:created>
  <dcterms:modified xsi:type="dcterms:W3CDTF">2024-02-26T05:51:00Z</dcterms:modified>
</cp:coreProperties>
</file>